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8B4" w14:textId="2F2E0DBB" w:rsidR="00D4341F" w:rsidRDefault="001A4159" w:rsidP="001A4159">
      <w:pPr>
        <w:spacing w:after="200" w:line="276" w:lineRule="auto"/>
        <w:jc w:val="center"/>
      </w:pPr>
      <w:r>
        <w:rPr>
          <w:noProof/>
          <w:lang w:eastAsia="zh-TW"/>
        </w:rPr>
        <w:pict w14:anchorId="61F5D31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75pt;margin-top:49.05pt;width:468.35pt;height:279.3pt;z-index:251660288;mso-width-relative:margin;mso-height-relative:margin">
            <v:textbox style="mso-next-textbox:#_x0000_s1027">
              <w:txbxContent>
                <w:p w14:paraId="2EB0A8F9" w14:textId="77777777" w:rsidR="00AD59E7" w:rsidRPr="001A4159" w:rsidRDefault="00942651" w:rsidP="001A4159">
                  <w:pPr>
                    <w:shd w:val="clear" w:color="auto" w:fill="EEECE1" w:themeFill="background2"/>
                    <w:jc w:val="center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1A4159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TAXI RECEIPT</w:t>
                  </w:r>
                </w:p>
                <w:p w14:paraId="4A4F3418" w14:textId="77777777" w:rsidR="00AD59E7" w:rsidRPr="001A4159" w:rsidRDefault="00AD59E7" w:rsidP="001A4159">
                  <w:pPr>
                    <w:shd w:val="clear" w:color="auto" w:fill="EEECE1" w:themeFill="background2"/>
                    <w:jc w:val="center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1A4159">
                    <w:rPr>
                      <w:rFonts w:ascii="Century Gothic" w:hAnsi="Century Gothic" w:cs="Arial"/>
                      <w:sz w:val="22"/>
                      <w:szCs w:val="22"/>
                    </w:rPr>
                    <w:t>(408) 12-1212</w:t>
                  </w:r>
                </w:p>
                <w:p w14:paraId="5B8E5C2D" w14:textId="77777777" w:rsidR="00AD59E7" w:rsidRPr="001A4159" w:rsidRDefault="00AD59E7" w:rsidP="00AD59E7">
                  <w:pPr>
                    <w:jc w:val="center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8"/>
                    <w:gridCol w:w="90"/>
                    <w:gridCol w:w="1440"/>
                    <w:gridCol w:w="2091"/>
                    <w:gridCol w:w="2270"/>
                    <w:gridCol w:w="859"/>
                    <w:gridCol w:w="1411"/>
                  </w:tblGrid>
                  <w:tr w:rsidR="00AD59E7" w:rsidRPr="001A4159" w14:paraId="78B76192" w14:textId="77777777" w:rsidTr="00854716">
                    <w:trPr>
                      <w:trHeight w:val="576"/>
                    </w:trPr>
                    <w:tc>
                      <w:tcPr>
                        <w:tcW w:w="918" w:type="dxa"/>
                        <w:vAlign w:val="bottom"/>
                      </w:tcPr>
                      <w:p w14:paraId="7F7313EB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CD01BF3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91" w:type="dxa"/>
                        <w:vAlign w:val="bottom"/>
                      </w:tcPr>
                      <w:p w14:paraId="56CD2399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14:paraId="16DB9B32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14:paraId="01DD9540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CB361B0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1A4159" w14:paraId="0D1FFF67" w14:textId="77777777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14:paraId="2E271D92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Pickup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DA62383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9AD1847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08944C4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1A4159" w14:paraId="28568445" w14:textId="77777777" w:rsidTr="00854716">
                    <w:trPr>
                      <w:trHeight w:val="576"/>
                    </w:trPr>
                    <w:tc>
                      <w:tcPr>
                        <w:tcW w:w="2448" w:type="dxa"/>
                        <w:gridSpan w:val="3"/>
                        <w:vAlign w:val="bottom"/>
                      </w:tcPr>
                      <w:p w14:paraId="1F95D0FC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Destination address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517F20B9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1517367F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36925F15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1A4159" w14:paraId="589149AC" w14:textId="77777777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14:paraId="1A1D042A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Driver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66358277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2DDB0CD0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14:paraId="47874B86" w14:textId="77777777" w:rsidR="00AD59E7" w:rsidRPr="001A4159" w:rsidRDefault="00AD59E7" w:rsidP="00F277BA">
                        <w:pPr>
                          <w:jc w:val="right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Fare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2C6923DB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1A4159" w14:paraId="0CC3A52C" w14:textId="77777777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14:paraId="58C41F67" w14:textId="77777777" w:rsidR="00AD59E7" w:rsidRPr="001A4159" w:rsidRDefault="000F035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Cab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6F59D0A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14:paraId="479674AE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14:paraId="72070E5A" w14:textId="77777777" w:rsidR="00AD59E7" w:rsidRPr="001A4159" w:rsidRDefault="00AD59E7" w:rsidP="00F277BA">
                        <w:pPr>
                          <w:jc w:val="right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Tip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13BE760E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59E7" w:rsidRPr="001A4159" w14:paraId="247DA531" w14:textId="77777777" w:rsidTr="001875DF">
                    <w:trPr>
                      <w:trHeight w:val="576"/>
                    </w:trPr>
                    <w:tc>
                      <w:tcPr>
                        <w:tcW w:w="1008" w:type="dxa"/>
                        <w:gridSpan w:val="2"/>
                        <w:vAlign w:val="bottom"/>
                      </w:tcPr>
                      <w:p w14:paraId="48A4314C" w14:textId="77777777" w:rsidR="00AD59E7" w:rsidRPr="001A4159" w:rsidRDefault="001875DF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Notes</w:t>
                        </w:r>
                      </w:p>
                    </w:tc>
                    <w:tc>
                      <w:tcPr>
                        <w:tcW w:w="353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5E03FFCF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70" w:type="dxa"/>
                        <w:vAlign w:val="bottom"/>
                      </w:tcPr>
                      <w:p w14:paraId="5A7981D0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bottom"/>
                      </w:tcPr>
                      <w:p w14:paraId="0275EBB2" w14:textId="77777777" w:rsidR="00AD59E7" w:rsidRPr="001A4159" w:rsidRDefault="00AD59E7" w:rsidP="00F277BA">
                        <w:pPr>
                          <w:jc w:val="right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1A4159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00DFCB0F" w14:textId="77777777" w:rsidR="00AD59E7" w:rsidRPr="001A4159" w:rsidRDefault="00AD59E7" w:rsidP="0085471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3370FC2" w14:textId="77777777" w:rsidR="00AD59E7" w:rsidRPr="001A4159" w:rsidRDefault="00AD59E7" w:rsidP="00AD59E7">
                  <w:pPr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</w:p>
                <w:p w14:paraId="70367123" w14:textId="77777777" w:rsidR="001A4159" w:rsidRPr="001A4159" w:rsidRDefault="001A4159" w:rsidP="001A4159">
                  <w:pPr>
                    <w:shd w:val="clear" w:color="auto" w:fill="EEECE1" w:themeFill="background2"/>
                    <w:jc w:val="center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</w:p>
                <w:p w14:paraId="72642654" w14:textId="1B17842D" w:rsidR="00854716" w:rsidRPr="001A4159" w:rsidRDefault="00854716" w:rsidP="001A4159">
                  <w:pPr>
                    <w:shd w:val="clear" w:color="auto" w:fill="EEECE1" w:themeFill="background2"/>
                    <w:jc w:val="center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1A4159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THANK YOU</w:t>
                  </w:r>
                </w:p>
              </w:txbxContent>
            </v:textbox>
          </v:shape>
        </w:pict>
      </w:r>
      <w:r w:rsidRPr="00C84BCC">
        <w:rPr>
          <w:rFonts w:ascii="Century Gothic" w:hAnsi="Century Gothic"/>
          <w:b/>
          <w:bCs/>
          <w:sz w:val="32"/>
          <w:szCs w:val="32"/>
        </w:rPr>
        <w:t>CAR SALE RECEIPT</w:t>
      </w:r>
    </w:p>
    <w:sectPr w:rsidR="00D4341F" w:rsidSect="001A4159">
      <w:pgSz w:w="15840" w:h="12240" w:orient="landscape" w:code="1"/>
      <w:pgMar w:top="1800" w:right="360" w:bottom="28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81"/>
    <w:rsid w:val="000F0357"/>
    <w:rsid w:val="001349ED"/>
    <w:rsid w:val="00157446"/>
    <w:rsid w:val="001875DF"/>
    <w:rsid w:val="001A4159"/>
    <w:rsid w:val="001F7ABB"/>
    <w:rsid w:val="00413B81"/>
    <w:rsid w:val="007127E2"/>
    <w:rsid w:val="00854716"/>
    <w:rsid w:val="00942651"/>
    <w:rsid w:val="00995E57"/>
    <w:rsid w:val="00AD59E7"/>
    <w:rsid w:val="00C87C04"/>
    <w:rsid w:val="00D4341F"/>
    <w:rsid w:val="00D802AC"/>
    <w:rsid w:val="00EA0172"/>
    <w:rsid w:val="00F277BA"/>
    <w:rsid w:val="00F429F6"/>
    <w:rsid w:val="00F56A23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4A85FA"/>
  <w15:docId w15:val="{04A7AEF4-2AAE-4677-81DA-28B235BB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59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D59E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9E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D59E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608\printable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printable-taxi-receipt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1811</cp:lastModifiedBy>
  <cp:revision>4</cp:revision>
  <cp:lastPrinted>2021-12-18T10:11:00Z</cp:lastPrinted>
  <dcterms:created xsi:type="dcterms:W3CDTF">2021-12-18T10:11:00Z</dcterms:created>
  <dcterms:modified xsi:type="dcterms:W3CDTF">2022-05-20T09:06:00Z</dcterms:modified>
</cp:coreProperties>
</file>