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AE84" w14:textId="78C4C366" w:rsidR="00007B1D" w:rsidRPr="009F7EFF" w:rsidRDefault="0040112A">
      <w:pPr>
        <w:rPr>
          <w:rFonts w:ascii="Lato" w:hAnsi="Lato"/>
        </w:rPr>
      </w:pPr>
      <w:r w:rsidRPr="009F7E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0E269CEA" wp14:editId="0605CE67">
                <wp:simplePos x="0" y="0"/>
                <wp:positionH relativeFrom="margin">
                  <wp:align>left</wp:align>
                </wp:positionH>
                <wp:positionV relativeFrom="paragraph">
                  <wp:posOffset>10886</wp:posOffset>
                </wp:positionV>
                <wp:extent cx="1807029" cy="9578884"/>
                <wp:effectExtent l="0" t="0" r="3175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029" cy="95788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869D4" id="Rectangle 5" o:spid="_x0000_s1026" style="position:absolute;margin-left:0;margin-top:.85pt;width:142.3pt;height:754.2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" fillcolor="#7f7f7f [1612]" stroked="f">
                <v:textbox inset="2.88pt,2.88pt,2.88pt,2.88pt"/>
                <w10:wrap anchorx="margin"/>
              </v:rect>
            </w:pict>
          </mc:Fallback>
        </mc:AlternateContent>
      </w:r>
      <w:r w:rsidR="00571BC4" w:rsidRPr="009F7E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79A6DDB" wp14:editId="3AD70A4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319963" cy="1843405"/>
                <wp:effectExtent l="0" t="0" r="0" b="444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9963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5EFE82" w14:textId="0861A717" w:rsidR="009F7EFF" w:rsidRDefault="009F7EFF" w:rsidP="009F7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A6DDB" id="Freeform 6" o:spid="_x0000_s1026" style="position:absolute;margin-left:525.2pt;margin-top:0;width:576.4pt;height:145.15pt;z-index:25165619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2448,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" adj="-11796480,,5400" path="m,c,650,,650,,650,914,423,1786,414,2448,466,2448,,2448,,2448,l,xe" fillcolor="#7030a0" stroked="f">
                <v:stroke joinstyle="miter"/>
                <v:formulas/>
                <v:path arrowok="t" o:connecttype="custom" o:connectlocs="0,0;0,1843405;7319963,1321580;7319963,0;0,0" o:connectangles="0,0,0,0,0" textboxrect="0,0,2448,650"/>
                <v:textbox>
                  <w:txbxContent>
                    <w:p w14:paraId="2D5EFE82" w14:textId="0861A717" w:rsidR="009F7EFF" w:rsidRDefault="009F7EFF" w:rsidP="009F7E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E81" w:rsidRPr="009F7E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30DD7" wp14:editId="7F46B450">
                <wp:simplePos x="0" y="0"/>
                <wp:positionH relativeFrom="column">
                  <wp:posOffset>5083629</wp:posOffset>
                </wp:positionH>
                <wp:positionV relativeFrom="paragraph">
                  <wp:posOffset>1948543</wp:posOffset>
                </wp:positionV>
                <wp:extent cx="2114550" cy="1436914"/>
                <wp:effectExtent l="0" t="0" r="0" b="0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36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182D18" w14:textId="77777777" w:rsidR="00EC159D" w:rsidRPr="009F7EFF" w:rsidRDefault="00EC159D" w:rsidP="00EC159D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Lato" w:hAnsi="Lato" w:cs="Arial"/>
                                <w:color w:val="FFFFFE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color w:val="FFFFFE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this issue</w:t>
                            </w:r>
                          </w:p>
                          <w:p w14:paraId="0E86E44A" w14:textId="77777777" w:rsidR="00EC159D" w:rsidRPr="009F7EFF" w:rsidRDefault="00EC159D" w:rsidP="00EC159D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Lato" w:hAnsi="Lato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 xml:space="preserve">Open Source Revolution </w:t>
                            </w: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EF792F"/>
                                <w:spacing w:val="8"/>
                                <w:w w:val="90"/>
                                <w:lang w:val="en"/>
                              </w:rPr>
                              <w:t>P.1</w:t>
                            </w:r>
                          </w:p>
                          <w:p w14:paraId="67F093F1" w14:textId="77777777" w:rsidR="00EC159D" w:rsidRPr="009F7EFF" w:rsidRDefault="00EC159D" w:rsidP="00EC159D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Lato" w:hAnsi="Lato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 xml:space="preserve">IT Management </w:t>
                            </w:r>
                            <w:proofErr w:type="gram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 xml:space="preserve">Tips  </w:t>
                            </w: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EF792F"/>
                                <w:spacing w:val="8"/>
                                <w:w w:val="90"/>
                                <w:lang w:val="en"/>
                              </w:rPr>
                              <w:t>P.2</w:t>
                            </w:r>
                            <w:proofErr w:type="gramEnd"/>
                          </w:p>
                          <w:p w14:paraId="13687313" w14:textId="77777777" w:rsidR="00EC159D" w:rsidRPr="009F7EFF" w:rsidRDefault="00EC159D" w:rsidP="00EC159D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Lato" w:hAnsi="Lato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 xml:space="preserve">Non-Profit Solutions </w:t>
                            </w: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EF792F"/>
                                <w:spacing w:val="8"/>
                                <w:w w:val="90"/>
                                <w:lang w:val="en"/>
                              </w:rPr>
                              <w:t>P.3</w:t>
                            </w:r>
                          </w:p>
                          <w:p w14:paraId="2913504F" w14:textId="77777777" w:rsidR="00EC159D" w:rsidRPr="009F7EFF" w:rsidRDefault="00EC159D" w:rsidP="00EC159D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Lato" w:hAnsi="Lato" w:cs="Arial"/>
                                <w:b/>
                                <w:bCs/>
                                <w:color w:val="EF792F"/>
                                <w:w w:val="90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 xml:space="preserve">Trends &amp; New Software </w:t>
                            </w: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EF792F"/>
                                <w:spacing w:val="8"/>
                                <w:w w:val="90"/>
                                <w:lang w:val="en"/>
                              </w:rPr>
                              <w:t>P.4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30DD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margin-left:400.3pt;margin-top:153.45pt;width:166.5pt;height:113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64182D18" w14:textId="77777777" w:rsidR="00EC159D" w:rsidRPr="009F7EFF" w:rsidRDefault="00EC159D" w:rsidP="00EC159D">
                      <w:pPr>
                        <w:widowControl w:val="0"/>
                        <w:spacing w:line="400" w:lineRule="exact"/>
                        <w:jc w:val="right"/>
                        <w:rPr>
                          <w:rFonts w:ascii="Lato" w:hAnsi="Lato" w:cs="Arial"/>
                          <w:color w:val="FFFFFE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color w:val="FFFFFE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this issue</w:t>
                      </w:r>
                    </w:p>
                    <w:p w14:paraId="0E86E44A" w14:textId="77777777" w:rsidR="00EC159D" w:rsidRPr="009F7EFF" w:rsidRDefault="00EC159D" w:rsidP="00EC159D">
                      <w:pPr>
                        <w:widowControl w:val="0"/>
                        <w:spacing w:line="400" w:lineRule="exact"/>
                        <w:jc w:val="right"/>
                        <w:rPr>
                          <w:rFonts w:ascii="Lato" w:hAnsi="Lato" w:cs="Arial"/>
                          <w:color w:val="FFFFFE"/>
                          <w:spacing w:val="8"/>
                          <w:w w:val="90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color w:val="FFFFFE"/>
                          <w:spacing w:val="8"/>
                          <w:w w:val="90"/>
                          <w:lang w:val="en"/>
                        </w:rPr>
                        <w:t xml:space="preserve">Open Source Revolution </w:t>
                      </w:r>
                      <w:r w:rsidRPr="009F7EFF">
                        <w:rPr>
                          <w:rFonts w:ascii="Lato" w:hAnsi="Lato" w:cs="Arial"/>
                          <w:b/>
                          <w:bCs/>
                          <w:color w:val="EF792F"/>
                          <w:spacing w:val="8"/>
                          <w:w w:val="90"/>
                          <w:lang w:val="en"/>
                        </w:rPr>
                        <w:t>P.1</w:t>
                      </w:r>
                    </w:p>
                    <w:p w14:paraId="67F093F1" w14:textId="77777777" w:rsidR="00EC159D" w:rsidRPr="009F7EFF" w:rsidRDefault="00EC159D" w:rsidP="00EC159D">
                      <w:pPr>
                        <w:widowControl w:val="0"/>
                        <w:spacing w:line="400" w:lineRule="exact"/>
                        <w:jc w:val="right"/>
                        <w:rPr>
                          <w:rFonts w:ascii="Lato" w:hAnsi="Lato" w:cs="Arial"/>
                          <w:color w:val="FFFFFE"/>
                          <w:spacing w:val="8"/>
                          <w:w w:val="90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color w:val="FFFFFE"/>
                          <w:spacing w:val="8"/>
                          <w:w w:val="90"/>
                          <w:lang w:val="en"/>
                        </w:rPr>
                        <w:t xml:space="preserve">IT Management </w:t>
                      </w:r>
                      <w:proofErr w:type="gramStart"/>
                      <w:r w:rsidRPr="009F7EFF">
                        <w:rPr>
                          <w:rFonts w:ascii="Lato" w:hAnsi="Lato" w:cs="Arial"/>
                          <w:color w:val="FFFFFE"/>
                          <w:spacing w:val="8"/>
                          <w:w w:val="90"/>
                          <w:lang w:val="en"/>
                        </w:rPr>
                        <w:t xml:space="preserve">Tips  </w:t>
                      </w:r>
                      <w:r w:rsidRPr="009F7EFF">
                        <w:rPr>
                          <w:rFonts w:ascii="Lato" w:hAnsi="Lato" w:cs="Arial"/>
                          <w:b/>
                          <w:bCs/>
                          <w:color w:val="EF792F"/>
                          <w:spacing w:val="8"/>
                          <w:w w:val="90"/>
                          <w:lang w:val="en"/>
                        </w:rPr>
                        <w:t>P.2</w:t>
                      </w:r>
                      <w:proofErr w:type="gramEnd"/>
                    </w:p>
                    <w:p w14:paraId="13687313" w14:textId="77777777" w:rsidR="00EC159D" w:rsidRPr="009F7EFF" w:rsidRDefault="00EC159D" w:rsidP="00EC159D">
                      <w:pPr>
                        <w:widowControl w:val="0"/>
                        <w:spacing w:line="400" w:lineRule="exact"/>
                        <w:jc w:val="right"/>
                        <w:rPr>
                          <w:rFonts w:ascii="Lato" w:hAnsi="Lato" w:cs="Arial"/>
                          <w:color w:val="FFFFFE"/>
                          <w:spacing w:val="8"/>
                          <w:w w:val="90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color w:val="FFFFFE"/>
                          <w:spacing w:val="8"/>
                          <w:w w:val="90"/>
                          <w:lang w:val="en"/>
                        </w:rPr>
                        <w:t xml:space="preserve">Non-Profit Solutions </w:t>
                      </w:r>
                      <w:r w:rsidRPr="009F7EFF">
                        <w:rPr>
                          <w:rFonts w:ascii="Lato" w:hAnsi="Lato" w:cs="Arial"/>
                          <w:b/>
                          <w:bCs/>
                          <w:color w:val="EF792F"/>
                          <w:spacing w:val="8"/>
                          <w:w w:val="90"/>
                          <w:lang w:val="en"/>
                        </w:rPr>
                        <w:t>P.3</w:t>
                      </w:r>
                    </w:p>
                    <w:p w14:paraId="2913504F" w14:textId="77777777" w:rsidR="00EC159D" w:rsidRPr="009F7EFF" w:rsidRDefault="00EC159D" w:rsidP="00EC159D">
                      <w:pPr>
                        <w:widowControl w:val="0"/>
                        <w:spacing w:line="400" w:lineRule="exact"/>
                        <w:jc w:val="right"/>
                        <w:rPr>
                          <w:rFonts w:ascii="Lato" w:hAnsi="Lato" w:cs="Arial"/>
                          <w:b/>
                          <w:bCs/>
                          <w:color w:val="EF792F"/>
                          <w:w w:val="90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color w:val="FFFFFE"/>
                          <w:spacing w:val="8"/>
                          <w:w w:val="90"/>
                          <w:lang w:val="en"/>
                        </w:rPr>
                        <w:t xml:space="preserve">Trends &amp; New Software </w:t>
                      </w:r>
                      <w:r w:rsidRPr="009F7EFF">
                        <w:rPr>
                          <w:rFonts w:ascii="Lato" w:hAnsi="Lato" w:cs="Arial"/>
                          <w:b/>
                          <w:bCs/>
                          <w:color w:val="EF792F"/>
                          <w:spacing w:val="8"/>
                          <w:w w:val="90"/>
                          <w:lang w:val="en"/>
                        </w:rPr>
                        <w:t>P.4</w:t>
                      </w:r>
                    </w:p>
                  </w:txbxContent>
                </v:textbox>
              </v:shape>
            </w:pict>
          </mc:Fallback>
        </mc:AlternateContent>
      </w:r>
      <w:r w:rsidR="00421260" w:rsidRPr="009F7E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BA517" wp14:editId="4B174E51">
                <wp:simplePos x="0" y="0"/>
                <wp:positionH relativeFrom="column">
                  <wp:posOffset>2423795</wp:posOffset>
                </wp:positionH>
                <wp:positionV relativeFrom="paragraph">
                  <wp:posOffset>158750</wp:posOffset>
                </wp:positionV>
                <wp:extent cx="846455" cy="742950"/>
                <wp:effectExtent l="0" t="0" r="0" b="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84E9C3" w14:textId="77777777" w:rsidR="00EC159D" w:rsidRPr="00387B66" w:rsidRDefault="00EC159D" w:rsidP="00421260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Lato" w:hAnsi="Lato" w:cs="Arial"/>
                                <w:color w:val="FFFFFF" w:themeColor="background1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387B66">
                              <w:rPr>
                                <w:rFonts w:ascii="Lato" w:hAnsi="Lato" w:cs="Arial"/>
                                <w:color w:val="FFFFFF" w:themeColor="background1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MONTHLY</w:t>
                            </w:r>
                            <w:r w:rsidR="00421260" w:rsidRPr="00387B66">
                              <w:rPr>
                                <w:rFonts w:ascii="Lato" w:hAnsi="Lato" w:cs="Arial"/>
                                <w:color w:val="FFFFFF" w:themeColor="background1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br/>
                              <w:t>JOURNAL OF</w:t>
                            </w:r>
                            <w:r w:rsidR="00421260" w:rsidRPr="00387B66">
                              <w:rPr>
                                <w:rFonts w:ascii="Lato" w:hAnsi="Lato" w:cs="Arial"/>
                                <w:color w:val="FFFFFF" w:themeColor="background1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br/>
                            </w:r>
                            <w:r w:rsidRPr="00387B66">
                              <w:rPr>
                                <w:rFonts w:ascii="Lato" w:hAnsi="Lato" w:cs="Arial"/>
                                <w:color w:val="FFFFFF" w:themeColor="background1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INFORMATION</w:t>
                            </w:r>
                            <w:r w:rsidR="00421260" w:rsidRPr="00387B66">
                              <w:rPr>
                                <w:rFonts w:ascii="Lato" w:hAnsi="Lato" w:cs="Arial"/>
                                <w:color w:val="FFFFFF" w:themeColor="background1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br/>
                            </w:r>
                            <w:r w:rsidRPr="00387B66">
                              <w:rPr>
                                <w:rFonts w:ascii="Lato" w:hAnsi="Lato" w:cs="Arial"/>
                                <w:color w:val="FFFFFF" w:themeColor="background1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BA517" id="Text Box 32" o:spid="_x0000_s1028" type="#_x0000_t202" style="position:absolute;margin-left:190.85pt;margin-top:12.5pt;width:66.65pt;height:5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1484E9C3" w14:textId="77777777" w:rsidR="00EC159D" w:rsidRPr="00387B66" w:rsidRDefault="00EC159D" w:rsidP="00421260">
                      <w:pPr>
                        <w:widowControl w:val="0"/>
                        <w:spacing w:line="260" w:lineRule="exact"/>
                        <w:jc w:val="right"/>
                        <w:rPr>
                          <w:rFonts w:ascii="Lato" w:hAnsi="Lato" w:cs="Arial"/>
                          <w:color w:val="FFFFFF" w:themeColor="background1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387B66">
                        <w:rPr>
                          <w:rFonts w:ascii="Lato" w:hAnsi="Lato" w:cs="Arial"/>
                          <w:color w:val="FFFFFF" w:themeColor="background1"/>
                          <w:w w:val="90"/>
                          <w:sz w:val="14"/>
                          <w:szCs w:val="14"/>
                          <w:lang w:val="en"/>
                        </w:rPr>
                        <w:t>MONTHLY</w:t>
                      </w:r>
                      <w:r w:rsidR="00421260" w:rsidRPr="00387B66">
                        <w:rPr>
                          <w:rFonts w:ascii="Lato" w:hAnsi="Lato" w:cs="Arial"/>
                          <w:color w:val="FFFFFF" w:themeColor="background1"/>
                          <w:w w:val="90"/>
                          <w:sz w:val="14"/>
                          <w:szCs w:val="14"/>
                          <w:lang w:val="en"/>
                        </w:rPr>
                        <w:br/>
                        <w:t>JOURNAL OF</w:t>
                      </w:r>
                      <w:r w:rsidR="00421260" w:rsidRPr="00387B66">
                        <w:rPr>
                          <w:rFonts w:ascii="Lato" w:hAnsi="Lato" w:cs="Arial"/>
                          <w:color w:val="FFFFFF" w:themeColor="background1"/>
                          <w:w w:val="90"/>
                          <w:sz w:val="14"/>
                          <w:szCs w:val="14"/>
                          <w:lang w:val="en"/>
                        </w:rPr>
                        <w:br/>
                      </w:r>
                      <w:r w:rsidRPr="00387B66">
                        <w:rPr>
                          <w:rFonts w:ascii="Lato" w:hAnsi="Lato" w:cs="Arial"/>
                          <w:color w:val="FFFFFF" w:themeColor="background1"/>
                          <w:w w:val="90"/>
                          <w:sz w:val="14"/>
                          <w:szCs w:val="14"/>
                          <w:lang w:val="en"/>
                        </w:rPr>
                        <w:t>INFORMATION</w:t>
                      </w:r>
                      <w:r w:rsidR="00421260" w:rsidRPr="00387B66">
                        <w:rPr>
                          <w:rFonts w:ascii="Lato" w:hAnsi="Lato" w:cs="Arial"/>
                          <w:color w:val="FFFFFF" w:themeColor="background1"/>
                          <w:w w:val="90"/>
                          <w:sz w:val="14"/>
                          <w:szCs w:val="14"/>
                          <w:lang w:val="en"/>
                        </w:rPr>
                        <w:br/>
                      </w:r>
                      <w:r w:rsidRPr="00387B66">
                        <w:rPr>
                          <w:rFonts w:ascii="Lato" w:hAnsi="Lato" w:cs="Arial"/>
                          <w:color w:val="FFFFFF" w:themeColor="background1"/>
                          <w:w w:val="90"/>
                          <w:sz w:val="14"/>
                          <w:szCs w:val="14"/>
                          <w:lang w:val="en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421260" w:rsidRPr="009F7E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8A14D" wp14:editId="33E0CB3C">
                <wp:simplePos x="0" y="0"/>
                <wp:positionH relativeFrom="margin">
                  <wp:posOffset>3303996</wp:posOffset>
                </wp:positionH>
                <wp:positionV relativeFrom="paragraph">
                  <wp:posOffset>86995</wp:posOffset>
                </wp:positionV>
                <wp:extent cx="3929380" cy="914400"/>
                <wp:effectExtent l="0" t="0" r="0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8CF620" w14:textId="77777777" w:rsidR="00EC159D" w:rsidRDefault="00EC159D" w:rsidP="00EC159D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32"/>
                                <w:szCs w:val="132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32"/>
                                <w:szCs w:val="132"/>
                                <w:lang w:val="en"/>
                              </w:rPr>
                              <w:t>Tech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32"/>
                                <w:szCs w:val="132"/>
                                <w:lang w:val="en"/>
                              </w:rPr>
                              <w:t>Times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C8A14D" id="Text Box 33" o:spid="_x0000_s1029" type="#_x0000_t202" style="position:absolute;margin-left:260.15pt;margin-top:6.85pt;width:309.4pt;height:1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498CF620" w14:textId="77777777" w:rsidR="00EC159D" w:rsidRDefault="00EC159D" w:rsidP="00EC159D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w w:val="90"/>
                          <w:sz w:val="132"/>
                          <w:szCs w:val="132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32"/>
                          <w:szCs w:val="132"/>
                          <w:lang w:val="en"/>
                        </w:rPr>
                        <w:t>Tech</w:t>
                      </w: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132"/>
                          <w:szCs w:val="132"/>
                          <w:lang w:val="en"/>
                        </w:rPr>
                        <w:t>Times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21260" w:rsidRPr="009F7E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1827B" wp14:editId="53577FAD">
                <wp:simplePos x="0" y="0"/>
                <wp:positionH relativeFrom="column">
                  <wp:posOffset>2095959</wp:posOffset>
                </wp:positionH>
                <wp:positionV relativeFrom="paragraph">
                  <wp:posOffset>4112046</wp:posOffset>
                </wp:positionV>
                <wp:extent cx="2400300" cy="5475383"/>
                <wp:effectExtent l="0" t="0" r="0" b="0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75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FCDF1F" w14:textId="77777777" w:rsidR="00EC159D" w:rsidRPr="009F7EFF" w:rsidRDefault="00EC159D" w:rsidP="00EC159D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Volutpat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mos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neque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lobortis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dignissim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acsi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roto modo.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obruo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quae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ingenium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tristique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natu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meus.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Molior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capio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loquor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lorem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pneum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commodo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obruo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mara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genitus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Suscipit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vicis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praesent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epulae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indoles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duis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genitus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at. Sed,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aliquip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accumsan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augue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blandit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minim abbas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oppeto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commoveo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14:paraId="3C089249" w14:textId="77777777" w:rsidR="00EC159D" w:rsidRPr="009F7EFF" w:rsidRDefault="00EC159D" w:rsidP="00EC159D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neo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adsum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multo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commoveo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quibus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premo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tamen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huic.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Occuro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uxor dolore,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praemitto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opto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opes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iriure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Sino lenis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valetudo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ille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abbas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cogo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saluto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quod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letatio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Letalis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iustum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transverbero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bene,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dolore modo.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Loquor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meus indoles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iaceo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ne secundum,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dolus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demoveo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interdico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proprius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magna.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Delenit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abdo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quia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huic.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Ratis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neque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ymo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venio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pala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damnum pneum.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camur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voco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magna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jumentum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iriure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volutpat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mos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neque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lobortis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dignissim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acsi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r</w:t>
                            </w:r>
                            <w:r w:rsidR="005F72F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oto modo. </w:t>
                            </w:r>
                            <w:proofErr w:type="spellStart"/>
                            <w:r w:rsidR="005F72F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="005F72F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 w:rsidR="005F72F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obruo</w:t>
                            </w:r>
                            <w:proofErr w:type="spellEnd"/>
                            <w:r w:rsidR="005F72F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F72F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quae</w:t>
                            </w:r>
                            <w:proofErr w:type="spellEnd"/>
                            <w:r w:rsidR="005F72F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827B" id="Text Box 37" o:spid="_x0000_s1030" type="#_x0000_t202" style="position:absolute;margin-left:165.05pt;margin-top:323.8pt;width:189pt;height:431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6CFCDF1F" w14:textId="77777777" w:rsidR="00EC159D" w:rsidRPr="009F7EFF" w:rsidRDefault="00EC159D" w:rsidP="00EC159D">
                      <w:pPr>
                        <w:widowControl w:val="0"/>
                        <w:spacing w:line="360" w:lineRule="exact"/>
                        <w:jc w:val="both"/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Volutpat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mos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at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neque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lobortis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br/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dignissim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torqueo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acsi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roto modo.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Feugait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obruo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quae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ingenium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tristique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vel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natu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meus.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Molior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torqueo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capio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br/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loquor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lorem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pneum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commodo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vel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obruo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mara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genitus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Suscipit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vicis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praesent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feugait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epulae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validus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indoles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duis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genitus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at. Sed,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aliquip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accumsan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adipiscing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augue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blandit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minim abbas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oppeto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commoveo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  <w:p w14:paraId="3C089249" w14:textId="77777777" w:rsidR="00EC159D" w:rsidRPr="009F7EFF" w:rsidRDefault="00EC159D" w:rsidP="00EC159D">
                      <w:pPr>
                        <w:widowControl w:val="0"/>
                        <w:spacing w:line="320" w:lineRule="exact"/>
                        <w:jc w:val="both"/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neo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adsum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multo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commoveo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quibus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premo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tamen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huic.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Occuro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uxor dolore,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praemitto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opto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opes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iriure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validus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Sino lenis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valetudo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ille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abbas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cogo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saluto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quod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letatio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Letalis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iustum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transverbero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bene,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dolore modo.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Loquor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meus indoles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iaceo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ne secundum,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dolus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demoveo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interdico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proprius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magna.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Delenit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abdo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quia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huic.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Ratis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neque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ymo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venio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pala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damnum pneum.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camur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voco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magna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jumentum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iriure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volutpat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mos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neque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lobortis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dignissim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torqueo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acsi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r</w:t>
                      </w:r>
                      <w:r w:rsidR="005F72F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oto modo. </w:t>
                      </w:r>
                      <w:proofErr w:type="spellStart"/>
                      <w:r w:rsidR="005F72F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 w:rsidR="005F72F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in </w:t>
                      </w:r>
                      <w:proofErr w:type="spellStart"/>
                      <w:r w:rsidR="005F72F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obruo</w:t>
                      </w:r>
                      <w:proofErr w:type="spellEnd"/>
                      <w:r w:rsidR="005F72F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5F72F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quae</w:t>
                      </w:r>
                      <w:proofErr w:type="spellEnd"/>
                      <w:r w:rsidR="005F72F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1260" w:rsidRPr="009F7EFF">
        <w:rPr>
          <w:rFonts w:ascii="Lato" w:hAnsi="Lato"/>
          <w:noProof/>
        </w:rPr>
        <w:drawing>
          <wp:anchor distT="0" distB="0" distL="114300" distR="114300" simplePos="0" relativeHeight="251653118" behindDoc="0" locked="0" layoutInCell="1" allowOverlap="1" wp14:anchorId="5EC9E544" wp14:editId="026D3E3E">
            <wp:simplePos x="0" y="0"/>
            <wp:positionH relativeFrom="column">
              <wp:posOffset>1379855</wp:posOffset>
            </wp:positionH>
            <wp:positionV relativeFrom="paragraph">
              <wp:posOffset>875665</wp:posOffset>
            </wp:positionV>
            <wp:extent cx="3378835" cy="2673985"/>
            <wp:effectExtent l="0" t="0" r="0" b="0"/>
            <wp:wrapNone/>
            <wp:docPr id="4" name="Picture 4" descr="Woman at work sitting at desk in front of computer moni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Documents and Settings\tamic\Desktop\TC999D\TC9990301D-PB\TC9990301-IMG02.jpg"/>
                    <pic:cNvPicPr>
                      <a:picLocks noChangeAspect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8" t="-2095" r="3307" b="4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21260" w:rsidRPr="009F7E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99083" wp14:editId="0829D015">
                <wp:simplePos x="0" y="0"/>
                <wp:positionH relativeFrom="column">
                  <wp:posOffset>6061710</wp:posOffset>
                </wp:positionH>
                <wp:positionV relativeFrom="paragraph">
                  <wp:posOffset>9093835</wp:posOffset>
                </wp:positionV>
                <wp:extent cx="1243330" cy="403225"/>
                <wp:effectExtent l="0" t="0" r="0" b="0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621D8A" w14:textId="6B492B06" w:rsidR="00EC159D" w:rsidRDefault="00EC159D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99083" id="Text Box 18" o:spid="_x0000_s1031" type="#_x0000_t202" style="position:absolute;margin-left:477.3pt;margin-top:716.05pt;width:97.9pt;height:3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" filled="f" fillcolor="#fffffe" stroked="f" strokecolor="#212120" insetpen="t">
                <v:textbox inset="2.88pt,2.88pt,2.88pt,2.88pt">
                  <w:txbxContent>
                    <w:p w14:paraId="5F621D8A" w14:textId="6B492B06" w:rsidR="00EC159D" w:rsidRDefault="00EC159D" w:rsidP="00EC159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260" w:rsidRPr="009F7E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28DC2" wp14:editId="2F89103A">
                <wp:simplePos x="0" y="0"/>
                <wp:positionH relativeFrom="column">
                  <wp:posOffset>6315075</wp:posOffset>
                </wp:positionH>
                <wp:positionV relativeFrom="paragraph">
                  <wp:posOffset>9314180</wp:posOffset>
                </wp:positionV>
                <wp:extent cx="685800" cy="291465"/>
                <wp:effectExtent l="0" t="0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E103D4" w14:textId="164B7E8E" w:rsidR="00EC159D" w:rsidRDefault="00EC159D" w:rsidP="00EC159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28DC2" id="Text Box 26" o:spid="_x0000_s1032" type="#_x0000_t202" style="position:absolute;margin-left:497.25pt;margin-top:733.4pt;width:54pt;height:2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" filled="f" fillcolor="#fffffe" stroked="f" strokecolor="#212120" insetpen="t">
                <v:textbox inset="2.88pt,2.88pt,2.88pt,2.88pt">
                  <w:txbxContent>
                    <w:p w14:paraId="6AE103D4" w14:textId="164B7E8E" w:rsidR="00EC159D" w:rsidRDefault="00EC159D" w:rsidP="00EC159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260" w:rsidRPr="009F7E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C8C52" wp14:editId="67000BD7">
                <wp:simplePos x="0" y="0"/>
                <wp:positionH relativeFrom="column">
                  <wp:posOffset>229870</wp:posOffset>
                </wp:positionH>
                <wp:positionV relativeFrom="paragraph">
                  <wp:posOffset>2571750</wp:posOffset>
                </wp:positionV>
                <wp:extent cx="1371600" cy="66294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C74120" w14:textId="77777777" w:rsidR="00EC159D" w:rsidRPr="009F7EFF" w:rsidRDefault="00EC159D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Lato" w:hAnsi="Lato" w:cs="Arial"/>
                                <w:b/>
                                <w:bCs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Solutions for a New Economy</w:t>
                            </w:r>
                          </w:p>
                          <w:p w14:paraId="6E1A66F4" w14:textId="77777777" w:rsidR="00EC159D" w:rsidRPr="009F7EFF" w:rsidRDefault="00EC159D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Sit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consec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tetuer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sed diam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nonummy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euismod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tincidunt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laoreet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dolore magna </w:t>
                            </w:r>
                            <w:proofErr w:type="spellStart"/>
                            <w:proofErr w:type="gram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aliquam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.</w:t>
                            </w:r>
                            <w:proofErr w:type="gram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Ut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nostrud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ullamcorper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. Et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iusto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dignissim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qui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blandit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praeseptatum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zzril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delenit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augue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duis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dolore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sed diam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nonummy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.</w:t>
                            </w:r>
                            <w:proofErr w:type="gramEnd"/>
                          </w:p>
                          <w:p w14:paraId="05EC81ED" w14:textId="77777777" w:rsidR="00EC159D" w:rsidRPr="009F7EFF" w:rsidRDefault="00EC159D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PERSONAL COMPUTING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Tincidunt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laoreet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dolore magna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aliquam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volut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pat. Ut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ullamcorper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cipit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lobortis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exit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amet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consec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tetuer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sed diam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nonummy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euismod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tincidunt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laoreet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dolore magna </w:t>
                            </w:r>
                            <w:proofErr w:type="spellStart"/>
                            <w:proofErr w:type="gram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aliquam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.</w:t>
                            </w:r>
                            <w:proofErr w:type="gram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Ut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nostrud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ullamcorper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. Et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iusto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dignissim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qui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blandit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praeseptatum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C8C52" id="Text Box 35" o:spid="_x0000_s1033" type="#_x0000_t202" style="position:absolute;margin-left:18.1pt;margin-top:202.5pt;width:108pt;height:5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63C74120" w14:textId="77777777" w:rsidR="00EC159D" w:rsidRPr="009F7EFF" w:rsidRDefault="00EC159D" w:rsidP="00EC159D">
                      <w:pPr>
                        <w:widowControl w:val="0"/>
                        <w:spacing w:line="320" w:lineRule="exact"/>
                        <w:rPr>
                          <w:rFonts w:ascii="Lato" w:hAnsi="Lato" w:cs="Arial"/>
                          <w:b/>
                          <w:bCs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b/>
                          <w:bCs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Solutions for a New Economy</w:t>
                      </w:r>
                    </w:p>
                    <w:p w14:paraId="6E1A66F4" w14:textId="77777777" w:rsidR="00EC159D" w:rsidRPr="009F7EFF" w:rsidRDefault="00EC159D" w:rsidP="00EC159D">
                      <w:pPr>
                        <w:widowControl w:val="0"/>
                        <w:spacing w:line="320" w:lineRule="exact"/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Sit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amet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consec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tetuer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sed diam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nonummy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euismod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tincidunt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laoreet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dolore magna </w:t>
                      </w:r>
                      <w:proofErr w:type="spellStart"/>
                      <w:proofErr w:type="gram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aliquam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.</w:t>
                      </w:r>
                      <w:proofErr w:type="gram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Ut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nostrud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ullamcorper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. Et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iusto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dignissim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qui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blandit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praeseptatum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zzril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delenit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augue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duis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dolore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sed diam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nonummy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.</w:t>
                      </w:r>
                      <w:proofErr w:type="gramEnd"/>
                    </w:p>
                    <w:p w14:paraId="05EC81ED" w14:textId="77777777" w:rsidR="00EC159D" w:rsidRPr="009F7EFF" w:rsidRDefault="00EC159D" w:rsidP="00EC159D">
                      <w:pPr>
                        <w:widowControl w:val="0"/>
                        <w:spacing w:line="320" w:lineRule="exact"/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PERSONAL COMPUTING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Tincidunt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laoreet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dolore magna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aliquam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volut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pat. Ut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ullamcorper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cipit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lobortis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exit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amet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consec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tetuer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sed diam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nonummy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euismod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tincidunt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laoreet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dolore magna </w:t>
                      </w:r>
                      <w:proofErr w:type="spellStart"/>
                      <w:proofErr w:type="gram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aliquam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.</w:t>
                      </w:r>
                      <w:proofErr w:type="gram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Ut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nostrud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ullamcorper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. Et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iusto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dignissim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qui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blandit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praeseptatum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21260" w:rsidRPr="009F7E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32015" wp14:editId="49828B76">
                <wp:simplePos x="0" y="0"/>
                <wp:positionH relativeFrom="column">
                  <wp:posOffset>4714240</wp:posOffset>
                </wp:positionH>
                <wp:positionV relativeFrom="paragraph">
                  <wp:posOffset>4122420</wp:posOffset>
                </wp:positionV>
                <wp:extent cx="2400300" cy="4857750"/>
                <wp:effectExtent l="0" t="0" r="0" b="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E1F28B" w14:textId="77777777" w:rsidR="00EC159D" w:rsidRPr="009F7EFF" w:rsidRDefault="005F72FD" w:rsidP="00EC159D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</w:t>
                            </w:r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el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natu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meus.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Molior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capio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loquor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pneum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commodo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obruo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mara </w:t>
                            </w:r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genitus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Suscipit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vicis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praesent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epulae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indoles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duis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genitus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lerpo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ipsum.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neo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adsum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multo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in </w:t>
                            </w:r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commoveo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quibus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premo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tamen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huic.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Occuro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uxor dolore,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praemitto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opto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si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sudo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opes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iriure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Sino lenis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valetudo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ille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abbas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cogo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saluto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quod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letatio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="00EC159D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</w:p>
                          <w:p w14:paraId="51229171" w14:textId="77777777" w:rsidR="00EC159D" w:rsidRPr="009F7EFF" w:rsidRDefault="00EC159D" w:rsidP="00EC159D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Letalis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iustum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transverbero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bene,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dolore modo.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Molior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capio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loquor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pneum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commodo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obruo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mara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genitus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Suscipit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vicis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praesent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epulae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indoles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duis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genitus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lerpo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ipsum.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neo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adsum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multo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in </w:t>
                            </w:r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commoveo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quibus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premo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tamen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huic.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Occuro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br/>
                              <w:t xml:space="preserve">uxor dolore,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praemitto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opto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  <w:p w14:paraId="363278D0" w14:textId="77777777" w:rsidR="00EC159D" w:rsidRPr="009F7EFF" w:rsidRDefault="00EC159D" w:rsidP="00EC159D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Suscipit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vicis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praesent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epulae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indoles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duis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genitus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lerpo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ipsum.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neo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adsum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multo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commoveo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quibus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premo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tamen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huic.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32015" id="Text Box 38" o:spid="_x0000_s1034" type="#_x0000_t202" style="position:absolute;margin-left:371.2pt;margin-top:324.6pt;width:189pt;height:38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22E1F28B" w14:textId="77777777" w:rsidR="00EC159D" w:rsidRPr="009F7EFF" w:rsidRDefault="005F72FD" w:rsidP="00EC159D">
                      <w:pPr>
                        <w:widowControl w:val="0"/>
                        <w:spacing w:line="320" w:lineRule="exact"/>
                        <w:jc w:val="both"/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</w:t>
                      </w:r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el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natu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meus.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Molior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torqueo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capio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loquor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feugiat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pneum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commodo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vel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obruo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mara </w:t>
                      </w:r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genitus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Suscipit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vicis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praesent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epulae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validus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indoles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duis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genitus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at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lerpo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ipsum.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neo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adsum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multo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in </w:t>
                      </w:r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commoveo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quibus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premo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tamen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huic.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Occuro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uxor dolore,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at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praemitto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opto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si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sudo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opes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feugiat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iriure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validus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Sino lenis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valetudo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ille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abbas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cogo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saluto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quod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letatio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conventio</w:t>
                      </w:r>
                      <w:proofErr w:type="spellEnd"/>
                      <w:r w:rsidR="00EC159D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</w:p>
                    <w:p w14:paraId="51229171" w14:textId="77777777" w:rsidR="00EC159D" w:rsidRPr="009F7EFF" w:rsidRDefault="00EC159D" w:rsidP="00EC159D">
                      <w:pPr>
                        <w:widowControl w:val="0"/>
                        <w:spacing w:line="320" w:lineRule="exact"/>
                        <w:jc w:val="both"/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Letalis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iustum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transverbero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bene,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dolore modo.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Molior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torqueo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capio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loquor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pneum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commodo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vel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obruo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mara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genitus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Suscipit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vicis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praesent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epulae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validus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indoles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duis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genitus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lerpo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ipsum.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neo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adsum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multo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in </w:t>
                      </w:r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commoveo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quibus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premo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tamen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huic.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Occuro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br/>
                        <w:t xml:space="preserve">uxor dolore,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praemitto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opto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  <w:p w14:paraId="363278D0" w14:textId="77777777" w:rsidR="00EC159D" w:rsidRPr="009F7EFF" w:rsidRDefault="00EC159D" w:rsidP="00EC159D">
                      <w:pPr>
                        <w:widowControl w:val="0"/>
                        <w:spacing w:line="320" w:lineRule="exact"/>
                        <w:jc w:val="both"/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Suscipit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vicis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praesent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epulae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validus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indoles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duis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genitus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lerpo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ipsum.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neo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adsum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multo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commoveo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quibus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premo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tamen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huic.</w:t>
                      </w:r>
                    </w:p>
                  </w:txbxContent>
                </v:textbox>
              </v:shape>
            </w:pict>
          </mc:Fallback>
        </mc:AlternateContent>
      </w:r>
      <w:r w:rsidR="00421260" w:rsidRPr="009F7E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D12CC" wp14:editId="4C36E949">
                <wp:simplePos x="0" y="0"/>
                <wp:positionH relativeFrom="column">
                  <wp:posOffset>196850</wp:posOffset>
                </wp:positionH>
                <wp:positionV relativeFrom="paragraph">
                  <wp:posOffset>160020</wp:posOffset>
                </wp:positionV>
                <wp:extent cx="571500" cy="228600"/>
                <wp:effectExtent l="0" t="0" r="0" b="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5292A0" w14:textId="77777777" w:rsidR="00EC159D" w:rsidRPr="00387B66" w:rsidRDefault="00EC159D" w:rsidP="00EC159D">
                            <w:pPr>
                              <w:widowControl w:val="0"/>
                              <w:spacing w:line="160" w:lineRule="exact"/>
                              <w:rPr>
                                <w:rFonts w:ascii="Lato" w:hAnsi="Lato" w:cs="Arial"/>
                                <w:color w:val="FFFFFF" w:themeColor="background1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387B66">
                              <w:rPr>
                                <w:rFonts w:ascii="Lato" w:hAnsi="Lato" w:cs="Arial"/>
                                <w:color w:val="FFFFFF" w:themeColor="background1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ISSUE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D12CC" id="Text Box 40" o:spid="_x0000_s1035" type="#_x0000_t202" style="position:absolute;margin-left:15.5pt;margin-top:12.6pt;width:4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" filled="f" fillcolor="#fffffe" stroked="f" strokecolor="#212120" insetpen="t">
                <v:textbox inset="2.88pt,2.88pt,2.88pt,2.88pt">
                  <w:txbxContent>
                    <w:p w14:paraId="5A5292A0" w14:textId="77777777" w:rsidR="00EC159D" w:rsidRPr="00387B66" w:rsidRDefault="00EC159D" w:rsidP="00EC159D">
                      <w:pPr>
                        <w:widowControl w:val="0"/>
                        <w:spacing w:line="160" w:lineRule="exact"/>
                        <w:rPr>
                          <w:rFonts w:ascii="Lato" w:hAnsi="Lato" w:cs="Arial"/>
                          <w:color w:val="FFFFFF" w:themeColor="background1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387B66">
                        <w:rPr>
                          <w:rFonts w:ascii="Lato" w:hAnsi="Lato" w:cs="Arial"/>
                          <w:color w:val="FFFFFF" w:themeColor="background1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ISSUE</w:t>
                      </w:r>
                    </w:p>
                  </w:txbxContent>
                </v:textbox>
              </v:shape>
            </w:pict>
          </mc:Fallback>
        </mc:AlternateContent>
      </w:r>
      <w:r w:rsidR="00421260" w:rsidRPr="009F7E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072CD" wp14:editId="33612825">
                <wp:simplePos x="0" y="0"/>
                <wp:positionH relativeFrom="column">
                  <wp:posOffset>196850</wp:posOffset>
                </wp:positionH>
                <wp:positionV relativeFrom="paragraph">
                  <wp:posOffset>775970</wp:posOffset>
                </wp:positionV>
                <wp:extent cx="571500" cy="342900"/>
                <wp:effectExtent l="0" t="0" r="0" b="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F6193B" w14:textId="77777777" w:rsidR="00EC159D" w:rsidRPr="00387B66" w:rsidRDefault="00EC159D" w:rsidP="00EC159D">
                            <w:pPr>
                              <w:widowControl w:val="0"/>
                              <w:spacing w:line="160" w:lineRule="exact"/>
                              <w:rPr>
                                <w:rFonts w:ascii="Lato" w:hAnsi="Lato" w:cs="Arial"/>
                                <w:color w:val="FFFFFF" w:themeColor="background1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387B66">
                              <w:rPr>
                                <w:rFonts w:ascii="Lato" w:hAnsi="Lato" w:cs="Arial"/>
                                <w:color w:val="FFFFFF" w:themeColor="background1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MONTH</w:t>
                            </w:r>
                            <w:r w:rsidR="00421260" w:rsidRPr="00387B66">
                              <w:rPr>
                                <w:rFonts w:ascii="Lato" w:hAnsi="Lato" w:cs="Arial"/>
                                <w:color w:val="FFFFFF" w:themeColor="background1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br/>
                            </w:r>
                            <w:r w:rsidRPr="00387B66">
                              <w:rPr>
                                <w:rFonts w:ascii="Lato" w:hAnsi="Lato" w:cs="Arial"/>
                                <w:color w:val="FFFFFF" w:themeColor="background1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072CD" id="Text Box 41" o:spid="_x0000_s1036" type="#_x0000_t202" style="position:absolute;margin-left:15.5pt;margin-top:61.1pt;width:4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" filled="f" fillcolor="#fffffe" stroked="f" strokecolor="#212120" insetpen="t">
                <v:textbox inset="2.88pt,2.88pt,2.88pt,2.88pt">
                  <w:txbxContent>
                    <w:p w14:paraId="3DF6193B" w14:textId="77777777" w:rsidR="00EC159D" w:rsidRPr="00387B66" w:rsidRDefault="00EC159D" w:rsidP="00EC159D">
                      <w:pPr>
                        <w:widowControl w:val="0"/>
                        <w:spacing w:line="160" w:lineRule="exact"/>
                        <w:rPr>
                          <w:rFonts w:ascii="Lato" w:hAnsi="Lato" w:cs="Arial"/>
                          <w:color w:val="FFFFFF" w:themeColor="background1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387B66">
                        <w:rPr>
                          <w:rFonts w:ascii="Lato" w:hAnsi="Lato" w:cs="Arial"/>
                          <w:color w:val="FFFFFF" w:themeColor="background1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MONTH</w:t>
                      </w:r>
                      <w:r w:rsidR="00421260" w:rsidRPr="00387B66">
                        <w:rPr>
                          <w:rFonts w:ascii="Lato" w:hAnsi="Lato" w:cs="Arial"/>
                          <w:color w:val="FFFFFF" w:themeColor="background1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br/>
                      </w:r>
                      <w:r w:rsidRPr="00387B66">
                        <w:rPr>
                          <w:rFonts w:ascii="Lato" w:hAnsi="Lato" w:cs="Arial"/>
                          <w:color w:val="FFFFFF" w:themeColor="background1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421260" w:rsidRPr="009F7E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DEF14" wp14:editId="15D9B1BA">
                <wp:simplePos x="0" y="0"/>
                <wp:positionH relativeFrom="column">
                  <wp:posOffset>153670</wp:posOffset>
                </wp:positionH>
                <wp:positionV relativeFrom="paragraph">
                  <wp:posOffset>291878</wp:posOffset>
                </wp:positionV>
                <wp:extent cx="571500" cy="514350"/>
                <wp:effectExtent l="0" t="0" r="0" b="0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271189" w14:textId="77777777" w:rsidR="00EC159D" w:rsidRDefault="00EC159D" w:rsidP="00EC159D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DEF14" id="Text Box 42" o:spid="_x0000_s1037" type="#_x0000_t202" style="position:absolute;margin-left:12.1pt;margin-top:23pt;width:4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" filled="f" fillcolor="#fffffe" stroked="f" strokecolor="#212120" insetpen="t">
                <v:textbox inset="2.88pt,2.88pt,2.88pt,2.88pt">
                  <w:txbxContent>
                    <w:p w14:paraId="26271189" w14:textId="77777777" w:rsidR="00EC159D" w:rsidRDefault="00EC159D" w:rsidP="00EC159D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FFFFFE"/>
                          <w:w w:val="90"/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w w:val="90"/>
                          <w:sz w:val="72"/>
                          <w:szCs w:val="72"/>
                          <w:lang w:val="en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6F06F59C" w14:textId="022C913E" w:rsidR="00007B1D" w:rsidRPr="009F7EFF" w:rsidRDefault="009F7EFF">
      <w:pPr>
        <w:rPr>
          <w:rFonts w:ascii="Lato" w:hAnsi="Lato"/>
        </w:rPr>
      </w:pPr>
      <w:r w:rsidRPr="009F7E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05EA4" wp14:editId="339C7824">
                <wp:simplePos x="0" y="0"/>
                <wp:positionH relativeFrom="column">
                  <wp:posOffset>2095500</wp:posOffset>
                </wp:positionH>
                <wp:positionV relativeFrom="paragraph">
                  <wp:posOffset>3335656</wp:posOffset>
                </wp:positionV>
                <wp:extent cx="5257800" cy="609600"/>
                <wp:effectExtent l="0" t="0" r="0" b="0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A7AB84" w14:textId="77777777" w:rsidR="00EC159D" w:rsidRDefault="00EC159D" w:rsidP="00EC159D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olor w:val="8EA13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9F7EFF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Exploring </w:t>
                            </w:r>
                            <w:proofErr w:type="gramStart"/>
                            <w:r w:rsidRPr="009F7EFF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open source</w:t>
                            </w:r>
                            <w:proofErr w:type="gramEnd"/>
                            <w:r w:rsidRPr="009F7EFF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 software opportunities</w:t>
                            </w:r>
                            <w:r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5EA4" id="Text Box 36" o:spid="_x0000_s1038" type="#_x0000_t202" style="position:absolute;margin-left:165pt;margin-top:262.65pt;width:414pt;height:4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4BA7AB84" w14:textId="77777777" w:rsidR="00EC159D" w:rsidRDefault="00EC159D" w:rsidP="00EC159D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olor w:val="8EA138"/>
                          <w:w w:val="90"/>
                          <w:sz w:val="40"/>
                          <w:szCs w:val="40"/>
                          <w:lang w:val="en"/>
                        </w:rPr>
                      </w:pPr>
                      <w:r w:rsidRPr="009F7EFF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 xml:space="preserve">Exploring </w:t>
                      </w:r>
                      <w:proofErr w:type="gramStart"/>
                      <w:r w:rsidRPr="009F7EFF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open source</w:t>
                      </w:r>
                      <w:proofErr w:type="gramEnd"/>
                      <w:r w:rsidRPr="009F7EFF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 xml:space="preserve"> software opportunities</w:t>
                      </w:r>
                      <w:r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112A" w:rsidRPr="009F7EF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5B83EFC8" wp14:editId="6F92A2DF">
                <wp:simplePos x="0" y="0"/>
                <wp:positionH relativeFrom="margin">
                  <wp:align>left</wp:align>
                </wp:positionH>
                <wp:positionV relativeFrom="paragraph">
                  <wp:posOffset>661988</wp:posOffset>
                </wp:positionV>
                <wp:extent cx="7319963" cy="975360"/>
                <wp:effectExtent l="0" t="0" r="14605" b="1524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963" cy="975360"/>
                          <a:chOff x="0" y="0"/>
                          <a:chExt cx="7543800" cy="975451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0" y="174172"/>
                            <a:ext cx="7540625" cy="66484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5 h 215"/>
                              <a:gd name="T2" fmla="*/ 2448 w 2448"/>
                              <a:gd name="T3" fmla="*/ 108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5">
                                <a:moveTo>
                                  <a:pt x="0" y="215"/>
                                </a:moveTo>
                                <a:cubicBezTo>
                                  <a:pt x="947" y="0"/>
                                  <a:pt x="1842" y="35"/>
                                  <a:pt x="2448" y="10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543800" cy="772795"/>
                          </a:xfrm>
                          <a:custGeom>
                            <a:avLst/>
                            <a:gdLst>
                              <a:gd name="T0" fmla="*/ 0 w 2449"/>
                              <a:gd name="T1" fmla="*/ 250 h 250"/>
                              <a:gd name="T2" fmla="*/ 2449 w 2449"/>
                              <a:gd name="T3" fmla="*/ 54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9" h="250">
                                <a:moveTo>
                                  <a:pt x="0" y="250"/>
                                </a:moveTo>
                                <a:cubicBezTo>
                                  <a:pt x="938" y="0"/>
                                  <a:pt x="1835" y="2"/>
                                  <a:pt x="2449" y="5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40625" cy="7366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71 h 238"/>
                              <a:gd name="T2" fmla="*/ 0 w 2448"/>
                              <a:gd name="T3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2448" y="71"/>
                                </a:moveTo>
                                <a:cubicBezTo>
                                  <a:pt x="1835" y="12"/>
                                  <a:pt x="939" y="0"/>
                                  <a:pt x="0" y="23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540625" cy="73279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7 h 237"/>
                              <a:gd name="T2" fmla="*/ 2448 w 2448"/>
                              <a:gd name="T3" fmla="*/ 75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7">
                                <a:moveTo>
                                  <a:pt x="0" y="237"/>
                                </a:moveTo>
                                <a:cubicBezTo>
                                  <a:pt x="940" y="0"/>
                                  <a:pt x="1835" y="15"/>
                                  <a:pt x="2448" y="7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0" y="239486"/>
                            <a:ext cx="7540625" cy="73596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8 h 238"/>
                              <a:gd name="T2" fmla="*/ 2448 w 2448"/>
                              <a:gd name="T3" fmla="*/ 7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0" y="238"/>
                                </a:moveTo>
                                <a:cubicBezTo>
                                  <a:pt x="939" y="0"/>
                                  <a:pt x="1834" y="12"/>
                                  <a:pt x="2448" y="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4E8439" id="Group 50" o:spid="_x0000_s1026" style="position:absolute;margin-left:0;margin-top:52.15pt;width:576.4pt;height:76.8pt;z-index:251657215;mso-position-horizontal:left;mso-position-horizontal-relative:margin;mso-width-relative:margin" coordsize="75438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">
                <v:shape id="Freeform 44" o:spid="_x0000_s1027" style="position:absolute;top:1741;width:75406;height:6649;visibility:visible;mso-wrap-style:square;v-text-anchor:top" coordsize="244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" path="m,215c947,,1842,35,2448,108e" filled="f" fillcolor="#fffffe" strokecolor="#fffffe" strokeweight=".5pt">
                  <v:stroke joinstyle="miter"/>
                  <v:shadow color="#8c8682"/>
                  <v:path arrowok="t" o:connecttype="custom" o:connectlocs="0,664845;7540625,333969" o:connectangles="0,0"/>
                </v:shape>
                <v:shape id="Freeform 45" o:spid="_x0000_s1028" style="position:absolute;top:1415;width:75438;height:7728;visibility:visible;mso-wrap-style:square;v-text-anchor:top" coordsize="244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" path="m,250c938,,1835,2,2449,54e" filled="f" fillcolor="#fffffe" strokecolor="#fffffe" strokeweight=".5pt">
                  <v:stroke joinstyle="miter"/>
                  <v:shadow color="#8c8682"/>
                  <v:path arrowok="t" o:connecttype="custom" o:connectlocs="0,772795;7543800,166924" o:connectangles="0,0"/>
                </v:shape>
                <v:shape id="Freeform 46" o:spid="_x0000_s1029" style="position:absolute;width:75406;height:7366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" path="m2448,71c1835,12,939,,,238e" filled="f" fillcolor="#fffffe" strokecolor="#efb32f" strokeweight=".5pt">
                  <v:stroke joinstyle="miter"/>
                  <v:shadow color="#8c8682"/>
                  <v:path arrowok="t" o:connecttype="custom" o:connectlocs="7540625,219742;0,736600" o:connectangles="0,0"/>
                </v:shape>
                <v:shape id="Freeform 47" o:spid="_x0000_s1030" style="position:absolute;top:1088;width:75406;height:7328;visibility:visible;mso-wrap-style:square;v-text-anchor:top" coordsize="244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" path="m,237c940,,1835,15,2448,75e" filled="f" fillcolor="#fffffe" strokecolor="#fffffe" strokeweight=".5pt">
                  <v:stroke joinstyle="miter"/>
                  <v:shadow color="#8c8682"/>
                  <v:path arrowok="t" o:connecttype="custom" o:connectlocs="0,732790;7540625,231896" o:connectangles="0,0"/>
                </v:shape>
                <v:shape id="Freeform 48" o:spid="_x0000_s1031" style="position:absolute;top:2394;width:75406;height:7360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" path="m,238c939,,1834,12,2448,70e" filled="f" fillcolor="#fffffe" strokecolor="#efb32f" strokeweight=".5pt">
                  <v:stroke joinstyle="miter"/>
                  <v:shadow color="#8c8682"/>
                  <v:path arrowok="t" o:connecttype="custom" o:connectlocs="0,735965;7540625,216460" o:connectangles="0,0"/>
                </v:shape>
                <w10:wrap anchorx="margin"/>
              </v:group>
            </w:pict>
          </mc:Fallback>
        </mc:AlternateContent>
      </w:r>
      <w:r w:rsidR="0040112A" w:rsidRPr="009F7E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677F2F55" wp14:editId="1547C67E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2593975" cy="267589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267589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335DB" id="Rectangle 3" o:spid="_x0000_s1026" style="position:absolute;margin-left:153.05pt;margin-top:46.5pt;width:204.25pt;height:210.7pt;z-index:25165209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" fillcolor="#2e3640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007B1D" w:rsidRPr="009F7EFF">
        <w:rPr>
          <w:rFonts w:ascii="Lato" w:hAnsi="Lato"/>
        </w:rPr>
        <w:br w:type="page"/>
      </w:r>
    </w:p>
    <w:p w14:paraId="79096505" w14:textId="6F4C7FBC" w:rsidR="00D4497E" w:rsidRPr="009F7EFF" w:rsidRDefault="00B948E3">
      <w:pPr>
        <w:rPr>
          <w:rFonts w:ascii="Lato" w:hAnsi="Lato"/>
        </w:rPr>
      </w:pPr>
      <w:r w:rsidRPr="009F7EFF">
        <w:rPr>
          <w:rFonts w:ascii="Lato" w:hAnsi="Lato"/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7D9697DA" wp14:editId="154C7C5C">
                <wp:simplePos x="0" y="0"/>
                <wp:positionH relativeFrom="margin">
                  <wp:posOffset>5105400</wp:posOffset>
                </wp:positionH>
                <wp:positionV relativeFrom="page">
                  <wp:posOffset>1743710</wp:posOffset>
                </wp:positionV>
                <wp:extent cx="2187575" cy="1200150"/>
                <wp:effectExtent l="0" t="0" r="317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AA4AEE" w14:textId="77777777" w:rsidR="00007B1D" w:rsidRPr="009F7EFF" w:rsidRDefault="00007B1D" w:rsidP="00007B1D">
                            <w:pPr>
                              <w:widowControl w:val="0"/>
                              <w:spacing w:line="400" w:lineRule="exact"/>
                              <w:rPr>
                                <w:rFonts w:ascii="Lato" w:hAnsi="Lato" w:cs="Arial"/>
                                <w:b/>
                                <w:bCs/>
                                <w:color w:val="C45911" w:themeColor="accent2" w:themeShade="BF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C45911" w:themeColor="accent2" w:themeShade="BF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We asked 5 accomplished managers the things they would’ve done differently at the onset of their careers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697DA" id="Text Box 7" o:spid="_x0000_s1039" type="#_x0000_t202" style="position:absolute;margin-left:402pt;margin-top:137.3pt;width:172.25pt;height:94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65AA4AEE" w14:textId="77777777" w:rsidR="00007B1D" w:rsidRPr="009F7EFF" w:rsidRDefault="00007B1D" w:rsidP="00007B1D">
                      <w:pPr>
                        <w:widowControl w:val="0"/>
                        <w:spacing w:line="400" w:lineRule="exact"/>
                        <w:rPr>
                          <w:rFonts w:ascii="Lato" w:hAnsi="Lato" w:cs="Arial"/>
                          <w:b/>
                          <w:bCs/>
                          <w:color w:val="C45911" w:themeColor="accent2" w:themeShade="BF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b/>
                          <w:bCs/>
                          <w:color w:val="C45911" w:themeColor="accent2" w:themeShade="BF"/>
                          <w:w w:val="90"/>
                          <w:sz w:val="28"/>
                          <w:szCs w:val="28"/>
                          <w:lang w:val="en"/>
                        </w:rPr>
                        <w:t>We asked 5 accomplished managers the things they would’ve done differently at the onset of their careers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24B9A22" wp14:editId="1964D37C">
                <wp:simplePos x="0" y="0"/>
                <wp:positionH relativeFrom="margin">
                  <wp:posOffset>5105400</wp:posOffset>
                </wp:positionH>
                <wp:positionV relativeFrom="page">
                  <wp:posOffset>873669</wp:posOffset>
                </wp:positionV>
                <wp:extent cx="2209165" cy="958215"/>
                <wp:effectExtent l="0" t="0" r="63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6FA097" w14:textId="77777777" w:rsidR="00007B1D" w:rsidRPr="009F7EFF" w:rsidRDefault="00007B1D" w:rsidP="00007B1D">
                            <w:pPr>
                              <w:widowControl w:val="0"/>
                              <w:spacing w:line="420" w:lineRule="exact"/>
                              <w:rPr>
                                <w:rFonts w:ascii="Lato" w:hAnsi="Lato" w:cs="Arial"/>
                                <w:color w:val="2E3640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color w:val="2E3640"/>
                                <w:spacing w:val="2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What first-time IT managers really need to know.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B9A22" id="Text Box 5" o:spid="_x0000_s1040" type="#_x0000_t202" style="position:absolute;margin-left:402pt;margin-top:68.8pt;width:173.95pt;height:75.4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716FA097" w14:textId="77777777" w:rsidR="00007B1D" w:rsidRPr="009F7EFF" w:rsidRDefault="00007B1D" w:rsidP="00007B1D">
                      <w:pPr>
                        <w:widowControl w:val="0"/>
                        <w:spacing w:line="420" w:lineRule="exact"/>
                        <w:rPr>
                          <w:rFonts w:ascii="Lato" w:hAnsi="Lato" w:cs="Arial"/>
                          <w:color w:val="2E3640"/>
                          <w:w w:val="90"/>
                          <w:sz w:val="40"/>
                          <w:szCs w:val="40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color w:val="2E3640"/>
                          <w:spacing w:val="20"/>
                          <w:w w:val="90"/>
                          <w:sz w:val="40"/>
                          <w:szCs w:val="40"/>
                          <w:lang w:val="en"/>
                        </w:rPr>
                        <w:t>What first-time IT managers really need to know.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090EA3B" wp14:editId="64CD2FF4">
                <wp:simplePos x="0" y="0"/>
                <wp:positionH relativeFrom="margin">
                  <wp:posOffset>5657850</wp:posOffset>
                </wp:positionH>
                <wp:positionV relativeFrom="page">
                  <wp:posOffset>3101340</wp:posOffset>
                </wp:positionV>
                <wp:extent cx="1657350" cy="640080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9D5160" w14:textId="77777777" w:rsidR="00B948E3" w:rsidRPr="009F7EFF" w:rsidRDefault="00B948E3" w:rsidP="00B948E3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Voco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qui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quadrum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obruo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ingenium</w:t>
                            </w:r>
                          </w:p>
                          <w:p w14:paraId="09479244" w14:textId="77777777" w:rsidR="00007B1D" w:rsidRPr="009F7EFF" w:rsidRDefault="00007B1D" w:rsidP="00007B1D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capio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loquor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pneum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commodo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obruo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mara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genitus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Suscipit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vicis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praesent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epulae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indoles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duis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genitus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at. Sed,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estav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ala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accumsan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augue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blandit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minim abbas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oppeto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lorem ipso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dolo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Sino lenis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valetudo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ille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abbas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cogo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saluto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quod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,</w:t>
                            </w:r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letatio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Letalis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iustum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transverbero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bene,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Loquor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an</w:t>
                            </w:r>
                            <w:proofErr w:type="gram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meus indoles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iaceo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, ne</w:t>
                            </w:r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  <w:p w14:paraId="19C2EBA2" w14:textId="77777777" w:rsidR="00007B1D" w:rsidRPr="009F7EFF" w:rsidRDefault="00007B1D" w:rsidP="00007B1D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secundum,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epso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aladolus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demoveo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interdico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proprius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and magna.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Delenit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abdo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quia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huic.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Ratis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neque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ymo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venio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pala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damnum pneum. </w:t>
                            </w:r>
                          </w:p>
                          <w:p w14:paraId="65D670C7" w14:textId="77777777" w:rsidR="00007B1D" w:rsidRPr="009F7EFF" w:rsidRDefault="00007B1D" w:rsidP="00007B1D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camur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sriut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inasta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voco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qui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quadrum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magna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jumentum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iriure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obruo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damnum pneum.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camur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0EA3B" id="Text Box 22" o:spid="_x0000_s1041" type="#_x0000_t202" style="position:absolute;margin-left:445.5pt;margin-top:244.2pt;width:130.5pt;height:7in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" filled="f" fillcolor="#fffffe" stroked="f" strokecolor="#212120" insetpen="t">
                <v:textbox inset="2.88pt,2.88pt,2.88pt,2.88pt">
                  <w:txbxContent>
                    <w:p w14:paraId="179D5160" w14:textId="77777777" w:rsidR="00B948E3" w:rsidRPr="009F7EFF" w:rsidRDefault="00B948E3" w:rsidP="00B948E3">
                      <w:pPr>
                        <w:widowControl w:val="0"/>
                        <w:spacing w:line="320" w:lineRule="exact"/>
                        <w:jc w:val="both"/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Voco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qui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quadrum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obruo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ingenium</w:t>
                      </w:r>
                    </w:p>
                    <w:p w14:paraId="09479244" w14:textId="77777777" w:rsidR="00007B1D" w:rsidRPr="009F7EFF" w:rsidRDefault="00007B1D" w:rsidP="00007B1D">
                      <w:pPr>
                        <w:widowControl w:val="0"/>
                        <w:spacing w:line="320" w:lineRule="exact"/>
                        <w:jc w:val="both"/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torqueo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capio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loquor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pneum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commodo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vel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obruo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mara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genitus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Suscipit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vicis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praesent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epulae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validus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indoles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duis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genitus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at. Sed,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estav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ala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accumsan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augue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blandit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minim abbas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oppeto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lorem ipso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dolo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Sino lenis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valetudo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ille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abbas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cogo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saluto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quod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,</w:t>
                      </w:r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letatio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Letalis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iustum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transverbero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bene,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Loquor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gram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an</w:t>
                      </w:r>
                      <w:proofErr w:type="gram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meus indoles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iaceo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, ne</w:t>
                      </w:r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  <w:p w14:paraId="19C2EBA2" w14:textId="77777777" w:rsidR="00007B1D" w:rsidRPr="009F7EFF" w:rsidRDefault="00007B1D" w:rsidP="00007B1D">
                      <w:pPr>
                        <w:widowControl w:val="0"/>
                        <w:spacing w:line="320" w:lineRule="exact"/>
                        <w:jc w:val="both"/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secundum,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epso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aladolus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demoveo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interdico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proprius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and magna.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Delenit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abdo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quia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huic.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Ratis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neque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ymo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venio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pala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damnum pneum. </w:t>
                      </w:r>
                    </w:p>
                    <w:p w14:paraId="65D670C7" w14:textId="77777777" w:rsidR="00007B1D" w:rsidRPr="009F7EFF" w:rsidRDefault="00007B1D" w:rsidP="00007B1D">
                      <w:pPr>
                        <w:widowControl w:val="0"/>
                        <w:spacing w:line="320" w:lineRule="exact"/>
                        <w:jc w:val="both"/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camur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sriut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inasta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voco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qui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quadrum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magna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jumentum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iriure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obruo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damnum pneum.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camur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07A62BA" wp14:editId="122A3212">
                <wp:simplePos x="0" y="0"/>
                <wp:positionH relativeFrom="column">
                  <wp:posOffset>3801110</wp:posOffset>
                </wp:positionH>
                <wp:positionV relativeFrom="page">
                  <wp:posOffset>3101975</wp:posOffset>
                </wp:positionV>
                <wp:extent cx="1657350" cy="640080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D72B9B" w14:textId="77777777" w:rsidR="00B948E3" w:rsidRPr="009F7EFF" w:rsidRDefault="00007B1D" w:rsidP="00007B1D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ymo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venio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pala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damnum pneum.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camur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voco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ququadrum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Alpa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magna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jumentum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iriure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obruo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vel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eros lorem ipsum dolor.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Loquor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meus indole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iaceo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ne secundum,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dolus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demoveo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interdico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proprius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os</w:t>
                            </w:r>
                            <w:proofErr w:type="spellEnd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quae</w:t>
                            </w:r>
                            <w:proofErr w:type="spellEnd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magna </w:t>
                            </w:r>
                            <w:proofErr w:type="spellStart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delenit</w:t>
                            </w:r>
                            <w:proofErr w:type="spellEnd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abdo</w:t>
                            </w:r>
                            <w:proofErr w:type="spellEnd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  <w:p w14:paraId="61B0A9DB" w14:textId="77777777" w:rsidR="00B948E3" w:rsidRPr="009F7EFF" w:rsidRDefault="00B948E3" w:rsidP="00B948E3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Lato" w:hAnsi="Lato" w:cs="Arial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lang w:val="en"/>
                              </w:rPr>
                              <w:t xml:space="preserve">“Becoming a new </w:t>
                            </w:r>
                            <w:r w:rsidRPr="009F7EFF">
                              <w:rPr>
                                <w:rFonts w:ascii="Lato" w:hAnsi="Lato" w:cs="Arial"/>
                                <w:lang w:val="en"/>
                              </w:rPr>
                              <w:br/>
                              <w:t xml:space="preserve">IT manager means </w:t>
                            </w:r>
                            <w:r w:rsidRPr="009F7EFF">
                              <w:rPr>
                                <w:rFonts w:ascii="Lato" w:hAnsi="Lato" w:cs="Arial"/>
                                <w:lang w:val="en"/>
                              </w:rPr>
                              <w:br/>
                              <w:t xml:space="preserve">you must actively </w:t>
                            </w:r>
                            <w:r w:rsidRPr="009F7EFF">
                              <w:rPr>
                                <w:rFonts w:ascii="Lato" w:hAnsi="Lato" w:cs="Arial"/>
                                <w:lang w:val="en"/>
                              </w:rPr>
                              <w:br/>
                              <w:t xml:space="preserve">take the reins” </w:t>
                            </w:r>
                          </w:p>
                          <w:p w14:paraId="51711A83" w14:textId="77777777" w:rsidR="00007B1D" w:rsidRPr="009F7EFF" w:rsidRDefault="00007B1D" w:rsidP="00007B1D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Ratis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neque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ymo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venio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pala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damnum pneum.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camur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voco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opto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opes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iriure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Loquor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vulputatemeus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indoles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iaceo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ne secundum,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do</w:t>
                            </w:r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lus</w:t>
                            </w:r>
                            <w:proofErr w:type="spellEnd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demoveo</w:t>
                            </w:r>
                            <w:proofErr w:type="spellEnd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interdico</w:t>
                            </w:r>
                            <w:proofErr w:type="spellEnd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proprius</w:t>
                            </w:r>
                            <w:proofErr w:type="spellEnd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In </w:t>
                            </w:r>
                            <w:proofErr w:type="spellStart"/>
                            <w:r w:rsidR="00D96C60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abdo</w:t>
                            </w:r>
                            <w:proofErr w:type="spellEnd"/>
                            <w:r w:rsidR="00D96C60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magna.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Delenit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abdo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quia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D96C60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abdo</w:t>
                            </w:r>
                            <w:proofErr w:type="spellEnd"/>
                            <w:r w:rsidR="00D96C60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tehuic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  <w:p w14:paraId="7B12F944" w14:textId="77777777" w:rsidR="00007B1D" w:rsidRPr="009F7EFF" w:rsidRDefault="00007B1D" w:rsidP="00007B1D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Ratis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neque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ymo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venio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pala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damnum pneum.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aliqui</w:t>
                            </w:r>
                            <w:r w:rsidR="00B948E3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</w:t>
                            </w:r>
                            <w:proofErr w:type="spellEnd"/>
                            <w:r w:rsidR="00B948E3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B948E3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camur</w:t>
                            </w:r>
                            <w:proofErr w:type="spellEnd"/>
                            <w:r w:rsidR="00B948E3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B948E3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="00B948E3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B948E3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="00B948E3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B948E3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="00B948E3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nis.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62BA" id="Text Box 21" o:spid="_x0000_s1042" type="#_x0000_t202" style="position:absolute;margin-left:299.3pt;margin-top:244.25pt;width:130.5pt;height:7in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28D72B9B" w14:textId="77777777" w:rsidR="00B948E3" w:rsidRPr="009F7EFF" w:rsidRDefault="00007B1D" w:rsidP="00007B1D">
                      <w:pPr>
                        <w:widowControl w:val="0"/>
                        <w:spacing w:line="320" w:lineRule="exact"/>
                        <w:jc w:val="both"/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ymo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venio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pala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damnum pneum.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camur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voco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ququadrum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Alpa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magna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jumentum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iriure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obruo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vel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vel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eros lorem ipsum dolor.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Loquor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meus indole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iaceo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ne secundum,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dolus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demoveo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interdico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proprius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os</w:t>
                      </w:r>
                      <w:proofErr w:type="spellEnd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quae</w:t>
                      </w:r>
                      <w:proofErr w:type="spellEnd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magna </w:t>
                      </w:r>
                      <w:proofErr w:type="spellStart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delenit</w:t>
                      </w:r>
                      <w:proofErr w:type="spellEnd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abdo</w:t>
                      </w:r>
                      <w:proofErr w:type="spellEnd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  <w:p w14:paraId="61B0A9DB" w14:textId="77777777" w:rsidR="00B948E3" w:rsidRPr="009F7EFF" w:rsidRDefault="00B948E3" w:rsidP="00B948E3">
                      <w:pPr>
                        <w:widowControl w:val="0"/>
                        <w:spacing w:line="400" w:lineRule="exact"/>
                        <w:jc w:val="center"/>
                        <w:rPr>
                          <w:rFonts w:ascii="Lato" w:hAnsi="Lato" w:cs="Arial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lang w:val="en"/>
                        </w:rPr>
                        <w:t xml:space="preserve">“Becoming a new </w:t>
                      </w:r>
                      <w:r w:rsidRPr="009F7EFF">
                        <w:rPr>
                          <w:rFonts w:ascii="Lato" w:hAnsi="Lato" w:cs="Arial"/>
                          <w:lang w:val="en"/>
                        </w:rPr>
                        <w:br/>
                        <w:t xml:space="preserve">IT manager means </w:t>
                      </w:r>
                      <w:r w:rsidRPr="009F7EFF">
                        <w:rPr>
                          <w:rFonts w:ascii="Lato" w:hAnsi="Lato" w:cs="Arial"/>
                          <w:lang w:val="en"/>
                        </w:rPr>
                        <w:br/>
                        <w:t xml:space="preserve">you must actively </w:t>
                      </w:r>
                      <w:r w:rsidRPr="009F7EFF">
                        <w:rPr>
                          <w:rFonts w:ascii="Lato" w:hAnsi="Lato" w:cs="Arial"/>
                          <w:lang w:val="en"/>
                        </w:rPr>
                        <w:br/>
                        <w:t xml:space="preserve">take the reins” </w:t>
                      </w:r>
                    </w:p>
                    <w:p w14:paraId="51711A83" w14:textId="77777777" w:rsidR="00007B1D" w:rsidRPr="009F7EFF" w:rsidRDefault="00007B1D" w:rsidP="00007B1D">
                      <w:pPr>
                        <w:widowControl w:val="0"/>
                        <w:spacing w:line="320" w:lineRule="exact"/>
                        <w:jc w:val="both"/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Ratis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neque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ymo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venio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pala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damnum pneum.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camur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voco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opto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opes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iriure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validus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Loquor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vulputatemeus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indoles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iaceo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ne secundum,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do</w:t>
                      </w:r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lus</w:t>
                      </w:r>
                      <w:proofErr w:type="spellEnd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demoveo</w:t>
                      </w:r>
                      <w:proofErr w:type="spellEnd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interdico</w:t>
                      </w:r>
                      <w:proofErr w:type="spellEnd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proprius</w:t>
                      </w:r>
                      <w:proofErr w:type="spellEnd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In </w:t>
                      </w:r>
                      <w:proofErr w:type="spellStart"/>
                      <w:r w:rsidR="00D96C60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abdo</w:t>
                      </w:r>
                      <w:proofErr w:type="spellEnd"/>
                      <w:r w:rsidR="00D96C60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magna.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Delenit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abdo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quia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="00D96C60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abdo</w:t>
                      </w:r>
                      <w:proofErr w:type="spellEnd"/>
                      <w:r w:rsidR="00D96C60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tehuic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  <w:p w14:paraId="7B12F944" w14:textId="77777777" w:rsidR="00007B1D" w:rsidRPr="009F7EFF" w:rsidRDefault="00007B1D" w:rsidP="00007B1D">
                      <w:pPr>
                        <w:widowControl w:val="0"/>
                        <w:spacing w:line="320" w:lineRule="exact"/>
                        <w:jc w:val="both"/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Ratis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neque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ymo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venio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pala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damnum pneum.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aliqui</w:t>
                      </w:r>
                      <w:r w:rsidR="00B948E3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</w:t>
                      </w:r>
                      <w:proofErr w:type="spellEnd"/>
                      <w:r w:rsidR="00B948E3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B948E3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camur</w:t>
                      </w:r>
                      <w:proofErr w:type="spellEnd"/>
                      <w:r w:rsidR="00B948E3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B948E3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="00B948E3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B948E3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="00B948E3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B948E3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="00B948E3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nis.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7B1D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7CFA55E" wp14:editId="7407F644">
                <wp:simplePos x="0" y="0"/>
                <wp:positionH relativeFrom="column">
                  <wp:posOffset>1948180</wp:posOffset>
                </wp:positionH>
                <wp:positionV relativeFrom="page">
                  <wp:posOffset>3101975</wp:posOffset>
                </wp:positionV>
                <wp:extent cx="1657350" cy="64008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8288F7" w14:textId="77777777" w:rsidR="00007B1D" w:rsidRPr="009F7EFF" w:rsidRDefault="00007B1D" w:rsidP="00007B1D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Volutpat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mos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neque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lobortis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dignissim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acsi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roto modo.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indalo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obruo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quae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ingenium as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tristique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natu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meus. A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Molior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capio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loquor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pneum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commodo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obruo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mara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genitus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Suscipit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vicis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praesent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epulae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indoles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duis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genitus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at. Sed,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aliquip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accum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san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augue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blandit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minim abbas lorem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ivo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oppeto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>commoveo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8"/>
                                <w:szCs w:val="18"/>
                                <w:lang w:val="en"/>
                              </w:rPr>
                              <w:t xml:space="preserve"> lorem ipsum.</w:t>
                            </w:r>
                          </w:p>
                          <w:p w14:paraId="69CD4EC9" w14:textId="77777777" w:rsidR="00007B1D" w:rsidRPr="009F7EFF" w:rsidRDefault="00007B1D" w:rsidP="00007B1D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neo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adsum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multo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commoveo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quibus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premo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tamen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h</w:t>
                            </w:r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uic. </w:t>
                            </w:r>
                            <w:proofErr w:type="spellStart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Occuro</w:t>
                            </w:r>
                            <w:proofErr w:type="spellEnd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uxor dolore, </w:t>
                            </w:r>
                            <w:proofErr w:type="spellStart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at</w:t>
                            </w:r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prae</w:t>
                            </w:r>
                            <w:proofErr w:type="spellEnd"/>
                            <w:r w:rsidR="00870B1C"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mitto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opto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opes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iriure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Sino lenis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valetudo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ille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abbas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cogo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saluto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quod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letatio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Letalis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iustum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transverbero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bene,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  <w:p w14:paraId="045453CF" w14:textId="77777777" w:rsidR="00007B1D" w:rsidRPr="009F7EFF" w:rsidRDefault="00007B1D" w:rsidP="00007B1D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Loquor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meus indoles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iaceo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nessan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lor secundum,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dolus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demoveo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interdico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proprius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.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os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magna.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Delenit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abdo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quia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>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sz w:val="15"/>
                                <w:szCs w:val="15"/>
                                <w:lang w:val="en"/>
                              </w:rPr>
                              <w:t xml:space="preserve"> huic.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FA55E" id="Text Box 6" o:spid="_x0000_s1043" type="#_x0000_t202" style="position:absolute;margin-left:153.4pt;margin-top:244.25pt;width:130.5pt;height:7in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4B8288F7" w14:textId="77777777" w:rsidR="00007B1D" w:rsidRPr="009F7EFF" w:rsidRDefault="00007B1D" w:rsidP="00007B1D">
                      <w:pPr>
                        <w:widowControl w:val="0"/>
                        <w:spacing w:line="320" w:lineRule="exact"/>
                        <w:jc w:val="both"/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Volutpat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mos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at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neque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lobortis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dignissim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torqueo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acsi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roto modo.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Feugait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indalo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obruo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quae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ingenium as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tristique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vel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natu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meus. A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Molior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torqueo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capio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loquor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pneum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commodo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vel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obruo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mara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genitus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Suscipit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vicis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praesent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feugait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epulae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validus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indoles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duis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genitus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at. Sed,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aliquip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accum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san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adipiscing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augue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blandit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minim abbas lorem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ivo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oppeto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br/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>commoveo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8"/>
                          <w:szCs w:val="18"/>
                          <w:lang w:val="en"/>
                        </w:rPr>
                        <w:t xml:space="preserve"> lorem ipsum.</w:t>
                      </w:r>
                    </w:p>
                    <w:p w14:paraId="69CD4EC9" w14:textId="77777777" w:rsidR="00007B1D" w:rsidRPr="009F7EFF" w:rsidRDefault="00007B1D" w:rsidP="00007B1D">
                      <w:pPr>
                        <w:widowControl w:val="0"/>
                        <w:spacing w:line="320" w:lineRule="exact"/>
                        <w:jc w:val="both"/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neo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adsum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multo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commoveo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quibus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premo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tamen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h</w:t>
                      </w:r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uic. </w:t>
                      </w:r>
                      <w:proofErr w:type="spellStart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Occuro</w:t>
                      </w:r>
                      <w:proofErr w:type="spellEnd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uxor dolore, </w:t>
                      </w:r>
                      <w:proofErr w:type="spellStart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at</w:t>
                      </w:r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prae</w:t>
                      </w:r>
                      <w:proofErr w:type="spellEnd"/>
                      <w:r w:rsidR="00870B1C"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mitto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opto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opes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iriure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validus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Sino lenis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valetudo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ille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abbas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cogo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saluto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quod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letatio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Letalis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iustum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transverbero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bene,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  <w:p w14:paraId="045453CF" w14:textId="77777777" w:rsidR="00007B1D" w:rsidRPr="009F7EFF" w:rsidRDefault="00007B1D" w:rsidP="00007B1D">
                      <w:pPr>
                        <w:widowControl w:val="0"/>
                        <w:spacing w:line="320" w:lineRule="exact"/>
                        <w:jc w:val="both"/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Loquor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meus indoles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iaceo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nessan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lor secundum,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dolus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demoveo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interdico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proprius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.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os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magna.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Delenit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abdo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quia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>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sz w:val="15"/>
                          <w:szCs w:val="15"/>
                          <w:lang w:val="en"/>
                        </w:rPr>
                        <w:t xml:space="preserve"> huic.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7B1D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07F76ED" wp14:editId="65025569">
                <wp:simplePos x="0" y="0"/>
                <wp:positionH relativeFrom="margin">
                  <wp:posOffset>0</wp:posOffset>
                </wp:positionH>
                <wp:positionV relativeFrom="page">
                  <wp:posOffset>230414</wp:posOffset>
                </wp:positionV>
                <wp:extent cx="1828800" cy="96012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84613" id="Rectangle 4" o:spid="_x0000_s1026" style="position:absolute;margin-left:0;margin-top:18.15pt;width:2in;height:756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" fillcolor="#2e3640" stroked="f" strokecolor="#212120" insetpen="t">
                <v:shadow color="#dcd6d4"/>
                <v:textbox inset="2.88pt,2.88pt,2.88pt,2.88pt"/>
                <w10:wrap anchorx="margin" anchory="page"/>
              </v:rect>
            </w:pict>
          </mc:Fallback>
        </mc:AlternateContent>
      </w:r>
      <w:r w:rsidR="00007B1D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5938BF7" wp14:editId="286D4F02">
                <wp:simplePos x="0" y="0"/>
                <wp:positionH relativeFrom="column">
                  <wp:posOffset>190500</wp:posOffset>
                </wp:positionH>
                <wp:positionV relativeFrom="page">
                  <wp:posOffset>492125</wp:posOffset>
                </wp:positionV>
                <wp:extent cx="1485900" cy="9144000"/>
                <wp:effectExtent l="0" t="381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8A3065" w14:textId="77777777" w:rsidR="00007B1D" w:rsidRPr="009F7EFF" w:rsidRDefault="00007B1D" w:rsidP="00007B1D">
                            <w:pPr>
                              <w:widowControl w:val="0"/>
                              <w:spacing w:line="440" w:lineRule="exact"/>
                              <w:rPr>
                                <w:rFonts w:ascii="Lato" w:hAnsi="Lato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Principles for </w:t>
                            </w:r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Project </w:t>
                            </w:r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Management </w:t>
                            </w:r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br/>
                              <w:t>Success</w:t>
                            </w:r>
                          </w:p>
                          <w:p w14:paraId="726F5347" w14:textId="77777777" w:rsidR="00007B1D" w:rsidRPr="009F7EFF" w:rsidRDefault="00007B1D" w:rsidP="00007B1D">
                            <w:pPr>
                              <w:widowControl w:val="0"/>
                              <w:spacing w:line="320" w:lineRule="exact"/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Volutpat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mos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neque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lobortis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dignissim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acsi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roto modo.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obruo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quae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ingenium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tristique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natu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meus.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Molior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capio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loquor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pneum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commodo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obruo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mara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genitus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. Sus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cipit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vicis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praesent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epulae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indoles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duis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genitus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at. Sed,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accumsan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augue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blandit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minim abbas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oppeto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commoveo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  <w:p w14:paraId="33DABAA9" w14:textId="77777777" w:rsidR="00007B1D" w:rsidRPr="009F7EFF" w:rsidRDefault="00007B1D" w:rsidP="00007B1D">
                            <w:pPr>
                              <w:widowControl w:val="0"/>
                              <w:spacing w:line="320" w:lineRule="exact"/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neo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adsum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multo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,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commoveo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quibus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premo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tamen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huic.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Occuro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uxor dolore,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praemitto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opto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sudo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opes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iriure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. Sino lenis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valetudo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ille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abbas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cogo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saluto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quod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letatio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conv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Letalis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iustum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tran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sverbero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bene,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praemitto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</w:p>
                          <w:p w14:paraId="6937C693" w14:textId="77777777" w:rsidR="00007B1D" w:rsidRPr="009F7EFF" w:rsidRDefault="00007B1D" w:rsidP="00007B1D">
                            <w:pPr>
                              <w:widowControl w:val="0"/>
                              <w:spacing w:line="320" w:lineRule="exact"/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Loquor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meus indoles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iaceo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, ne secundum,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dolus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demoveo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interdico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proprius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.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os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quae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magna.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Delenit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abdo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quia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huic.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Ratis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neque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ymo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venio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pala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damnum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pneum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spago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loquor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dolus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lor secundum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neo adsum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multo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commoveo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8BF7" id="Text Box 8" o:spid="_x0000_s1044" type="#_x0000_t202" style="position:absolute;margin-left:15pt;margin-top:38.75pt;width:117pt;height:10in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0A8A3065" w14:textId="77777777" w:rsidR="00007B1D" w:rsidRPr="009F7EFF" w:rsidRDefault="00007B1D" w:rsidP="00007B1D">
                      <w:pPr>
                        <w:widowControl w:val="0"/>
                        <w:spacing w:line="440" w:lineRule="exact"/>
                        <w:rPr>
                          <w:rFonts w:ascii="Lato" w:hAnsi="Lato" w:cs="Arial"/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  <w:t xml:space="preserve">Principles for </w:t>
                      </w:r>
                      <w:r w:rsidRPr="009F7EFF">
                        <w:rPr>
                          <w:rFonts w:ascii="Lato" w:hAnsi="Lato" w:cs="Arial"/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  <w:br/>
                        <w:t xml:space="preserve">Project </w:t>
                      </w:r>
                      <w:r w:rsidRPr="009F7EFF">
                        <w:rPr>
                          <w:rFonts w:ascii="Lato" w:hAnsi="Lato" w:cs="Arial"/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  <w:br/>
                        <w:t xml:space="preserve">Management </w:t>
                      </w:r>
                      <w:r w:rsidRPr="009F7EFF">
                        <w:rPr>
                          <w:rFonts w:ascii="Lato" w:hAnsi="Lato" w:cs="Arial"/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  <w:br/>
                        <w:t>Success</w:t>
                      </w:r>
                    </w:p>
                    <w:p w14:paraId="726F5347" w14:textId="77777777" w:rsidR="00007B1D" w:rsidRPr="009F7EFF" w:rsidRDefault="00007B1D" w:rsidP="00007B1D">
                      <w:pPr>
                        <w:widowControl w:val="0"/>
                        <w:spacing w:line="320" w:lineRule="exact"/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Volutpat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mos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at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neque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lobortis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dignissim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torqueo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acsi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roto modo.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obruo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quae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ingenium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tristique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vel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natu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meus.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Molior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torqueo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capio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loquor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pneum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commodo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vel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obruo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mara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genitus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. Sus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cipit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vicis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praesent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epulae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validus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indoles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duis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genitus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at. Sed,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accumsan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augue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blandit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minim abbas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oppeto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commoveo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  <w:p w14:paraId="33DABAA9" w14:textId="77777777" w:rsidR="00007B1D" w:rsidRPr="009F7EFF" w:rsidRDefault="00007B1D" w:rsidP="00007B1D">
                      <w:pPr>
                        <w:widowControl w:val="0"/>
                        <w:spacing w:line="320" w:lineRule="exact"/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neo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adsum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multo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,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commoveo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quibus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premo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tamen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huic.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Occuro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uxor dolore,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at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praemitto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opto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sudo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opes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iriure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validus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. Sino lenis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valetudo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ille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abbas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cogo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saluto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quod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letatio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conv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Letalis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iustum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tran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sverbero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bene,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praemitto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validus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</w:p>
                    <w:p w14:paraId="6937C693" w14:textId="77777777" w:rsidR="00007B1D" w:rsidRPr="009F7EFF" w:rsidRDefault="00007B1D" w:rsidP="00007B1D">
                      <w:pPr>
                        <w:widowControl w:val="0"/>
                        <w:spacing w:line="320" w:lineRule="exact"/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Loquor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meus indoles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iaceo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, ne secundum,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dolus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demoveo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interdico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proprius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.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os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quae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magna.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Delenit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abdo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quia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huic.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Ratis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neque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ymo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venio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pala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damnum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pneum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spago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loquor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dolus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lor secundum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neo adsum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multo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commoveo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7B1D" w:rsidRPr="009F7EFF">
        <w:rPr>
          <w:rFonts w:ascii="Lato" w:hAnsi="Lato"/>
          <w:noProof/>
        </w:rPr>
        <w:drawing>
          <wp:anchor distT="36576" distB="36576" distL="36576" distR="36576" simplePos="0" relativeHeight="251681792" behindDoc="0" locked="0" layoutInCell="1" allowOverlap="1" wp14:anchorId="047CD61F" wp14:editId="442F274C">
            <wp:simplePos x="0" y="0"/>
            <wp:positionH relativeFrom="column">
              <wp:posOffset>1828800</wp:posOffset>
            </wp:positionH>
            <wp:positionV relativeFrom="page">
              <wp:posOffset>265430</wp:posOffset>
            </wp:positionV>
            <wp:extent cx="3127375" cy="2743200"/>
            <wp:effectExtent l="0" t="0" r="0" b="0"/>
            <wp:wrapNone/>
            <wp:docPr id="11" name="Picture 11" descr="Asian man sitting in front of laptop computer with arms fol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amic\Desktop\TC999D\TC9990301D-PB\TC9990301-IMG0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1" t="16290" r="1459" b="20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55AB0" w14:textId="77777777" w:rsidR="00D4497E" w:rsidRPr="009F7EFF" w:rsidRDefault="00D4497E">
      <w:pPr>
        <w:rPr>
          <w:rFonts w:ascii="Lato" w:hAnsi="Lato"/>
        </w:rPr>
      </w:pPr>
      <w:r w:rsidRPr="009F7EFF">
        <w:rPr>
          <w:rFonts w:ascii="Lato" w:hAnsi="Lato"/>
        </w:rPr>
        <w:br w:type="page"/>
      </w:r>
    </w:p>
    <w:p w14:paraId="4925051A" w14:textId="77777777" w:rsidR="0020734B" w:rsidRPr="009F7EFF" w:rsidRDefault="007423DD">
      <w:pPr>
        <w:rPr>
          <w:rFonts w:ascii="Lato" w:hAnsi="Lato"/>
        </w:rPr>
      </w:pPr>
      <w:r w:rsidRPr="009F7EFF">
        <w:rPr>
          <w:rFonts w:ascii="Lato" w:hAnsi="Lato"/>
          <w:noProof/>
        </w:rPr>
        <w:lastRenderedPageBreak/>
        <w:drawing>
          <wp:anchor distT="36576" distB="36576" distL="36576" distR="36576" simplePos="0" relativeHeight="251711488" behindDoc="0" locked="0" layoutInCell="1" allowOverlap="1" wp14:anchorId="600365C0" wp14:editId="7D635A1A">
            <wp:simplePos x="0" y="0"/>
            <wp:positionH relativeFrom="column">
              <wp:posOffset>3909604</wp:posOffset>
            </wp:positionH>
            <wp:positionV relativeFrom="page">
              <wp:posOffset>7622086</wp:posOffset>
            </wp:positionV>
            <wp:extent cx="1257300" cy="2211433"/>
            <wp:effectExtent l="0" t="0" r="0" b="0"/>
            <wp:wrapNone/>
            <wp:docPr id="13" name="Picture 13" descr="Computer mo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amic\Desktop\TC999D\TC9990301D-PB\TC9990301-IMG07.pn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1" t="8008" r="22499" b="14609"/>
                    <a:stretch/>
                  </pic:blipFill>
                  <pic:spPr bwMode="auto">
                    <a:xfrm>
                      <a:off x="0" y="0"/>
                      <a:ext cx="1257300" cy="221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411" w:rsidRPr="009F7EF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784921A" wp14:editId="63E5D69F">
                <wp:simplePos x="0" y="0"/>
                <wp:positionH relativeFrom="column">
                  <wp:posOffset>6606540</wp:posOffset>
                </wp:positionH>
                <wp:positionV relativeFrom="page">
                  <wp:posOffset>6402161</wp:posOffset>
                </wp:positionV>
                <wp:extent cx="523240" cy="491490"/>
                <wp:effectExtent l="0" t="0" r="10160" b="2286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491490"/>
                          <a:chOff x="117041531" y="111700750"/>
                          <a:chExt cx="523073" cy="491611"/>
                        </a:xfrm>
                      </wpg:grpSpPr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117041531" y="112080394"/>
                            <a:ext cx="523073" cy="111967"/>
                          </a:xfrm>
                          <a:custGeom>
                            <a:avLst/>
                            <a:gdLst>
                              <a:gd name="T0" fmla="*/ 483075 w 523073"/>
                              <a:gd name="T1" fmla="*/ 0 h 111967"/>
                              <a:gd name="T2" fmla="*/ 39998 w 523073"/>
                              <a:gd name="T3" fmla="*/ 0 h 111967"/>
                              <a:gd name="T4" fmla="*/ 34121 w 523073"/>
                              <a:gd name="T5" fmla="*/ 489 h 111967"/>
                              <a:gd name="T6" fmla="*/ 28407 w 523073"/>
                              <a:gd name="T7" fmla="*/ 1632 h 111967"/>
                              <a:gd name="T8" fmla="*/ 23183 w 523073"/>
                              <a:gd name="T9" fmla="*/ 3754 h 111967"/>
                              <a:gd name="T10" fmla="*/ 18285 w 523073"/>
                              <a:gd name="T11" fmla="*/ 6365 h 111967"/>
                              <a:gd name="T12" fmla="*/ 13714 w 523073"/>
                              <a:gd name="T13" fmla="*/ 9793 h 111967"/>
                              <a:gd name="T14" fmla="*/ 9796 w 523073"/>
                              <a:gd name="T15" fmla="*/ 13710 h 111967"/>
                              <a:gd name="T16" fmla="*/ 6531 w 523073"/>
                              <a:gd name="T17" fmla="*/ 18117 h 111967"/>
                              <a:gd name="T18" fmla="*/ 3755 w 523073"/>
                              <a:gd name="T19" fmla="*/ 23013 h 111967"/>
                              <a:gd name="T20" fmla="*/ 1633 w 523073"/>
                              <a:gd name="T21" fmla="*/ 28236 h 111967"/>
                              <a:gd name="T22" fmla="*/ 490 w 523073"/>
                              <a:gd name="T23" fmla="*/ 33949 h 111967"/>
                              <a:gd name="T24" fmla="*/ 0 w 523073"/>
                              <a:gd name="T25" fmla="*/ 39825 h 111967"/>
                              <a:gd name="T26" fmla="*/ 0 w 523073"/>
                              <a:gd name="T27" fmla="*/ 71979 h 111967"/>
                              <a:gd name="T28" fmla="*/ 490 w 523073"/>
                              <a:gd name="T29" fmla="*/ 77855 h 111967"/>
                              <a:gd name="T30" fmla="*/ 1633 w 523073"/>
                              <a:gd name="T31" fmla="*/ 83567 h 111967"/>
                              <a:gd name="T32" fmla="*/ 3755 w 523073"/>
                              <a:gd name="T33" fmla="*/ 88953 h 111967"/>
                              <a:gd name="T34" fmla="*/ 6531 w 523073"/>
                              <a:gd name="T35" fmla="*/ 93850 h 111967"/>
                              <a:gd name="T36" fmla="*/ 9796 w 523073"/>
                              <a:gd name="T37" fmla="*/ 98257 h 111967"/>
                              <a:gd name="T38" fmla="*/ 13714 w 523073"/>
                              <a:gd name="T39" fmla="*/ 102174 h 111967"/>
                              <a:gd name="T40" fmla="*/ 18285 w 523073"/>
                              <a:gd name="T41" fmla="*/ 105601 h 111967"/>
                              <a:gd name="T42" fmla="*/ 23183 w 523073"/>
                              <a:gd name="T43" fmla="*/ 108213 h 111967"/>
                              <a:gd name="T44" fmla="*/ 28407 w 523073"/>
                              <a:gd name="T45" fmla="*/ 110335 h 111967"/>
                              <a:gd name="T46" fmla="*/ 34121 w 523073"/>
                              <a:gd name="T47" fmla="*/ 111477 h 111967"/>
                              <a:gd name="T48" fmla="*/ 39998 w 523073"/>
                              <a:gd name="T49" fmla="*/ 111967 h 111967"/>
                              <a:gd name="T50" fmla="*/ 483075 w 523073"/>
                              <a:gd name="T51" fmla="*/ 111967 h 111967"/>
                              <a:gd name="T52" fmla="*/ 488953 w 523073"/>
                              <a:gd name="T53" fmla="*/ 111477 h 111967"/>
                              <a:gd name="T54" fmla="*/ 494667 w 523073"/>
                              <a:gd name="T55" fmla="*/ 110335 h 111967"/>
                              <a:gd name="T56" fmla="*/ 500054 w 523073"/>
                              <a:gd name="T57" fmla="*/ 108213 h 111967"/>
                              <a:gd name="T58" fmla="*/ 504952 w 523073"/>
                              <a:gd name="T59" fmla="*/ 105601 h 111967"/>
                              <a:gd name="T60" fmla="*/ 509360 w 523073"/>
                              <a:gd name="T61" fmla="*/ 102174 h 111967"/>
                              <a:gd name="T62" fmla="*/ 513278 w 523073"/>
                              <a:gd name="T63" fmla="*/ 98257 h 111967"/>
                              <a:gd name="T64" fmla="*/ 516706 w 523073"/>
                              <a:gd name="T65" fmla="*/ 93850 h 111967"/>
                              <a:gd name="T66" fmla="*/ 519318 w 523073"/>
                              <a:gd name="T67" fmla="*/ 88953 h 111967"/>
                              <a:gd name="T68" fmla="*/ 521441 w 523073"/>
                              <a:gd name="T69" fmla="*/ 83567 h 111967"/>
                              <a:gd name="T70" fmla="*/ 522583 w 523073"/>
                              <a:gd name="T71" fmla="*/ 77855 h 111967"/>
                              <a:gd name="T72" fmla="*/ 523073 w 523073"/>
                              <a:gd name="T73" fmla="*/ 71979 h 111967"/>
                              <a:gd name="T74" fmla="*/ 523073 w 523073"/>
                              <a:gd name="T75" fmla="*/ 39825 h 111967"/>
                              <a:gd name="T76" fmla="*/ 522583 w 523073"/>
                              <a:gd name="T77" fmla="*/ 33949 h 111967"/>
                              <a:gd name="T78" fmla="*/ 521441 w 523073"/>
                              <a:gd name="T79" fmla="*/ 28236 h 111967"/>
                              <a:gd name="T80" fmla="*/ 519318 w 523073"/>
                              <a:gd name="T81" fmla="*/ 23013 h 111967"/>
                              <a:gd name="T82" fmla="*/ 516706 w 523073"/>
                              <a:gd name="T83" fmla="*/ 18117 h 111967"/>
                              <a:gd name="T84" fmla="*/ 513278 w 523073"/>
                              <a:gd name="T85" fmla="*/ 13710 h 111967"/>
                              <a:gd name="T86" fmla="*/ 509360 w 523073"/>
                              <a:gd name="T87" fmla="*/ 9793 h 111967"/>
                              <a:gd name="T88" fmla="*/ 504952 w 523073"/>
                              <a:gd name="T89" fmla="*/ 6365 h 111967"/>
                              <a:gd name="T90" fmla="*/ 500054 w 523073"/>
                              <a:gd name="T91" fmla="*/ 3754 h 111967"/>
                              <a:gd name="T92" fmla="*/ 494667 w 523073"/>
                              <a:gd name="T93" fmla="*/ 1632 h 111967"/>
                              <a:gd name="T94" fmla="*/ 488953 w 523073"/>
                              <a:gd name="T95" fmla="*/ 489 h 111967"/>
                              <a:gd name="T96" fmla="*/ 483075 w 523073"/>
                              <a:gd name="T97" fmla="*/ 0 h 11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073" h="111967">
                                <a:moveTo>
                                  <a:pt x="483075" y="0"/>
                                </a:moveTo>
                                <a:lnTo>
                                  <a:pt x="39998" y="0"/>
                                </a:lnTo>
                                <a:lnTo>
                                  <a:pt x="34121" y="489"/>
                                </a:lnTo>
                                <a:lnTo>
                                  <a:pt x="28407" y="1632"/>
                                </a:lnTo>
                                <a:lnTo>
                                  <a:pt x="23183" y="3754"/>
                                </a:lnTo>
                                <a:lnTo>
                                  <a:pt x="18285" y="6365"/>
                                </a:lnTo>
                                <a:lnTo>
                                  <a:pt x="13714" y="9793"/>
                                </a:lnTo>
                                <a:lnTo>
                                  <a:pt x="9796" y="13710"/>
                                </a:lnTo>
                                <a:lnTo>
                                  <a:pt x="6531" y="18117"/>
                                </a:lnTo>
                                <a:lnTo>
                                  <a:pt x="3755" y="23013"/>
                                </a:lnTo>
                                <a:lnTo>
                                  <a:pt x="1633" y="28236"/>
                                </a:lnTo>
                                <a:lnTo>
                                  <a:pt x="490" y="33949"/>
                                </a:lnTo>
                                <a:lnTo>
                                  <a:pt x="0" y="39825"/>
                                </a:lnTo>
                                <a:lnTo>
                                  <a:pt x="0" y="71979"/>
                                </a:lnTo>
                                <a:lnTo>
                                  <a:pt x="490" y="77855"/>
                                </a:lnTo>
                                <a:lnTo>
                                  <a:pt x="1633" y="83567"/>
                                </a:lnTo>
                                <a:lnTo>
                                  <a:pt x="3755" y="88953"/>
                                </a:lnTo>
                                <a:lnTo>
                                  <a:pt x="6531" y="93850"/>
                                </a:lnTo>
                                <a:lnTo>
                                  <a:pt x="9796" y="98257"/>
                                </a:lnTo>
                                <a:lnTo>
                                  <a:pt x="13714" y="102174"/>
                                </a:lnTo>
                                <a:lnTo>
                                  <a:pt x="18285" y="105601"/>
                                </a:lnTo>
                                <a:lnTo>
                                  <a:pt x="23183" y="108213"/>
                                </a:lnTo>
                                <a:lnTo>
                                  <a:pt x="28407" y="110335"/>
                                </a:lnTo>
                                <a:lnTo>
                                  <a:pt x="34121" y="111477"/>
                                </a:lnTo>
                                <a:lnTo>
                                  <a:pt x="39998" y="111967"/>
                                </a:lnTo>
                                <a:lnTo>
                                  <a:pt x="483075" y="111967"/>
                                </a:lnTo>
                                <a:lnTo>
                                  <a:pt x="488953" y="111477"/>
                                </a:lnTo>
                                <a:lnTo>
                                  <a:pt x="494667" y="110335"/>
                                </a:lnTo>
                                <a:lnTo>
                                  <a:pt x="500054" y="108213"/>
                                </a:lnTo>
                                <a:lnTo>
                                  <a:pt x="504952" y="105601"/>
                                </a:lnTo>
                                <a:lnTo>
                                  <a:pt x="509360" y="102174"/>
                                </a:lnTo>
                                <a:lnTo>
                                  <a:pt x="513278" y="98257"/>
                                </a:lnTo>
                                <a:lnTo>
                                  <a:pt x="516706" y="93850"/>
                                </a:lnTo>
                                <a:lnTo>
                                  <a:pt x="519318" y="88953"/>
                                </a:lnTo>
                                <a:lnTo>
                                  <a:pt x="521441" y="83567"/>
                                </a:lnTo>
                                <a:lnTo>
                                  <a:pt x="522583" y="77855"/>
                                </a:lnTo>
                                <a:lnTo>
                                  <a:pt x="523073" y="71979"/>
                                </a:lnTo>
                                <a:lnTo>
                                  <a:pt x="523073" y="39825"/>
                                </a:lnTo>
                                <a:lnTo>
                                  <a:pt x="522583" y="33949"/>
                                </a:lnTo>
                                <a:lnTo>
                                  <a:pt x="521441" y="28236"/>
                                </a:lnTo>
                                <a:lnTo>
                                  <a:pt x="519318" y="23013"/>
                                </a:lnTo>
                                <a:lnTo>
                                  <a:pt x="516706" y="18117"/>
                                </a:lnTo>
                                <a:lnTo>
                                  <a:pt x="513278" y="13710"/>
                                </a:lnTo>
                                <a:lnTo>
                                  <a:pt x="509360" y="9793"/>
                                </a:lnTo>
                                <a:lnTo>
                                  <a:pt x="504952" y="6365"/>
                                </a:lnTo>
                                <a:lnTo>
                                  <a:pt x="500054" y="3754"/>
                                </a:lnTo>
                                <a:lnTo>
                                  <a:pt x="494667" y="1632"/>
                                </a:lnTo>
                                <a:lnTo>
                                  <a:pt x="488953" y="489"/>
                                </a:lnTo>
                                <a:lnTo>
                                  <a:pt x="483075" y="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17041858" y="111700750"/>
                            <a:ext cx="521930" cy="347000"/>
                          </a:xfrm>
                          <a:custGeom>
                            <a:avLst/>
                            <a:gdLst>
                              <a:gd name="T0" fmla="*/ 60568 w 521930"/>
                              <a:gd name="T1" fmla="*/ 347000 h 347000"/>
                              <a:gd name="T2" fmla="*/ 461362 w 521930"/>
                              <a:gd name="T3" fmla="*/ 347000 h 347000"/>
                              <a:gd name="T4" fmla="*/ 469035 w 521930"/>
                              <a:gd name="T5" fmla="*/ 346511 h 347000"/>
                              <a:gd name="T6" fmla="*/ 476218 w 521930"/>
                              <a:gd name="T7" fmla="*/ 345205 h 347000"/>
                              <a:gd name="T8" fmla="*/ 483238 w 521930"/>
                              <a:gd name="T9" fmla="*/ 342920 h 347000"/>
                              <a:gd name="T10" fmla="*/ 489768 w 521930"/>
                              <a:gd name="T11" fmla="*/ 339982 h 347000"/>
                              <a:gd name="T12" fmla="*/ 495972 w 521930"/>
                              <a:gd name="T13" fmla="*/ 336228 h 347000"/>
                              <a:gd name="T14" fmla="*/ 501523 w 521930"/>
                              <a:gd name="T15" fmla="*/ 331821 h 347000"/>
                              <a:gd name="T16" fmla="*/ 506584 w 521930"/>
                              <a:gd name="T17" fmla="*/ 326761 h 347000"/>
                              <a:gd name="T18" fmla="*/ 511155 w 521930"/>
                              <a:gd name="T19" fmla="*/ 321049 h 347000"/>
                              <a:gd name="T20" fmla="*/ 514910 w 521930"/>
                              <a:gd name="T21" fmla="*/ 315010 h 347000"/>
                              <a:gd name="T22" fmla="*/ 517848 w 521930"/>
                              <a:gd name="T23" fmla="*/ 308481 h 347000"/>
                              <a:gd name="T24" fmla="*/ 520134 w 521930"/>
                              <a:gd name="T25" fmla="*/ 301463 h 347000"/>
                              <a:gd name="T26" fmla="*/ 521440 w 521930"/>
                              <a:gd name="T27" fmla="*/ 294118 h 347000"/>
                              <a:gd name="T28" fmla="*/ 521930 w 521930"/>
                              <a:gd name="T29" fmla="*/ 286610 h 347000"/>
                              <a:gd name="T30" fmla="*/ 521930 w 521930"/>
                              <a:gd name="T31" fmla="*/ 60554 h 347000"/>
                              <a:gd name="T32" fmla="*/ 521440 w 521930"/>
                              <a:gd name="T33" fmla="*/ 52882 h 347000"/>
                              <a:gd name="T34" fmla="*/ 520134 w 521930"/>
                              <a:gd name="T35" fmla="*/ 45701 h 347000"/>
                              <a:gd name="T36" fmla="*/ 517848 w 521930"/>
                              <a:gd name="T37" fmla="*/ 38682 h 347000"/>
                              <a:gd name="T38" fmla="*/ 514910 w 521930"/>
                              <a:gd name="T39" fmla="*/ 32154 h 347000"/>
                              <a:gd name="T40" fmla="*/ 511155 w 521930"/>
                              <a:gd name="T41" fmla="*/ 25951 h 347000"/>
                              <a:gd name="T42" fmla="*/ 506584 w 521930"/>
                              <a:gd name="T43" fmla="*/ 20402 h 347000"/>
                              <a:gd name="T44" fmla="*/ 501523 w 521930"/>
                              <a:gd name="T45" fmla="*/ 15342 h 347000"/>
                              <a:gd name="T46" fmla="*/ 495972 w 521930"/>
                              <a:gd name="T47" fmla="*/ 10772 h 347000"/>
                              <a:gd name="T48" fmla="*/ 489768 w 521930"/>
                              <a:gd name="T49" fmla="*/ 7018 h 347000"/>
                              <a:gd name="T50" fmla="*/ 483238 w 521930"/>
                              <a:gd name="T51" fmla="*/ 4080 h 347000"/>
                              <a:gd name="T52" fmla="*/ 476218 w 521930"/>
                              <a:gd name="T53" fmla="*/ 1795 h 347000"/>
                              <a:gd name="T54" fmla="*/ 469035 w 521930"/>
                              <a:gd name="T55" fmla="*/ 490 h 347000"/>
                              <a:gd name="T56" fmla="*/ 461362 w 521930"/>
                              <a:gd name="T57" fmla="*/ 0 h 347000"/>
                              <a:gd name="T58" fmla="*/ 60568 w 521930"/>
                              <a:gd name="T59" fmla="*/ 0 h 347000"/>
                              <a:gd name="T60" fmla="*/ 53058 w 521930"/>
                              <a:gd name="T61" fmla="*/ 490 h 347000"/>
                              <a:gd name="T62" fmla="*/ 45712 w 521930"/>
                              <a:gd name="T63" fmla="*/ 1795 h 347000"/>
                              <a:gd name="T64" fmla="*/ 38692 w 521930"/>
                              <a:gd name="T65" fmla="*/ 4080 h 347000"/>
                              <a:gd name="T66" fmla="*/ 32161 w 521930"/>
                              <a:gd name="T67" fmla="*/ 7018 h 347000"/>
                              <a:gd name="T68" fmla="*/ 25958 w 521930"/>
                              <a:gd name="T69" fmla="*/ 10772 h 347000"/>
                              <a:gd name="T70" fmla="*/ 20407 w 521930"/>
                              <a:gd name="T71" fmla="*/ 15342 h 347000"/>
                              <a:gd name="T72" fmla="*/ 15346 w 521930"/>
                              <a:gd name="T73" fmla="*/ 20402 h 347000"/>
                              <a:gd name="T74" fmla="*/ 10938 w 521930"/>
                              <a:gd name="T75" fmla="*/ 25951 h 347000"/>
                              <a:gd name="T76" fmla="*/ 7183 w 521930"/>
                              <a:gd name="T77" fmla="*/ 32154 h 347000"/>
                              <a:gd name="T78" fmla="*/ 4081 w 521930"/>
                              <a:gd name="T79" fmla="*/ 38682 h 347000"/>
                              <a:gd name="T80" fmla="*/ 1796 w 521930"/>
                              <a:gd name="T81" fmla="*/ 45701 h 347000"/>
                              <a:gd name="T82" fmla="*/ 490 w 521930"/>
                              <a:gd name="T83" fmla="*/ 52882 h 347000"/>
                              <a:gd name="T84" fmla="*/ 0 w 521930"/>
                              <a:gd name="T85" fmla="*/ 60554 h 347000"/>
                              <a:gd name="T86" fmla="*/ 0 w 521930"/>
                              <a:gd name="T87" fmla="*/ 286610 h 347000"/>
                              <a:gd name="T88" fmla="*/ 490 w 521930"/>
                              <a:gd name="T89" fmla="*/ 294118 h 347000"/>
                              <a:gd name="T90" fmla="*/ 1796 w 521930"/>
                              <a:gd name="T91" fmla="*/ 301463 h 347000"/>
                              <a:gd name="T92" fmla="*/ 4081 w 521930"/>
                              <a:gd name="T93" fmla="*/ 308481 h 347000"/>
                              <a:gd name="T94" fmla="*/ 7183 w 521930"/>
                              <a:gd name="T95" fmla="*/ 315010 h 347000"/>
                              <a:gd name="T96" fmla="*/ 10938 w 521930"/>
                              <a:gd name="T97" fmla="*/ 321049 h 347000"/>
                              <a:gd name="T98" fmla="*/ 15346 w 521930"/>
                              <a:gd name="T99" fmla="*/ 326761 h 347000"/>
                              <a:gd name="T100" fmla="*/ 20407 w 521930"/>
                              <a:gd name="T101" fmla="*/ 331821 h 347000"/>
                              <a:gd name="T102" fmla="*/ 25958 w 521930"/>
                              <a:gd name="T103" fmla="*/ 336228 h 347000"/>
                              <a:gd name="T104" fmla="*/ 32161 w 521930"/>
                              <a:gd name="T105" fmla="*/ 339982 h 347000"/>
                              <a:gd name="T106" fmla="*/ 38692 w 521930"/>
                              <a:gd name="T107" fmla="*/ 342920 h 347000"/>
                              <a:gd name="T108" fmla="*/ 45712 w 521930"/>
                              <a:gd name="T109" fmla="*/ 345205 h 347000"/>
                              <a:gd name="T110" fmla="*/ 53058 w 521930"/>
                              <a:gd name="T111" fmla="*/ 346511 h 347000"/>
                              <a:gd name="T112" fmla="*/ 60568 w 521930"/>
                              <a:gd name="T113" fmla="*/ 347000 h 347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1930" h="347000">
                                <a:moveTo>
                                  <a:pt x="60568" y="347000"/>
                                </a:moveTo>
                                <a:lnTo>
                                  <a:pt x="461362" y="347000"/>
                                </a:lnTo>
                                <a:lnTo>
                                  <a:pt x="469035" y="346511"/>
                                </a:lnTo>
                                <a:lnTo>
                                  <a:pt x="476218" y="345205"/>
                                </a:lnTo>
                                <a:lnTo>
                                  <a:pt x="483238" y="342920"/>
                                </a:lnTo>
                                <a:lnTo>
                                  <a:pt x="489768" y="339982"/>
                                </a:lnTo>
                                <a:lnTo>
                                  <a:pt x="495972" y="336228"/>
                                </a:lnTo>
                                <a:lnTo>
                                  <a:pt x="501523" y="331821"/>
                                </a:lnTo>
                                <a:lnTo>
                                  <a:pt x="506584" y="326761"/>
                                </a:lnTo>
                                <a:lnTo>
                                  <a:pt x="511155" y="321049"/>
                                </a:lnTo>
                                <a:lnTo>
                                  <a:pt x="514910" y="315010"/>
                                </a:lnTo>
                                <a:lnTo>
                                  <a:pt x="517848" y="308481"/>
                                </a:lnTo>
                                <a:lnTo>
                                  <a:pt x="520134" y="301463"/>
                                </a:lnTo>
                                <a:lnTo>
                                  <a:pt x="521440" y="294118"/>
                                </a:lnTo>
                                <a:lnTo>
                                  <a:pt x="521930" y="286610"/>
                                </a:lnTo>
                                <a:lnTo>
                                  <a:pt x="521930" y="60554"/>
                                </a:lnTo>
                                <a:lnTo>
                                  <a:pt x="521440" y="52882"/>
                                </a:lnTo>
                                <a:lnTo>
                                  <a:pt x="520134" y="45701"/>
                                </a:lnTo>
                                <a:lnTo>
                                  <a:pt x="517848" y="38682"/>
                                </a:lnTo>
                                <a:lnTo>
                                  <a:pt x="514910" y="32154"/>
                                </a:lnTo>
                                <a:lnTo>
                                  <a:pt x="511155" y="25951"/>
                                </a:lnTo>
                                <a:lnTo>
                                  <a:pt x="506584" y="20402"/>
                                </a:lnTo>
                                <a:lnTo>
                                  <a:pt x="501523" y="15342"/>
                                </a:lnTo>
                                <a:lnTo>
                                  <a:pt x="495972" y="10772"/>
                                </a:lnTo>
                                <a:lnTo>
                                  <a:pt x="489768" y="7018"/>
                                </a:lnTo>
                                <a:lnTo>
                                  <a:pt x="483238" y="4080"/>
                                </a:lnTo>
                                <a:lnTo>
                                  <a:pt x="476218" y="1795"/>
                                </a:lnTo>
                                <a:lnTo>
                                  <a:pt x="469035" y="490"/>
                                </a:lnTo>
                                <a:lnTo>
                                  <a:pt x="461362" y="0"/>
                                </a:lnTo>
                                <a:lnTo>
                                  <a:pt x="60568" y="0"/>
                                </a:lnTo>
                                <a:lnTo>
                                  <a:pt x="53058" y="490"/>
                                </a:lnTo>
                                <a:lnTo>
                                  <a:pt x="45712" y="1795"/>
                                </a:lnTo>
                                <a:lnTo>
                                  <a:pt x="38692" y="4080"/>
                                </a:lnTo>
                                <a:lnTo>
                                  <a:pt x="32161" y="7018"/>
                                </a:lnTo>
                                <a:lnTo>
                                  <a:pt x="25958" y="10772"/>
                                </a:lnTo>
                                <a:lnTo>
                                  <a:pt x="20407" y="15342"/>
                                </a:lnTo>
                                <a:lnTo>
                                  <a:pt x="15346" y="20402"/>
                                </a:lnTo>
                                <a:lnTo>
                                  <a:pt x="10938" y="25951"/>
                                </a:lnTo>
                                <a:lnTo>
                                  <a:pt x="7183" y="32154"/>
                                </a:lnTo>
                                <a:lnTo>
                                  <a:pt x="4081" y="38682"/>
                                </a:lnTo>
                                <a:lnTo>
                                  <a:pt x="1796" y="45701"/>
                                </a:lnTo>
                                <a:lnTo>
                                  <a:pt x="490" y="52882"/>
                                </a:lnTo>
                                <a:lnTo>
                                  <a:pt x="0" y="60554"/>
                                </a:lnTo>
                                <a:lnTo>
                                  <a:pt x="0" y="286610"/>
                                </a:lnTo>
                                <a:lnTo>
                                  <a:pt x="490" y="294118"/>
                                </a:lnTo>
                                <a:lnTo>
                                  <a:pt x="1796" y="301463"/>
                                </a:lnTo>
                                <a:lnTo>
                                  <a:pt x="4081" y="308481"/>
                                </a:lnTo>
                                <a:lnTo>
                                  <a:pt x="7183" y="315010"/>
                                </a:lnTo>
                                <a:lnTo>
                                  <a:pt x="10938" y="321049"/>
                                </a:lnTo>
                                <a:lnTo>
                                  <a:pt x="15346" y="326761"/>
                                </a:lnTo>
                                <a:lnTo>
                                  <a:pt x="20407" y="331821"/>
                                </a:lnTo>
                                <a:lnTo>
                                  <a:pt x="25958" y="336228"/>
                                </a:lnTo>
                                <a:lnTo>
                                  <a:pt x="32161" y="339982"/>
                                </a:lnTo>
                                <a:lnTo>
                                  <a:pt x="38692" y="342920"/>
                                </a:lnTo>
                                <a:lnTo>
                                  <a:pt x="45712" y="345205"/>
                                </a:lnTo>
                                <a:lnTo>
                                  <a:pt x="53058" y="346511"/>
                                </a:lnTo>
                                <a:lnTo>
                                  <a:pt x="60568" y="34700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117084141" y="111743023"/>
                            <a:ext cx="437363" cy="262454"/>
                          </a:xfrm>
                          <a:custGeom>
                            <a:avLst/>
                            <a:gdLst>
                              <a:gd name="T0" fmla="*/ 0 w 437363"/>
                              <a:gd name="T1" fmla="*/ 18281 h 262454"/>
                              <a:gd name="T2" fmla="*/ 490 w 437363"/>
                              <a:gd name="T3" fmla="*/ 14037 h 262454"/>
                              <a:gd name="T4" fmla="*/ 1796 w 437363"/>
                              <a:gd name="T5" fmla="*/ 10283 h 262454"/>
                              <a:gd name="T6" fmla="*/ 4082 w 437363"/>
                              <a:gd name="T7" fmla="*/ 6855 h 262454"/>
                              <a:gd name="T8" fmla="*/ 6857 w 437363"/>
                              <a:gd name="T9" fmla="*/ 4081 h 262454"/>
                              <a:gd name="T10" fmla="*/ 10285 w 437363"/>
                              <a:gd name="T11" fmla="*/ 1796 h 262454"/>
                              <a:gd name="T12" fmla="*/ 14040 w 437363"/>
                              <a:gd name="T13" fmla="*/ 490 h 262454"/>
                              <a:gd name="T14" fmla="*/ 18285 w 437363"/>
                              <a:gd name="T15" fmla="*/ 0 h 262454"/>
                              <a:gd name="T16" fmla="*/ 419079 w 437363"/>
                              <a:gd name="T17" fmla="*/ 0 h 262454"/>
                              <a:gd name="T18" fmla="*/ 423323 w 437363"/>
                              <a:gd name="T19" fmla="*/ 490 h 262454"/>
                              <a:gd name="T20" fmla="*/ 427078 w 437363"/>
                              <a:gd name="T21" fmla="*/ 1796 h 262454"/>
                              <a:gd name="T22" fmla="*/ 430507 w 437363"/>
                              <a:gd name="T23" fmla="*/ 4081 h 262454"/>
                              <a:gd name="T24" fmla="*/ 433282 w 437363"/>
                              <a:gd name="T25" fmla="*/ 6855 h 262454"/>
                              <a:gd name="T26" fmla="*/ 435568 w 437363"/>
                              <a:gd name="T27" fmla="*/ 10283 h 262454"/>
                              <a:gd name="T28" fmla="*/ 436874 w 437363"/>
                              <a:gd name="T29" fmla="*/ 14037 h 262454"/>
                              <a:gd name="T30" fmla="*/ 437363 w 437363"/>
                              <a:gd name="T31" fmla="*/ 18281 h 262454"/>
                              <a:gd name="T32" fmla="*/ 437363 w 437363"/>
                              <a:gd name="T33" fmla="*/ 244337 h 262454"/>
                              <a:gd name="T34" fmla="*/ 436874 w 437363"/>
                              <a:gd name="T35" fmla="*/ 248417 h 262454"/>
                              <a:gd name="T36" fmla="*/ 435568 w 437363"/>
                              <a:gd name="T37" fmla="*/ 252334 h 262454"/>
                              <a:gd name="T38" fmla="*/ 433282 w 437363"/>
                              <a:gd name="T39" fmla="*/ 255599 h 262454"/>
                              <a:gd name="T40" fmla="*/ 430507 w 437363"/>
                              <a:gd name="T41" fmla="*/ 258537 h 262454"/>
                              <a:gd name="T42" fmla="*/ 427078 w 437363"/>
                              <a:gd name="T43" fmla="*/ 260659 h 262454"/>
                              <a:gd name="T44" fmla="*/ 423323 w 437363"/>
                              <a:gd name="T45" fmla="*/ 261964 h 262454"/>
                              <a:gd name="T46" fmla="*/ 419079 w 437363"/>
                              <a:gd name="T47" fmla="*/ 262454 h 262454"/>
                              <a:gd name="T48" fmla="*/ 18285 w 437363"/>
                              <a:gd name="T49" fmla="*/ 262454 h 262454"/>
                              <a:gd name="T50" fmla="*/ 14040 w 437363"/>
                              <a:gd name="T51" fmla="*/ 261964 h 262454"/>
                              <a:gd name="T52" fmla="*/ 10285 w 437363"/>
                              <a:gd name="T53" fmla="*/ 260659 h 262454"/>
                              <a:gd name="T54" fmla="*/ 6857 w 437363"/>
                              <a:gd name="T55" fmla="*/ 258537 h 262454"/>
                              <a:gd name="T56" fmla="*/ 4082 w 437363"/>
                              <a:gd name="T57" fmla="*/ 255599 h 262454"/>
                              <a:gd name="T58" fmla="*/ 1796 w 437363"/>
                              <a:gd name="T59" fmla="*/ 252334 h 262454"/>
                              <a:gd name="T60" fmla="*/ 490 w 437363"/>
                              <a:gd name="T61" fmla="*/ 248417 h 262454"/>
                              <a:gd name="T62" fmla="*/ 0 w 437363"/>
                              <a:gd name="T63" fmla="*/ 244337 h 262454"/>
                              <a:gd name="T64" fmla="*/ 0 w 437363"/>
                              <a:gd name="T65" fmla="*/ 18281 h 26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7363" h="262454">
                                <a:moveTo>
                                  <a:pt x="0" y="18281"/>
                                </a:moveTo>
                                <a:lnTo>
                                  <a:pt x="490" y="14037"/>
                                </a:lnTo>
                                <a:lnTo>
                                  <a:pt x="1796" y="10283"/>
                                </a:lnTo>
                                <a:lnTo>
                                  <a:pt x="4082" y="6855"/>
                                </a:lnTo>
                                <a:lnTo>
                                  <a:pt x="6857" y="4081"/>
                                </a:lnTo>
                                <a:lnTo>
                                  <a:pt x="10285" y="1796"/>
                                </a:lnTo>
                                <a:lnTo>
                                  <a:pt x="14040" y="490"/>
                                </a:lnTo>
                                <a:lnTo>
                                  <a:pt x="18285" y="0"/>
                                </a:lnTo>
                                <a:lnTo>
                                  <a:pt x="419079" y="0"/>
                                </a:lnTo>
                                <a:lnTo>
                                  <a:pt x="423323" y="490"/>
                                </a:lnTo>
                                <a:lnTo>
                                  <a:pt x="427078" y="1796"/>
                                </a:lnTo>
                                <a:lnTo>
                                  <a:pt x="430507" y="4081"/>
                                </a:lnTo>
                                <a:lnTo>
                                  <a:pt x="433282" y="6855"/>
                                </a:lnTo>
                                <a:lnTo>
                                  <a:pt x="435568" y="10283"/>
                                </a:lnTo>
                                <a:lnTo>
                                  <a:pt x="436874" y="14037"/>
                                </a:lnTo>
                                <a:lnTo>
                                  <a:pt x="437363" y="18281"/>
                                </a:lnTo>
                                <a:lnTo>
                                  <a:pt x="437363" y="244337"/>
                                </a:lnTo>
                                <a:lnTo>
                                  <a:pt x="436874" y="248417"/>
                                </a:lnTo>
                                <a:lnTo>
                                  <a:pt x="435568" y="252334"/>
                                </a:lnTo>
                                <a:lnTo>
                                  <a:pt x="433282" y="255599"/>
                                </a:lnTo>
                                <a:lnTo>
                                  <a:pt x="430507" y="258537"/>
                                </a:lnTo>
                                <a:lnTo>
                                  <a:pt x="427078" y="260659"/>
                                </a:lnTo>
                                <a:lnTo>
                                  <a:pt x="423323" y="261964"/>
                                </a:lnTo>
                                <a:lnTo>
                                  <a:pt x="419079" y="262454"/>
                                </a:lnTo>
                                <a:lnTo>
                                  <a:pt x="18285" y="262454"/>
                                </a:lnTo>
                                <a:lnTo>
                                  <a:pt x="14040" y="261964"/>
                                </a:lnTo>
                                <a:lnTo>
                                  <a:pt x="10285" y="260659"/>
                                </a:lnTo>
                                <a:lnTo>
                                  <a:pt x="6857" y="258537"/>
                                </a:lnTo>
                                <a:lnTo>
                                  <a:pt x="4082" y="255599"/>
                                </a:lnTo>
                                <a:lnTo>
                                  <a:pt x="1796" y="252334"/>
                                </a:lnTo>
                                <a:lnTo>
                                  <a:pt x="490" y="248417"/>
                                </a:lnTo>
                                <a:lnTo>
                                  <a:pt x="0" y="244337"/>
                                </a:lnTo>
                                <a:lnTo>
                                  <a:pt x="0" y="18281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117338494" y="111798517"/>
                            <a:ext cx="130279" cy="130248"/>
                          </a:xfrm>
                          <a:custGeom>
                            <a:avLst/>
                            <a:gdLst>
                              <a:gd name="T0" fmla="*/ 58446 w 130279"/>
                              <a:gd name="T1" fmla="*/ 54025 h 130248"/>
                              <a:gd name="T2" fmla="*/ 3755 w 130279"/>
                              <a:gd name="T3" fmla="*/ 108866 h 130248"/>
                              <a:gd name="T4" fmla="*/ 1959 w 130279"/>
                              <a:gd name="T5" fmla="*/ 111151 h 130248"/>
                              <a:gd name="T6" fmla="*/ 653 w 130279"/>
                              <a:gd name="T7" fmla="*/ 113600 h 130248"/>
                              <a:gd name="T8" fmla="*/ 0 w 130279"/>
                              <a:gd name="T9" fmla="*/ 116374 h 130248"/>
                              <a:gd name="T10" fmla="*/ 0 w 130279"/>
                              <a:gd name="T11" fmla="*/ 119149 h 130248"/>
                              <a:gd name="T12" fmla="*/ 653 w 130279"/>
                              <a:gd name="T13" fmla="*/ 121924 h 130248"/>
                              <a:gd name="T14" fmla="*/ 1959 w 130279"/>
                              <a:gd name="T15" fmla="*/ 124372 h 130248"/>
                              <a:gd name="T16" fmla="*/ 3755 w 130279"/>
                              <a:gd name="T17" fmla="*/ 126657 h 130248"/>
                              <a:gd name="T18" fmla="*/ 6041 w 130279"/>
                              <a:gd name="T19" fmla="*/ 128452 h 130248"/>
                              <a:gd name="T20" fmla="*/ 8490 w 130279"/>
                              <a:gd name="T21" fmla="*/ 129595 h 130248"/>
                              <a:gd name="T22" fmla="*/ 11265 w 130279"/>
                              <a:gd name="T23" fmla="*/ 130248 h 130248"/>
                              <a:gd name="T24" fmla="*/ 13877 w 130279"/>
                              <a:gd name="T25" fmla="*/ 130248 h 130248"/>
                              <a:gd name="T26" fmla="*/ 16652 w 130279"/>
                              <a:gd name="T27" fmla="*/ 129595 h 130248"/>
                              <a:gd name="T28" fmla="*/ 19101 w 130279"/>
                              <a:gd name="T29" fmla="*/ 128452 h 130248"/>
                              <a:gd name="T30" fmla="*/ 21387 w 130279"/>
                              <a:gd name="T31" fmla="*/ 126657 h 130248"/>
                              <a:gd name="T32" fmla="*/ 76241 w 130279"/>
                              <a:gd name="T33" fmla="*/ 71816 h 130248"/>
                              <a:gd name="T34" fmla="*/ 87832 w 130279"/>
                              <a:gd name="T35" fmla="*/ 108540 h 130248"/>
                              <a:gd name="T36" fmla="*/ 130279 w 130279"/>
                              <a:gd name="T37" fmla="*/ 0 h 130248"/>
                              <a:gd name="T38" fmla="*/ 21877 w 130279"/>
                              <a:gd name="T39" fmla="*/ 42437 h 130248"/>
                              <a:gd name="T40" fmla="*/ 58446 w 130279"/>
                              <a:gd name="T41" fmla="*/ 54025 h 130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0279" h="130248">
                                <a:moveTo>
                                  <a:pt x="58446" y="54025"/>
                                </a:moveTo>
                                <a:lnTo>
                                  <a:pt x="3755" y="108866"/>
                                </a:lnTo>
                                <a:lnTo>
                                  <a:pt x="1959" y="111151"/>
                                </a:lnTo>
                                <a:lnTo>
                                  <a:pt x="653" y="113600"/>
                                </a:lnTo>
                                <a:lnTo>
                                  <a:pt x="0" y="116374"/>
                                </a:lnTo>
                                <a:lnTo>
                                  <a:pt x="0" y="119149"/>
                                </a:lnTo>
                                <a:lnTo>
                                  <a:pt x="653" y="121924"/>
                                </a:lnTo>
                                <a:lnTo>
                                  <a:pt x="1959" y="124372"/>
                                </a:lnTo>
                                <a:lnTo>
                                  <a:pt x="3755" y="126657"/>
                                </a:lnTo>
                                <a:lnTo>
                                  <a:pt x="6041" y="128452"/>
                                </a:lnTo>
                                <a:lnTo>
                                  <a:pt x="8490" y="129595"/>
                                </a:lnTo>
                                <a:lnTo>
                                  <a:pt x="11265" y="130248"/>
                                </a:lnTo>
                                <a:lnTo>
                                  <a:pt x="13877" y="130248"/>
                                </a:lnTo>
                                <a:lnTo>
                                  <a:pt x="16652" y="129595"/>
                                </a:lnTo>
                                <a:lnTo>
                                  <a:pt x="19101" y="128452"/>
                                </a:lnTo>
                                <a:lnTo>
                                  <a:pt x="21387" y="126657"/>
                                </a:lnTo>
                                <a:lnTo>
                                  <a:pt x="76241" y="71816"/>
                                </a:lnTo>
                                <a:lnTo>
                                  <a:pt x="87832" y="108540"/>
                                </a:lnTo>
                                <a:lnTo>
                                  <a:pt x="130279" y="0"/>
                                </a:lnTo>
                                <a:lnTo>
                                  <a:pt x="21877" y="42437"/>
                                </a:lnTo>
                                <a:lnTo>
                                  <a:pt x="58446" y="54025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A783E" id="Group 16" o:spid="_x0000_s1026" style="position:absolute;margin-left:520.2pt;margin-top:504.1pt;width:41.2pt;height:38.7pt;z-index:251702272;mso-position-vertical-relative:page" coordorigin="1170415,1117007" coordsize="5230,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">
                <v:shape id="Freeform 17" o:spid="_x0000_s1027" style="position:absolute;left:1170415;top:1120803;width:5231;height:1120;visibility:visible;mso-wrap-style:square;v-text-anchor:top" coordsize="523073,11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" path="m483075,l39998,,34121,489,28407,1632,23183,3754,18285,6365,13714,9793,9796,13710,6531,18117,3755,23013,1633,28236,490,33949,,39825,,71979r490,5876l1633,83567r2122,5386l6531,93850r3265,4407l13714,102174r4571,3427l23183,108213r5224,2122l34121,111477r5877,490l483075,111967r5878,-490l494667,110335r5387,-2122l504952,105601r4408,-3427l513278,98257r3428,-4407l519318,88953r2123,-5386l522583,77855r490,-5876l523073,39825r-490,-5876l521441,28236r-2123,-5223l516706,18117r-3428,-4407l509360,9793,504952,6365,500054,3754,494667,1632,488953,489,483075,e" filled="f" fillcolor="#fffffe" strokecolor="#fffffe" strokeweight=".21314mm">
                  <v:shadow color="#8c8682"/>
                  <v:path arrowok="t" o:connecttype="custom" o:connectlocs="483075,0;39998,0;34121,489;28407,1632;23183,3754;18285,6365;13714,9793;9796,13710;6531,18117;3755,23013;1633,28236;490,33949;0,39825;0,71979;490,77855;1633,83567;3755,88953;6531,93850;9796,98257;13714,102174;18285,105601;23183,108213;28407,110335;34121,111477;39998,111967;483075,111967;488953,111477;494667,110335;500054,108213;504952,105601;509360,102174;513278,98257;516706,93850;519318,88953;521441,83567;522583,77855;523073,71979;523073,39825;522583,33949;521441,28236;519318,23013;516706,18117;513278,13710;509360,9793;504952,6365;500054,3754;494667,1632;488953,489;483075,0" o:connectangles="0,0,0,0,0,0,0,0,0,0,0,0,0,0,0,0,0,0,0,0,0,0,0,0,0,0,0,0,0,0,0,0,0,0,0,0,0,0,0,0,0,0,0,0,0,0,0,0,0"/>
                </v:shape>
                <v:shape id="Freeform 18" o:spid="_x0000_s1028" style="position:absolute;left:1170418;top:1117007;width:5219;height:3470;visibility:visible;mso-wrap-style:square;v-text-anchor:top" coordsize="521930,34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" path="m60568,347000r400794,l469035,346511r7183,-1306l483238,342920r6530,-2938l495972,336228r5551,-4407l506584,326761r4571,-5712l514910,315010r2938,-6529l520134,301463r1306,-7345l521930,286610r,-226056l521440,52882r-1306,-7181l517848,38682r-2938,-6528l511155,25951r-4571,-5549l501523,15342r-5551,-4570l489768,7018,483238,4080,476218,1795,469035,490,461362,,60568,,53058,490,45712,1795,38692,4080,32161,7018r-6203,3754l20407,15342r-5061,5060l10938,25951,7183,32154,4081,38682,1796,45701,490,52882,,60554,,286610r490,7508l1796,301463r2285,7018l7183,315010r3755,6039l15346,326761r5061,5060l25958,336228r6203,3754l38692,342920r7020,2285l53058,346511r7510,489e" filled="f" fillcolor="#fffffe" strokecolor="#fffffe" strokeweight=".21314mm">
                  <v:shadow color="#8c8682"/>
                  <v:path arrowok="t" o:connecttype="custom" o:connectlocs="60568,347000;461362,347000;469035,346511;476218,345205;483238,342920;489768,339982;495972,336228;501523,331821;506584,326761;511155,321049;514910,315010;517848,308481;520134,301463;521440,294118;521930,286610;521930,60554;521440,52882;520134,45701;517848,38682;514910,32154;511155,25951;506584,20402;501523,15342;495972,10772;489768,7018;483238,4080;476218,1795;469035,490;461362,0;60568,0;53058,490;45712,1795;38692,4080;32161,7018;25958,10772;20407,15342;15346,20402;10938,25951;7183,32154;4081,38682;1796,45701;490,52882;0,60554;0,286610;490,294118;1796,301463;4081,308481;7183,315010;10938,321049;15346,326761;20407,331821;25958,336228;32161,339982;38692,342920;45712,345205;53058,346511;60568,347000" o:connectangles="0,0,0,0,0,0,0,0,0,0,0,0,0,0,0,0,0,0,0,0,0,0,0,0,0,0,0,0,0,0,0,0,0,0,0,0,0,0,0,0,0,0,0,0,0,0,0,0,0,0,0,0,0,0,0,0,0"/>
                </v:shape>
                <v:shape id="Freeform 19" o:spid="_x0000_s1029" style="position:absolute;left:1170841;top:1117430;width:4374;height:2624;visibility:visible;mso-wrap-style:square;v-text-anchor:top" coordsize="437363,26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" path="m,18281l490,14037,1796,10283,4082,6855,6857,4081,10285,1796,14040,490,18285,,419079,r4244,490l427078,1796r3429,2285l433282,6855r2286,3428l436874,14037r489,4244l437363,244337r-489,4080l435568,252334r-2286,3265l430507,258537r-3429,2122l423323,261964r-4244,490l18285,262454r-4245,-490l10285,260659,6857,258537,4082,255599,1796,252334,490,248417,,244337,,18281e" filled="f" fillcolor="#fffffe" strokecolor="#fffffe" strokeweight=".21314mm">
                  <v:shadow color="#8c8682"/>
                  <v:path arrowok="t" o:connecttype="custom" o:connectlocs="0,18281;490,14037;1796,10283;4082,6855;6857,4081;10285,1796;14040,490;18285,0;419079,0;423323,490;427078,1796;430507,4081;433282,6855;435568,10283;436874,14037;437363,18281;437363,244337;436874,248417;435568,252334;433282,255599;430507,258537;427078,260659;423323,261964;419079,262454;18285,262454;14040,261964;10285,260659;6857,258537;4082,255599;1796,252334;490,248417;0,244337;0,18281" o:connectangles="0,0,0,0,0,0,0,0,0,0,0,0,0,0,0,0,0,0,0,0,0,0,0,0,0,0,0,0,0,0,0,0,0"/>
                </v:shape>
                <v:shape id="Freeform 20" o:spid="_x0000_s1030" style="position:absolute;left:1173384;top:1117985;width:1303;height:1302;visibility:visible;mso-wrap-style:square;v-text-anchor:top" coordsize="130279,13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" path="m58446,54025l3755,108866r-1796,2285l653,113600,,116374r,2775l653,121924r1306,2448l3755,126657r2286,1795l8490,129595r2775,653l13877,130248r2775,-653l19101,128452r2286,-1795l76241,71816r11591,36724l130279,,21877,42437,58446,54025e" filled="f" fillcolor="#fffffe" strokecolor="#fffffe" strokeweight=".21314mm">
                  <v:shadow color="#8c8682"/>
                  <v:path arrowok="t" o:connecttype="custom" o:connectlocs="58446,54025;3755,108866;1959,111151;653,113600;0,116374;0,119149;653,121924;1959,124372;3755,126657;6041,128452;8490,129595;11265,130248;13877,130248;16652,129595;19101,128452;21387,126657;76241,71816;87832,108540;130279,0;21877,42437;58446,54025" o:connectangles="0,0,0,0,0,0,0,0,0,0,0,0,0,0,0,0,0,0,0,0,0"/>
                </v:shape>
                <w10:wrap anchory="page"/>
              </v:group>
            </w:pict>
          </mc:Fallback>
        </mc:AlternateContent>
      </w:r>
      <w:r w:rsidR="002B2411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0367702D" wp14:editId="32471CBB">
                <wp:simplePos x="0" y="0"/>
                <wp:positionH relativeFrom="column">
                  <wp:posOffset>5715000</wp:posOffset>
                </wp:positionH>
                <wp:positionV relativeFrom="page">
                  <wp:posOffset>816429</wp:posOffset>
                </wp:positionV>
                <wp:extent cx="1428750" cy="8697685"/>
                <wp:effectExtent l="0" t="0" r="0" b="8255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69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818845" w14:textId="77777777" w:rsidR="00D4497E" w:rsidRPr="009F7EFF" w:rsidRDefault="00D4497E" w:rsidP="002A0B7E">
                            <w:pPr>
                              <w:widowControl w:val="0"/>
                              <w:spacing w:after="80" w:line="320" w:lineRule="exact"/>
                              <w:rPr>
                                <w:rFonts w:ascii="Lato" w:hAnsi="Lato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EYE ON IT</w:t>
                            </w:r>
                          </w:p>
                          <w:p w14:paraId="23558BA5" w14:textId="77777777" w:rsidR="00D4497E" w:rsidRPr="009F7EFF" w:rsidRDefault="00D4497E" w:rsidP="00D4497E">
                            <w:pPr>
                              <w:widowControl w:val="0"/>
                              <w:spacing w:line="320" w:lineRule="exact"/>
                              <w:rPr>
                                <w:rFonts w:ascii="Lato" w:hAnsi="Lato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Current Industry Trends</w:t>
                            </w:r>
                          </w:p>
                          <w:p w14:paraId="23DB04D9" w14:textId="77777777" w:rsidR="00D4497E" w:rsidRPr="009F7EFF" w:rsidRDefault="00D4497E" w:rsidP="00D4497E">
                            <w:pPr>
                              <w:widowControl w:val="0"/>
                              <w:spacing w:line="320" w:lineRule="exact"/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Suscipit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vicis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praesent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epulae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indoles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duis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genitus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at. Sed,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accumsan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augue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blandit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minim abbas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oppeto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commov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</w:p>
                          <w:p w14:paraId="2455AC62" w14:textId="77777777" w:rsidR="00D4497E" w:rsidRPr="009F7EFF" w:rsidRDefault="00D4497E" w:rsidP="00D4497E">
                            <w:pPr>
                              <w:widowControl w:val="0"/>
                              <w:spacing w:line="320" w:lineRule="exact"/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neo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adsum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multo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commoveo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quibus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premo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tamen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huic.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Occuro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uxor dolore,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praemitto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opto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sudo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opes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iriure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. Sino lenis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valetudo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ille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abbas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cogo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saluto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quod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letatio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lorem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Letalis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iustum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transverbero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bene,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vulpu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sudo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</w:p>
                          <w:p w14:paraId="05C3043F" w14:textId="77777777" w:rsidR="00D4497E" w:rsidRPr="009F7EFF" w:rsidRDefault="00D4497E" w:rsidP="00D4497E">
                            <w:pPr>
                              <w:widowControl w:val="0"/>
                              <w:spacing w:line="320" w:lineRule="exact"/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58693CB" w14:textId="77777777" w:rsidR="00D4497E" w:rsidRPr="009F7EFF" w:rsidRDefault="00D4497E" w:rsidP="002A0B7E">
                            <w:pPr>
                              <w:widowControl w:val="0"/>
                              <w:spacing w:after="80" w:line="320" w:lineRule="exact"/>
                              <w:rPr>
                                <w:rFonts w:ascii="Lato" w:hAnsi="Lato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SOFTWARE</w:t>
                            </w:r>
                          </w:p>
                          <w:p w14:paraId="36E0A159" w14:textId="77777777" w:rsidR="00D4497E" w:rsidRPr="009F7EFF" w:rsidRDefault="00D4497E" w:rsidP="00D4497E">
                            <w:pPr>
                              <w:widowControl w:val="0"/>
                              <w:spacing w:line="320" w:lineRule="exact"/>
                              <w:rPr>
                                <w:rFonts w:ascii="Lato" w:hAnsi="Lato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Monthly Picks</w:t>
                            </w:r>
                          </w:p>
                          <w:p w14:paraId="629A9B90" w14:textId="77777777" w:rsidR="00D4497E" w:rsidRPr="009F7EFF" w:rsidRDefault="00D4497E" w:rsidP="00D4497E">
                            <w:pPr>
                              <w:widowControl w:val="0"/>
                              <w:spacing w:line="320" w:lineRule="exact"/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Volutpat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mos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at </w:t>
                            </w: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neque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lobortis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dignissim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acsi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roto modo.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obruo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quae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ingenium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tristique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natu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meus.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Molior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capio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loquor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pneum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commodo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  <w:p w14:paraId="604EC10C" w14:textId="77777777" w:rsidR="00D4497E" w:rsidRPr="009F7EFF" w:rsidRDefault="00D4497E" w:rsidP="00D4497E">
                            <w:pPr>
                              <w:widowControl w:val="0"/>
                              <w:spacing w:line="320" w:lineRule="exact"/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neo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adsum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multo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commoveo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quibus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premo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tamen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huic.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Occuro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uxor dolore,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praemitto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opto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sudo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opes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7702D" id="Text Box 15" o:spid="_x0000_s1045" type="#_x0000_t202" style="position:absolute;margin-left:450pt;margin-top:64.3pt;width:112.5pt;height:684.8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" filled="f" fillcolor="#fffffe" stroked="f" strokecolor="#212120" insetpen="t">
                <v:textbox inset="2.88pt,2.88pt,2.88pt,2.88pt">
                  <w:txbxContent>
                    <w:p w14:paraId="2B818845" w14:textId="77777777" w:rsidR="00D4497E" w:rsidRPr="009F7EFF" w:rsidRDefault="00D4497E" w:rsidP="002A0B7E">
                      <w:pPr>
                        <w:widowControl w:val="0"/>
                        <w:spacing w:after="80" w:line="320" w:lineRule="exact"/>
                        <w:rPr>
                          <w:rFonts w:ascii="Lato" w:hAnsi="Lato" w:cs="Arial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b/>
                          <w:bCs/>
                          <w:sz w:val="28"/>
                          <w:szCs w:val="28"/>
                          <w:lang w:val="en"/>
                        </w:rPr>
                        <w:t>EYE ON IT</w:t>
                      </w:r>
                    </w:p>
                    <w:p w14:paraId="23558BA5" w14:textId="77777777" w:rsidR="00D4497E" w:rsidRPr="009F7EFF" w:rsidRDefault="00D4497E" w:rsidP="00D4497E">
                      <w:pPr>
                        <w:widowControl w:val="0"/>
                        <w:spacing w:line="320" w:lineRule="exact"/>
                        <w:rPr>
                          <w:rFonts w:ascii="Lato" w:hAnsi="Lato" w:cs="Arial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b/>
                          <w:bCs/>
                          <w:sz w:val="28"/>
                          <w:szCs w:val="28"/>
                          <w:lang w:val="en"/>
                        </w:rPr>
                        <w:t>Current Industry Trends</w:t>
                      </w:r>
                    </w:p>
                    <w:p w14:paraId="23DB04D9" w14:textId="77777777" w:rsidR="00D4497E" w:rsidRPr="009F7EFF" w:rsidRDefault="00D4497E" w:rsidP="00D4497E">
                      <w:pPr>
                        <w:widowControl w:val="0"/>
                        <w:spacing w:line="320" w:lineRule="exact"/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Suscipit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vicis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praesent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epulae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validus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indoles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duis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genitus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at. Sed,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accumsan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augue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blandit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minim abbas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oppeto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commov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</w:p>
                    <w:p w14:paraId="2455AC62" w14:textId="77777777" w:rsidR="00D4497E" w:rsidRPr="009F7EFF" w:rsidRDefault="00D4497E" w:rsidP="00D4497E">
                      <w:pPr>
                        <w:widowControl w:val="0"/>
                        <w:spacing w:line="320" w:lineRule="exact"/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neo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adsum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multo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commoveo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quibus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premo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tamen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huic.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Occuro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uxor dolore,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at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praemitto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opto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sudo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opes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iriure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validus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. Sino lenis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valetudo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ille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abbas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cogo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saluto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quod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letatio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lorem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Letalis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iustum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transverbero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bene,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vulpu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sudo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</w:p>
                    <w:p w14:paraId="05C3043F" w14:textId="77777777" w:rsidR="00D4497E" w:rsidRPr="009F7EFF" w:rsidRDefault="00D4497E" w:rsidP="00D4497E">
                      <w:pPr>
                        <w:widowControl w:val="0"/>
                        <w:spacing w:line="320" w:lineRule="exact"/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</w:pPr>
                    </w:p>
                    <w:p w14:paraId="258693CB" w14:textId="77777777" w:rsidR="00D4497E" w:rsidRPr="009F7EFF" w:rsidRDefault="00D4497E" w:rsidP="002A0B7E">
                      <w:pPr>
                        <w:widowControl w:val="0"/>
                        <w:spacing w:after="80" w:line="320" w:lineRule="exact"/>
                        <w:rPr>
                          <w:rFonts w:ascii="Lato" w:hAnsi="Lato" w:cs="Arial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b/>
                          <w:bCs/>
                          <w:sz w:val="28"/>
                          <w:szCs w:val="28"/>
                          <w:lang w:val="en"/>
                        </w:rPr>
                        <w:t>SOFTWARE</w:t>
                      </w:r>
                    </w:p>
                    <w:p w14:paraId="36E0A159" w14:textId="77777777" w:rsidR="00D4497E" w:rsidRPr="009F7EFF" w:rsidRDefault="00D4497E" w:rsidP="00D4497E">
                      <w:pPr>
                        <w:widowControl w:val="0"/>
                        <w:spacing w:line="320" w:lineRule="exact"/>
                        <w:rPr>
                          <w:rFonts w:ascii="Lato" w:hAnsi="Lato" w:cs="Arial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b/>
                          <w:bCs/>
                          <w:sz w:val="28"/>
                          <w:szCs w:val="28"/>
                          <w:lang w:val="en"/>
                        </w:rPr>
                        <w:t>Monthly Picks</w:t>
                      </w:r>
                    </w:p>
                    <w:p w14:paraId="629A9B90" w14:textId="77777777" w:rsidR="00D4497E" w:rsidRPr="009F7EFF" w:rsidRDefault="00D4497E" w:rsidP="00D4497E">
                      <w:pPr>
                        <w:widowControl w:val="0"/>
                        <w:spacing w:line="320" w:lineRule="exact"/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Volutpat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mos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at </w:t>
                      </w:r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neque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lobortis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dignissim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torqueo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acsi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roto modo.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obruo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quae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ingenium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tristique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vel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natu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meus.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Molior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torqueo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capio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loquor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pneum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commodo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  <w:p w14:paraId="604EC10C" w14:textId="77777777" w:rsidR="00D4497E" w:rsidRPr="009F7EFF" w:rsidRDefault="00D4497E" w:rsidP="00D4497E">
                      <w:pPr>
                        <w:widowControl w:val="0"/>
                        <w:spacing w:line="320" w:lineRule="exact"/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neo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adsum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multo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commoveo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quibus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premo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tamen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huic.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Occuro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uxor dolore,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at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praemitto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opto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sudo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opes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53A46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D25F61E" wp14:editId="645FC1FA">
                <wp:simplePos x="0" y="0"/>
                <wp:positionH relativeFrom="column">
                  <wp:posOffset>241935</wp:posOffset>
                </wp:positionH>
                <wp:positionV relativeFrom="page">
                  <wp:posOffset>6593749</wp:posOffset>
                </wp:positionV>
                <wp:extent cx="3743325" cy="342900"/>
                <wp:effectExtent l="0" t="0" r="9525" b="0"/>
                <wp:wrapNone/>
                <wp:docPr id="5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B35DCF" w14:textId="77777777" w:rsidR="00D4497E" w:rsidRDefault="00D4497E" w:rsidP="00D4497E">
                            <w:pPr>
                              <w:widowControl w:val="0"/>
                              <w:spacing w:line="40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This Month’s Q&amp;A Technology Tips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5F61E" id="Text Box 31" o:spid="_x0000_s1046" type="#_x0000_t202" style="position:absolute;margin-left:19.05pt;margin-top:519.2pt;width:294.75pt;height:27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5EB35DCF" w14:textId="77777777" w:rsidR="00D4497E" w:rsidRDefault="00D4497E" w:rsidP="00D4497E">
                      <w:pPr>
                        <w:widowControl w:val="0"/>
                        <w:spacing w:line="400" w:lineRule="exact"/>
                        <w:jc w:val="both"/>
                        <w:rPr>
                          <w:rFonts w:ascii="Arial" w:hAnsi="Arial" w:cs="Arial"/>
                          <w:color w:val="FFFFFE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w w:val="90"/>
                          <w:sz w:val="32"/>
                          <w:szCs w:val="32"/>
                          <w:lang w:val="en"/>
                        </w:rPr>
                        <w:t>This Month’s Q&amp;A Technology Tips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53A46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8A16F02" wp14:editId="742C7BBC">
                <wp:simplePos x="0" y="0"/>
                <wp:positionH relativeFrom="margin">
                  <wp:align>left</wp:align>
                </wp:positionH>
                <wp:positionV relativeFrom="page">
                  <wp:posOffset>6584134</wp:posOffset>
                </wp:positionV>
                <wp:extent cx="5303520" cy="347345"/>
                <wp:effectExtent l="0" t="0" r="0" b="0"/>
                <wp:wrapNone/>
                <wp:docPr id="4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34734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E796B" id="Rectangle 10" o:spid="_x0000_s1026" style="position:absolute;margin-left:0;margin-top:518.45pt;width:417.6pt;height:27.35pt;z-index:2516971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" fillcolor="#2e3640" stroked="f" strokecolor="#212120" insetpen="t">
                <v:shadow color="#dcd6d4"/>
                <v:textbox inset="2.88pt,2.88pt,2.88pt,2.88pt"/>
                <w10:wrap anchorx="margin" anchory="page"/>
              </v:rect>
            </w:pict>
          </mc:Fallback>
        </mc:AlternateContent>
      </w:r>
      <w:r w:rsidR="00553A46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6993DD98" wp14:editId="68A90BA0">
                <wp:simplePos x="0" y="0"/>
                <wp:positionH relativeFrom="column">
                  <wp:posOffset>2795996</wp:posOffset>
                </wp:positionH>
                <wp:positionV relativeFrom="page">
                  <wp:posOffset>7014210</wp:posOffset>
                </wp:positionV>
                <wp:extent cx="2286000" cy="2451100"/>
                <wp:effectExtent l="0" t="0" r="0" b="6350"/>
                <wp:wrapNone/>
                <wp:docPr id="5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C32BBA" w14:textId="77777777" w:rsidR="002A0B7E" w:rsidRPr="009F7EFF" w:rsidRDefault="00D4497E" w:rsidP="002A0B7E">
                            <w:pPr>
                              <w:widowControl w:val="0"/>
                              <w:spacing w:after="0" w:line="320" w:lineRule="exact"/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proprius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.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os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quae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magna.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Delenit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abdo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esse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quia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huic.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Ratis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neque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ymo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venio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illum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pala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damnum.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Aptent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aliquip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camur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2A0B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consequa</w:t>
                            </w:r>
                            <w:proofErr w:type="spellEnd"/>
                            <w:r w:rsidR="002A0B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.</w:t>
                            </w:r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</w:p>
                          <w:p w14:paraId="05714D40" w14:textId="77777777" w:rsidR="00D4497E" w:rsidRPr="009F7EFF" w:rsidRDefault="002A0B7E" w:rsidP="00553A46">
                            <w:pPr>
                              <w:widowControl w:val="0"/>
                              <w:spacing w:after="0" w:line="320" w:lineRule="exact"/>
                              <w:ind w:right="-117"/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A</w:t>
                            </w:r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ptent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magna </w:t>
                            </w:r>
                            <w:r w:rsidR="00553A46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br/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jumentum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velit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iriure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r w:rsidR="00553A46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br/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obruo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vel.Volutpat</w:t>
                            </w:r>
                            <w:proofErr w:type="spellEnd"/>
                            <w:proofErr w:type="gram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mos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r w:rsidR="00553A46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br/>
                            </w:r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at </w:t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neque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lobortis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r w:rsidR="00553A46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br/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dignissim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, </w:t>
                            </w:r>
                            <w:r w:rsidR="00553A46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br/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acsi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roto</w:t>
                            </w:r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modo. </w:t>
                            </w:r>
                            <w:r w:rsidR="00553A46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br/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obruo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quae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ingenium </w:t>
                            </w:r>
                            <w:r w:rsidR="00553A46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br/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tristique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elit</w:t>
                            </w:r>
                            <w:proofErr w:type="spellEnd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 w:rsidR="00D4497E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n</w:t>
                            </w:r>
                            <w:r w:rsidR="00553A46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atu</w:t>
                            </w:r>
                            <w:proofErr w:type="spellEnd"/>
                            <w:r w:rsidR="00553A46" w:rsidRPr="009F7EFF">
                              <w:rPr>
                                <w:rFonts w:ascii="Lato" w:hAnsi="Lato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 xml:space="preserve"> meus.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3DD98" id="_x0000_s1047" type="#_x0000_t202" style="position:absolute;margin-left:220.15pt;margin-top:552.3pt;width:180pt;height:193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27C32BBA" w14:textId="77777777" w:rsidR="002A0B7E" w:rsidRPr="009F7EFF" w:rsidRDefault="00D4497E" w:rsidP="002A0B7E">
                      <w:pPr>
                        <w:widowControl w:val="0"/>
                        <w:spacing w:after="0" w:line="320" w:lineRule="exact"/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proprius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.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os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quae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magna.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Delenit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abdo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esse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quia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huic.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Ratis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neque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ymo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venio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illum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pala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damnum.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Aptent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aliquip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camur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2A0B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consequa</w:t>
                      </w:r>
                      <w:proofErr w:type="spellEnd"/>
                      <w:r w:rsidR="002A0B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.</w:t>
                      </w:r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</w:p>
                    <w:p w14:paraId="05714D40" w14:textId="77777777" w:rsidR="00D4497E" w:rsidRPr="009F7EFF" w:rsidRDefault="002A0B7E" w:rsidP="00553A46">
                      <w:pPr>
                        <w:widowControl w:val="0"/>
                        <w:spacing w:after="0" w:line="320" w:lineRule="exact"/>
                        <w:ind w:right="-117"/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A</w:t>
                      </w:r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ptent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. </w:t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Adipiscing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magna </w:t>
                      </w:r>
                      <w:r w:rsidR="00553A46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br/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jumentum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velit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iriure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r w:rsidR="00553A46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br/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obruo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vel.Volutpat</w:t>
                      </w:r>
                      <w:proofErr w:type="spellEnd"/>
                      <w:proofErr w:type="gram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mos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r w:rsidR="00553A46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br/>
                      </w:r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at </w:t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neque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lobortis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r w:rsidR="00553A46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br/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dignissim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conventio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, </w:t>
                      </w:r>
                      <w:r w:rsidR="00553A46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br/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torqueo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, </w:t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acsi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roto</w:t>
                      </w:r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modo. </w:t>
                      </w:r>
                      <w:r w:rsidR="00553A46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br/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Feugait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in </w:t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obruo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quae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ingenium </w:t>
                      </w:r>
                      <w:r w:rsidR="00553A46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br/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tristique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elit</w:t>
                      </w:r>
                      <w:proofErr w:type="spellEnd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vel </w:t>
                      </w:r>
                      <w:proofErr w:type="spellStart"/>
                      <w:r w:rsidR="00D4497E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n</w:t>
                      </w:r>
                      <w:r w:rsidR="00553A46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>atu</w:t>
                      </w:r>
                      <w:proofErr w:type="spellEnd"/>
                      <w:r w:rsidR="00553A46" w:rsidRPr="009F7EFF">
                        <w:rPr>
                          <w:rFonts w:ascii="Lato" w:hAnsi="Lato" w:cs="Arial"/>
                          <w:color w:val="FFFFFE"/>
                          <w:sz w:val="14"/>
                          <w:szCs w:val="14"/>
                          <w:lang w:val="en"/>
                        </w:rPr>
                        <w:t xml:space="preserve"> meus.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53A46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82FD92F" wp14:editId="1EABB4AC">
                <wp:simplePos x="0" y="0"/>
                <wp:positionH relativeFrom="column">
                  <wp:posOffset>229235</wp:posOffset>
                </wp:positionH>
                <wp:positionV relativeFrom="page">
                  <wp:posOffset>7113905</wp:posOffset>
                </wp:positionV>
                <wp:extent cx="2286000" cy="2442210"/>
                <wp:effectExtent l="0" t="0" r="0" b="0"/>
                <wp:wrapNone/>
                <wp:docPr id="5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4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73DA9C" w14:textId="77777777" w:rsidR="00D4497E" w:rsidRPr="009F7EFF" w:rsidRDefault="00D4497E" w:rsidP="00D4497E">
                            <w:pPr>
                              <w:widowControl w:val="0"/>
                              <w:spacing w:line="320" w:lineRule="exact"/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 xml:space="preserve">Q: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 xml:space="preserve"> neo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 xml:space="preserve"> adsum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>odio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>multo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 xml:space="preserve">,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>commoveo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>quibus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>premo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>tamen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 xml:space="preserve">. </w:t>
                            </w:r>
                          </w:p>
                          <w:p w14:paraId="5D964F70" w14:textId="77777777" w:rsidR="00553A46" w:rsidRDefault="00D4497E" w:rsidP="00553A46">
                            <w:pPr>
                              <w:widowControl w:val="0"/>
                              <w:spacing w:after="0"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A: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Occuro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uxor dolore,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praemitto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opto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sudo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opes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iriure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. Sino lenis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valetudo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ille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abbas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cogo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saluto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quod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esse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illum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letatio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Letalis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nibh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iustum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ransver</w:t>
                            </w:r>
                            <w:proofErr w:type="spellEnd"/>
                            <w:r w:rsidR="002A0B7E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bero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bene,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dolore modo.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Loquor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meus indoles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iaceo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, ne secundum,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dolus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demoveo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interdico</w:t>
                            </w:r>
                            <w:proofErr w:type="spellEnd"/>
                            <w:r w:rsidR="002A0B7E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proprius</w:t>
                            </w:r>
                            <w:proofErr w:type="spellEnd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. In </w:t>
                            </w:r>
                            <w:proofErr w:type="spellStart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os</w:t>
                            </w:r>
                            <w:proofErr w:type="spellEnd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quae</w:t>
                            </w:r>
                            <w:proofErr w:type="spellEnd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nulla</w:t>
                            </w:r>
                            <w:proofErr w:type="spellEnd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magna. </w:t>
                            </w:r>
                            <w:proofErr w:type="spellStart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Delenit</w:t>
                            </w:r>
                            <w:proofErr w:type="spellEnd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abdo</w:t>
                            </w:r>
                            <w:proofErr w:type="spellEnd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esse</w:t>
                            </w:r>
                            <w:proofErr w:type="spellEnd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quia</w:t>
                            </w:r>
                            <w:proofErr w:type="spellEnd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te</w:t>
                            </w:r>
                            <w:proofErr w:type="spellEnd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huic. </w:t>
                            </w:r>
                            <w:proofErr w:type="spellStart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Ratis</w:t>
                            </w:r>
                            <w:proofErr w:type="spellEnd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neque</w:t>
                            </w:r>
                            <w:proofErr w:type="spellEnd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ymo</w:t>
                            </w:r>
                            <w:proofErr w:type="spellEnd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venio</w:t>
                            </w:r>
                            <w:proofErr w:type="spellEnd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53A46" w:rsidRPr="009F7EFF">
                              <w:rPr>
                                <w:rFonts w:ascii="Lato" w:hAnsi="Lato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>illum</w:t>
                            </w:r>
                            <w:proofErr w:type="spellEnd"/>
                            <w:r w:rsidR="00553A46" w:rsidRPr="009F7EFF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en"/>
                              </w:rPr>
                              <w:t xml:space="preserve"> </w:t>
                            </w:r>
                            <w:r w:rsidR="00553A46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  <w:t>.</w:t>
                            </w:r>
                            <w:proofErr w:type="gramEnd"/>
                          </w:p>
                          <w:p w14:paraId="6A726170" w14:textId="77777777" w:rsidR="00D4497E" w:rsidRDefault="00D4497E" w:rsidP="00D4497E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D92F" id="_x0000_s1048" type="#_x0000_t202" style="position:absolute;margin-left:18.05pt;margin-top:560.15pt;width:180pt;height:192.3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1E73DA9C" w14:textId="77777777" w:rsidR="00D4497E" w:rsidRPr="009F7EFF" w:rsidRDefault="00D4497E" w:rsidP="00D4497E">
                      <w:pPr>
                        <w:widowControl w:val="0"/>
                        <w:spacing w:line="320" w:lineRule="exact"/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 xml:space="preserve">Q: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 xml:space="preserve"> neo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 xml:space="preserve"> adsum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>odio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>multo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 xml:space="preserve">,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>commoveo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>quibus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>premo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>tamen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 xml:space="preserve">. </w:t>
                      </w:r>
                    </w:p>
                    <w:p w14:paraId="5D964F70" w14:textId="77777777" w:rsidR="00553A46" w:rsidRDefault="00D4497E" w:rsidP="00553A46">
                      <w:pPr>
                        <w:widowControl w:val="0"/>
                        <w:spacing w:after="0"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A: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Occuro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uxor dolore,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at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praemitto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opto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sudo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opes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iriure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validus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. Sino lenis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valetudo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ille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abbas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cogo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saluto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quod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esse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illum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letatio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Letalis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nibh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iustum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ransver</w:t>
                      </w:r>
                      <w:proofErr w:type="spellEnd"/>
                      <w:r w:rsidR="002A0B7E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bero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bene,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dolore modo.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Loquor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vulputate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meus indoles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iaceo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, ne secundum,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dolus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demoveo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interdico</w:t>
                      </w:r>
                      <w:proofErr w:type="spellEnd"/>
                      <w:r w:rsidR="002A0B7E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proprius</w:t>
                      </w:r>
                      <w:proofErr w:type="spellEnd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. In </w:t>
                      </w:r>
                      <w:proofErr w:type="spellStart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consequat</w:t>
                      </w:r>
                      <w:proofErr w:type="spellEnd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os</w:t>
                      </w:r>
                      <w:proofErr w:type="spellEnd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quae</w:t>
                      </w:r>
                      <w:proofErr w:type="spellEnd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nulla</w:t>
                      </w:r>
                      <w:proofErr w:type="spellEnd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magna. </w:t>
                      </w:r>
                      <w:proofErr w:type="spellStart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Delenit</w:t>
                      </w:r>
                      <w:proofErr w:type="spellEnd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abdo</w:t>
                      </w:r>
                      <w:proofErr w:type="spellEnd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esse</w:t>
                      </w:r>
                      <w:proofErr w:type="spellEnd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quia</w:t>
                      </w:r>
                      <w:proofErr w:type="spellEnd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, </w:t>
                      </w:r>
                      <w:proofErr w:type="spellStart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te</w:t>
                      </w:r>
                      <w:proofErr w:type="spellEnd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huic. </w:t>
                      </w:r>
                      <w:proofErr w:type="spellStart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Ratis</w:t>
                      </w:r>
                      <w:proofErr w:type="spellEnd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neque</w:t>
                      </w:r>
                      <w:proofErr w:type="spellEnd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ymo</w:t>
                      </w:r>
                      <w:proofErr w:type="spellEnd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, </w:t>
                      </w:r>
                      <w:proofErr w:type="spellStart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venio</w:t>
                      </w:r>
                      <w:proofErr w:type="spellEnd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 w:rsidR="00553A46" w:rsidRPr="009F7EFF">
                        <w:rPr>
                          <w:rFonts w:ascii="Lato" w:hAnsi="Lato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>illum</w:t>
                      </w:r>
                      <w:proofErr w:type="spellEnd"/>
                      <w:r w:rsidR="00553A46" w:rsidRPr="009F7EFF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lang w:val="en"/>
                        </w:rPr>
                        <w:t xml:space="preserve"> </w:t>
                      </w:r>
                      <w:r w:rsidR="00553A46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  <w:t>.</w:t>
                      </w:r>
                      <w:proofErr w:type="gramEnd"/>
                    </w:p>
                    <w:p w14:paraId="6A726170" w14:textId="77777777" w:rsidR="00D4497E" w:rsidRDefault="00D4497E" w:rsidP="00D4497E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3A46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C3EE0BC" wp14:editId="5340534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303520" cy="2899954"/>
                <wp:effectExtent l="0" t="0" r="0" b="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899954"/>
                        </a:xfrm>
                        <a:prstGeom prst="rect">
                          <a:avLst/>
                        </a:prstGeom>
                        <a:solidFill>
                          <a:srgbClr val="555F7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B162" id="Rectangle 3" o:spid="_x0000_s1026" style="position:absolute;margin-left:0;margin-top:0;width:417.6pt;height:228.35pt;z-index:2516951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" fillcolor="#555f74" stroked="f" strokecolor="#212120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553A46" w:rsidRPr="009F7EFF">
        <w:rPr>
          <w:rFonts w:ascii="Lato" w:hAnsi="Lato"/>
          <w:noProof/>
        </w:rPr>
        <w:drawing>
          <wp:anchor distT="36576" distB="36576" distL="36576" distR="36576" simplePos="0" relativeHeight="251712512" behindDoc="0" locked="0" layoutInCell="1" allowOverlap="1" wp14:anchorId="65C6BEFA" wp14:editId="149958E9">
            <wp:simplePos x="0" y="0"/>
            <wp:positionH relativeFrom="column">
              <wp:posOffset>1905</wp:posOffset>
            </wp:positionH>
            <wp:positionV relativeFrom="page">
              <wp:posOffset>9491345</wp:posOffset>
            </wp:positionV>
            <wp:extent cx="5490210" cy="342900"/>
            <wp:effectExtent l="0" t="0" r="0" b="0"/>
            <wp:wrapNone/>
            <wp:docPr id="61" name="Picture 61" descr="C:\Documents and Settings\tamic\Desktop\TC999D\TC9990301D-PB\TC9990301-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tamic\Desktop\TC999D\TC9990301D-PB\TC9990301-IMG04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2367" r="17094" b="90535"/>
                    <a:stretch/>
                  </pic:blipFill>
                  <pic:spPr bwMode="auto">
                    <a:xfrm>
                      <a:off x="0" y="0"/>
                      <a:ext cx="54902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B7E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59F49F2F" wp14:editId="188BC54A">
                <wp:simplePos x="0" y="0"/>
                <wp:positionH relativeFrom="margin">
                  <wp:align>left</wp:align>
                </wp:positionH>
                <wp:positionV relativeFrom="page">
                  <wp:posOffset>2623457</wp:posOffset>
                </wp:positionV>
                <wp:extent cx="5344886" cy="457200"/>
                <wp:effectExtent l="0" t="0" r="8255" b="0"/>
                <wp:wrapNone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88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33237C" w14:textId="77777777" w:rsidR="00D4497E" w:rsidRPr="009F7EFF" w:rsidRDefault="00D4497E" w:rsidP="00D4497E">
                            <w:pPr>
                              <w:widowControl w:val="0"/>
                              <w:spacing w:line="600" w:lineRule="exact"/>
                              <w:rPr>
                                <w:rFonts w:ascii="Lato" w:hAnsi="Lato" w:cs="Arial"/>
                                <w:color w:val="2E3640"/>
                                <w:w w:val="90"/>
                                <w:sz w:val="48"/>
                                <w:szCs w:val="40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color w:val="2E3640"/>
                                <w:spacing w:val="20"/>
                                <w:w w:val="90"/>
                                <w:sz w:val="48"/>
                                <w:szCs w:val="40"/>
                                <w:lang w:val="en"/>
                              </w:rPr>
                              <w:t>Technology Solutions for Non-Profits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49F2F" id="Text Box 14" o:spid="_x0000_s1049" type="#_x0000_t202" style="position:absolute;margin-left:0;margin-top:206.55pt;width:420.85pt;height:36pt;z-index:2517002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4333237C" w14:textId="77777777" w:rsidR="00D4497E" w:rsidRPr="009F7EFF" w:rsidRDefault="00D4497E" w:rsidP="00D4497E">
                      <w:pPr>
                        <w:widowControl w:val="0"/>
                        <w:spacing w:line="600" w:lineRule="exact"/>
                        <w:rPr>
                          <w:rFonts w:ascii="Lato" w:hAnsi="Lato" w:cs="Arial"/>
                          <w:color w:val="2E3640"/>
                          <w:w w:val="90"/>
                          <w:sz w:val="48"/>
                          <w:szCs w:val="40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color w:val="2E3640"/>
                          <w:spacing w:val="20"/>
                          <w:w w:val="90"/>
                          <w:sz w:val="48"/>
                          <w:szCs w:val="40"/>
                          <w:lang w:val="en"/>
                        </w:rPr>
                        <w:t>Technology Solutions for Non-Profits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A0B7E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451C5AFC" wp14:editId="3ADA02D4">
                <wp:simplePos x="0" y="0"/>
                <wp:positionH relativeFrom="column">
                  <wp:posOffset>5486400</wp:posOffset>
                </wp:positionH>
                <wp:positionV relativeFrom="page">
                  <wp:posOffset>236220</wp:posOffset>
                </wp:positionV>
                <wp:extent cx="1828800" cy="9601200"/>
                <wp:effectExtent l="0" t="0" r="0" b="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601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DC9B" id="Rectangle 9" o:spid="_x0000_s1026" style="position:absolute;margin-left:6in;margin-top:18.6pt;width:2in;height:756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" fillcolor="#acb9ca [1311]" stroked="f">
                <v:textbox inset="2.88pt,2.88pt,2.88pt,2.88pt"/>
                <w10:wrap anchory="page"/>
              </v:rect>
            </w:pict>
          </mc:Fallback>
        </mc:AlternateContent>
      </w:r>
      <w:r w:rsidR="00D4497E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56CF22A7" wp14:editId="63715362">
                <wp:simplePos x="0" y="0"/>
                <wp:positionH relativeFrom="margin">
                  <wp:posOffset>0</wp:posOffset>
                </wp:positionH>
                <wp:positionV relativeFrom="page">
                  <wp:posOffset>3089910</wp:posOffset>
                </wp:positionV>
                <wp:extent cx="1657350" cy="3429000"/>
                <wp:effectExtent l="0" t="0" r="0" b="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5B3695" w14:textId="77777777" w:rsidR="00D4497E" w:rsidRDefault="00D4497E" w:rsidP="00D4497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roto modo.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ingenium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natu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meus.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capio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pneum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 mara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>genitus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  <w:lang w:val="en"/>
                              </w:rPr>
                              <w:t xml:space="preserve">. </w:t>
                            </w:r>
                          </w:p>
                          <w:p w14:paraId="4049D51C" w14:textId="77777777" w:rsidR="00D4497E" w:rsidRDefault="00D4497E" w:rsidP="00D4497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neo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adsum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multo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commoveo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quibus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premo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tamen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huic.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Occuro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uxor dolore,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praemitto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opto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. Sino lenis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abbas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saluto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F22A7" id="Text Box 28" o:spid="_x0000_s1050" type="#_x0000_t202" style="position:absolute;margin-left:0;margin-top:243.3pt;width:130.5pt;height:270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" filled="f" fillcolor="#fffffe" stroked="f" strokecolor="#212120" insetpen="t">
                <v:textbox inset="2.88pt,2.88pt,2.88pt,2.88pt">
                  <w:txbxContent>
                    <w:p w14:paraId="425B3695" w14:textId="77777777" w:rsidR="00D4497E" w:rsidRDefault="00D4497E" w:rsidP="00D4497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mos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neque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torqueo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acsi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roto modo.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quae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ingenium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tristique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natu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meus.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Molior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torqueo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capio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pneum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 mara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>genitus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  <w:lang w:val="en"/>
                        </w:rPr>
                        <w:t xml:space="preserve">. </w:t>
                      </w:r>
                    </w:p>
                    <w:p w14:paraId="4049D51C" w14:textId="77777777" w:rsidR="00D4497E" w:rsidRDefault="00D4497E" w:rsidP="00D4497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neo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adsum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multo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commoveo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quibus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premo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tamen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huic.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Occuro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uxor dolore,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at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praemitto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opto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sudo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validus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. Sino lenis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valetudo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ille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abbas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cogo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saluto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quod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letatio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497E" w:rsidRPr="009F7EFF">
        <w:rPr>
          <w:rFonts w:ascii="Lato" w:hAnsi="Lato"/>
          <w:noProof/>
        </w:rPr>
        <w:drawing>
          <wp:anchor distT="36576" distB="36576" distL="36576" distR="36576" simplePos="0" relativeHeight="251698176" behindDoc="0" locked="0" layoutInCell="1" allowOverlap="1" wp14:anchorId="0D98B3F7" wp14:editId="363CCAA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86128" cy="2743109"/>
            <wp:effectExtent l="0" t="0" r="635" b="635"/>
            <wp:wrapNone/>
            <wp:docPr id="60" name="Picture 60" descr="Hands on computer key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tamic\Desktop\TC999D\TC9990301D-PB\TC9990301-IMG05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9" t="22282" r="8035" b="21817"/>
                    <a:stretch/>
                  </pic:blipFill>
                  <pic:spPr bwMode="auto">
                    <a:xfrm>
                      <a:off x="0" y="0"/>
                      <a:ext cx="5486128" cy="274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7E" w:rsidRPr="009F7EFF">
        <w:rPr>
          <w:rFonts w:ascii="Lato" w:hAnsi="Lato"/>
          <w:noProof/>
        </w:rPr>
        <w:drawing>
          <wp:anchor distT="36576" distB="36576" distL="36576" distR="36576" simplePos="0" relativeHeight="251710464" behindDoc="0" locked="0" layoutInCell="1" allowOverlap="1" wp14:anchorId="5536F375" wp14:editId="3826AF57">
            <wp:simplePos x="0" y="0"/>
            <wp:positionH relativeFrom="column">
              <wp:posOffset>1600200</wp:posOffset>
            </wp:positionH>
            <wp:positionV relativeFrom="page">
              <wp:posOffset>232410</wp:posOffset>
            </wp:positionV>
            <wp:extent cx="5715000" cy="342900"/>
            <wp:effectExtent l="0" t="0" r="0" b="0"/>
            <wp:wrapNone/>
            <wp:docPr id="62" name="Picture 62" descr="C:\Documents and Settings\tamic\Desktop\TC999D\TC9990301D-PB\TC9990301-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tamic\Desktop\TC999D\TC9990301D-PB\TC9990301-IMG0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367" r="17188" b="90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7E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3F215C4B" wp14:editId="7DDE9238">
                <wp:simplePos x="0" y="0"/>
                <wp:positionH relativeFrom="column">
                  <wp:posOffset>3656330</wp:posOffset>
                </wp:positionH>
                <wp:positionV relativeFrom="page">
                  <wp:posOffset>3089910</wp:posOffset>
                </wp:positionV>
                <wp:extent cx="1657350" cy="3429000"/>
                <wp:effectExtent l="0" t="0" r="0" b="0"/>
                <wp:wrapNone/>
                <wp:docPr id="5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F24140" w14:textId="77777777" w:rsidR="00D4497E" w:rsidRDefault="00D4497E" w:rsidP="00D4497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Adipsdiscing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jumentum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. damnum pneum.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lorem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jumentum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velitan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meus indoles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ne secundum,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demoveo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interddfico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quadfse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nudflla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magna.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utan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sdl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vocoloc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ispo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facto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delore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ergo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maska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forgeuit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masca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ergo sacrum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lamap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allacum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dergo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ipso</w:t>
                            </w:r>
                            <w:r w:rsidR="002A0B7E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A0B7E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ermi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="002A0B7E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5C4B" id="Text Box 30" o:spid="_x0000_s1051" type="#_x0000_t202" style="position:absolute;margin-left:287.9pt;margin-top:243.3pt;width:130.5pt;height:270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5EF24140" w14:textId="77777777" w:rsidR="00D4497E" w:rsidRDefault="00D4497E" w:rsidP="00D4497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camur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voco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Adipsdiscing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jumentum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. damnum pneum.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camur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lorem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jumentum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velitan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meus indoles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iaceo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ne secundum,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dolus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demoveo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interddfico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proprius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.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quadfse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nudflla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magna. 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camur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utan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sdl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vocoloc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ispo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facto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delore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ergo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maska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forgeuit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masca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pala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ergo sacrum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lamap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allacum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dergo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ipso</w:t>
                      </w:r>
                      <w:r w:rsidR="002A0B7E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 w:rsidR="002A0B7E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ermi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="002A0B7E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.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D4497E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5E9C5A8A" wp14:editId="2F4A4510">
                <wp:simplePos x="0" y="0"/>
                <wp:positionH relativeFrom="column">
                  <wp:posOffset>1823720</wp:posOffset>
                </wp:positionH>
                <wp:positionV relativeFrom="page">
                  <wp:posOffset>3089910</wp:posOffset>
                </wp:positionV>
                <wp:extent cx="1657350" cy="3429000"/>
                <wp:effectExtent l="0" t="0" r="0" b="0"/>
                <wp:wrapNone/>
                <wp:docPr id="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4E1F0E" w14:textId="77777777" w:rsidR="00D4497E" w:rsidRDefault="00D4497E" w:rsidP="00D4497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erat.Loquor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meus indoles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ne secundum,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demoveo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interdico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asos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magna.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abdo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huic.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Ratis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ymo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damnum pneum.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serpo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ququadrum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lorem ipso. </w:t>
                            </w:r>
                          </w:p>
                          <w:p w14:paraId="1D0A3614" w14:textId="77777777" w:rsidR="00D4497E" w:rsidRDefault="00D4497E" w:rsidP="00D4497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jumentum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eros lorem ipsum dolor.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meus indole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ne secundum,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demoveo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interdico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magna.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5A8A" id="Text Box 29" o:spid="_x0000_s1052" type="#_x0000_t202" style="position:absolute;margin-left:143.6pt;margin-top:243.3pt;width:130.5pt;height:270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314E1F0E" w14:textId="77777777" w:rsidR="00D4497E" w:rsidRDefault="00D4497E" w:rsidP="00D4497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erat.Loquor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meus indoles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iaceo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ne secundum,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dolus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demoveo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interdico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proprius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.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asos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quae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magna.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abdo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quia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huic.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Ratis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neque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ymo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venio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pala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damnum pneum.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camur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serpo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voco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ququadrum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lorem ipso. </w:t>
                      </w:r>
                    </w:p>
                    <w:p w14:paraId="1D0A3614" w14:textId="77777777" w:rsidR="00D4497E" w:rsidRDefault="00D4497E" w:rsidP="00D4497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jumentum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eros lorem ipsum dolor.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meus indole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iaceo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ne secundum,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dolus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demoveo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interdico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proprius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.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quae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magna.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C419754" w14:textId="77777777" w:rsidR="0020734B" w:rsidRPr="009F7EFF" w:rsidRDefault="0020734B">
      <w:pPr>
        <w:rPr>
          <w:rFonts w:ascii="Lato" w:hAnsi="Lato"/>
        </w:rPr>
      </w:pPr>
      <w:r w:rsidRPr="009F7EFF">
        <w:rPr>
          <w:rFonts w:ascii="Lato" w:hAnsi="Lato"/>
        </w:rPr>
        <w:br w:type="page"/>
      </w:r>
    </w:p>
    <w:p w14:paraId="6B574608" w14:textId="7B53A1B8" w:rsidR="001C4988" w:rsidRPr="009F7EFF" w:rsidRDefault="009F7EFF">
      <w:pPr>
        <w:rPr>
          <w:rFonts w:ascii="Lato" w:hAnsi="Lato"/>
        </w:rPr>
      </w:pPr>
      <w:r w:rsidRPr="009F7EFF">
        <w:rPr>
          <w:rFonts w:ascii="Lato" w:hAnsi="Lato"/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1C44437A" wp14:editId="4E7CA60F">
                <wp:simplePos x="0" y="0"/>
                <wp:positionH relativeFrom="column">
                  <wp:posOffset>19051</wp:posOffset>
                </wp:positionH>
                <wp:positionV relativeFrom="page">
                  <wp:posOffset>5012055</wp:posOffset>
                </wp:positionV>
                <wp:extent cx="2019300" cy="264160"/>
                <wp:effectExtent l="0" t="0" r="0" b="2540"/>
                <wp:wrapNone/>
                <wp:docPr id="7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08B0BC" w14:textId="3128E9BD" w:rsidR="00E17CE6" w:rsidRDefault="00E17CE6" w:rsidP="00E17CE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437A" id="Text Box 43" o:spid="_x0000_s1053" type="#_x0000_t202" style="position:absolute;margin-left:1.5pt;margin-top:394.65pt;width:159pt;height:20.8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" filled="f" fillcolor="#fffffe" stroked="f" strokecolor="#212120" insetpen="t">
                <v:textbox inset="2.88pt,2.88pt,2.88pt,2.88pt">
                  <w:txbxContent>
                    <w:p w14:paraId="6608B0BC" w14:textId="3128E9BD" w:rsidR="00E17CE6" w:rsidRDefault="00E17CE6" w:rsidP="00E17CE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70B1C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23032AAE" wp14:editId="527010A5">
                <wp:simplePos x="0" y="0"/>
                <wp:positionH relativeFrom="column">
                  <wp:posOffset>2144486</wp:posOffset>
                </wp:positionH>
                <wp:positionV relativeFrom="page">
                  <wp:posOffset>816429</wp:posOffset>
                </wp:positionV>
                <wp:extent cx="4057650" cy="3875314"/>
                <wp:effectExtent l="0" t="0" r="0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875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BE5EEC" w14:textId="77777777" w:rsidR="00E17CE6" w:rsidRPr="009F7EFF" w:rsidRDefault="00E17CE6" w:rsidP="00870B1C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Lato" w:hAnsi="Lato" w:cs="Arial"/>
                                <w:color w:val="EF792F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color w:val="EF792F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Upcoming Events</w:t>
                            </w:r>
                          </w:p>
                          <w:p w14:paraId="244C734E" w14:textId="77777777" w:rsidR="00870B1C" w:rsidRPr="009F7EFF" w:rsidRDefault="00870B1C" w:rsidP="00870B1C">
                            <w:pPr>
                              <w:widowControl w:val="0"/>
                              <w:spacing w:after="40" w:line="360" w:lineRule="auto"/>
                              <w:ind w:left="630" w:hanging="630"/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</w:pPr>
                          </w:p>
                          <w:p w14:paraId="23F03C92" w14:textId="77777777" w:rsidR="00E17CE6" w:rsidRPr="009F7EFF" w:rsidRDefault="00E17CE6" w:rsidP="00870B1C">
                            <w:pPr>
                              <w:widowControl w:val="0"/>
                              <w:spacing w:after="40" w:line="360" w:lineRule="auto"/>
                              <w:ind w:left="270" w:hanging="270"/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• </w:t>
                            </w:r>
                            <w:r w:rsidR="00AB4520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ab/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Volutpat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mos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neque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nulla</w:t>
                            </w:r>
                            <w:proofErr w:type="spellEnd"/>
                            <w:r w:rsidR="00870B1C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870B1C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lobortis</w:t>
                            </w:r>
                            <w:proofErr w:type="spellEnd"/>
                            <w:r w:rsidR="00870B1C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dig </w:t>
                            </w:r>
                            <w:proofErr w:type="spellStart"/>
                            <w:r w:rsidR="00870B1C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nissim</w:t>
                            </w:r>
                            <w:proofErr w:type="spellEnd"/>
                            <w:r w:rsidR="00870B1C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convention.</w:t>
                            </w:r>
                            <w:r w:rsidR="00870B1C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br/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neo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adsum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multo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in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commoveo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quibus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premo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tamen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huic. </w:t>
                            </w:r>
                            <w:r w:rsidR="00870B1C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Occuro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luxor</w:t>
                            </w:r>
                            <w:proofErr w:type="spellEnd"/>
                            <w:proofErr w:type="gram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dolore,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praemitto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opto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si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sudo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opes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iriure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validu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  <w:p w14:paraId="52508095" w14:textId="77777777" w:rsidR="00E17CE6" w:rsidRPr="009F7EFF" w:rsidRDefault="00870B1C" w:rsidP="00870B1C">
                            <w:pPr>
                              <w:widowControl w:val="0"/>
                              <w:spacing w:before="240" w:after="40" w:line="360" w:lineRule="auto"/>
                              <w:ind w:left="270" w:hanging="270"/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•</w:t>
                            </w: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ab/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obruo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quae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ingenium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tristique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elit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vel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natu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meus.</w:t>
                            </w: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br/>
                            </w:r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Sino lenis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valetudo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ille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abbas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cogo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saluto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quod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letatio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  <w:r w:rsidR="00920FD8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Letalis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iustum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transverbero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bene,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vulputate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dolore modo dolor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serp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  <w:p w14:paraId="7561C245" w14:textId="77777777" w:rsidR="00E17CE6" w:rsidRPr="009F7EFF" w:rsidRDefault="00870B1C" w:rsidP="00870B1C">
                            <w:pPr>
                              <w:widowControl w:val="0"/>
                              <w:spacing w:before="240" w:after="40" w:line="360" w:lineRule="auto"/>
                              <w:ind w:left="270" w:hanging="270"/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•</w:t>
                            </w: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ab/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Molior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capio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velit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loquor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aptent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ut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feugiat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pneum.</w:t>
                            </w: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br/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Delenit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abdo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esse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quia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te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huic.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Ratis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neque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ymo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venio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illum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pala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damnum pneum. </w:t>
                            </w:r>
                            <w:r w:rsidR="00920FD8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camur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consequat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aptent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voco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olior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capio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  <w:p w14:paraId="4266D1B8" w14:textId="77777777" w:rsidR="00E17CE6" w:rsidRPr="009F7EFF" w:rsidRDefault="00870B1C" w:rsidP="00870B1C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before="240" w:after="40" w:line="360" w:lineRule="auto"/>
                              <w:ind w:left="270" w:hanging="270"/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•</w:t>
                            </w: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ab/>
                            </w:r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Lorem,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vicis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praesent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erat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t xml:space="preserve"> dolor.</w:t>
                            </w:r>
                            <w:r w:rsidRPr="009F7EFF">
                              <w:rPr>
                                <w:rFonts w:ascii="Lato" w:hAnsi="Lato" w:cs="Arial"/>
                                <w:b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  <w:br/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magna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jumentum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velit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iriure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volutpat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mos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</w:t>
                            </w:r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t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neque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lobortis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digniss</w:t>
                            </w:r>
                            <w:proofErr w:type="spellEnd"/>
                            <w:r w:rsidR="00920FD8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br/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torqueo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acsi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roto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modol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etalis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iustum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transverbero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bene, </w:t>
                            </w:r>
                            <w:proofErr w:type="spellStart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="00E17CE6" w:rsidRPr="009F7EFF">
                              <w:rPr>
                                <w:rFonts w:ascii="Lato" w:hAnsi="Lato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32AAE" id="_x0000_s1054" type="#_x0000_t202" style="position:absolute;margin-left:168.85pt;margin-top:64.3pt;width:319.5pt;height:305.1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6ABE5EEC" w14:textId="77777777" w:rsidR="00E17CE6" w:rsidRPr="009F7EFF" w:rsidRDefault="00E17CE6" w:rsidP="00870B1C">
                      <w:pPr>
                        <w:widowControl w:val="0"/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Lato" w:hAnsi="Lato" w:cs="Arial"/>
                          <w:color w:val="EF792F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color w:val="EF792F"/>
                          <w:w w:val="90"/>
                          <w:sz w:val="28"/>
                          <w:szCs w:val="28"/>
                          <w:lang w:val="en"/>
                        </w:rPr>
                        <w:t>Upcoming Events</w:t>
                      </w:r>
                    </w:p>
                    <w:p w14:paraId="244C734E" w14:textId="77777777" w:rsidR="00870B1C" w:rsidRPr="009F7EFF" w:rsidRDefault="00870B1C" w:rsidP="00870B1C">
                      <w:pPr>
                        <w:widowControl w:val="0"/>
                        <w:spacing w:after="40" w:line="360" w:lineRule="auto"/>
                        <w:ind w:left="630" w:hanging="630"/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</w:pPr>
                    </w:p>
                    <w:p w14:paraId="23F03C92" w14:textId="77777777" w:rsidR="00E17CE6" w:rsidRPr="009F7EFF" w:rsidRDefault="00E17CE6" w:rsidP="00870B1C">
                      <w:pPr>
                        <w:widowControl w:val="0"/>
                        <w:spacing w:after="40" w:line="360" w:lineRule="auto"/>
                        <w:ind w:left="270" w:hanging="270"/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• </w:t>
                      </w:r>
                      <w:r w:rsidR="00AB4520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ab/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Volutpat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mos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at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neque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nulla</w:t>
                      </w:r>
                      <w:proofErr w:type="spellEnd"/>
                      <w:r w:rsidR="00870B1C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</w:t>
                      </w:r>
                      <w:proofErr w:type="spellStart"/>
                      <w:r w:rsidR="00870B1C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lobortis</w:t>
                      </w:r>
                      <w:proofErr w:type="spellEnd"/>
                      <w:r w:rsidR="00870B1C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dig </w:t>
                      </w:r>
                      <w:proofErr w:type="spellStart"/>
                      <w:r w:rsidR="00870B1C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nissim</w:t>
                      </w:r>
                      <w:proofErr w:type="spellEnd"/>
                      <w:r w:rsidR="00870B1C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convention.</w:t>
                      </w:r>
                      <w:r w:rsidR="00870B1C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br/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neo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adsum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multo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in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commoveo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quibus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premo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tamen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huic. </w:t>
                      </w:r>
                      <w:r w:rsidR="00870B1C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proofErr w:type="gram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Occuro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luxor</w:t>
                      </w:r>
                      <w:proofErr w:type="spellEnd"/>
                      <w:proofErr w:type="gram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dolore,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praemitto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opto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si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sudo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opes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iriure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validu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  <w:p w14:paraId="52508095" w14:textId="77777777" w:rsidR="00E17CE6" w:rsidRPr="009F7EFF" w:rsidRDefault="00870B1C" w:rsidP="00870B1C">
                      <w:pPr>
                        <w:widowControl w:val="0"/>
                        <w:spacing w:before="240" w:after="40" w:line="360" w:lineRule="auto"/>
                        <w:ind w:left="270" w:hanging="270"/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•</w:t>
                      </w:r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ab/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Feugait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in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obruo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quae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ingenium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tristique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elit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vel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natu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meus.</w:t>
                      </w:r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br/>
                      </w:r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Sino lenis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valetudo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ille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abbas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cogo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saluto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quod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letatio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conventio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.</w:t>
                      </w:r>
                      <w:r w:rsidR="00920FD8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Letalis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iustum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transverbero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bene,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vulputate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dolore modo dolor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serp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  <w:p w14:paraId="7561C245" w14:textId="77777777" w:rsidR="00E17CE6" w:rsidRPr="009F7EFF" w:rsidRDefault="00870B1C" w:rsidP="00870B1C">
                      <w:pPr>
                        <w:widowControl w:val="0"/>
                        <w:spacing w:before="240" w:after="40" w:line="360" w:lineRule="auto"/>
                        <w:ind w:left="270" w:hanging="270"/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•</w:t>
                      </w:r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ab/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Molior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torqueo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capio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velit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loquor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aptent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ut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feugiat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pneum.</w:t>
                      </w:r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br/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Delenit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abdo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esse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quia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te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huic.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Ratis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neque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ymo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venio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illum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pala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damnum pneum. </w:t>
                      </w:r>
                      <w:r w:rsidR="00920FD8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camur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consequat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aptent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in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voco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olior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torqueo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capio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  <w:p w14:paraId="4266D1B8" w14:textId="77777777" w:rsidR="00E17CE6" w:rsidRPr="009F7EFF" w:rsidRDefault="00870B1C" w:rsidP="00870B1C">
                      <w:pPr>
                        <w:widowControl w:val="0"/>
                        <w:tabs>
                          <w:tab w:val="left" w:pos="180"/>
                        </w:tabs>
                        <w:spacing w:before="240" w:after="40" w:line="360" w:lineRule="auto"/>
                        <w:ind w:left="270" w:hanging="270"/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•</w:t>
                      </w:r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ab/>
                      </w:r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Lorem,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vicis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praesent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erat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>feugait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t xml:space="preserve"> dolor.</w:t>
                      </w:r>
                      <w:r w:rsidRPr="009F7EFF">
                        <w:rPr>
                          <w:rFonts w:ascii="Lato" w:hAnsi="Lato" w:cs="Arial"/>
                          <w:b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  <w:br/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magna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jumentum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velit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iriure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volutpat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mos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</w:t>
                      </w:r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t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neque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lobortis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digniss</w:t>
                      </w:r>
                      <w:proofErr w:type="spellEnd"/>
                      <w:r w:rsidR="00920FD8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br/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conventio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torqueo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acsi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roto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modol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etalis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iustum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transverbero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bene, </w:t>
                      </w:r>
                      <w:proofErr w:type="spellStart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="00E17CE6" w:rsidRPr="009F7EFF">
                        <w:rPr>
                          <w:rFonts w:ascii="Lato" w:hAnsi="Lato" w:cs="Arial"/>
                          <w:color w:val="676767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4520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3ABEAE0E" wp14:editId="55FB436E">
                <wp:simplePos x="0" y="0"/>
                <wp:positionH relativeFrom="column">
                  <wp:posOffset>828675</wp:posOffset>
                </wp:positionH>
                <wp:positionV relativeFrom="page">
                  <wp:posOffset>6896100</wp:posOffset>
                </wp:positionV>
                <wp:extent cx="1257300" cy="1085850"/>
                <wp:effectExtent l="0" t="0" r="0" b="0"/>
                <wp:wrapNone/>
                <wp:docPr id="6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332843" w14:textId="77777777" w:rsidR="00E17CE6" w:rsidRPr="009F7EFF" w:rsidRDefault="00E17CE6" w:rsidP="00AB4520">
                            <w:pPr>
                              <w:widowControl w:val="0"/>
                              <w:spacing w:after="0" w:line="200" w:lineRule="exact"/>
                              <w:rPr>
                                <w:rFonts w:ascii="Lato" w:hAnsi="Lato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5432 Any Street West</w:t>
                            </w:r>
                          </w:p>
                          <w:p w14:paraId="2F9C850E" w14:textId="77777777" w:rsidR="00E17CE6" w:rsidRPr="009F7EFF" w:rsidRDefault="00E17CE6" w:rsidP="00AB4520">
                            <w:pPr>
                              <w:widowControl w:val="0"/>
                              <w:spacing w:after="0" w:line="200" w:lineRule="exact"/>
                              <w:rPr>
                                <w:rFonts w:ascii="Lato" w:hAnsi="Lato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Townsville, State 54321</w:t>
                            </w:r>
                          </w:p>
                          <w:p w14:paraId="22A94786" w14:textId="77777777" w:rsidR="00E17CE6" w:rsidRPr="009F7EFF" w:rsidRDefault="00E17CE6" w:rsidP="00AB4520">
                            <w:pPr>
                              <w:widowControl w:val="0"/>
                              <w:spacing w:after="0" w:line="200" w:lineRule="exact"/>
                              <w:rPr>
                                <w:rFonts w:ascii="Lato" w:hAnsi="Lato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 xml:space="preserve">555.543.5432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ph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 xml:space="preserve">  </w:t>
                            </w:r>
                          </w:p>
                          <w:p w14:paraId="5329A690" w14:textId="77777777" w:rsidR="00E17CE6" w:rsidRPr="009F7EFF" w:rsidRDefault="00E17CE6" w:rsidP="00AB4520">
                            <w:pPr>
                              <w:widowControl w:val="0"/>
                              <w:spacing w:after="0" w:line="200" w:lineRule="exact"/>
                              <w:rPr>
                                <w:rFonts w:ascii="Lato" w:hAnsi="Lato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555.543.5433 fax</w:t>
                            </w:r>
                          </w:p>
                          <w:p w14:paraId="7FE7B5B4" w14:textId="77777777" w:rsidR="00E17CE6" w:rsidRPr="009F7EFF" w:rsidRDefault="00E17CE6" w:rsidP="00AB4520">
                            <w:pPr>
                              <w:widowControl w:val="0"/>
                              <w:spacing w:after="0" w:line="200" w:lineRule="exact"/>
                              <w:rPr>
                                <w:rFonts w:ascii="Lato" w:hAnsi="Lato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AE0E" id="_x0000_s1055" type="#_x0000_t202" style="position:absolute;margin-left:65.25pt;margin-top:543pt;width:99pt;height:85.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72332843" w14:textId="77777777" w:rsidR="00E17CE6" w:rsidRPr="009F7EFF" w:rsidRDefault="00E17CE6" w:rsidP="00AB4520">
                      <w:pPr>
                        <w:widowControl w:val="0"/>
                        <w:spacing w:after="0" w:line="200" w:lineRule="exact"/>
                        <w:rPr>
                          <w:rFonts w:ascii="Lato" w:hAnsi="Lato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w w:val="90"/>
                          <w:sz w:val="14"/>
                          <w:szCs w:val="14"/>
                          <w:lang w:val="en"/>
                        </w:rPr>
                        <w:t>5432 Any Street West</w:t>
                      </w:r>
                    </w:p>
                    <w:p w14:paraId="2F9C850E" w14:textId="77777777" w:rsidR="00E17CE6" w:rsidRPr="009F7EFF" w:rsidRDefault="00E17CE6" w:rsidP="00AB4520">
                      <w:pPr>
                        <w:widowControl w:val="0"/>
                        <w:spacing w:after="0" w:line="200" w:lineRule="exact"/>
                        <w:rPr>
                          <w:rFonts w:ascii="Lato" w:hAnsi="Lato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w w:val="90"/>
                          <w:sz w:val="14"/>
                          <w:szCs w:val="14"/>
                          <w:lang w:val="en"/>
                        </w:rPr>
                        <w:t>Townsville, State 54321</w:t>
                      </w:r>
                    </w:p>
                    <w:p w14:paraId="22A94786" w14:textId="77777777" w:rsidR="00E17CE6" w:rsidRPr="009F7EFF" w:rsidRDefault="00E17CE6" w:rsidP="00AB4520">
                      <w:pPr>
                        <w:widowControl w:val="0"/>
                        <w:spacing w:after="0" w:line="200" w:lineRule="exact"/>
                        <w:rPr>
                          <w:rFonts w:ascii="Lato" w:hAnsi="Lato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w w:val="90"/>
                          <w:sz w:val="14"/>
                          <w:szCs w:val="14"/>
                          <w:lang w:val="en"/>
                        </w:rPr>
                        <w:t xml:space="preserve">555.543.5432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w w:val="90"/>
                          <w:sz w:val="14"/>
                          <w:szCs w:val="14"/>
                          <w:lang w:val="en"/>
                        </w:rPr>
                        <w:t>ph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w w:val="90"/>
                          <w:sz w:val="14"/>
                          <w:szCs w:val="14"/>
                          <w:lang w:val="en"/>
                        </w:rPr>
                        <w:t xml:space="preserve">  </w:t>
                      </w:r>
                    </w:p>
                    <w:p w14:paraId="5329A690" w14:textId="77777777" w:rsidR="00E17CE6" w:rsidRPr="009F7EFF" w:rsidRDefault="00E17CE6" w:rsidP="00AB4520">
                      <w:pPr>
                        <w:widowControl w:val="0"/>
                        <w:spacing w:after="0" w:line="200" w:lineRule="exact"/>
                        <w:rPr>
                          <w:rFonts w:ascii="Lato" w:hAnsi="Lato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w w:val="90"/>
                          <w:sz w:val="14"/>
                          <w:szCs w:val="14"/>
                          <w:lang w:val="en"/>
                        </w:rPr>
                        <w:t>555.543.5433 fax</w:t>
                      </w:r>
                    </w:p>
                    <w:p w14:paraId="7FE7B5B4" w14:textId="77777777" w:rsidR="00E17CE6" w:rsidRPr="009F7EFF" w:rsidRDefault="00E17CE6" w:rsidP="00AB4520">
                      <w:pPr>
                        <w:widowControl w:val="0"/>
                        <w:spacing w:after="0" w:line="200" w:lineRule="exact"/>
                        <w:rPr>
                          <w:rFonts w:ascii="Lato" w:hAnsi="Lato" w:cs="Arial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w w:val="90"/>
                          <w:sz w:val="14"/>
                          <w:szCs w:val="14"/>
                          <w:lang w:val="en"/>
                        </w:rPr>
                        <w:t>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20FD8" w:rsidRPr="009F7EFF">
        <w:rPr>
          <w:rFonts w:ascii="Lato" w:hAnsi="Lato"/>
          <w:noProof/>
        </w:rPr>
        <w:drawing>
          <wp:anchor distT="36576" distB="36576" distL="36576" distR="36576" simplePos="0" relativeHeight="251720704" behindDoc="0" locked="0" layoutInCell="1" allowOverlap="1" wp14:anchorId="5BFF6893" wp14:editId="705BBE25">
            <wp:simplePos x="0" y="0"/>
            <wp:positionH relativeFrom="column">
              <wp:posOffset>0</wp:posOffset>
            </wp:positionH>
            <wp:positionV relativeFrom="page">
              <wp:posOffset>569595</wp:posOffset>
            </wp:positionV>
            <wp:extent cx="1714500" cy="1512570"/>
            <wp:effectExtent l="0" t="0" r="0" b="0"/>
            <wp:wrapNone/>
            <wp:docPr id="76" name="Picture 76" descr="Two women with focus on woman in fro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tamic\Desktop\TC999D\TC9990301D-PB\TC99903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" t="15276" r="43065" b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CE6" w:rsidRPr="009F7EFF">
        <w:rPr>
          <w:rFonts w:ascii="Lato" w:hAnsi="Lato"/>
          <w:noProof/>
          <w:color w:val="D0CECE" w:themeColor="background2" w:themeShade="E6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22784241" wp14:editId="5EFBAAC2">
                <wp:simplePos x="0" y="0"/>
                <wp:positionH relativeFrom="column">
                  <wp:posOffset>0</wp:posOffset>
                </wp:positionH>
                <wp:positionV relativeFrom="page">
                  <wp:posOffset>226241</wp:posOffset>
                </wp:positionV>
                <wp:extent cx="1714500" cy="5029200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EC279" id="Rectangle 27" o:spid="_x0000_s1026" style="position:absolute;margin-left:0;margin-top:17.8pt;width:135pt;height:396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" fillcolor="#8eaadb [1940]" stroked="f">
                <v:textbox inset="2.88pt,2.88pt,2.88pt,2.88pt"/>
                <w10:wrap anchory="page"/>
              </v:rect>
            </w:pict>
          </mc:Fallback>
        </mc:AlternateContent>
      </w:r>
      <w:r w:rsidR="00E17CE6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63646680" wp14:editId="1DBD31EA">
                <wp:simplePos x="0" y="0"/>
                <wp:positionH relativeFrom="column">
                  <wp:posOffset>831850</wp:posOffset>
                </wp:positionH>
                <wp:positionV relativeFrom="page">
                  <wp:posOffset>6224905</wp:posOffset>
                </wp:positionV>
                <wp:extent cx="1243330" cy="327025"/>
                <wp:effectExtent l="3175" t="0" r="1270" b="0"/>
                <wp:wrapNone/>
                <wp:docPr id="6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217FE5" w14:textId="77777777" w:rsidR="00E17CE6" w:rsidRDefault="00E17CE6" w:rsidP="00E17CE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6680" id="Text Box 9" o:spid="_x0000_s1056" type="#_x0000_t202" style="position:absolute;margin-left:65.5pt;margin-top:490.15pt;width:97.9pt;height:25.7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71217FE5" w14:textId="77777777" w:rsidR="00E17CE6" w:rsidRDefault="00E17CE6" w:rsidP="00E17CE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technology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17CE6" w:rsidRPr="009F7EF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E30A9AF" wp14:editId="2BEA89F3">
                <wp:simplePos x="0" y="0"/>
                <wp:positionH relativeFrom="column">
                  <wp:posOffset>427990</wp:posOffset>
                </wp:positionH>
                <wp:positionV relativeFrom="page">
                  <wp:posOffset>6130290</wp:posOffset>
                </wp:positionV>
                <wp:extent cx="363220" cy="392430"/>
                <wp:effectExtent l="8890" t="7620" r="8890" b="0"/>
                <wp:wrapNone/>
                <wp:docPr id="6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48" y="106280986"/>
                          <a:chExt cx="450000" cy="487500"/>
                        </a:xfrm>
                      </wpg:grpSpPr>
                      <wps:wsp>
                        <wps:cNvPr id="66" name="Freeform 11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5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05224" id="Group 10" o:spid="_x0000_s1026" style="position:absolute;margin-left:33.7pt;margin-top:482.7pt;width:28.6pt;height:30.9pt;z-index:251717632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">
                <v:shape id="Freeform 11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12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13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14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5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6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E17CE6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5FBAEDFE" wp14:editId="21490463">
                <wp:simplePos x="0" y="0"/>
                <wp:positionH relativeFrom="column">
                  <wp:posOffset>1080135</wp:posOffset>
                </wp:positionH>
                <wp:positionV relativeFrom="page">
                  <wp:posOffset>6456045</wp:posOffset>
                </wp:positionV>
                <wp:extent cx="685165" cy="290830"/>
                <wp:effectExtent l="3810" t="4445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9321C0" w14:textId="77777777" w:rsidR="00E17CE6" w:rsidRDefault="00E17CE6" w:rsidP="00E17CE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AEDFE" id="Text Box 17" o:spid="_x0000_s1057" type="#_x0000_t202" style="position:absolute;margin-left:85.05pt;margin-top:508.35pt;width:53.95pt;height:22.9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4F9321C0" w14:textId="77777777" w:rsidR="00E17CE6" w:rsidRDefault="00E17CE6" w:rsidP="00E17CE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>consulting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17CE6" w:rsidRPr="009F7EFF">
        <w:rPr>
          <w:rFonts w:ascii="Lato" w:hAnsi="Lato"/>
          <w:noProof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2C01469D" wp14:editId="157D63C6">
                <wp:simplePos x="0" y="0"/>
                <wp:positionH relativeFrom="column">
                  <wp:posOffset>271780</wp:posOffset>
                </wp:positionH>
                <wp:positionV relativeFrom="page">
                  <wp:posOffset>2359025</wp:posOffset>
                </wp:positionV>
                <wp:extent cx="1314450" cy="2514600"/>
                <wp:effectExtent l="0" t="0" r="4445" b="1905"/>
                <wp:wrapNone/>
                <wp:docPr id="7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3144DD" w14:textId="77777777" w:rsidR="00E17CE6" w:rsidRPr="009F7EFF" w:rsidRDefault="00E17CE6" w:rsidP="00E17CE6">
                            <w:pPr>
                              <w:widowControl w:val="0"/>
                              <w:spacing w:line="320" w:lineRule="exact"/>
                              <w:rPr>
                                <w:rFonts w:ascii="Lato" w:hAnsi="Lato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F7EFF">
                              <w:rPr>
                                <w:rFonts w:ascii="Lato" w:hAnsi="Lato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Professional Development</w:t>
                            </w:r>
                          </w:p>
                          <w:p w14:paraId="002BB5CB" w14:textId="77777777" w:rsidR="00E17CE6" w:rsidRDefault="00E17CE6" w:rsidP="00E17CE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Suscipit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vicis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praesent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epulae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validus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indole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duis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valaconsequat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genitus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at. Sed,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plago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conventio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ulum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accumsan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augue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blandit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minim abbas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oppeto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commoveo</w:t>
                            </w:r>
                            <w:proofErr w:type="spellEnd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F7EFF">
                              <w:rPr>
                                <w:rFonts w:ascii="Lato" w:hAnsi="Lato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vereor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1469D" id="Text Box 34" o:spid="_x0000_s1058" type="#_x0000_t202" style="position:absolute;margin-left:21.4pt;margin-top:185.75pt;width:103.5pt;height:198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5F3144DD" w14:textId="77777777" w:rsidR="00E17CE6" w:rsidRPr="009F7EFF" w:rsidRDefault="00E17CE6" w:rsidP="00E17CE6">
                      <w:pPr>
                        <w:widowControl w:val="0"/>
                        <w:spacing w:line="320" w:lineRule="exact"/>
                        <w:rPr>
                          <w:rFonts w:ascii="Lato" w:hAnsi="Lato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9F7EFF">
                        <w:rPr>
                          <w:rFonts w:ascii="Lato" w:hAnsi="Lato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Professional Development</w:t>
                      </w:r>
                    </w:p>
                    <w:p w14:paraId="002BB5CB" w14:textId="77777777" w:rsidR="00E17CE6" w:rsidRDefault="00E17CE6" w:rsidP="00E17CE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Suscipit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vicis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praesent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epulae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validus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indole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duis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valaconsequat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genitus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at. Sed,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plago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conventio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ulum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accumsan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augue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blandit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minim abbas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oppeto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commoveo</w:t>
                      </w:r>
                      <w:proofErr w:type="spellEnd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 w:rsidRPr="009F7EFF">
                        <w:rPr>
                          <w:rFonts w:ascii="Lato" w:hAnsi="Lato" w:cs="Arial"/>
                          <w:color w:val="FFFFFE"/>
                          <w:sz w:val="15"/>
                          <w:szCs w:val="15"/>
                          <w:lang w:val="en"/>
                        </w:rPr>
                        <w:t>vereor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C4988" w:rsidRPr="009F7EFF" w:rsidSect="00EC159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5067" w14:textId="77777777" w:rsidR="00133255" w:rsidRDefault="00133255" w:rsidP="00AA544E">
      <w:pPr>
        <w:spacing w:after="0" w:line="240" w:lineRule="auto"/>
      </w:pPr>
      <w:r>
        <w:separator/>
      </w:r>
    </w:p>
  </w:endnote>
  <w:endnote w:type="continuationSeparator" w:id="0">
    <w:p w14:paraId="1DDCD911" w14:textId="77777777" w:rsidR="00133255" w:rsidRDefault="00133255" w:rsidP="00A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FA00" w14:textId="77777777" w:rsidR="00133255" w:rsidRDefault="00133255" w:rsidP="00AA544E">
      <w:pPr>
        <w:spacing w:after="0" w:line="240" w:lineRule="auto"/>
      </w:pPr>
      <w:r>
        <w:separator/>
      </w:r>
    </w:p>
  </w:footnote>
  <w:footnote w:type="continuationSeparator" w:id="0">
    <w:p w14:paraId="01F911F7" w14:textId="77777777" w:rsidR="00133255" w:rsidRDefault="00133255" w:rsidP="00AA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81D"/>
    <w:multiLevelType w:val="hybridMultilevel"/>
    <w:tmpl w:val="5C6C27DA"/>
    <w:lvl w:ilvl="0" w:tplc="D4C2A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F47E4"/>
    <w:multiLevelType w:val="hybridMultilevel"/>
    <w:tmpl w:val="423097B6"/>
    <w:lvl w:ilvl="0" w:tplc="72EC5E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FF"/>
    <w:rsid w:val="00007B1D"/>
    <w:rsid w:val="000B0462"/>
    <w:rsid w:val="00116AF2"/>
    <w:rsid w:val="00133255"/>
    <w:rsid w:val="00142870"/>
    <w:rsid w:val="001F06C1"/>
    <w:rsid w:val="0020734B"/>
    <w:rsid w:val="0022650E"/>
    <w:rsid w:val="00246BF9"/>
    <w:rsid w:val="002656D6"/>
    <w:rsid w:val="00280D76"/>
    <w:rsid w:val="002A0B7E"/>
    <w:rsid w:val="002B2411"/>
    <w:rsid w:val="00387B66"/>
    <w:rsid w:val="0040112A"/>
    <w:rsid w:val="00421260"/>
    <w:rsid w:val="00445E81"/>
    <w:rsid w:val="00553A46"/>
    <w:rsid w:val="00571BC4"/>
    <w:rsid w:val="005F72FD"/>
    <w:rsid w:val="007423DD"/>
    <w:rsid w:val="00780475"/>
    <w:rsid w:val="008537C2"/>
    <w:rsid w:val="00870B1C"/>
    <w:rsid w:val="00920FD8"/>
    <w:rsid w:val="009F7EFF"/>
    <w:rsid w:val="00A046B2"/>
    <w:rsid w:val="00A96557"/>
    <w:rsid w:val="00AA544E"/>
    <w:rsid w:val="00AB4520"/>
    <w:rsid w:val="00B8020B"/>
    <w:rsid w:val="00B948E3"/>
    <w:rsid w:val="00CA5C0E"/>
    <w:rsid w:val="00D4497E"/>
    <w:rsid w:val="00D96C60"/>
    <w:rsid w:val="00E17CE6"/>
    <w:rsid w:val="00E30EE3"/>
    <w:rsid w:val="00EC159D"/>
    <w:rsid w:val="00FA5842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12298"/>
  <w15:chartTrackingRefBased/>
  <w15:docId w15:val="{0F43BA27-2514-4AE8-B01B-F227B7E7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76"/>
  </w:style>
  <w:style w:type="paragraph" w:styleId="Footer">
    <w:name w:val="footer"/>
    <w:basedOn w:val="Normal"/>
    <w:link w:val="Foot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tamic\Desktop\TC999D\TC9990301D-PB\TC9990301-IMG02.jpg" TargetMode="External"/><Relationship Id="rId13" Type="http://schemas.openxmlformats.org/officeDocument/2006/relationships/image" Target="media/image4.jpeg"/><Relationship Id="rId18" Type="http://schemas.openxmlformats.org/officeDocument/2006/relationships/image" Target="file:///C:\Documents%20and%20Settings\tamic\Desktop\TC999D\TC9990301D-PB\TC9990301-IMG0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Documents%20and%20Settings\tamic\Desktop\TC999D\TC9990301D-PB\TC9990301-IMG07.pn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file:///C:\Documents%20and%20Settings\tamic\Desktop\TC999D\TC9990301D-PB\TC9990301-IMG05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Documents%20and%20Settings\tamic\Desktop\TC999D\TC9990301D-PB\TC9990301-IMG06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Documents%20and%20Settings\tamic\Desktop\TC999D\TC9990301D-PB\TC9990301-IMG04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new%20templates%20docformats\Multiple\tf16402903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tf16402903_win32</Template>
  <TotalTime>7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2021-11-29T06:50:00Z</dcterms:created>
  <dcterms:modified xsi:type="dcterms:W3CDTF">2021-11-29T06:57:00Z</dcterms:modified>
</cp:coreProperties>
</file>