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8D00C" w14:textId="3BD4378A" w:rsidR="009F028C" w:rsidRPr="006E1ABB" w:rsidRDefault="00C92568" w:rsidP="00327473">
      <w:pPr>
        <w:spacing w:after="240"/>
        <w:jc w:val="center"/>
        <w:rPr>
          <w:rFonts w:ascii="Corbel" w:hAnsi="Corbel"/>
          <w:b/>
          <w:color w:val="000000" w:themeColor="text1"/>
          <w:sz w:val="40"/>
          <w:szCs w:val="40"/>
        </w:rPr>
      </w:pPr>
      <w:bookmarkStart w:id="0" w:name="_Toc516132378"/>
      <w:bookmarkStart w:id="1" w:name="_Toc519496219"/>
      <w:r w:rsidRPr="006E1ABB">
        <w:rPr>
          <w:rFonts w:ascii="Corbel" w:hAnsi="Corbel"/>
          <w:b/>
          <w:color w:val="000000" w:themeColor="text1"/>
          <w:sz w:val="40"/>
          <w:szCs w:val="40"/>
        </w:rPr>
        <w:t>BUSINESS CASE</w:t>
      </w:r>
      <w:bookmarkEnd w:id="0"/>
      <w:bookmarkEnd w:id="1"/>
    </w:p>
    <w:p w14:paraId="50064182" w14:textId="77777777" w:rsidR="009F028C" w:rsidRPr="00BA13E1" w:rsidRDefault="009F028C" w:rsidP="00D4300C">
      <w:pPr>
        <w:rPr>
          <w:rFonts w:ascii="Corbel" w:hAnsi="Corbel"/>
          <w:color w:val="000000" w:themeColor="text1"/>
        </w:rPr>
      </w:pPr>
    </w:p>
    <w:p w14:paraId="37156809" w14:textId="4104F928" w:rsidR="009F028C" w:rsidRPr="004F10AF" w:rsidRDefault="004F10AF" w:rsidP="00D4300C">
      <w:pPr>
        <w:rPr>
          <w:rFonts w:ascii="Corbel" w:hAnsi="Corbel"/>
          <w:b/>
          <w:bCs/>
          <w:color w:val="000000" w:themeColor="text1"/>
          <w:sz w:val="36"/>
          <w:szCs w:val="36"/>
        </w:rPr>
      </w:pPr>
      <w:r>
        <w:rPr>
          <w:rFonts w:ascii="Corbel" w:eastAsiaTheme="minorEastAsia" w:hAnsi="Corbel" w:cstheme="minorBidi"/>
          <w:b/>
          <w:bCs/>
          <w:color w:val="000000" w:themeColor="text1"/>
          <w:sz w:val="36"/>
          <w:szCs w:val="36"/>
        </w:rPr>
        <w:fldChar w:fldCharType="begin">
          <w:ffData>
            <w:name w:val="Text1"/>
            <w:enabled/>
            <w:calcOnExit w:val="0"/>
            <w:textInput>
              <w:default w:val="Project Title"/>
            </w:textInput>
          </w:ffData>
        </w:fldChar>
      </w:r>
      <w:bookmarkStart w:id="2" w:name="Text1"/>
      <w:r>
        <w:rPr>
          <w:rFonts w:ascii="Corbel" w:eastAsiaTheme="minorEastAsia" w:hAnsi="Corbel" w:cstheme="minorBidi"/>
          <w:b/>
          <w:bCs/>
          <w:color w:val="000000" w:themeColor="text1"/>
          <w:sz w:val="36"/>
          <w:szCs w:val="36"/>
        </w:rPr>
        <w:instrText xml:space="preserve"> FORMTEXT </w:instrText>
      </w:r>
      <w:r>
        <w:rPr>
          <w:rFonts w:ascii="Corbel" w:eastAsiaTheme="minorEastAsia" w:hAnsi="Corbel" w:cstheme="minorBidi"/>
          <w:b/>
          <w:bCs/>
          <w:color w:val="000000" w:themeColor="text1"/>
          <w:sz w:val="36"/>
          <w:szCs w:val="36"/>
        </w:rPr>
      </w:r>
      <w:r>
        <w:rPr>
          <w:rFonts w:ascii="Corbel" w:eastAsiaTheme="minorEastAsia" w:hAnsi="Corbel" w:cstheme="minorBidi"/>
          <w:b/>
          <w:bCs/>
          <w:color w:val="000000" w:themeColor="text1"/>
          <w:sz w:val="36"/>
          <w:szCs w:val="36"/>
        </w:rPr>
        <w:fldChar w:fldCharType="separate"/>
      </w:r>
      <w:r>
        <w:rPr>
          <w:rFonts w:ascii="Corbel" w:eastAsiaTheme="minorEastAsia" w:hAnsi="Corbel" w:cstheme="minorBidi"/>
          <w:b/>
          <w:bCs/>
          <w:noProof/>
          <w:color w:val="000000" w:themeColor="text1"/>
          <w:sz w:val="36"/>
          <w:szCs w:val="36"/>
        </w:rPr>
        <w:t>Project Title</w:t>
      </w:r>
      <w:r>
        <w:rPr>
          <w:rFonts w:ascii="Corbel" w:eastAsiaTheme="minorEastAsia" w:hAnsi="Corbel" w:cstheme="minorBidi"/>
          <w:b/>
          <w:bCs/>
          <w:color w:val="000000" w:themeColor="text1"/>
          <w:sz w:val="36"/>
          <w:szCs w:val="36"/>
        </w:rPr>
        <w:fldChar w:fldCharType="end"/>
      </w:r>
      <w:bookmarkEnd w:id="2"/>
    </w:p>
    <w:p w14:paraId="4B44EA53" w14:textId="77777777" w:rsidR="009F028C" w:rsidRPr="00BA13E1" w:rsidRDefault="009F028C" w:rsidP="00D4300C">
      <w:pPr>
        <w:rPr>
          <w:rFonts w:ascii="Corbel" w:hAnsi="Corbel"/>
          <w:color w:val="000000" w:themeColor="text1"/>
        </w:rPr>
      </w:pPr>
    </w:p>
    <w:p w14:paraId="44A8BA5A" w14:textId="460A9A8A" w:rsidR="00365F58" w:rsidRPr="004F10AF" w:rsidRDefault="00365F58" w:rsidP="00365F58">
      <w:pPr>
        <w:pStyle w:val="NoSpacing"/>
        <w:spacing w:after="240" w:line="216" w:lineRule="auto"/>
        <w:rPr>
          <w:rFonts w:ascii="Corbel" w:hAnsi="Corbel"/>
          <w:b/>
          <w:bCs/>
          <w:color w:val="000000" w:themeColor="text1"/>
          <w:sz w:val="32"/>
          <w:szCs w:val="32"/>
        </w:rPr>
      </w:pPr>
      <w:r w:rsidRPr="004F10AF">
        <w:rPr>
          <w:rFonts w:ascii="Corbel" w:hAnsi="Corbel"/>
          <w:b/>
          <w:bCs/>
          <w:color w:val="000000" w:themeColor="text1"/>
          <w:sz w:val="32"/>
          <w:szCs w:val="32"/>
        </w:rPr>
        <w:t>CONSTRUCTION BUSINESS CASE</w:t>
      </w:r>
    </w:p>
    <w:p w14:paraId="7030984D" w14:textId="77777777" w:rsidR="004F10AF" w:rsidRDefault="004F10AF" w:rsidP="00365F58">
      <w:pPr>
        <w:pStyle w:val="NoSpacing"/>
        <w:spacing w:before="40" w:after="40"/>
        <w:rPr>
          <w:rFonts w:ascii="Corbel" w:hAnsi="Corbel"/>
          <w:caps/>
          <w:color w:val="000000" w:themeColor="text1"/>
          <w:sz w:val="32"/>
          <w:szCs w:val="32"/>
        </w:rPr>
        <w:sectPr w:rsidR="004F10AF" w:rsidSect="00F61BA9">
          <w:headerReference w:type="default" r:id="rId11"/>
          <w:footerReference w:type="even" r:id="rId12"/>
          <w:footerReference w:type="default" r:id="rId13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6F0E8AC8" w14:textId="77777777" w:rsidR="00AF772D" w:rsidRPr="00BA13E1" w:rsidRDefault="00AF772D" w:rsidP="00365F58">
      <w:pPr>
        <w:pStyle w:val="NoSpacing"/>
        <w:spacing w:before="40" w:after="40"/>
        <w:rPr>
          <w:rFonts w:ascii="Corbel" w:hAnsi="Corbel"/>
          <w:caps/>
          <w:color w:val="000000" w:themeColor="text1"/>
          <w:sz w:val="32"/>
          <w:szCs w:val="32"/>
        </w:rPr>
      </w:pPr>
      <w:r w:rsidRPr="000104B0">
        <w:rPr>
          <w:rFonts w:ascii="Corbel" w:hAnsi="Corbel"/>
          <w:caps/>
          <w:color w:val="000000" w:themeColor="text1"/>
          <w:sz w:val="32"/>
          <w:szCs w:val="32"/>
        </w:rPr>
        <w:fldChar w:fldCharType="begin">
          <w:ffData>
            <w:name w:val="Text2"/>
            <w:enabled/>
            <w:calcOnExit w:val="0"/>
            <w:textInput>
              <w:default w:val="COMPANY NAME"/>
            </w:textInput>
          </w:ffData>
        </w:fldChar>
      </w:r>
      <w:bookmarkStart w:id="3" w:name="Text2"/>
      <w:r w:rsidRPr="000104B0">
        <w:rPr>
          <w:rFonts w:ascii="Corbel" w:hAnsi="Corbel"/>
          <w:caps/>
          <w:color w:val="000000" w:themeColor="text1"/>
          <w:sz w:val="32"/>
          <w:szCs w:val="32"/>
        </w:rPr>
        <w:instrText xml:space="preserve"> FORMTEXT </w:instrText>
      </w:r>
      <w:r w:rsidRPr="000104B0">
        <w:rPr>
          <w:rFonts w:ascii="Corbel" w:hAnsi="Corbel"/>
          <w:caps/>
          <w:color w:val="000000" w:themeColor="text1"/>
          <w:sz w:val="32"/>
          <w:szCs w:val="32"/>
        </w:rPr>
      </w:r>
      <w:r w:rsidRPr="000104B0">
        <w:rPr>
          <w:rFonts w:ascii="Corbel" w:hAnsi="Corbel"/>
          <w:caps/>
          <w:color w:val="000000" w:themeColor="text1"/>
          <w:sz w:val="32"/>
          <w:szCs w:val="32"/>
        </w:rPr>
        <w:fldChar w:fldCharType="separate"/>
      </w:r>
      <w:r w:rsidRPr="000104B0">
        <w:rPr>
          <w:rFonts w:ascii="Corbel" w:hAnsi="Corbel"/>
          <w:caps/>
          <w:noProof/>
          <w:color w:val="000000" w:themeColor="text1"/>
          <w:sz w:val="32"/>
          <w:szCs w:val="32"/>
        </w:rPr>
        <w:t>COMPANY NAME</w:t>
      </w:r>
      <w:r w:rsidRPr="000104B0">
        <w:rPr>
          <w:rFonts w:ascii="Corbel" w:hAnsi="Corbel"/>
          <w:caps/>
          <w:color w:val="000000" w:themeColor="text1"/>
          <w:sz w:val="32"/>
          <w:szCs w:val="32"/>
        </w:rPr>
        <w:fldChar w:fldCharType="end"/>
      </w:r>
      <w:bookmarkEnd w:id="3"/>
    </w:p>
    <w:bookmarkStart w:id="4" w:name="_Toc131584552"/>
    <w:bookmarkStart w:id="5" w:name="_Toc131584626"/>
    <w:bookmarkStart w:id="6" w:name="_Toc131585092"/>
    <w:bookmarkStart w:id="7" w:name="_Toc131585463"/>
    <w:bookmarkStart w:id="8" w:name="_Toc131587766"/>
    <w:bookmarkStart w:id="9" w:name="_Toc131588156"/>
    <w:bookmarkStart w:id="10" w:name="_Toc183409696"/>
    <w:p w14:paraId="337835D3" w14:textId="77777777" w:rsidR="00AF772D" w:rsidRPr="00BA13E1" w:rsidRDefault="00AF772D" w:rsidP="00F61BA9">
      <w:pPr>
        <w:pStyle w:val="NoSpacing"/>
        <w:spacing w:before="40" w:after="40"/>
        <w:rPr>
          <w:rFonts w:ascii="Corbel" w:hAnsi="Corbel"/>
          <w:color w:val="000000" w:themeColor="text1"/>
          <w:sz w:val="28"/>
          <w:szCs w:val="28"/>
        </w:rPr>
      </w:pPr>
      <w:r w:rsidRPr="000104B0">
        <w:rPr>
          <w:rFonts w:ascii="Corbel" w:hAnsi="Corbel"/>
          <w:color w:val="000000" w:themeColor="text1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Address"/>
            </w:textInput>
          </w:ffData>
        </w:fldChar>
      </w:r>
      <w:bookmarkStart w:id="11" w:name="Text3"/>
      <w:r w:rsidRPr="000104B0">
        <w:rPr>
          <w:rFonts w:ascii="Corbel" w:hAnsi="Corbel"/>
          <w:color w:val="000000" w:themeColor="text1"/>
          <w:sz w:val="24"/>
          <w:szCs w:val="24"/>
        </w:rPr>
        <w:instrText xml:space="preserve"> FORMTEXT </w:instrText>
      </w:r>
      <w:r w:rsidRPr="000104B0">
        <w:rPr>
          <w:rFonts w:ascii="Corbel" w:hAnsi="Corbel"/>
          <w:color w:val="000000" w:themeColor="text1"/>
          <w:sz w:val="24"/>
          <w:szCs w:val="24"/>
        </w:rPr>
      </w:r>
      <w:r w:rsidRPr="000104B0">
        <w:rPr>
          <w:rFonts w:ascii="Corbel" w:hAnsi="Corbel"/>
          <w:color w:val="000000" w:themeColor="text1"/>
          <w:sz w:val="24"/>
          <w:szCs w:val="24"/>
        </w:rPr>
        <w:fldChar w:fldCharType="separate"/>
      </w:r>
      <w:r w:rsidRPr="000104B0">
        <w:rPr>
          <w:rFonts w:ascii="Corbel" w:hAnsi="Corbel"/>
          <w:noProof/>
          <w:color w:val="000000" w:themeColor="text1"/>
          <w:sz w:val="24"/>
          <w:szCs w:val="24"/>
        </w:rPr>
        <w:t>Address</w:t>
      </w:r>
      <w:r w:rsidRPr="000104B0">
        <w:rPr>
          <w:rFonts w:ascii="Corbel" w:hAnsi="Corbel"/>
          <w:color w:val="000000" w:themeColor="text1"/>
          <w:sz w:val="24"/>
          <w:szCs w:val="24"/>
        </w:rPr>
        <w:fldChar w:fldCharType="end"/>
      </w:r>
      <w:bookmarkEnd w:id="11"/>
      <w:r w:rsidRPr="00BA13E1">
        <w:rPr>
          <w:rFonts w:ascii="Corbel" w:hAnsi="Corbel"/>
          <w:color w:val="000000" w:themeColor="text1"/>
          <w:sz w:val="28"/>
          <w:szCs w:val="28"/>
        </w:rPr>
        <w:t xml:space="preserve"> </w:t>
      </w:r>
    </w:p>
    <w:p w14:paraId="08B0555E" w14:textId="2C476AD2" w:rsidR="00AF772D" w:rsidRPr="00BA13E1" w:rsidRDefault="00AF772D" w:rsidP="00F61BA9">
      <w:pPr>
        <w:pStyle w:val="NoSpacing"/>
        <w:spacing w:before="40" w:after="40"/>
        <w:rPr>
          <w:rFonts w:ascii="Corbel" w:hAnsi="Corbel"/>
          <w:color w:val="000000" w:themeColor="text1"/>
          <w:sz w:val="28"/>
          <w:szCs w:val="28"/>
        </w:rPr>
      </w:pPr>
      <w:r w:rsidRPr="000104B0">
        <w:rPr>
          <w:rFonts w:ascii="Corbel" w:hAnsi="Corbel"/>
          <w:color w:val="000000" w:themeColor="text1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Website"/>
            </w:textInput>
          </w:ffData>
        </w:fldChar>
      </w:r>
      <w:bookmarkStart w:id="12" w:name="Text4"/>
      <w:r w:rsidRPr="000104B0">
        <w:rPr>
          <w:rFonts w:ascii="Corbel" w:hAnsi="Corbel"/>
          <w:color w:val="000000" w:themeColor="text1"/>
          <w:sz w:val="24"/>
          <w:szCs w:val="24"/>
        </w:rPr>
        <w:instrText xml:space="preserve"> FORMTEXT </w:instrText>
      </w:r>
      <w:r w:rsidRPr="000104B0">
        <w:rPr>
          <w:rFonts w:ascii="Corbel" w:hAnsi="Corbel"/>
          <w:color w:val="000000" w:themeColor="text1"/>
          <w:sz w:val="24"/>
          <w:szCs w:val="24"/>
        </w:rPr>
      </w:r>
      <w:r w:rsidRPr="000104B0">
        <w:rPr>
          <w:rFonts w:ascii="Corbel" w:hAnsi="Corbel"/>
          <w:color w:val="000000" w:themeColor="text1"/>
          <w:sz w:val="24"/>
          <w:szCs w:val="24"/>
        </w:rPr>
        <w:fldChar w:fldCharType="separate"/>
      </w:r>
      <w:r w:rsidRPr="000104B0">
        <w:rPr>
          <w:rFonts w:ascii="Corbel" w:hAnsi="Corbel"/>
          <w:noProof/>
          <w:color w:val="000000" w:themeColor="text1"/>
          <w:sz w:val="24"/>
          <w:szCs w:val="24"/>
        </w:rPr>
        <w:t>Website</w:t>
      </w:r>
      <w:r w:rsidRPr="000104B0">
        <w:rPr>
          <w:rFonts w:ascii="Corbel" w:hAnsi="Corbel"/>
          <w:color w:val="000000" w:themeColor="text1"/>
          <w:sz w:val="24"/>
          <w:szCs w:val="24"/>
        </w:rPr>
        <w:fldChar w:fldCharType="end"/>
      </w:r>
      <w:bookmarkEnd w:id="12"/>
    </w:p>
    <w:p w14:paraId="03BD4DD1" w14:textId="61A0FFA1" w:rsidR="00AF772D" w:rsidRPr="004F10AF" w:rsidRDefault="00AF772D" w:rsidP="00AF772D">
      <w:pPr>
        <w:spacing w:line="276" w:lineRule="auto"/>
        <w:rPr>
          <w:rFonts w:ascii="Corbel" w:eastAsiaTheme="minorEastAsia" w:hAnsi="Corbel" w:cstheme="minorBidi"/>
          <w:b/>
          <w:bCs/>
          <w:color w:val="000000" w:themeColor="text1"/>
          <w:sz w:val="28"/>
          <w:szCs w:val="28"/>
        </w:rPr>
      </w:pPr>
      <w:r w:rsidRPr="004F10AF">
        <w:rPr>
          <w:rFonts w:ascii="Corbel" w:eastAsiaTheme="minorEastAsia" w:hAnsi="Corbel" w:cstheme="minorBidi"/>
          <w:b/>
          <w:bCs/>
          <w:color w:val="000000" w:themeColor="text1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PROJECT SPONSOR"/>
            </w:textInput>
          </w:ffData>
        </w:fldChar>
      </w:r>
      <w:r w:rsidRPr="004F10AF">
        <w:rPr>
          <w:rFonts w:ascii="Corbel" w:eastAsiaTheme="minorEastAsia" w:hAnsi="Corbel" w:cstheme="minorBidi"/>
          <w:b/>
          <w:bCs/>
          <w:color w:val="000000" w:themeColor="text1"/>
          <w:sz w:val="28"/>
          <w:szCs w:val="28"/>
        </w:rPr>
        <w:instrText xml:space="preserve"> FORMTEXT </w:instrText>
      </w:r>
      <w:r w:rsidRPr="004F10AF">
        <w:rPr>
          <w:rFonts w:ascii="Corbel" w:eastAsiaTheme="minorEastAsia" w:hAnsi="Corbel" w:cstheme="minorBidi"/>
          <w:b/>
          <w:bCs/>
          <w:color w:val="000000" w:themeColor="text1"/>
          <w:sz w:val="28"/>
          <w:szCs w:val="28"/>
        </w:rPr>
      </w:r>
      <w:r w:rsidRPr="004F10AF">
        <w:rPr>
          <w:rFonts w:ascii="Corbel" w:eastAsiaTheme="minorEastAsia" w:hAnsi="Corbel" w:cstheme="minorBidi"/>
          <w:b/>
          <w:bCs/>
          <w:color w:val="000000" w:themeColor="text1"/>
          <w:sz w:val="28"/>
          <w:szCs w:val="28"/>
        </w:rPr>
        <w:fldChar w:fldCharType="separate"/>
      </w:r>
      <w:r w:rsidRPr="004F10AF">
        <w:rPr>
          <w:rFonts w:ascii="Corbel" w:eastAsiaTheme="minorEastAsia" w:hAnsi="Corbel" w:cstheme="minorBidi"/>
          <w:b/>
          <w:bCs/>
          <w:noProof/>
          <w:color w:val="000000" w:themeColor="text1"/>
          <w:sz w:val="28"/>
          <w:szCs w:val="28"/>
        </w:rPr>
        <w:t>PROJECT SPONSOR</w:t>
      </w:r>
      <w:r w:rsidRPr="004F10AF">
        <w:rPr>
          <w:rFonts w:ascii="Corbel" w:eastAsiaTheme="minorEastAsia" w:hAnsi="Corbel" w:cstheme="minorBidi"/>
          <w:b/>
          <w:bCs/>
          <w:color w:val="000000" w:themeColor="text1"/>
          <w:sz w:val="28"/>
          <w:szCs w:val="28"/>
        </w:rPr>
        <w:fldChar w:fldCharType="end"/>
      </w:r>
    </w:p>
    <w:p w14:paraId="1BA151DF" w14:textId="2C24F909" w:rsidR="00AF772D" w:rsidRPr="004F10AF" w:rsidRDefault="00AF772D" w:rsidP="00AF772D">
      <w:pPr>
        <w:spacing w:line="276" w:lineRule="auto"/>
        <w:rPr>
          <w:rFonts w:ascii="Corbel" w:eastAsiaTheme="minorEastAsia" w:hAnsi="Corbel" w:cstheme="minorBidi"/>
          <w:b/>
          <w:bCs/>
          <w:color w:val="000000" w:themeColor="text1"/>
          <w:sz w:val="28"/>
          <w:szCs w:val="28"/>
        </w:rPr>
      </w:pPr>
      <w:r w:rsidRPr="004F10AF">
        <w:rPr>
          <w:rFonts w:ascii="Corbel" w:eastAsiaTheme="minorEastAsia" w:hAnsi="Corbel" w:cstheme="minorBidi"/>
          <w:b/>
          <w:bCs/>
          <w:color w:val="000000" w:themeColor="text1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PROJECT MANAGER"/>
            </w:textInput>
          </w:ffData>
        </w:fldChar>
      </w:r>
      <w:r w:rsidRPr="004F10AF">
        <w:rPr>
          <w:rFonts w:ascii="Corbel" w:eastAsiaTheme="minorEastAsia" w:hAnsi="Corbel" w:cstheme="minorBidi"/>
          <w:b/>
          <w:bCs/>
          <w:color w:val="000000" w:themeColor="text1"/>
          <w:sz w:val="28"/>
          <w:szCs w:val="28"/>
        </w:rPr>
        <w:instrText xml:space="preserve"> FORMTEXT </w:instrText>
      </w:r>
      <w:r w:rsidRPr="004F10AF">
        <w:rPr>
          <w:rFonts w:ascii="Corbel" w:eastAsiaTheme="minorEastAsia" w:hAnsi="Corbel" w:cstheme="minorBidi"/>
          <w:b/>
          <w:bCs/>
          <w:color w:val="000000" w:themeColor="text1"/>
          <w:sz w:val="28"/>
          <w:szCs w:val="28"/>
        </w:rPr>
      </w:r>
      <w:r w:rsidRPr="004F10AF">
        <w:rPr>
          <w:rFonts w:ascii="Corbel" w:eastAsiaTheme="minorEastAsia" w:hAnsi="Corbel" w:cstheme="minorBidi"/>
          <w:b/>
          <w:bCs/>
          <w:color w:val="000000" w:themeColor="text1"/>
          <w:sz w:val="28"/>
          <w:szCs w:val="28"/>
        </w:rPr>
        <w:fldChar w:fldCharType="separate"/>
      </w:r>
      <w:r w:rsidRPr="004F10AF">
        <w:rPr>
          <w:rFonts w:ascii="Corbel" w:eastAsiaTheme="minorEastAsia" w:hAnsi="Corbel" w:cstheme="minorBidi"/>
          <w:b/>
          <w:bCs/>
          <w:noProof/>
          <w:color w:val="000000" w:themeColor="text1"/>
          <w:sz w:val="28"/>
          <w:szCs w:val="28"/>
        </w:rPr>
        <w:t>PROJECT MANAGER</w:t>
      </w:r>
      <w:r w:rsidRPr="004F10AF">
        <w:rPr>
          <w:rFonts w:ascii="Corbel" w:eastAsiaTheme="minorEastAsia" w:hAnsi="Corbel" w:cstheme="minorBidi"/>
          <w:b/>
          <w:bCs/>
          <w:color w:val="000000" w:themeColor="text1"/>
          <w:sz w:val="28"/>
          <w:szCs w:val="28"/>
        </w:rPr>
        <w:fldChar w:fldCharType="end"/>
      </w:r>
    </w:p>
    <w:p w14:paraId="1338915D" w14:textId="35CE72CA" w:rsidR="00AF772D" w:rsidRPr="00BA13E1" w:rsidRDefault="00AF772D" w:rsidP="00AF772D">
      <w:pPr>
        <w:spacing w:line="276" w:lineRule="auto"/>
        <w:rPr>
          <w:rFonts w:ascii="Corbel" w:hAnsi="Corbel"/>
          <w:b/>
          <w:bCs/>
          <w:color w:val="000000" w:themeColor="text1"/>
          <w:sz w:val="36"/>
          <w:szCs w:val="36"/>
        </w:rPr>
      </w:pPr>
    </w:p>
    <w:p w14:paraId="134FC207" w14:textId="77777777" w:rsidR="004F10AF" w:rsidRDefault="004F10AF" w:rsidP="00AF772D">
      <w:pPr>
        <w:rPr>
          <w:rFonts w:ascii="Corbel" w:hAnsi="Corbel"/>
          <w:color w:val="000000" w:themeColor="text1"/>
        </w:rPr>
        <w:sectPr w:rsidR="004F10AF" w:rsidSect="004F10AF">
          <w:type w:val="continuous"/>
          <w:pgSz w:w="12240" w:h="15840"/>
          <w:pgMar w:top="1440" w:right="1080" w:bottom="1440" w:left="1080" w:header="720" w:footer="720" w:gutter="0"/>
          <w:cols w:num="2" w:space="1985" w:equalWidth="0">
            <w:col w:w="4680" w:space="1985"/>
            <w:col w:w="3415"/>
          </w:cols>
          <w:docGrid w:linePitch="360"/>
        </w:sectPr>
      </w:pPr>
    </w:p>
    <w:p w14:paraId="3CA52AC7" w14:textId="77777777" w:rsidR="00AF772D" w:rsidRPr="00BA13E1" w:rsidRDefault="00AF772D" w:rsidP="00AF772D">
      <w:pPr>
        <w:rPr>
          <w:rFonts w:ascii="Corbel" w:hAnsi="Corbel"/>
          <w:color w:val="000000" w:themeColor="text1"/>
        </w:rPr>
      </w:pPr>
    </w:p>
    <w:p w14:paraId="31AB976B" w14:textId="1FC42621" w:rsidR="00BA4B1A" w:rsidRPr="004F10AF" w:rsidRDefault="009F3EC8" w:rsidP="003B29FA">
      <w:pPr>
        <w:pStyle w:val="Heading1"/>
        <w:rPr>
          <w:rFonts w:ascii="Corbel" w:hAnsi="Corbel"/>
          <w:color w:val="1F3864" w:themeColor="accent1" w:themeShade="80"/>
        </w:rPr>
      </w:pPr>
      <w:bookmarkStart w:id="13" w:name="_Toc519504003"/>
      <w:bookmarkStart w:id="14" w:name="_Toc519504284"/>
      <w:bookmarkStart w:id="15" w:name="_Toc138684670"/>
      <w:bookmarkStart w:id="16" w:name="_Toc138684839"/>
      <w:r w:rsidRPr="004F10AF">
        <w:rPr>
          <w:rFonts w:ascii="Corbel" w:hAnsi="Corbel"/>
          <w:color w:val="1F3864" w:themeColor="accent1" w:themeShade="80"/>
        </w:rPr>
        <w:t>EXECUTIVE SUMMARY</w:t>
      </w:r>
      <w:bookmarkStart w:id="17" w:name="_Toc354384073"/>
      <w:bookmarkStart w:id="18" w:name="_Toc510967335"/>
      <w:bookmarkEnd w:id="4"/>
      <w:bookmarkEnd w:id="5"/>
      <w:bookmarkEnd w:id="6"/>
      <w:bookmarkEnd w:id="7"/>
      <w:bookmarkEnd w:id="8"/>
      <w:bookmarkEnd w:id="9"/>
      <w:bookmarkEnd w:id="10"/>
      <w:bookmarkEnd w:id="13"/>
      <w:bookmarkEnd w:id="14"/>
      <w:bookmarkEnd w:id="15"/>
      <w:bookmarkEnd w:id="16"/>
      <w:r w:rsidR="004F10AF">
        <w:rPr>
          <w:rFonts w:ascii="Corbel" w:hAnsi="Corbel"/>
          <w:color w:val="1F3864" w:themeColor="accent1" w:themeShade="80"/>
        </w:rPr>
        <w:t>:</w:t>
      </w: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single" w:sz="8" w:space="0" w:color="1F3864" w:themeColor="accent1" w:themeShade="80"/>
          <w:right w:val="none" w:sz="0" w:space="0" w:color="auto"/>
          <w:insideH w:val="single" w:sz="8" w:space="0" w:color="1F3864" w:themeColor="accent1" w:themeShade="80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80"/>
      </w:tblGrid>
      <w:tr w:rsidR="00F61BA9" w:rsidRPr="00BA13E1" w14:paraId="76D10530" w14:textId="77777777" w:rsidTr="00CB01CB">
        <w:trPr>
          <w:trHeight w:val="397"/>
        </w:trPr>
        <w:tc>
          <w:tcPr>
            <w:tcW w:w="10080" w:type="dxa"/>
          </w:tcPr>
          <w:p w14:paraId="14896AC0" w14:textId="77777777" w:rsidR="00F61BA9" w:rsidRPr="00BA13E1" w:rsidRDefault="00F61BA9" w:rsidP="00D4300C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  <w:tr w:rsidR="00F61BA9" w:rsidRPr="00BA13E1" w14:paraId="3A4043DA" w14:textId="77777777" w:rsidTr="00CB01CB">
        <w:trPr>
          <w:trHeight w:val="397"/>
        </w:trPr>
        <w:tc>
          <w:tcPr>
            <w:tcW w:w="10080" w:type="dxa"/>
          </w:tcPr>
          <w:p w14:paraId="293D9315" w14:textId="77777777" w:rsidR="00F61BA9" w:rsidRPr="00BA13E1" w:rsidRDefault="00F61BA9" w:rsidP="00D4300C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  <w:tr w:rsidR="00F61BA9" w:rsidRPr="00BA13E1" w14:paraId="66807F9B" w14:textId="77777777" w:rsidTr="00CB01CB">
        <w:trPr>
          <w:trHeight w:val="397"/>
        </w:trPr>
        <w:tc>
          <w:tcPr>
            <w:tcW w:w="10080" w:type="dxa"/>
          </w:tcPr>
          <w:p w14:paraId="4E77D703" w14:textId="77777777" w:rsidR="00F61BA9" w:rsidRPr="00BA13E1" w:rsidRDefault="00F61BA9" w:rsidP="00D4300C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  <w:tr w:rsidR="00F61BA9" w:rsidRPr="00BA13E1" w14:paraId="6CDD9230" w14:textId="77777777" w:rsidTr="00CB01CB">
        <w:trPr>
          <w:trHeight w:val="397"/>
        </w:trPr>
        <w:tc>
          <w:tcPr>
            <w:tcW w:w="10080" w:type="dxa"/>
          </w:tcPr>
          <w:p w14:paraId="6AAC3E43" w14:textId="77777777" w:rsidR="00F61BA9" w:rsidRPr="00BA13E1" w:rsidRDefault="00F61BA9" w:rsidP="00D4300C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6BFDFE92" w14:textId="42F79389" w:rsidR="001962A6" w:rsidRPr="004F10AF" w:rsidRDefault="00BA4B1A" w:rsidP="003B29FA">
      <w:pPr>
        <w:pStyle w:val="Heading1"/>
        <w:spacing w:before="240"/>
        <w:rPr>
          <w:rFonts w:ascii="Corbel" w:hAnsi="Corbel"/>
          <w:color w:val="1F3864" w:themeColor="accent1" w:themeShade="80"/>
        </w:rPr>
      </w:pPr>
      <w:bookmarkStart w:id="19" w:name="_Toc519504004"/>
      <w:bookmarkStart w:id="20" w:name="_Toc519504285"/>
      <w:bookmarkStart w:id="21" w:name="_Toc138684671"/>
      <w:bookmarkStart w:id="22" w:name="_Toc138684840"/>
      <w:bookmarkEnd w:id="17"/>
      <w:bookmarkEnd w:id="18"/>
      <w:r w:rsidRPr="004F10AF">
        <w:rPr>
          <w:rFonts w:ascii="Corbel" w:hAnsi="Corbel"/>
          <w:color w:val="1F3864" w:themeColor="accent1" w:themeShade="80"/>
        </w:rPr>
        <w:t>project</w:t>
      </w:r>
      <w:bookmarkEnd w:id="19"/>
      <w:bookmarkEnd w:id="20"/>
      <w:bookmarkEnd w:id="21"/>
      <w:bookmarkEnd w:id="22"/>
      <w:r w:rsidR="004F10AF">
        <w:rPr>
          <w:rFonts w:ascii="Corbel" w:hAnsi="Corbel"/>
          <w:color w:val="1F3864" w:themeColor="accent1" w:themeShade="80"/>
        </w:rPr>
        <w:t>:</w:t>
      </w:r>
    </w:p>
    <w:p w14:paraId="0A1C0D05" w14:textId="77777777" w:rsidR="00882563" w:rsidRPr="00BA13E1" w:rsidRDefault="00882563" w:rsidP="00D4300C">
      <w:pPr>
        <w:rPr>
          <w:rFonts w:ascii="Corbel" w:hAnsi="Corbel"/>
          <w:color w:val="000000" w:themeColor="text1"/>
          <w:sz w:val="11"/>
        </w:rPr>
      </w:pPr>
    </w:p>
    <w:p w14:paraId="336D32BC" w14:textId="38FB5199" w:rsidR="00BA4B1A" w:rsidRPr="004F10AF" w:rsidRDefault="00BA4B1A" w:rsidP="00E24EB4">
      <w:pPr>
        <w:pStyle w:val="Heading2"/>
        <w:rPr>
          <w:rFonts w:ascii="Corbel" w:hAnsi="Corbel"/>
          <w:color w:val="2F5496" w:themeColor="accent1" w:themeShade="BF"/>
        </w:rPr>
      </w:pPr>
      <w:bookmarkStart w:id="23" w:name="_Toc519504005"/>
      <w:bookmarkStart w:id="24" w:name="_Toc519504286"/>
      <w:bookmarkStart w:id="25" w:name="_Toc138684672"/>
      <w:bookmarkStart w:id="26" w:name="_Toc138684841"/>
      <w:r w:rsidRPr="004F10AF">
        <w:rPr>
          <w:rFonts w:ascii="Corbel" w:hAnsi="Corbel"/>
          <w:color w:val="2F5496" w:themeColor="accent1" w:themeShade="BF"/>
        </w:rPr>
        <w:t>business needs</w:t>
      </w:r>
      <w:bookmarkStart w:id="27" w:name="_Toc354384016"/>
      <w:bookmarkStart w:id="28" w:name="_Toc354384077"/>
      <w:bookmarkStart w:id="29" w:name="_Toc510967336"/>
      <w:bookmarkEnd w:id="23"/>
      <w:bookmarkEnd w:id="24"/>
      <w:bookmarkEnd w:id="25"/>
      <w:bookmarkEnd w:id="26"/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single" w:sz="8" w:space="0" w:color="1F3864" w:themeColor="accent1" w:themeShade="80"/>
          <w:right w:val="none" w:sz="0" w:space="0" w:color="auto"/>
          <w:insideH w:val="single" w:sz="8" w:space="0" w:color="1F3864" w:themeColor="accent1" w:themeShade="80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80"/>
      </w:tblGrid>
      <w:tr w:rsidR="00CB01CB" w:rsidRPr="00BA13E1" w14:paraId="5DC6D947" w14:textId="77777777" w:rsidTr="00CB01CB">
        <w:trPr>
          <w:trHeight w:val="397"/>
        </w:trPr>
        <w:tc>
          <w:tcPr>
            <w:tcW w:w="10080" w:type="dxa"/>
          </w:tcPr>
          <w:p w14:paraId="37B960E4" w14:textId="77777777" w:rsidR="00CB01CB" w:rsidRPr="00BA13E1" w:rsidRDefault="00CB01CB" w:rsidP="00DC4724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  <w:tr w:rsidR="00CB01CB" w:rsidRPr="00BA13E1" w14:paraId="469676C1" w14:textId="77777777" w:rsidTr="00CB01CB">
        <w:trPr>
          <w:trHeight w:val="397"/>
        </w:trPr>
        <w:tc>
          <w:tcPr>
            <w:tcW w:w="10080" w:type="dxa"/>
          </w:tcPr>
          <w:p w14:paraId="308A5974" w14:textId="77777777" w:rsidR="00CB01CB" w:rsidRPr="00BA13E1" w:rsidRDefault="00CB01CB" w:rsidP="00DC4724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  <w:tr w:rsidR="00CB01CB" w:rsidRPr="00BA13E1" w14:paraId="3915EB37" w14:textId="77777777" w:rsidTr="00CB01CB">
        <w:trPr>
          <w:trHeight w:val="397"/>
        </w:trPr>
        <w:tc>
          <w:tcPr>
            <w:tcW w:w="10080" w:type="dxa"/>
          </w:tcPr>
          <w:p w14:paraId="1556AC1F" w14:textId="77777777" w:rsidR="00CB01CB" w:rsidRPr="00BA13E1" w:rsidRDefault="00CB01CB" w:rsidP="00DC4724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  <w:tr w:rsidR="00CB01CB" w:rsidRPr="00BA13E1" w14:paraId="6A8F3577" w14:textId="77777777" w:rsidTr="00CB01CB">
        <w:trPr>
          <w:trHeight w:val="397"/>
        </w:trPr>
        <w:tc>
          <w:tcPr>
            <w:tcW w:w="10080" w:type="dxa"/>
          </w:tcPr>
          <w:p w14:paraId="18ED8189" w14:textId="77777777" w:rsidR="00CB01CB" w:rsidRPr="00BA13E1" w:rsidRDefault="00CB01CB" w:rsidP="00DC4724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4704BC6E" w14:textId="77777777" w:rsidR="009C6682" w:rsidRPr="00BA13E1" w:rsidRDefault="009C6682" w:rsidP="00D4300C">
      <w:pPr>
        <w:rPr>
          <w:rFonts w:ascii="Corbel" w:hAnsi="Corbel"/>
          <w:color w:val="000000" w:themeColor="text1"/>
        </w:rPr>
      </w:pPr>
    </w:p>
    <w:p w14:paraId="6C8830F5" w14:textId="57D3F9E4" w:rsidR="00BA4B1A" w:rsidRPr="004F10AF" w:rsidRDefault="00BA4B1A" w:rsidP="003B29FA">
      <w:pPr>
        <w:pStyle w:val="Heading2"/>
        <w:rPr>
          <w:rFonts w:ascii="Corbel" w:hAnsi="Corbel"/>
          <w:color w:val="2F5496" w:themeColor="accent1" w:themeShade="BF"/>
        </w:rPr>
      </w:pPr>
      <w:bookmarkStart w:id="30" w:name="_Toc519504006"/>
      <w:bookmarkStart w:id="31" w:name="_Toc519504287"/>
      <w:bookmarkStart w:id="32" w:name="_Toc138684673"/>
      <w:bookmarkStart w:id="33" w:name="_Toc138684842"/>
      <w:r w:rsidRPr="004F10AF">
        <w:rPr>
          <w:rFonts w:ascii="Corbel" w:hAnsi="Corbel"/>
          <w:color w:val="2F5496" w:themeColor="accent1" w:themeShade="BF"/>
        </w:rPr>
        <w:t>project scope</w:t>
      </w:r>
      <w:bookmarkEnd w:id="30"/>
      <w:bookmarkEnd w:id="31"/>
      <w:bookmarkEnd w:id="32"/>
      <w:bookmarkEnd w:id="33"/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single" w:sz="8" w:space="0" w:color="1F3864" w:themeColor="accent1" w:themeShade="80"/>
          <w:right w:val="none" w:sz="0" w:space="0" w:color="auto"/>
          <w:insideH w:val="single" w:sz="8" w:space="0" w:color="1F3864" w:themeColor="accent1" w:themeShade="80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80"/>
      </w:tblGrid>
      <w:tr w:rsidR="00CB01CB" w:rsidRPr="00BA13E1" w14:paraId="5A508D30" w14:textId="77777777" w:rsidTr="00CB01CB">
        <w:trPr>
          <w:trHeight w:val="397"/>
        </w:trPr>
        <w:tc>
          <w:tcPr>
            <w:tcW w:w="10080" w:type="dxa"/>
          </w:tcPr>
          <w:p w14:paraId="2C191BE9" w14:textId="77777777" w:rsidR="00CB01CB" w:rsidRPr="00BA13E1" w:rsidRDefault="00CB01CB" w:rsidP="00DC4724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  <w:tr w:rsidR="00CB01CB" w:rsidRPr="00BA13E1" w14:paraId="0264266C" w14:textId="77777777" w:rsidTr="00CB01CB">
        <w:trPr>
          <w:trHeight w:val="397"/>
        </w:trPr>
        <w:tc>
          <w:tcPr>
            <w:tcW w:w="10080" w:type="dxa"/>
          </w:tcPr>
          <w:p w14:paraId="5F455895" w14:textId="77777777" w:rsidR="00CB01CB" w:rsidRPr="00BA13E1" w:rsidRDefault="00CB01CB" w:rsidP="00DC4724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  <w:tr w:rsidR="00CB01CB" w:rsidRPr="00BA13E1" w14:paraId="682CEFF0" w14:textId="77777777" w:rsidTr="00CB01CB">
        <w:trPr>
          <w:trHeight w:val="397"/>
        </w:trPr>
        <w:tc>
          <w:tcPr>
            <w:tcW w:w="10080" w:type="dxa"/>
          </w:tcPr>
          <w:p w14:paraId="5722ABFD" w14:textId="77777777" w:rsidR="00CB01CB" w:rsidRPr="00BA13E1" w:rsidRDefault="00CB01CB" w:rsidP="00DC4724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  <w:tr w:rsidR="00CB01CB" w:rsidRPr="00BA13E1" w14:paraId="05959AAE" w14:textId="77777777" w:rsidTr="00CB01CB">
        <w:trPr>
          <w:trHeight w:val="397"/>
        </w:trPr>
        <w:tc>
          <w:tcPr>
            <w:tcW w:w="10080" w:type="dxa"/>
          </w:tcPr>
          <w:p w14:paraId="1EFDB1AA" w14:textId="77777777" w:rsidR="00CB01CB" w:rsidRPr="00BA13E1" w:rsidRDefault="00CB01CB" w:rsidP="00DC4724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43557A6C" w14:textId="77777777" w:rsidR="00BA4B1A" w:rsidRPr="00BA13E1" w:rsidRDefault="00BA4B1A" w:rsidP="00BA4B1A">
      <w:pPr>
        <w:rPr>
          <w:rFonts w:ascii="Corbel" w:hAnsi="Corbel"/>
          <w:color w:val="000000" w:themeColor="text1"/>
        </w:rPr>
      </w:pPr>
    </w:p>
    <w:p w14:paraId="57B44ED5" w14:textId="7A26923E" w:rsidR="00BA4B1A" w:rsidRPr="004F10AF" w:rsidRDefault="00BA4B1A" w:rsidP="003B29FA">
      <w:pPr>
        <w:pStyle w:val="Heading2"/>
        <w:rPr>
          <w:rFonts w:ascii="Corbel" w:hAnsi="Corbel"/>
          <w:color w:val="2F5496" w:themeColor="accent1" w:themeShade="BF"/>
        </w:rPr>
      </w:pPr>
      <w:bookmarkStart w:id="34" w:name="_Toc519504007"/>
      <w:bookmarkStart w:id="35" w:name="_Toc519504288"/>
      <w:bookmarkStart w:id="36" w:name="_Toc138684674"/>
      <w:bookmarkStart w:id="37" w:name="_Toc138684843"/>
      <w:r w:rsidRPr="004F10AF">
        <w:rPr>
          <w:rFonts w:ascii="Corbel" w:hAnsi="Corbel"/>
          <w:color w:val="2F5496" w:themeColor="accent1" w:themeShade="BF"/>
        </w:rPr>
        <w:t>PROJECT BACKGROUND</w:t>
      </w:r>
      <w:bookmarkEnd w:id="34"/>
      <w:bookmarkEnd w:id="35"/>
      <w:bookmarkEnd w:id="36"/>
      <w:bookmarkEnd w:id="37"/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single" w:sz="8" w:space="0" w:color="1F3864" w:themeColor="accent1" w:themeShade="80"/>
          <w:right w:val="none" w:sz="0" w:space="0" w:color="auto"/>
          <w:insideH w:val="single" w:sz="8" w:space="0" w:color="1F3864" w:themeColor="accent1" w:themeShade="80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80"/>
      </w:tblGrid>
      <w:tr w:rsidR="00CB01CB" w:rsidRPr="00BA13E1" w14:paraId="38B2F62B" w14:textId="77777777" w:rsidTr="00CB01CB">
        <w:trPr>
          <w:trHeight w:val="397"/>
        </w:trPr>
        <w:tc>
          <w:tcPr>
            <w:tcW w:w="10080" w:type="dxa"/>
          </w:tcPr>
          <w:p w14:paraId="09F936AB" w14:textId="77777777" w:rsidR="00CB01CB" w:rsidRPr="00BA13E1" w:rsidRDefault="00CB01CB" w:rsidP="00DC4724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  <w:tr w:rsidR="00CB01CB" w:rsidRPr="00BA13E1" w14:paraId="7BA06E54" w14:textId="77777777" w:rsidTr="00CB01CB">
        <w:trPr>
          <w:trHeight w:val="397"/>
        </w:trPr>
        <w:tc>
          <w:tcPr>
            <w:tcW w:w="10080" w:type="dxa"/>
          </w:tcPr>
          <w:p w14:paraId="449AA45D" w14:textId="77777777" w:rsidR="00CB01CB" w:rsidRPr="00BA13E1" w:rsidRDefault="00CB01CB" w:rsidP="00DC4724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  <w:tr w:rsidR="00CB01CB" w:rsidRPr="00BA13E1" w14:paraId="55936D31" w14:textId="77777777" w:rsidTr="00CB01CB">
        <w:trPr>
          <w:trHeight w:val="397"/>
        </w:trPr>
        <w:tc>
          <w:tcPr>
            <w:tcW w:w="10080" w:type="dxa"/>
          </w:tcPr>
          <w:p w14:paraId="54B597F5" w14:textId="77777777" w:rsidR="00CB01CB" w:rsidRPr="00BA13E1" w:rsidRDefault="00CB01CB" w:rsidP="00DC4724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  <w:tr w:rsidR="00CB01CB" w:rsidRPr="00BA13E1" w14:paraId="4C4E2380" w14:textId="77777777" w:rsidTr="00CB01CB">
        <w:trPr>
          <w:trHeight w:val="397"/>
        </w:trPr>
        <w:tc>
          <w:tcPr>
            <w:tcW w:w="10080" w:type="dxa"/>
          </w:tcPr>
          <w:p w14:paraId="13D0CCD1" w14:textId="77777777" w:rsidR="00CB01CB" w:rsidRPr="00BA13E1" w:rsidRDefault="00CB01CB" w:rsidP="00DC4724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4ED3523D" w14:textId="76D73B03" w:rsidR="00E24EB4" w:rsidRPr="00BA13E1" w:rsidRDefault="00E24EB4">
      <w:pPr>
        <w:rPr>
          <w:rFonts w:ascii="Corbel" w:hAnsi="Corbel"/>
          <w:b/>
          <w:caps/>
          <w:color w:val="8496B0" w:themeColor="text2" w:themeTint="99"/>
          <w:sz w:val="24"/>
          <w:szCs w:val="20"/>
        </w:rPr>
      </w:pPr>
      <w:bookmarkStart w:id="38" w:name="_Toc519504008"/>
      <w:bookmarkStart w:id="39" w:name="_Toc519504289"/>
      <w:bookmarkStart w:id="40" w:name="_Toc138684675"/>
    </w:p>
    <w:p w14:paraId="20E568F0" w14:textId="54A16603" w:rsidR="00A942E4" w:rsidRPr="004F10AF" w:rsidRDefault="00BA4B1A" w:rsidP="003B29FA">
      <w:pPr>
        <w:pStyle w:val="Heading2"/>
        <w:spacing w:after="240"/>
        <w:rPr>
          <w:rFonts w:ascii="Corbel" w:hAnsi="Corbel"/>
          <w:color w:val="2F5496" w:themeColor="accent1" w:themeShade="BF"/>
        </w:rPr>
      </w:pPr>
      <w:bookmarkStart w:id="41" w:name="_Toc138684844"/>
      <w:r w:rsidRPr="004F10AF">
        <w:rPr>
          <w:rFonts w:ascii="Corbel" w:hAnsi="Corbel"/>
          <w:color w:val="2F5496" w:themeColor="accent1" w:themeShade="BF"/>
        </w:rPr>
        <w:t>ANTICIPATED OUTCOMES</w:t>
      </w:r>
      <w:bookmarkEnd w:id="38"/>
      <w:bookmarkEnd w:id="39"/>
      <w:bookmarkEnd w:id="40"/>
      <w:bookmarkEnd w:id="41"/>
    </w:p>
    <w:tbl>
      <w:tblPr>
        <w:tblW w:w="10090" w:type="dxa"/>
        <w:tblInd w:w="-10" w:type="dxa"/>
        <w:tblBorders>
          <w:bottom w:val="single" w:sz="8" w:space="0" w:color="1F3864" w:themeColor="accent1" w:themeShade="80"/>
          <w:insideH w:val="single" w:sz="8" w:space="0" w:color="1F3864" w:themeColor="accent1" w:themeShade="80"/>
        </w:tblBorders>
        <w:tblLayout w:type="fixed"/>
        <w:tblLook w:val="0600" w:firstRow="0" w:lastRow="0" w:firstColumn="0" w:lastColumn="0" w:noHBand="1" w:noVBand="1"/>
      </w:tblPr>
      <w:tblGrid>
        <w:gridCol w:w="8374"/>
        <w:gridCol w:w="1716"/>
      </w:tblGrid>
      <w:tr w:rsidR="00F61BA9" w:rsidRPr="00BA13E1" w14:paraId="1CF9CD80" w14:textId="77777777" w:rsidTr="00CB01CB">
        <w:tc>
          <w:tcPr>
            <w:tcW w:w="83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702B0A" w14:textId="77777777" w:rsidR="00A942E4" w:rsidRPr="00BA13E1" w:rsidRDefault="00A942E4" w:rsidP="00CB0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mbria" w:hAnsi="Corbel" w:cs="Cambria"/>
                <w:color w:val="000000" w:themeColor="text1"/>
                <w:sz w:val="24"/>
                <w:szCs w:val="24"/>
              </w:rPr>
            </w:pPr>
            <w:r w:rsidRPr="00BA13E1">
              <w:rPr>
                <w:rFonts w:ascii="Corbel" w:eastAsia="Cambria" w:hAnsi="Corbel" w:cs="Cambria"/>
                <w:color w:val="000000" w:themeColor="text1"/>
                <w:sz w:val="24"/>
                <w:szCs w:val="24"/>
              </w:rPr>
              <w:t>Design Report</w:t>
            </w:r>
          </w:p>
        </w:tc>
        <w:sdt>
          <w:sdtPr>
            <w:rPr>
              <w:rFonts w:ascii="Corbel" w:eastAsia="Cambria" w:hAnsi="Corbel" w:cs="Cambria"/>
              <w:bCs/>
              <w:color w:val="000000" w:themeColor="text1"/>
              <w:sz w:val="24"/>
              <w:szCs w:val="24"/>
            </w:rPr>
            <w:id w:val="-2139012606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71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1B3009EF" w14:textId="69F1FE7A" w:rsidR="00A942E4" w:rsidRPr="00BA13E1" w:rsidRDefault="00CB01CB" w:rsidP="00CB01CB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Corbel" w:eastAsia="Cambria" w:hAnsi="Corbel" w:cs="Cambria"/>
                    <w:b/>
                    <w:color w:val="000000" w:themeColor="text1"/>
                    <w:sz w:val="24"/>
                    <w:szCs w:val="24"/>
                  </w:rPr>
                </w:pPr>
                <w:r w:rsidRPr="00BA13E1">
                  <w:rPr>
                    <w:rFonts w:ascii="Corbel" w:eastAsia="Cambria" w:hAnsi="Corbel" w:cs="Cambria"/>
                    <w:bCs/>
                    <w:color w:val="000000" w:themeColor="text1"/>
                    <w:sz w:val="24"/>
                    <w:szCs w:val="24"/>
                  </w:rPr>
                  <w:t>[Date]</w:t>
                </w:r>
              </w:p>
            </w:tc>
          </w:sdtContent>
        </w:sdt>
      </w:tr>
      <w:tr w:rsidR="00F61BA9" w:rsidRPr="00BA13E1" w14:paraId="4B7ADD75" w14:textId="77777777" w:rsidTr="00CB01CB">
        <w:tc>
          <w:tcPr>
            <w:tcW w:w="83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4D5967" w14:textId="77777777" w:rsidR="00A942E4" w:rsidRPr="00BA13E1" w:rsidRDefault="00A942E4" w:rsidP="00CB0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mbria" w:hAnsi="Corbel" w:cs="Cambria"/>
                <w:color w:val="000000" w:themeColor="text1"/>
                <w:sz w:val="24"/>
                <w:szCs w:val="24"/>
              </w:rPr>
            </w:pPr>
            <w:r w:rsidRPr="00BA13E1">
              <w:rPr>
                <w:rFonts w:ascii="Corbel" w:eastAsia="Cambria" w:hAnsi="Corbel" w:cs="Cambria"/>
                <w:color w:val="000000" w:themeColor="text1"/>
                <w:sz w:val="24"/>
                <w:szCs w:val="24"/>
              </w:rPr>
              <w:t>Development Report</w:t>
            </w:r>
          </w:p>
        </w:tc>
        <w:sdt>
          <w:sdtPr>
            <w:rPr>
              <w:rFonts w:ascii="Corbel" w:eastAsia="Cambria" w:hAnsi="Corbel" w:cs="Cambria"/>
              <w:bCs/>
              <w:color w:val="000000" w:themeColor="text1"/>
              <w:sz w:val="24"/>
              <w:szCs w:val="24"/>
            </w:rPr>
            <w:id w:val="1126889982"/>
            <w:placeholder>
              <w:docPart w:val="23BF87EFD1E846B299A0DB3AD121F4A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71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506B9D35" w14:textId="7EB377BF" w:rsidR="00A942E4" w:rsidRPr="00BA13E1" w:rsidRDefault="00CB01CB" w:rsidP="00CB01CB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Corbel" w:eastAsia="Cambria" w:hAnsi="Corbel" w:cs="Cambria"/>
                    <w:b/>
                    <w:color w:val="000000" w:themeColor="text1"/>
                    <w:sz w:val="24"/>
                    <w:szCs w:val="24"/>
                  </w:rPr>
                </w:pPr>
                <w:r w:rsidRPr="00BA13E1">
                  <w:rPr>
                    <w:rFonts w:ascii="Corbel" w:eastAsia="Cambria" w:hAnsi="Corbel" w:cs="Cambria"/>
                    <w:bCs/>
                    <w:color w:val="000000" w:themeColor="text1"/>
                    <w:sz w:val="24"/>
                    <w:szCs w:val="24"/>
                  </w:rPr>
                  <w:t>[Date]</w:t>
                </w:r>
              </w:p>
            </w:tc>
          </w:sdtContent>
        </w:sdt>
      </w:tr>
      <w:tr w:rsidR="00F61BA9" w:rsidRPr="00BA13E1" w14:paraId="5151496A" w14:textId="77777777" w:rsidTr="00CB01CB">
        <w:tc>
          <w:tcPr>
            <w:tcW w:w="83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8EBE3A" w14:textId="77777777" w:rsidR="00A942E4" w:rsidRPr="00BA13E1" w:rsidRDefault="00A942E4" w:rsidP="00CB0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mbria" w:hAnsi="Corbel" w:cs="Cambria"/>
                <w:color w:val="000000" w:themeColor="text1"/>
                <w:sz w:val="24"/>
                <w:szCs w:val="24"/>
              </w:rPr>
            </w:pPr>
            <w:r w:rsidRPr="00BA13E1">
              <w:rPr>
                <w:rFonts w:ascii="Corbel" w:eastAsia="Cambria" w:hAnsi="Corbel" w:cs="Cambria"/>
                <w:color w:val="000000" w:themeColor="text1"/>
                <w:sz w:val="24"/>
                <w:szCs w:val="24"/>
              </w:rPr>
              <w:t>Pre-Tender Report</w:t>
            </w:r>
          </w:p>
        </w:tc>
        <w:sdt>
          <w:sdtPr>
            <w:rPr>
              <w:rFonts w:ascii="Corbel" w:eastAsia="Cambria" w:hAnsi="Corbel" w:cs="Cambria"/>
              <w:bCs/>
              <w:color w:val="000000" w:themeColor="text1"/>
              <w:sz w:val="24"/>
              <w:szCs w:val="24"/>
            </w:rPr>
            <w:id w:val="2015869087"/>
            <w:placeholder>
              <w:docPart w:val="D37FF279EA1F4134A6D87D7DC388EB53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71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5624800D" w14:textId="0BF6A8A3" w:rsidR="00A942E4" w:rsidRPr="00BA13E1" w:rsidRDefault="00CB01CB" w:rsidP="00CB01CB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Corbel" w:eastAsia="Cambria" w:hAnsi="Corbel" w:cs="Cambria"/>
                    <w:b/>
                    <w:color w:val="000000" w:themeColor="text1"/>
                    <w:sz w:val="24"/>
                    <w:szCs w:val="24"/>
                  </w:rPr>
                </w:pPr>
                <w:r w:rsidRPr="00BA13E1">
                  <w:rPr>
                    <w:rFonts w:ascii="Corbel" w:eastAsia="Cambria" w:hAnsi="Corbel" w:cs="Cambria"/>
                    <w:bCs/>
                    <w:color w:val="000000" w:themeColor="text1"/>
                    <w:sz w:val="24"/>
                    <w:szCs w:val="24"/>
                  </w:rPr>
                  <w:t>[Date]</w:t>
                </w:r>
              </w:p>
            </w:tc>
          </w:sdtContent>
        </w:sdt>
      </w:tr>
      <w:tr w:rsidR="00F61BA9" w:rsidRPr="00BA13E1" w14:paraId="40BF11E6" w14:textId="77777777" w:rsidTr="00CB01CB">
        <w:tc>
          <w:tcPr>
            <w:tcW w:w="83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7A476B" w14:textId="77777777" w:rsidR="00A942E4" w:rsidRPr="00BA13E1" w:rsidRDefault="00A942E4" w:rsidP="00CB0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mbria" w:hAnsi="Corbel" w:cs="Cambria"/>
                <w:color w:val="000000" w:themeColor="text1"/>
                <w:sz w:val="24"/>
                <w:szCs w:val="24"/>
              </w:rPr>
            </w:pPr>
            <w:r w:rsidRPr="00BA13E1">
              <w:rPr>
                <w:rFonts w:ascii="Corbel" w:eastAsia="Cambria" w:hAnsi="Corbel" w:cs="Cambria"/>
                <w:color w:val="000000" w:themeColor="text1"/>
                <w:sz w:val="24"/>
                <w:szCs w:val="24"/>
              </w:rPr>
              <w:t>Vendor Recommendation</w:t>
            </w:r>
          </w:p>
        </w:tc>
        <w:sdt>
          <w:sdtPr>
            <w:rPr>
              <w:rFonts w:ascii="Corbel" w:eastAsia="Cambria" w:hAnsi="Corbel" w:cs="Cambria"/>
              <w:bCs/>
              <w:color w:val="000000" w:themeColor="text1"/>
              <w:sz w:val="24"/>
              <w:szCs w:val="24"/>
            </w:rPr>
            <w:id w:val="-1826969192"/>
            <w:placeholder>
              <w:docPart w:val="48C932DD384E4BEBA12D084067B6988B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71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0C129A88" w14:textId="4A5314C6" w:rsidR="00A942E4" w:rsidRPr="00BA13E1" w:rsidRDefault="00CB01CB" w:rsidP="00CB01CB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Corbel" w:eastAsia="Cambria" w:hAnsi="Corbel" w:cs="Cambria"/>
                    <w:b/>
                    <w:color w:val="000000" w:themeColor="text1"/>
                    <w:sz w:val="24"/>
                    <w:szCs w:val="24"/>
                  </w:rPr>
                </w:pPr>
                <w:r w:rsidRPr="00BA13E1">
                  <w:rPr>
                    <w:rFonts w:ascii="Corbel" w:eastAsia="Cambria" w:hAnsi="Corbel" w:cs="Cambria"/>
                    <w:bCs/>
                    <w:color w:val="000000" w:themeColor="text1"/>
                    <w:sz w:val="24"/>
                    <w:szCs w:val="24"/>
                  </w:rPr>
                  <w:t>[Date]</w:t>
                </w:r>
              </w:p>
            </w:tc>
          </w:sdtContent>
        </w:sdt>
      </w:tr>
      <w:tr w:rsidR="00F61BA9" w:rsidRPr="00BA13E1" w14:paraId="0060FBD3" w14:textId="77777777" w:rsidTr="00CB01CB">
        <w:tc>
          <w:tcPr>
            <w:tcW w:w="83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1E6AC2" w14:textId="77777777" w:rsidR="00A942E4" w:rsidRPr="00BA13E1" w:rsidRDefault="00A942E4" w:rsidP="00CB0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mbria" w:hAnsi="Corbel" w:cs="Cambria"/>
                <w:color w:val="000000" w:themeColor="text1"/>
                <w:sz w:val="24"/>
                <w:szCs w:val="24"/>
              </w:rPr>
            </w:pPr>
            <w:r w:rsidRPr="00BA13E1">
              <w:rPr>
                <w:rFonts w:ascii="Corbel" w:eastAsia="Cambria" w:hAnsi="Corbel" w:cs="Cambria"/>
                <w:color w:val="000000" w:themeColor="text1"/>
                <w:sz w:val="24"/>
                <w:szCs w:val="24"/>
              </w:rPr>
              <w:t>Contract Award</w:t>
            </w:r>
          </w:p>
        </w:tc>
        <w:sdt>
          <w:sdtPr>
            <w:rPr>
              <w:rFonts w:ascii="Corbel" w:eastAsia="Cambria" w:hAnsi="Corbel" w:cs="Cambria"/>
              <w:bCs/>
              <w:color w:val="000000" w:themeColor="text1"/>
              <w:sz w:val="24"/>
              <w:szCs w:val="24"/>
            </w:rPr>
            <w:id w:val="-2013681250"/>
            <w:placeholder>
              <w:docPart w:val="F02D31FB836441D990BE5797CDB6E94C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71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12F29C40" w14:textId="38F9FA53" w:rsidR="00A942E4" w:rsidRPr="00BA13E1" w:rsidRDefault="00CB01CB" w:rsidP="00CB01CB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Corbel" w:eastAsia="Cambria" w:hAnsi="Corbel" w:cs="Cambria"/>
                    <w:b/>
                    <w:color w:val="000000" w:themeColor="text1"/>
                    <w:sz w:val="24"/>
                    <w:szCs w:val="24"/>
                  </w:rPr>
                </w:pPr>
                <w:r w:rsidRPr="00BA13E1">
                  <w:rPr>
                    <w:rFonts w:ascii="Corbel" w:eastAsia="Cambria" w:hAnsi="Corbel" w:cs="Cambria"/>
                    <w:bCs/>
                    <w:color w:val="000000" w:themeColor="text1"/>
                    <w:sz w:val="24"/>
                    <w:szCs w:val="24"/>
                  </w:rPr>
                  <w:t>[Date]</w:t>
                </w:r>
              </w:p>
            </w:tc>
          </w:sdtContent>
        </w:sdt>
      </w:tr>
      <w:tr w:rsidR="00F61BA9" w:rsidRPr="00BA13E1" w14:paraId="0C66B969" w14:textId="77777777" w:rsidTr="00CB01CB">
        <w:tc>
          <w:tcPr>
            <w:tcW w:w="83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A98673" w14:textId="77777777" w:rsidR="00A942E4" w:rsidRPr="00BA13E1" w:rsidRDefault="00A942E4" w:rsidP="00CB0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mbria" w:hAnsi="Corbel" w:cs="Cambria"/>
                <w:color w:val="000000" w:themeColor="text1"/>
                <w:sz w:val="24"/>
                <w:szCs w:val="24"/>
              </w:rPr>
            </w:pPr>
            <w:r w:rsidRPr="00BA13E1">
              <w:rPr>
                <w:rFonts w:ascii="Corbel" w:eastAsia="Cambria" w:hAnsi="Corbel" w:cs="Cambria"/>
                <w:color w:val="000000" w:themeColor="text1"/>
                <w:sz w:val="24"/>
                <w:szCs w:val="24"/>
              </w:rPr>
              <w:t>Work</w:t>
            </w:r>
          </w:p>
        </w:tc>
        <w:sdt>
          <w:sdtPr>
            <w:rPr>
              <w:rFonts w:ascii="Corbel" w:eastAsia="Cambria" w:hAnsi="Corbel" w:cs="Cambria"/>
              <w:bCs/>
              <w:color w:val="000000" w:themeColor="text1"/>
              <w:sz w:val="24"/>
              <w:szCs w:val="24"/>
            </w:rPr>
            <w:id w:val="-1173022988"/>
            <w:placeholder>
              <w:docPart w:val="27195035436143039864B6FA548C9438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71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997B77B" w14:textId="72564E27" w:rsidR="00A942E4" w:rsidRPr="00BA13E1" w:rsidRDefault="00CB01CB" w:rsidP="00CB01CB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Corbel" w:eastAsia="Cambria" w:hAnsi="Corbel" w:cs="Cambria"/>
                    <w:b/>
                    <w:color w:val="000000" w:themeColor="text1"/>
                    <w:sz w:val="24"/>
                    <w:szCs w:val="24"/>
                  </w:rPr>
                </w:pPr>
                <w:r w:rsidRPr="00BA13E1">
                  <w:rPr>
                    <w:rFonts w:ascii="Corbel" w:eastAsia="Cambria" w:hAnsi="Corbel" w:cs="Cambria"/>
                    <w:bCs/>
                    <w:color w:val="000000" w:themeColor="text1"/>
                    <w:sz w:val="24"/>
                    <w:szCs w:val="24"/>
                  </w:rPr>
                  <w:t>[Date]</w:t>
                </w:r>
              </w:p>
            </w:tc>
          </w:sdtContent>
        </w:sdt>
      </w:tr>
      <w:tr w:rsidR="00F61BA9" w:rsidRPr="00BA13E1" w14:paraId="0F2371D9" w14:textId="77777777" w:rsidTr="00CB01CB">
        <w:tc>
          <w:tcPr>
            <w:tcW w:w="83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E3AECF" w14:textId="77777777" w:rsidR="00A942E4" w:rsidRPr="00BA13E1" w:rsidRDefault="00A942E4" w:rsidP="00CB0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mbria" w:hAnsi="Corbel" w:cs="Cambria"/>
                <w:color w:val="000000" w:themeColor="text1"/>
                <w:sz w:val="24"/>
                <w:szCs w:val="24"/>
              </w:rPr>
            </w:pPr>
            <w:r w:rsidRPr="00BA13E1">
              <w:rPr>
                <w:rFonts w:ascii="Corbel" w:eastAsia="Cambria" w:hAnsi="Corbel" w:cs="Cambria"/>
                <w:color w:val="000000" w:themeColor="text1"/>
                <w:sz w:val="24"/>
                <w:szCs w:val="24"/>
              </w:rPr>
              <w:t>Building Commissioning</w:t>
            </w:r>
          </w:p>
        </w:tc>
        <w:sdt>
          <w:sdtPr>
            <w:rPr>
              <w:rFonts w:ascii="Corbel" w:eastAsia="Cambria" w:hAnsi="Corbel" w:cs="Cambria"/>
              <w:bCs/>
              <w:color w:val="000000" w:themeColor="text1"/>
              <w:sz w:val="24"/>
              <w:szCs w:val="24"/>
            </w:rPr>
            <w:id w:val="-1676869007"/>
            <w:placeholder>
              <w:docPart w:val="D2ABBDC80022427DBE7F8FF62CA1B354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71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48B627D8" w14:textId="76621852" w:rsidR="00A942E4" w:rsidRPr="00BA13E1" w:rsidRDefault="00CB01CB" w:rsidP="00CB01CB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Corbel" w:eastAsia="Cambria" w:hAnsi="Corbel" w:cs="Cambria"/>
                    <w:b/>
                    <w:color w:val="000000" w:themeColor="text1"/>
                    <w:sz w:val="24"/>
                    <w:szCs w:val="24"/>
                  </w:rPr>
                </w:pPr>
                <w:r w:rsidRPr="00BA13E1">
                  <w:rPr>
                    <w:rFonts w:ascii="Corbel" w:eastAsia="Cambria" w:hAnsi="Corbel" w:cs="Cambria"/>
                    <w:bCs/>
                    <w:color w:val="000000" w:themeColor="text1"/>
                    <w:sz w:val="24"/>
                    <w:szCs w:val="24"/>
                  </w:rPr>
                  <w:t>[Date]</w:t>
                </w:r>
              </w:p>
            </w:tc>
          </w:sdtContent>
        </w:sdt>
      </w:tr>
      <w:tr w:rsidR="00F61BA9" w:rsidRPr="00BA13E1" w14:paraId="5565AB7B" w14:textId="77777777" w:rsidTr="00CB01CB">
        <w:tc>
          <w:tcPr>
            <w:tcW w:w="83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D34648" w14:textId="77777777" w:rsidR="00A942E4" w:rsidRPr="00BA13E1" w:rsidRDefault="00A942E4" w:rsidP="00CB0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mbria" w:hAnsi="Corbel" w:cs="Cambria"/>
                <w:color w:val="000000" w:themeColor="text1"/>
                <w:sz w:val="24"/>
                <w:szCs w:val="24"/>
              </w:rPr>
            </w:pPr>
            <w:r w:rsidRPr="00BA13E1">
              <w:rPr>
                <w:rFonts w:ascii="Corbel" w:eastAsia="Cambria" w:hAnsi="Corbel" w:cs="Cambria"/>
                <w:color w:val="000000" w:themeColor="text1"/>
                <w:sz w:val="24"/>
                <w:szCs w:val="24"/>
              </w:rPr>
              <w:t>Operational Commissioning</w:t>
            </w:r>
          </w:p>
        </w:tc>
        <w:sdt>
          <w:sdtPr>
            <w:rPr>
              <w:rFonts w:ascii="Corbel" w:eastAsia="Cambria" w:hAnsi="Corbel" w:cs="Cambria"/>
              <w:bCs/>
              <w:color w:val="000000" w:themeColor="text1"/>
              <w:sz w:val="24"/>
              <w:szCs w:val="24"/>
            </w:rPr>
            <w:id w:val="-1780716710"/>
            <w:placeholder>
              <w:docPart w:val="DB527D3C509943EAAD451EB476E86CB5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71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0D3C17B1" w14:textId="5C6C2686" w:rsidR="00A942E4" w:rsidRPr="00BA13E1" w:rsidRDefault="00CB01CB" w:rsidP="00CB01CB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Corbel" w:eastAsia="Cambria" w:hAnsi="Corbel" w:cs="Cambria"/>
                    <w:b/>
                    <w:color w:val="000000" w:themeColor="text1"/>
                    <w:sz w:val="24"/>
                    <w:szCs w:val="24"/>
                  </w:rPr>
                </w:pPr>
                <w:r w:rsidRPr="00BA13E1">
                  <w:rPr>
                    <w:rFonts w:ascii="Corbel" w:eastAsia="Cambria" w:hAnsi="Corbel" w:cs="Cambria"/>
                    <w:bCs/>
                    <w:color w:val="000000" w:themeColor="text1"/>
                    <w:sz w:val="24"/>
                    <w:szCs w:val="24"/>
                  </w:rPr>
                  <w:t>[Date]</w:t>
                </w:r>
              </w:p>
            </w:tc>
          </w:sdtContent>
        </w:sdt>
      </w:tr>
    </w:tbl>
    <w:p w14:paraId="33DDBEF8" w14:textId="77777777" w:rsidR="00BE59EB" w:rsidRPr="00BA13E1" w:rsidRDefault="00BE59EB" w:rsidP="00BE59EB">
      <w:pPr>
        <w:rPr>
          <w:rFonts w:ascii="Corbel" w:hAnsi="Corbel"/>
          <w:color w:val="000000" w:themeColor="text1"/>
        </w:rPr>
      </w:pPr>
    </w:p>
    <w:p w14:paraId="4E3C766E" w14:textId="0DA9FF6D" w:rsidR="00BE59EB" w:rsidRPr="004F10AF" w:rsidRDefault="00BE59EB" w:rsidP="003B29FA">
      <w:pPr>
        <w:pStyle w:val="Heading2"/>
        <w:rPr>
          <w:rFonts w:ascii="Corbel" w:hAnsi="Corbel"/>
          <w:color w:val="2F5496" w:themeColor="accent1" w:themeShade="BF"/>
        </w:rPr>
      </w:pPr>
      <w:bookmarkStart w:id="42" w:name="_Toc519504009"/>
      <w:bookmarkStart w:id="43" w:name="_Toc519504290"/>
      <w:bookmarkStart w:id="44" w:name="_Toc138684676"/>
      <w:bookmarkStart w:id="45" w:name="_Toc138684845"/>
      <w:r w:rsidRPr="004F10AF">
        <w:rPr>
          <w:rFonts w:ascii="Corbel" w:hAnsi="Corbel"/>
          <w:color w:val="2F5496" w:themeColor="accent1" w:themeShade="BF"/>
        </w:rPr>
        <w:t>PROJECT ASSUMPTIONS</w:t>
      </w:r>
      <w:bookmarkEnd w:id="42"/>
      <w:bookmarkEnd w:id="43"/>
      <w:bookmarkEnd w:id="44"/>
      <w:bookmarkEnd w:id="45"/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single" w:sz="8" w:space="0" w:color="1F3864" w:themeColor="accent1" w:themeShade="80"/>
          <w:right w:val="none" w:sz="0" w:space="0" w:color="auto"/>
          <w:insideH w:val="single" w:sz="8" w:space="0" w:color="1F3864" w:themeColor="accent1" w:themeShade="80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80"/>
      </w:tblGrid>
      <w:tr w:rsidR="00CB01CB" w:rsidRPr="00BA13E1" w14:paraId="780FD3AB" w14:textId="77777777" w:rsidTr="00CB01CB">
        <w:trPr>
          <w:trHeight w:val="397"/>
        </w:trPr>
        <w:tc>
          <w:tcPr>
            <w:tcW w:w="10080" w:type="dxa"/>
          </w:tcPr>
          <w:p w14:paraId="3E84647D" w14:textId="77777777" w:rsidR="00CB01CB" w:rsidRPr="00BA13E1" w:rsidRDefault="00CB01CB" w:rsidP="00DC4724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  <w:tr w:rsidR="00CB01CB" w:rsidRPr="00BA13E1" w14:paraId="110FCFC4" w14:textId="77777777" w:rsidTr="00CB01CB">
        <w:trPr>
          <w:trHeight w:val="397"/>
        </w:trPr>
        <w:tc>
          <w:tcPr>
            <w:tcW w:w="10080" w:type="dxa"/>
          </w:tcPr>
          <w:p w14:paraId="1238332C" w14:textId="77777777" w:rsidR="00CB01CB" w:rsidRPr="00BA13E1" w:rsidRDefault="00CB01CB" w:rsidP="00DC4724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  <w:tr w:rsidR="00CB01CB" w:rsidRPr="00BA13E1" w14:paraId="3BC50575" w14:textId="77777777" w:rsidTr="00CB01CB">
        <w:trPr>
          <w:trHeight w:val="397"/>
        </w:trPr>
        <w:tc>
          <w:tcPr>
            <w:tcW w:w="10080" w:type="dxa"/>
          </w:tcPr>
          <w:p w14:paraId="26A24F32" w14:textId="77777777" w:rsidR="00CB01CB" w:rsidRPr="00BA13E1" w:rsidRDefault="00CB01CB" w:rsidP="00DC4724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  <w:tr w:rsidR="00CB01CB" w:rsidRPr="00BA13E1" w14:paraId="170E51C1" w14:textId="77777777" w:rsidTr="00CB01CB">
        <w:trPr>
          <w:trHeight w:val="397"/>
        </w:trPr>
        <w:tc>
          <w:tcPr>
            <w:tcW w:w="10080" w:type="dxa"/>
          </w:tcPr>
          <w:p w14:paraId="106F409C" w14:textId="77777777" w:rsidR="00CB01CB" w:rsidRPr="00BA13E1" w:rsidRDefault="00CB01CB" w:rsidP="00DC4724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2E84B3C9" w14:textId="77777777" w:rsidR="00BE59EB" w:rsidRPr="00BA13E1" w:rsidRDefault="00BE59EB" w:rsidP="00BE59EB">
      <w:pPr>
        <w:rPr>
          <w:rFonts w:ascii="Corbel" w:hAnsi="Corbel"/>
          <w:color w:val="000000" w:themeColor="text1"/>
        </w:rPr>
      </w:pPr>
    </w:p>
    <w:p w14:paraId="7A3D33ED" w14:textId="4DB8B630" w:rsidR="00BE59EB" w:rsidRPr="004F10AF" w:rsidRDefault="00BE59EB" w:rsidP="002011CF">
      <w:pPr>
        <w:pStyle w:val="Heading2"/>
        <w:spacing w:after="240"/>
        <w:rPr>
          <w:rFonts w:ascii="Corbel" w:hAnsi="Corbel"/>
          <w:color w:val="2F5496" w:themeColor="accent1" w:themeShade="BF"/>
        </w:rPr>
      </w:pPr>
      <w:bookmarkStart w:id="46" w:name="_Toc519504010"/>
      <w:bookmarkStart w:id="47" w:name="_Toc519504291"/>
      <w:bookmarkStart w:id="48" w:name="_Toc138684677"/>
      <w:bookmarkStart w:id="49" w:name="_Toc138684846"/>
      <w:r w:rsidRPr="004F10AF">
        <w:rPr>
          <w:rFonts w:ascii="Corbel" w:hAnsi="Corbel"/>
          <w:color w:val="2F5496" w:themeColor="accent1" w:themeShade="BF"/>
        </w:rPr>
        <w:t>KEY PROJECT STAKEHOLDERS</w:t>
      </w:r>
      <w:bookmarkEnd w:id="46"/>
      <w:bookmarkEnd w:id="47"/>
      <w:bookmarkEnd w:id="48"/>
      <w:bookmarkEnd w:id="49"/>
    </w:p>
    <w:tbl>
      <w:tblPr>
        <w:tblW w:w="10090" w:type="dxa"/>
        <w:tblInd w:w="-10" w:type="dxa"/>
        <w:tblBorders>
          <w:bottom w:val="single" w:sz="8" w:space="0" w:color="1F3864" w:themeColor="accent1" w:themeShade="80"/>
          <w:insideH w:val="single" w:sz="8" w:space="0" w:color="1F3864" w:themeColor="accent1" w:themeShade="80"/>
          <w:insideV w:val="single" w:sz="8" w:space="0" w:color="1F3864" w:themeColor="accent1" w:themeShade="80"/>
        </w:tblBorders>
        <w:tblLayout w:type="fixed"/>
        <w:tblLook w:val="0600" w:firstRow="0" w:lastRow="0" w:firstColumn="0" w:lastColumn="0" w:noHBand="1" w:noVBand="1"/>
      </w:tblPr>
      <w:tblGrid>
        <w:gridCol w:w="5045"/>
        <w:gridCol w:w="5045"/>
      </w:tblGrid>
      <w:tr w:rsidR="00F61BA9" w:rsidRPr="00BA13E1" w14:paraId="49F14CCA" w14:textId="77777777" w:rsidTr="008F04FF">
        <w:tc>
          <w:tcPr>
            <w:tcW w:w="5045" w:type="dxa"/>
            <w:tcBorders>
              <w:top w:val="nil"/>
              <w:right w:val="single" w:sz="8" w:space="0" w:color="FFFFFF" w:themeColor="background1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FE035C" w14:textId="77777777" w:rsidR="00BE59EB" w:rsidRPr="00BA13E1" w:rsidRDefault="00451F0C" w:rsidP="004C2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rbel" w:eastAsia="Cambria" w:hAnsi="Corbel" w:cs="Cambria"/>
                <w:b/>
                <w:color w:val="000000" w:themeColor="text1"/>
                <w:sz w:val="24"/>
                <w:szCs w:val="24"/>
              </w:rPr>
            </w:pPr>
            <w:r w:rsidRPr="00BA13E1">
              <w:rPr>
                <w:rFonts w:ascii="Corbel" w:eastAsia="Cambria" w:hAnsi="Corbel" w:cs="Cambria"/>
                <w:b/>
                <w:color w:val="000000" w:themeColor="text1"/>
                <w:sz w:val="24"/>
                <w:szCs w:val="24"/>
              </w:rPr>
              <w:t>STAKEHOLDER</w:t>
            </w:r>
          </w:p>
        </w:tc>
        <w:tc>
          <w:tcPr>
            <w:tcW w:w="5045" w:type="dxa"/>
            <w:tcBorders>
              <w:top w:val="nil"/>
              <w:left w:val="single" w:sz="8" w:space="0" w:color="FFFFFF" w:themeColor="background1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D3A86D" w14:textId="77777777" w:rsidR="00BE59EB" w:rsidRPr="00BA13E1" w:rsidRDefault="00451F0C" w:rsidP="004C2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rbel" w:eastAsia="Cambria" w:hAnsi="Corbel" w:cs="Cambria"/>
                <w:b/>
                <w:color w:val="000000" w:themeColor="text1"/>
                <w:sz w:val="24"/>
                <w:szCs w:val="24"/>
              </w:rPr>
            </w:pPr>
            <w:r w:rsidRPr="00BA13E1">
              <w:rPr>
                <w:rFonts w:ascii="Corbel" w:eastAsia="Cambria" w:hAnsi="Corbel" w:cs="Cambria"/>
                <w:b/>
                <w:color w:val="000000" w:themeColor="text1"/>
                <w:sz w:val="24"/>
                <w:szCs w:val="24"/>
              </w:rPr>
              <w:t>REQUIREMENTS</w:t>
            </w:r>
          </w:p>
        </w:tc>
      </w:tr>
      <w:tr w:rsidR="00F61BA9" w:rsidRPr="00BA13E1" w14:paraId="58781A93" w14:textId="77777777" w:rsidTr="008F04FF">
        <w:tc>
          <w:tcPr>
            <w:tcW w:w="5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BD080" w14:textId="77777777" w:rsidR="00BE59EB" w:rsidRPr="00BA13E1" w:rsidRDefault="00BE59EB" w:rsidP="00901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mbria" w:hAnsi="Corbel" w:cs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AA6A6" w14:textId="77777777" w:rsidR="00BE59EB" w:rsidRPr="00BA13E1" w:rsidRDefault="00BE59EB" w:rsidP="00901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mbria" w:hAnsi="Corbel" w:cs="Cambria"/>
                <w:b/>
                <w:color w:val="000000" w:themeColor="text1"/>
                <w:sz w:val="24"/>
                <w:szCs w:val="24"/>
              </w:rPr>
            </w:pPr>
          </w:p>
        </w:tc>
      </w:tr>
      <w:tr w:rsidR="00F61BA9" w:rsidRPr="00BA13E1" w14:paraId="74B65E33" w14:textId="77777777" w:rsidTr="008F04FF">
        <w:tc>
          <w:tcPr>
            <w:tcW w:w="5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0654D" w14:textId="77777777" w:rsidR="00BE59EB" w:rsidRPr="00BA13E1" w:rsidRDefault="00BE59EB" w:rsidP="00901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mbria" w:hAnsi="Corbel" w:cs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B0407" w14:textId="77777777" w:rsidR="00BE59EB" w:rsidRPr="00BA13E1" w:rsidRDefault="00BE59EB" w:rsidP="00901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mbria" w:hAnsi="Corbel" w:cs="Cambria"/>
                <w:b/>
                <w:color w:val="000000" w:themeColor="text1"/>
                <w:sz w:val="24"/>
                <w:szCs w:val="24"/>
              </w:rPr>
            </w:pPr>
          </w:p>
        </w:tc>
      </w:tr>
      <w:tr w:rsidR="00F61BA9" w:rsidRPr="00BA13E1" w14:paraId="535669BA" w14:textId="77777777" w:rsidTr="008F04FF">
        <w:tc>
          <w:tcPr>
            <w:tcW w:w="5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8CCAE" w14:textId="77777777" w:rsidR="00BE59EB" w:rsidRPr="00BA13E1" w:rsidRDefault="00BE59EB" w:rsidP="00901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mbria" w:hAnsi="Corbel" w:cs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0F651" w14:textId="77777777" w:rsidR="00BE59EB" w:rsidRPr="00BA13E1" w:rsidRDefault="00BE59EB" w:rsidP="00901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mbria" w:hAnsi="Corbel" w:cs="Cambria"/>
                <w:b/>
                <w:color w:val="000000" w:themeColor="text1"/>
                <w:sz w:val="24"/>
                <w:szCs w:val="24"/>
              </w:rPr>
            </w:pPr>
          </w:p>
        </w:tc>
      </w:tr>
      <w:tr w:rsidR="00F61BA9" w:rsidRPr="00BA13E1" w14:paraId="53BE9B10" w14:textId="77777777" w:rsidTr="008F04FF">
        <w:tc>
          <w:tcPr>
            <w:tcW w:w="5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2D86B" w14:textId="77777777" w:rsidR="00BE59EB" w:rsidRPr="00BA13E1" w:rsidRDefault="00BE59EB" w:rsidP="00901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mbria" w:hAnsi="Corbel" w:cs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53E2A" w14:textId="77777777" w:rsidR="00BE59EB" w:rsidRPr="00BA13E1" w:rsidRDefault="00BE59EB" w:rsidP="00901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mbria" w:hAnsi="Corbel" w:cs="Cambria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42B345B3" w14:textId="2EE3B68D" w:rsidR="009920A2" w:rsidRPr="004F10AF" w:rsidRDefault="00451F0C" w:rsidP="003B29FA">
      <w:pPr>
        <w:pStyle w:val="Heading1"/>
        <w:spacing w:before="240"/>
        <w:rPr>
          <w:rFonts w:ascii="Corbel" w:hAnsi="Corbel"/>
          <w:color w:val="1F3864" w:themeColor="accent1" w:themeShade="80"/>
        </w:rPr>
      </w:pPr>
      <w:bookmarkStart w:id="50" w:name="_Toc519504011"/>
      <w:bookmarkStart w:id="51" w:name="_Toc519504292"/>
      <w:bookmarkStart w:id="52" w:name="_Toc138684678"/>
      <w:bookmarkStart w:id="53" w:name="_Toc138684847"/>
      <w:r w:rsidRPr="004F10AF">
        <w:rPr>
          <w:rFonts w:ascii="Corbel" w:hAnsi="Corbel"/>
          <w:color w:val="1F3864" w:themeColor="accent1" w:themeShade="80"/>
        </w:rPr>
        <w:t>PROJECT REQUIREMENTS</w:t>
      </w:r>
      <w:bookmarkEnd w:id="50"/>
      <w:bookmarkEnd w:id="51"/>
      <w:bookmarkEnd w:id="52"/>
      <w:bookmarkEnd w:id="53"/>
      <w:r w:rsidR="004F10AF">
        <w:rPr>
          <w:rFonts w:ascii="Corbel" w:hAnsi="Corbel"/>
          <w:color w:val="1F3864" w:themeColor="accent1" w:themeShade="80"/>
        </w:rPr>
        <w:t>:</w:t>
      </w:r>
    </w:p>
    <w:p w14:paraId="7285B493" w14:textId="77777777" w:rsidR="009920A2" w:rsidRPr="004F10AF" w:rsidRDefault="009920A2" w:rsidP="00D4300C">
      <w:pPr>
        <w:rPr>
          <w:rFonts w:ascii="Corbel" w:hAnsi="Corbel"/>
          <w:color w:val="2F5496" w:themeColor="accent1" w:themeShade="BF"/>
        </w:rPr>
      </w:pPr>
    </w:p>
    <w:p w14:paraId="5C284788" w14:textId="4232351E" w:rsidR="0013754C" w:rsidRPr="004F10AF" w:rsidRDefault="0013754C" w:rsidP="003B29FA">
      <w:pPr>
        <w:pStyle w:val="Heading2"/>
        <w:rPr>
          <w:rFonts w:ascii="Corbel" w:hAnsi="Corbel"/>
          <w:color w:val="2F5496" w:themeColor="accent1" w:themeShade="BF"/>
        </w:rPr>
      </w:pPr>
      <w:bookmarkStart w:id="54" w:name="_Toc519504012"/>
      <w:bookmarkStart w:id="55" w:name="_Toc519504293"/>
      <w:bookmarkStart w:id="56" w:name="_Toc138684679"/>
      <w:bookmarkStart w:id="57" w:name="_Toc138684848"/>
      <w:r w:rsidRPr="004F10AF">
        <w:rPr>
          <w:rFonts w:ascii="Corbel" w:hAnsi="Corbel"/>
          <w:color w:val="2F5496" w:themeColor="accent1" w:themeShade="BF"/>
        </w:rPr>
        <w:t>STATEMENT OF REQUIREMENTS</w:t>
      </w:r>
      <w:bookmarkEnd w:id="54"/>
      <w:bookmarkEnd w:id="55"/>
      <w:bookmarkEnd w:id="56"/>
      <w:bookmarkEnd w:id="57"/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single" w:sz="8" w:space="0" w:color="1F3864" w:themeColor="accent1" w:themeShade="80"/>
          <w:right w:val="none" w:sz="0" w:space="0" w:color="auto"/>
          <w:insideH w:val="single" w:sz="8" w:space="0" w:color="1F3864" w:themeColor="accent1" w:themeShade="80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80"/>
      </w:tblGrid>
      <w:tr w:rsidR="008F04FF" w:rsidRPr="00BA13E1" w14:paraId="6ECC3D0C" w14:textId="77777777" w:rsidTr="008F04FF">
        <w:trPr>
          <w:trHeight w:val="397"/>
        </w:trPr>
        <w:tc>
          <w:tcPr>
            <w:tcW w:w="10080" w:type="dxa"/>
          </w:tcPr>
          <w:p w14:paraId="5C66CCD0" w14:textId="77777777" w:rsidR="008F04FF" w:rsidRPr="00BA13E1" w:rsidRDefault="008F04FF" w:rsidP="00DC4724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  <w:tr w:rsidR="008F04FF" w:rsidRPr="00BA13E1" w14:paraId="6B1B7379" w14:textId="77777777" w:rsidTr="008F04FF">
        <w:trPr>
          <w:trHeight w:val="397"/>
        </w:trPr>
        <w:tc>
          <w:tcPr>
            <w:tcW w:w="10080" w:type="dxa"/>
          </w:tcPr>
          <w:p w14:paraId="2C4EEE5F" w14:textId="77777777" w:rsidR="008F04FF" w:rsidRPr="00BA13E1" w:rsidRDefault="008F04FF" w:rsidP="00DC4724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  <w:tr w:rsidR="008F04FF" w:rsidRPr="00BA13E1" w14:paraId="137F9F74" w14:textId="77777777" w:rsidTr="008F04FF">
        <w:trPr>
          <w:trHeight w:val="397"/>
        </w:trPr>
        <w:tc>
          <w:tcPr>
            <w:tcW w:w="10080" w:type="dxa"/>
          </w:tcPr>
          <w:p w14:paraId="129905C9" w14:textId="77777777" w:rsidR="008F04FF" w:rsidRPr="00BA13E1" w:rsidRDefault="008F04FF" w:rsidP="00DC4724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6F66B023" w14:textId="1B2C8609" w:rsidR="0013754C" w:rsidRPr="004F10AF" w:rsidRDefault="0013754C" w:rsidP="003B29FA">
      <w:pPr>
        <w:pStyle w:val="Heading2"/>
        <w:rPr>
          <w:rFonts w:ascii="Corbel" w:hAnsi="Corbel"/>
          <w:color w:val="2F5496" w:themeColor="accent1" w:themeShade="BF"/>
        </w:rPr>
      </w:pPr>
      <w:bookmarkStart w:id="58" w:name="_Toc519504013"/>
      <w:bookmarkStart w:id="59" w:name="_Toc519504294"/>
      <w:bookmarkStart w:id="60" w:name="_Toc138684680"/>
      <w:bookmarkStart w:id="61" w:name="_Toc138684849"/>
      <w:r w:rsidRPr="004F10AF">
        <w:rPr>
          <w:rFonts w:ascii="Corbel" w:hAnsi="Corbel"/>
          <w:color w:val="2F5496" w:themeColor="accent1" w:themeShade="BF"/>
        </w:rPr>
        <w:lastRenderedPageBreak/>
        <w:t>STRATEGIC ALIGNMENT</w:t>
      </w:r>
      <w:bookmarkEnd w:id="58"/>
      <w:bookmarkEnd w:id="59"/>
      <w:bookmarkEnd w:id="60"/>
      <w:bookmarkEnd w:id="61"/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single" w:sz="8" w:space="0" w:color="1F3864" w:themeColor="accent1" w:themeShade="80"/>
          <w:right w:val="none" w:sz="0" w:space="0" w:color="auto"/>
          <w:insideH w:val="single" w:sz="8" w:space="0" w:color="1F3864" w:themeColor="accent1" w:themeShade="80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80"/>
      </w:tblGrid>
      <w:tr w:rsidR="008F04FF" w:rsidRPr="00BA13E1" w14:paraId="10223699" w14:textId="77777777" w:rsidTr="008F04FF">
        <w:trPr>
          <w:trHeight w:val="397"/>
        </w:trPr>
        <w:tc>
          <w:tcPr>
            <w:tcW w:w="10080" w:type="dxa"/>
          </w:tcPr>
          <w:p w14:paraId="480C04D5" w14:textId="77777777" w:rsidR="008F04FF" w:rsidRPr="00BA13E1" w:rsidRDefault="008F04FF" w:rsidP="00DC4724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  <w:tr w:rsidR="008F04FF" w:rsidRPr="00BA13E1" w14:paraId="7A1957AB" w14:textId="77777777" w:rsidTr="008F04FF">
        <w:trPr>
          <w:trHeight w:val="397"/>
        </w:trPr>
        <w:tc>
          <w:tcPr>
            <w:tcW w:w="10080" w:type="dxa"/>
          </w:tcPr>
          <w:p w14:paraId="0B954F8C" w14:textId="77777777" w:rsidR="008F04FF" w:rsidRPr="00BA13E1" w:rsidRDefault="008F04FF" w:rsidP="00DC4724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  <w:tr w:rsidR="008F04FF" w:rsidRPr="00BA13E1" w14:paraId="2C4D1B94" w14:textId="77777777" w:rsidTr="008F04FF">
        <w:trPr>
          <w:trHeight w:val="397"/>
        </w:trPr>
        <w:tc>
          <w:tcPr>
            <w:tcW w:w="10080" w:type="dxa"/>
          </w:tcPr>
          <w:p w14:paraId="39452299" w14:textId="77777777" w:rsidR="008F04FF" w:rsidRPr="00BA13E1" w:rsidRDefault="008F04FF" w:rsidP="00DC4724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  <w:tr w:rsidR="008F04FF" w:rsidRPr="00BA13E1" w14:paraId="02304334" w14:textId="77777777" w:rsidTr="008F04FF">
        <w:trPr>
          <w:trHeight w:val="397"/>
        </w:trPr>
        <w:tc>
          <w:tcPr>
            <w:tcW w:w="10080" w:type="dxa"/>
          </w:tcPr>
          <w:p w14:paraId="2527C7FF" w14:textId="77777777" w:rsidR="008F04FF" w:rsidRPr="00BA13E1" w:rsidRDefault="008F04FF" w:rsidP="00DC4724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3FFADDCE" w14:textId="77777777" w:rsidR="0013754C" w:rsidRPr="00BA13E1" w:rsidRDefault="0013754C" w:rsidP="0013754C">
      <w:pPr>
        <w:rPr>
          <w:rFonts w:ascii="Corbel" w:hAnsi="Corbel"/>
          <w:color w:val="000000" w:themeColor="text1"/>
        </w:rPr>
      </w:pPr>
    </w:p>
    <w:p w14:paraId="70CB5916" w14:textId="34060206" w:rsidR="0013754C" w:rsidRPr="004F10AF" w:rsidRDefault="0013754C" w:rsidP="003B29FA">
      <w:pPr>
        <w:pStyle w:val="Heading2"/>
        <w:rPr>
          <w:rFonts w:ascii="Corbel" w:hAnsi="Corbel"/>
          <w:color w:val="2F5496" w:themeColor="accent1" w:themeShade="BF"/>
        </w:rPr>
      </w:pPr>
      <w:bookmarkStart w:id="62" w:name="_Toc519504014"/>
      <w:bookmarkStart w:id="63" w:name="_Toc519504295"/>
      <w:bookmarkStart w:id="64" w:name="_Toc138684681"/>
      <w:bookmarkStart w:id="65" w:name="_Toc138684850"/>
      <w:r w:rsidRPr="004F10AF">
        <w:rPr>
          <w:rFonts w:ascii="Corbel" w:hAnsi="Corbel"/>
          <w:color w:val="2F5496" w:themeColor="accent1" w:themeShade="BF"/>
        </w:rPr>
        <w:t>BUSINESS IMPACTS</w:t>
      </w:r>
      <w:bookmarkEnd w:id="62"/>
      <w:bookmarkEnd w:id="63"/>
      <w:bookmarkEnd w:id="64"/>
      <w:bookmarkEnd w:id="65"/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single" w:sz="8" w:space="0" w:color="1F3864" w:themeColor="accent1" w:themeShade="80"/>
          <w:right w:val="none" w:sz="0" w:space="0" w:color="auto"/>
          <w:insideH w:val="single" w:sz="8" w:space="0" w:color="1F3864" w:themeColor="accent1" w:themeShade="80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80"/>
      </w:tblGrid>
      <w:tr w:rsidR="008F04FF" w:rsidRPr="00BA13E1" w14:paraId="1ABEF80B" w14:textId="77777777" w:rsidTr="008F04FF">
        <w:trPr>
          <w:trHeight w:val="397"/>
        </w:trPr>
        <w:tc>
          <w:tcPr>
            <w:tcW w:w="10080" w:type="dxa"/>
          </w:tcPr>
          <w:p w14:paraId="198EEA4B" w14:textId="77777777" w:rsidR="008F04FF" w:rsidRPr="00BA13E1" w:rsidRDefault="008F04FF" w:rsidP="00DC4724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  <w:tr w:rsidR="008F04FF" w:rsidRPr="00BA13E1" w14:paraId="1982135E" w14:textId="77777777" w:rsidTr="008F04FF">
        <w:trPr>
          <w:trHeight w:val="397"/>
        </w:trPr>
        <w:tc>
          <w:tcPr>
            <w:tcW w:w="10080" w:type="dxa"/>
          </w:tcPr>
          <w:p w14:paraId="2B3E8BB3" w14:textId="77777777" w:rsidR="008F04FF" w:rsidRPr="00BA13E1" w:rsidRDefault="008F04FF" w:rsidP="00DC4724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  <w:tr w:rsidR="008F04FF" w:rsidRPr="00BA13E1" w14:paraId="2C1CA1EF" w14:textId="77777777" w:rsidTr="008F04FF">
        <w:trPr>
          <w:trHeight w:val="397"/>
        </w:trPr>
        <w:tc>
          <w:tcPr>
            <w:tcW w:w="10080" w:type="dxa"/>
          </w:tcPr>
          <w:p w14:paraId="2E2DBF9C" w14:textId="77777777" w:rsidR="008F04FF" w:rsidRPr="00BA13E1" w:rsidRDefault="008F04FF" w:rsidP="00DC4724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  <w:tr w:rsidR="008F04FF" w:rsidRPr="00BA13E1" w14:paraId="168D5748" w14:textId="77777777" w:rsidTr="008F04FF">
        <w:trPr>
          <w:trHeight w:val="397"/>
        </w:trPr>
        <w:tc>
          <w:tcPr>
            <w:tcW w:w="10080" w:type="dxa"/>
          </w:tcPr>
          <w:p w14:paraId="617D14A1" w14:textId="77777777" w:rsidR="008F04FF" w:rsidRPr="00BA13E1" w:rsidRDefault="008F04FF" w:rsidP="00DC4724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07FFC997" w14:textId="77777777" w:rsidR="0013754C" w:rsidRPr="00BA13E1" w:rsidRDefault="0013754C" w:rsidP="0013754C">
      <w:pPr>
        <w:rPr>
          <w:rFonts w:ascii="Corbel" w:hAnsi="Corbel"/>
          <w:color w:val="000000" w:themeColor="text1"/>
        </w:rPr>
      </w:pPr>
    </w:p>
    <w:p w14:paraId="7FE8031C" w14:textId="65887EF6" w:rsidR="0013754C" w:rsidRPr="004F10AF" w:rsidRDefault="0013754C" w:rsidP="003B29FA">
      <w:pPr>
        <w:pStyle w:val="Heading2"/>
        <w:rPr>
          <w:rFonts w:ascii="Corbel" w:hAnsi="Corbel"/>
          <w:color w:val="2F5496" w:themeColor="accent1" w:themeShade="BF"/>
        </w:rPr>
      </w:pPr>
      <w:bookmarkStart w:id="66" w:name="_Toc519504015"/>
      <w:bookmarkStart w:id="67" w:name="_Toc519504296"/>
      <w:bookmarkStart w:id="68" w:name="_Toc138684682"/>
      <w:bookmarkStart w:id="69" w:name="_Toc138684851"/>
      <w:r w:rsidRPr="004F10AF">
        <w:rPr>
          <w:rFonts w:ascii="Corbel" w:hAnsi="Corbel"/>
          <w:color w:val="2F5496" w:themeColor="accent1" w:themeShade="BF"/>
        </w:rPr>
        <w:t>ALTERNATIVES</w:t>
      </w:r>
      <w:bookmarkEnd w:id="66"/>
      <w:bookmarkEnd w:id="67"/>
      <w:bookmarkEnd w:id="68"/>
      <w:bookmarkEnd w:id="69"/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single" w:sz="8" w:space="0" w:color="1F3864" w:themeColor="accent1" w:themeShade="80"/>
          <w:right w:val="none" w:sz="0" w:space="0" w:color="auto"/>
          <w:insideH w:val="single" w:sz="8" w:space="0" w:color="1F3864" w:themeColor="accent1" w:themeShade="80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80"/>
      </w:tblGrid>
      <w:tr w:rsidR="008F04FF" w:rsidRPr="00BA13E1" w14:paraId="4A771085" w14:textId="77777777" w:rsidTr="008F04FF">
        <w:trPr>
          <w:trHeight w:val="397"/>
        </w:trPr>
        <w:tc>
          <w:tcPr>
            <w:tcW w:w="10080" w:type="dxa"/>
          </w:tcPr>
          <w:p w14:paraId="68E23E25" w14:textId="77777777" w:rsidR="008F04FF" w:rsidRPr="00BA13E1" w:rsidRDefault="008F04FF" w:rsidP="00DC4724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  <w:tr w:rsidR="008F04FF" w:rsidRPr="00BA13E1" w14:paraId="22530411" w14:textId="77777777" w:rsidTr="008F04FF">
        <w:trPr>
          <w:trHeight w:val="397"/>
        </w:trPr>
        <w:tc>
          <w:tcPr>
            <w:tcW w:w="10080" w:type="dxa"/>
          </w:tcPr>
          <w:p w14:paraId="54C19A8D" w14:textId="77777777" w:rsidR="008F04FF" w:rsidRPr="00BA13E1" w:rsidRDefault="008F04FF" w:rsidP="00DC4724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  <w:tr w:rsidR="008F04FF" w:rsidRPr="00BA13E1" w14:paraId="6F567ADE" w14:textId="77777777" w:rsidTr="008F04FF">
        <w:trPr>
          <w:trHeight w:val="397"/>
        </w:trPr>
        <w:tc>
          <w:tcPr>
            <w:tcW w:w="10080" w:type="dxa"/>
          </w:tcPr>
          <w:p w14:paraId="65CFC8C8" w14:textId="77777777" w:rsidR="008F04FF" w:rsidRPr="00BA13E1" w:rsidRDefault="008F04FF" w:rsidP="00DC4724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  <w:tr w:rsidR="008F04FF" w:rsidRPr="00BA13E1" w14:paraId="204B8F1F" w14:textId="77777777" w:rsidTr="008F04FF">
        <w:trPr>
          <w:trHeight w:val="397"/>
        </w:trPr>
        <w:tc>
          <w:tcPr>
            <w:tcW w:w="10080" w:type="dxa"/>
          </w:tcPr>
          <w:p w14:paraId="63B48B29" w14:textId="77777777" w:rsidR="008F04FF" w:rsidRPr="00BA13E1" w:rsidRDefault="008F04FF" w:rsidP="00DC4724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2EBC0C1D" w14:textId="70DF1982" w:rsidR="001962A6" w:rsidRPr="004F10AF" w:rsidRDefault="0013754C" w:rsidP="00E24EB4">
      <w:pPr>
        <w:pStyle w:val="Heading1"/>
        <w:spacing w:before="240"/>
        <w:rPr>
          <w:rFonts w:ascii="Corbel" w:hAnsi="Corbel"/>
          <w:color w:val="1F3864" w:themeColor="accent1" w:themeShade="80"/>
        </w:rPr>
      </w:pPr>
      <w:bookmarkStart w:id="70" w:name="_Toc519504016"/>
      <w:bookmarkStart w:id="71" w:name="_Toc519504297"/>
      <w:bookmarkStart w:id="72" w:name="_Toc138684683"/>
      <w:bookmarkStart w:id="73" w:name="_Toc138684852"/>
      <w:bookmarkStart w:id="74" w:name="_Toc354384082"/>
      <w:bookmarkEnd w:id="27"/>
      <w:bookmarkEnd w:id="28"/>
      <w:bookmarkEnd w:id="29"/>
      <w:r w:rsidRPr="004F10AF">
        <w:rPr>
          <w:rFonts w:ascii="Corbel" w:hAnsi="Corbel"/>
          <w:color w:val="1F3864" w:themeColor="accent1" w:themeShade="80"/>
        </w:rPr>
        <w:t>RISK MANAGEMENT</w:t>
      </w:r>
      <w:bookmarkEnd w:id="70"/>
      <w:bookmarkEnd w:id="71"/>
      <w:bookmarkEnd w:id="72"/>
      <w:bookmarkEnd w:id="73"/>
      <w:r w:rsidR="004F10AF">
        <w:rPr>
          <w:rFonts w:ascii="Corbel" w:hAnsi="Corbel"/>
          <w:color w:val="1F3864" w:themeColor="accent1" w:themeShade="80"/>
        </w:rPr>
        <w:t>:</w:t>
      </w:r>
    </w:p>
    <w:p w14:paraId="7F29713A" w14:textId="77777777" w:rsidR="0013754C" w:rsidRPr="00BA13E1" w:rsidRDefault="0013754C" w:rsidP="0013754C">
      <w:pPr>
        <w:rPr>
          <w:rFonts w:ascii="Corbel" w:hAnsi="Corbel"/>
          <w:color w:val="000000" w:themeColor="text1"/>
        </w:rPr>
      </w:pPr>
    </w:p>
    <w:p w14:paraId="3E9EF2B2" w14:textId="407B9AF4" w:rsidR="0013754C" w:rsidRPr="004F10AF" w:rsidRDefault="0013754C" w:rsidP="00ED092C">
      <w:pPr>
        <w:pStyle w:val="Heading2"/>
        <w:spacing w:after="240"/>
        <w:rPr>
          <w:rFonts w:ascii="Corbel" w:hAnsi="Corbel"/>
          <w:color w:val="2F5496" w:themeColor="accent1" w:themeShade="BF"/>
        </w:rPr>
      </w:pPr>
      <w:bookmarkStart w:id="75" w:name="_Toc519504017"/>
      <w:bookmarkStart w:id="76" w:name="_Toc519504298"/>
      <w:bookmarkStart w:id="77" w:name="_Toc138684684"/>
      <w:bookmarkStart w:id="78" w:name="_Toc138684853"/>
      <w:r w:rsidRPr="004F10AF">
        <w:rPr>
          <w:rFonts w:ascii="Corbel" w:hAnsi="Corbel"/>
          <w:color w:val="2F5496" w:themeColor="accent1" w:themeShade="BF"/>
        </w:rPr>
        <w:t>RISK ASSESSMENT</w:t>
      </w:r>
      <w:bookmarkEnd w:id="75"/>
      <w:bookmarkEnd w:id="76"/>
      <w:bookmarkEnd w:id="77"/>
      <w:bookmarkEnd w:id="78"/>
    </w:p>
    <w:tbl>
      <w:tblPr>
        <w:tblW w:w="10090" w:type="dxa"/>
        <w:tblInd w:w="-10" w:type="dxa"/>
        <w:tblBorders>
          <w:bottom w:val="single" w:sz="8" w:space="0" w:color="1F3864" w:themeColor="accent1" w:themeShade="80"/>
          <w:insideH w:val="single" w:sz="8" w:space="0" w:color="1F3864" w:themeColor="accent1" w:themeShade="80"/>
          <w:insideV w:val="single" w:sz="8" w:space="0" w:color="1F3864" w:themeColor="accent1" w:themeShade="80"/>
        </w:tblBorders>
        <w:tblLayout w:type="fixed"/>
        <w:tblLook w:val="0600" w:firstRow="0" w:lastRow="0" w:firstColumn="0" w:lastColumn="0" w:noHBand="1" w:noVBand="1"/>
      </w:tblPr>
      <w:tblGrid>
        <w:gridCol w:w="3363"/>
        <w:gridCol w:w="3363"/>
        <w:gridCol w:w="3364"/>
      </w:tblGrid>
      <w:tr w:rsidR="008F04FF" w:rsidRPr="00BA13E1" w14:paraId="38CCD17D" w14:textId="77777777" w:rsidTr="002011CF">
        <w:trPr>
          <w:trHeight w:val="283"/>
        </w:trPr>
        <w:tc>
          <w:tcPr>
            <w:tcW w:w="3363" w:type="dxa"/>
            <w:tcBorders>
              <w:top w:val="nil"/>
              <w:right w:val="single" w:sz="8" w:space="0" w:color="FFFFFF" w:themeColor="background1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6E9575" w14:textId="7D7FDEA2" w:rsidR="008F04FF" w:rsidRPr="00BA13E1" w:rsidRDefault="008F04FF" w:rsidP="00DC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rbel" w:eastAsia="Cambria" w:hAnsi="Corbel" w:cs="Cambria"/>
                <w:b/>
                <w:color w:val="000000" w:themeColor="text1"/>
                <w:sz w:val="24"/>
                <w:szCs w:val="24"/>
              </w:rPr>
            </w:pPr>
            <w:r w:rsidRPr="00BA13E1">
              <w:rPr>
                <w:rFonts w:ascii="Corbel" w:eastAsia="Cambria" w:hAnsi="Corbel" w:cs="Cambria"/>
                <w:b/>
                <w:color w:val="000000" w:themeColor="text1"/>
                <w:sz w:val="24"/>
                <w:szCs w:val="24"/>
              </w:rPr>
              <w:t>DESCRIPTION</w:t>
            </w:r>
          </w:p>
        </w:tc>
        <w:tc>
          <w:tcPr>
            <w:tcW w:w="3363" w:type="dxa"/>
            <w:tcBorders>
              <w:top w:val="nil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E2F3" w:themeFill="accent1" w:themeFillTint="33"/>
          </w:tcPr>
          <w:p w14:paraId="2DA5FB76" w14:textId="29012C88" w:rsidR="008F04FF" w:rsidRPr="00BA13E1" w:rsidRDefault="008F04FF" w:rsidP="00DC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rbel" w:eastAsia="Cambria" w:hAnsi="Corbel" w:cs="Cambria"/>
                <w:b/>
                <w:color w:val="000000" w:themeColor="text1"/>
                <w:sz w:val="24"/>
                <w:szCs w:val="24"/>
              </w:rPr>
            </w:pPr>
            <w:r w:rsidRPr="00BA13E1">
              <w:rPr>
                <w:rFonts w:ascii="Corbel" w:eastAsia="Cambria" w:hAnsi="Corbel" w:cs="Cambria"/>
                <w:b/>
                <w:color w:val="000000" w:themeColor="text1"/>
                <w:sz w:val="24"/>
                <w:szCs w:val="24"/>
              </w:rPr>
              <w:t>PROBABILTY</w:t>
            </w:r>
          </w:p>
        </w:tc>
        <w:tc>
          <w:tcPr>
            <w:tcW w:w="3364" w:type="dxa"/>
            <w:tcBorders>
              <w:top w:val="nil"/>
              <w:left w:val="single" w:sz="8" w:space="0" w:color="FFFFFF" w:themeColor="background1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684FDE" w14:textId="45090676" w:rsidR="008F04FF" w:rsidRPr="00BA13E1" w:rsidRDefault="008F04FF" w:rsidP="00DC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rbel" w:eastAsia="Cambria" w:hAnsi="Corbel" w:cs="Cambria"/>
                <w:b/>
                <w:color w:val="000000" w:themeColor="text1"/>
                <w:sz w:val="24"/>
                <w:szCs w:val="24"/>
              </w:rPr>
            </w:pPr>
            <w:r w:rsidRPr="00BA13E1">
              <w:rPr>
                <w:rFonts w:ascii="Corbel" w:eastAsia="Cambria" w:hAnsi="Corbel" w:cs="Cambria"/>
                <w:b/>
                <w:color w:val="000000" w:themeColor="text1"/>
                <w:sz w:val="24"/>
                <w:szCs w:val="24"/>
              </w:rPr>
              <w:t>IMPACT</w:t>
            </w:r>
          </w:p>
        </w:tc>
      </w:tr>
      <w:tr w:rsidR="008F04FF" w:rsidRPr="00BA13E1" w14:paraId="7BDDFB0A" w14:textId="77777777" w:rsidTr="002011CF">
        <w:trPr>
          <w:trHeight w:val="283"/>
        </w:trPr>
        <w:tc>
          <w:tcPr>
            <w:tcW w:w="3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D7A16" w14:textId="77777777" w:rsidR="008F04FF" w:rsidRPr="00BA13E1" w:rsidRDefault="008F04FF" w:rsidP="00DC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mbria" w:hAnsi="Corbel" w:cs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3363" w:type="dxa"/>
          </w:tcPr>
          <w:p w14:paraId="22D71A86" w14:textId="77777777" w:rsidR="008F04FF" w:rsidRPr="00BA13E1" w:rsidRDefault="008F04FF" w:rsidP="00DC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mbria" w:hAnsi="Corbel" w:cs="Cambr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15104" w14:textId="53ACAF8A" w:rsidR="008F04FF" w:rsidRPr="00BA13E1" w:rsidRDefault="008F04FF" w:rsidP="00DC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mbria" w:hAnsi="Corbel" w:cs="Cambria"/>
                <w:b/>
                <w:color w:val="000000" w:themeColor="text1"/>
                <w:sz w:val="24"/>
                <w:szCs w:val="24"/>
              </w:rPr>
            </w:pPr>
          </w:p>
        </w:tc>
      </w:tr>
      <w:tr w:rsidR="008F04FF" w:rsidRPr="00BA13E1" w14:paraId="13FCED54" w14:textId="77777777" w:rsidTr="002011CF">
        <w:trPr>
          <w:trHeight w:val="283"/>
        </w:trPr>
        <w:tc>
          <w:tcPr>
            <w:tcW w:w="3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4A0C1" w14:textId="77777777" w:rsidR="008F04FF" w:rsidRPr="00BA13E1" w:rsidRDefault="008F04FF" w:rsidP="00DC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mbria" w:hAnsi="Corbel" w:cs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3363" w:type="dxa"/>
          </w:tcPr>
          <w:p w14:paraId="66C31408" w14:textId="77777777" w:rsidR="008F04FF" w:rsidRPr="00BA13E1" w:rsidRDefault="008F04FF" w:rsidP="00DC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mbria" w:hAnsi="Corbel" w:cs="Cambr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7B1CD" w14:textId="312154E8" w:rsidR="008F04FF" w:rsidRPr="00BA13E1" w:rsidRDefault="008F04FF" w:rsidP="00DC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mbria" w:hAnsi="Corbel" w:cs="Cambria"/>
                <w:b/>
                <w:color w:val="000000" w:themeColor="text1"/>
                <w:sz w:val="24"/>
                <w:szCs w:val="24"/>
              </w:rPr>
            </w:pPr>
          </w:p>
        </w:tc>
      </w:tr>
      <w:tr w:rsidR="008F04FF" w:rsidRPr="00BA13E1" w14:paraId="5CCF81DC" w14:textId="77777777" w:rsidTr="002011CF">
        <w:trPr>
          <w:trHeight w:val="283"/>
        </w:trPr>
        <w:tc>
          <w:tcPr>
            <w:tcW w:w="3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959B3" w14:textId="77777777" w:rsidR="008F04FF" w:rsidRPr="00BA13E1" w:rsidRDefault="008F04FF" w:rsidP="00DC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mbria" w:hAnsi="Corbel" w:cs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3363" w:type="dxa"/>
          </w:tcPr>
          <w:p w14:paraId="29A676C5" w14:textId="77777777" w:rsidR="008F04FF" w:rsidRPr="00BA13E1" w:rsidRDefault="008F04FF" w:rsidP="00DC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mbria" w:hAnsi="Corbel" w:cs="Cambr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30BFB" w14:textId="64E4693F" w:rsidR="008F04FF" w:rsidRPr="00BA13E1" w:rsidRDefault="008F04FF" w:rsidP="00DC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mbria" w:hAnsi="Corbel" w:cs="Cambria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7C94F9DA" w14:textId="3367824E" w:rsidR="00884FDA" w:rsidRPr="00BA13E1" w:rsidRDefault="00884FDA">
      <w:pPr>
        <w:rPr>
          <w:rFonts w:ascii="Corbel" w:hAnsi="Corbel"/>
          <w:b/>
          <w:caps/>
          <w:color w:val="000000" w:themeColor="text1"/>
          <w:sz w:val="24"/>
          <w:szCs w:val="20"/>
        </w:rPr>
      </w:pPr>
    </w:p>
    <w:p w14:paraId="1A5A4E7F" w14:textId="60F45895" w:rsidR="0013754C" w:rsidRPr="004F10AF" w:rsidRDefault="0013754C" w:rsidP="002011CF">
      <w:pPr>
        <w:pStyle w:val="Heading2"/>
        <w:spacing w:after="240"/>
        <w:rPr>
          <w:rFonts w:ascii="Corbel" w:hAnsi="Corbel"/>
          <w:color w:val="2F5496" w:themeColor="accent1" w:themeShade="BF"/>
        </w:rPr>
      </w:pPr>
      <w:bookmarkStart w:id="79" w:name="_Toc519504018"/>
      <w:bookmarkStart w:id="80" w:name="_Toc519504299"/>
      <w:bookmarkStart w:id="81" w:name="_Toc138684685"/>
      <w:bookmarkStart w:id="82" w:name="_Toc138684854"/>
      <w:r w:rsidRPr="004F10AF">
        <w:rPr>
          <w:rFonts w:ascii="Corbel" w:hAnsi="Corbel"/>
          <w:color w:val="2F5496" w:themeColor="accent1" w:themeShade="BF"/>
        </w:rPr>
        <w:t>MITIGATION</w:t>
      </w:r>
      <w:bookmarkEnd w:id="79"/>
      <w:bookmarkEnd w:id="80"/>
      <w:bookmarkEnd w:id="81"/>
      <w:bookmarkEnd w:id="82"/>
    </w:p>
    <w:tbl>
      <w:tblPr>
        <w:tblW w:w="10090" w:type="dxa"/>
        <w:tblInd w:w="-10" w:type="dxa"/>
        <w:tblBorders>
          <w:bottom w:val="single" w:sz="8" w:space="0" w:color="1F3864" w:themeColor="accent1" w:themeShade="80"/>
          <w:insideH w:val="single" w:sz="8" w:space="0" w:color="1F3864" w:themeColor="accent1" w:themeShade="80"/>
          <w:insideV w:val="single" w:sz="8" w:space="0" w:color="1F3864" w:themeColor="accent1" w:themeShade="80"/>
        </w:tblBorders>
        <w:tblLayout w:type="fixed"/>
        <w:tblLook w:val="0600" w:firstRow="0" w:lastRow="0" w:firstColumn="0" w:lastColumn="0" w:noHBand="1" w:noVBand="1"/>
      </w:tblPr>
      <w:tblGrid>
        <w:gridCol w:w="5045"/>
        <w:gridCol w:w="5045"/>
      </w:tblGrid>
      <w:tr w:rsidR="008F04FF" w:rsidRPr="00BA13E1" w14:paraId="1E931E34" w14:textId="77777777" w:rsidTr="002011CF">
        <w:trPr>
          <w:trHeight w:val="283"/>
        </w:trPr>
        <w:tc>
          <w:tcPr>
            <w:tcW w:w="5045" w:type="dxa"/>
            <w:tcBorders>
              <w:top w:val="nil"/>
              <w:right w:val="single" w:sz="8" w:space="0" w:color="FFFFFF" w:themeColor="background1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F95BF8" w14:textId="196DE1BC" w:rsidR="008F04FF" w:rsidRPr="00BA13E1" w:rsidRDefault="008F04FF" w:rsidP="00DC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rbel" w:eastAsia="Cambria" w:hAnsi="Corbel" w:cs="Cambria"/>
                <w:b/>
                <w:color w:val="000000" w:themeColor="text1"/>
                <w:sz w:val="24"/>
                <w:szCs w:val="24"/>
              </w:rPr>
            </w:pPr>
            <w:r w:rsidRPr="00BA13E1">
              <w:rPr>
                <w:rFonts w:ascii="Corbel" w:eastAsia="Cambria" w:hAnsi="Corbel" w:cs="Cambria"/>
                <w:b/>
                <w:color w:val="000000" w:themeColor="text1"/>
                <w:sz w:val="24"/>
                <w:szCs w:val="24"/>
              </w:rPr>
              <w:t>RISK</w:t>
            </w:r>
          </w:p>
        </w:tc>
        <w:tc>
          <w:tcPr>
            <w:tcW w:w="5045" w:type="dxa"/>
            <w:tcBorders>
              <w:top w:val="nil"/>
              <w:left w:val="single" w:sz="8" w:space="0" w:color="FFFFFF" w:themeColor="background1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4A4057" w14:textId="663D8DFA" w:rsidR="008F04FF" w:rsidRPr="00BA13E1" w:rsidRDefault="008F04FF" w:rsidP="00DC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rbel" w:eastAsia="Cambria" w:hAnsi="Corbel" w:cs="Cambria"/>
                <w:b/>
                <w:color w:val="000000" w:themeColor="text1"/>
                <w:sz w:val="24"/>
                <w:szCs w:val="24"/>
              </w:rPr>
            </w:pPr>
            <w:r w:rsidRPr="00BA13E1">
              <w:rPr>
                <w:rFonts w:ascii="Corbel" w:eastAsia="Cambria" w:hAnsi="Corbel" w:cs="Cambria"/>
                <w:b/>
                <w:color w:val="000000" w:themeColor="text1"/>
                <w:sz w:val="24"/>
                <w:szCs w:val="24"/>
              </w:rPr>
              <w:t>MIGITATION</w:t>
            </w:r>
          </w:p>
        </w:tc>
      </w:tr>
      <w:tr w:rsidR="008F04FF" w:rsidRPr="00BA13E1" w14:paraId="0AD60EA3" w14:textId="77777777" w:rsidTr="002011CF">
        <w:trPr>
          <w:trHeight w:val="283"/>
        </w:trPr>
        <w:tc>
          <w:tcPr>
            <w:tcW w:w="5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A6724" w14:textId="77777777" w:rsidR="008F04FF" w:rsidRPr="00BA13E1" w:rsidRDefault="008F04FF" w:rsidP="00DC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mbria" w:hAnsi="Corbel" w:cs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39708" w14:textId="77777777" w:rsidR="008F04FF" w:rsidRPr="00BA13E1" w:rsidRDefault="008F04FF" w:rsidP="00DC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mbria" w:hAnsi="Corbel" w:cs="Cambria"/>
                <w:b/>
                <w:color w:val="000000" w:themeColor="text1"/>
                <w:sz w:val="24"/>
                <w:szCs w:val="24"/>
              </w:rPr>
            </w:pPr>
          </w:p>
        </w:tc>
      </w:tr>
      <w:tr w:rsidR="008F04FF" w:rsidRPr="00BA13E1" w14:paraId="2C186759" w14:textId="77777777" w:rsidTr="002011CF">
        <w:trPr>
          <w:trHeight w:val="283"/>
        </w:trPr>
        <w:tc>
          <w:tcPr>
            <w:tcW w:w="5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C3916" w14:textId="77777777" w:rsidR="008F04FF" w:rsidRPr="00BA13E1" w:rsidRDefault="008F04FF" w:rsidP="00DC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mbria" w:hAnsi="Corbel" w:cs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6F1D5" w14:textId="77777777" w:rsidR="008F04FF" w:rsidRPr="00BA13E1" w:rsidRDefault="008F04FF" w:rsidP="00DC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mbria" w:hAnsi="Corbel" w:cs="Cambria"/>
                <w:b/>
                <w:color w:val="000000" w:themeColor="text1"/>
                <w:sz w:val="24"/>
                <w:szCs w:val="24"/>
              </w:rPr>
            </w:pPr>
          </w:p>
        </w:tc>
      </w:tr>
      <w:tr w:rsidR="008F04FF" w:rsidRPr="00BA13E1" w14:paraId="276159C4" w14:textId="77777777" w:rsidTr="002011CF">
        <w:trPr>
          <w:trHeight w:val="283"/>
        </w:trPr>
        <w:tc>
          <w:tcPr>
            <w:tcW w:w="5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19B9F" w14:textId="77777777" w:rsidR="008F04FF" w:rsidRPr="00BA13E1" w:rsidRDefault="008F04FF" w:rsidP="00DC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mbria" w:hAnsi="Corbel" w:cs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BF7E1" w14:textId="77777777" w:rsidR="008F04FF" w:rsidRPr="00BA13E1" w:rsidRDefault="008F04FF" w:rsidP="00DC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mbria" w:hAnsi="Corbel" w:cs="Cambria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65AED19A" w14:textId="77777777" w:rsidR="00ED092C" w:rsidRDefault="00ED092C" w:rsidP="002011CF">
      <w:pPr>
        <w:pStyle w:val="Heading2"/>
        <w:spacing w:after="240"/>
        <w:rPr>
          <w:rFonts w:ascii="Corbel" w:hAnsi="Corbel"/>
          <w:color w:val="2F5496" w:themeColor="accent1" w:themeShade="BF"/>
        </w:rPr>
      </w:pPr>
      <w:bookmarkStart w:id="83" w:name="_Toc519504019"/>
      <w:bookmarkStart w:id="84" w:name="_Toc519504300"/>
      <w:bookmarkStart w:id="85" w:name="_Toc138684686"/>
      <w:bookmarkStart w:id="86" w:name="_Toc138684855"/>
    </w:p>
    <w:p w14:paraId="03FB6FFB" w14:textId="46091671" w:rsidR="008D2CB8" w:rsidRPr="004F10AF" w:rsidRDefault="0013754C" w:rsidP="002011CF">
      <w:pPr>
        <w:pStyle w:val="Heading2"/>
        <w:spacing w:after="240"/>
        <w:rPr>
          <w:rFonts w:ascii="Corbel" w:hAnsi="Corbel"/>
          <w:color w:val="2F5496" w:themeColor="accent1" w:themeShade="BF"/>
        </w:rPr>
      </w:pPr>
      <w:r w:rsidRPr="004F10AF">
        <w:rPr>
          <w:rFonts w:ascii="Corbel" w:hAnsi="Corbel"/>
          <w:color w:val="2F5496" w:themeColor="accent1" w:themeShade="BF"/>
        </w:rPr>
        <w:lastRenderedPageBreak/>
        <w:t>RISK COSTS</w:t>
      </w:r>
      <w:bookmarkEnd w:id="83"/>
      <w:bookmarkEnd w:id="84"/>
      <w:bookmarkEnd w:id="85"/>
      <w:bookmarkEnd w:id="86"/>
    </w:p>
    <w:tbl>
      <w:tblPr>
        <w:tblW w:w="10090" w:type="dxa"/>
        <w:tblInd w:w="-10" w:type="dxa"/>
        <w:tblBorders>
          <w:bottom w:val="single" w:sz="8" w:space="0" w:color="1F3864" w:themeColor="accent1" w:themeShade="80"/>
          <w:insideH w:val="single" w:sz="8" w:space="0" w:color="1F3864" w:themeColor="accent1" w:themeShade="80"/>
          <w:insideV w:val="single" w:sz="8" w:space="0" w:color="1F3864" w:themeColor="accent1" w:themeShade="80"/>
        </w:tblBorders>
        <w:tblLayout w:type="fixed"/>
        <w:tblLook w:val="0600" w:firstRow="0" w:lastRow="0" w:firstColumn="0" w:lastColumn="0" w:noHBand="1" w:noVBand="1"/>
      </w:tblPr>
      <w:tblGrid>
        <w:gridCol w:w="5045"/>
        <w:gridCol w:w="5045"/>
      </w:tblGrid>
      <w:tr w:rsidR="008F04FF" w:rsidRPr="00BA13E1" w14:paraId="7381C4B0" w14:textId="77777777" w:rsidTr="002011CF">
        <w:trPr>
          <w:trHeight w:val="283"/>
        </w:trPr>
        <w:tc>
          <w:tcPr>
            <w:tcW w:w="5045" w:type="dxa"/>
            <w:tcBorders>
              <w:top w:val="nil"/>
              <w:right w:val="single" w:sz="8" w:space="0" w:color="FFFFFF" w:themeColor="background1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1BC874" w14:textId="7CAF6692" w:rsidR="008F04FF" w:rsidRPr="00BA13E1" w:rsidRDefault="008F04FF" w:rsidP="00DC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rbel" w:eastAsia="Cambria" w:hAnsi="Corbel" w:cs="Cambria"/>
                <w:b/>
                <w:color w:val="000000" w:themeColor="text1"/>
                <w:sz w:val="24"/>
                <w:szCs w:val="24"/>
              </w:rPr>
            </w:pPr>
            <w:r w:rsidRPr="00BA13E1">
              <w:rPr>
                <w:rFonts w:ascii="Corbel" w:eastAsia="Cambria" w:hAnsi="Corbel" w:cs="Cambria"/>
                <w:b/>
                <w:color w:val="000000" w:themeColor="text1"/>
                <w:sz w:val="24"/>
                <w:szCs w:val="24"/>
              </w:rPr>
              <w:t>RISK EVENT</w:t>
            </w:r>
          </w:p>
        </w:tc>
        <w:tc>
          <w:tcPr>
            <w:tcW w:w="5045" w:type="dxa"/>
            <w:tcBorders>
              <w:top w:val="nil"/>
              <w:left w:val="single" w:sz="8" w:space="0" w:color="FFFFFF" w:themeColor="background1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E5E4A8" w14:textId="64D56CED" w:rsidR="008F04FF" w:rsidRPr="00BA13E1" w:rsidRDefault="008F04FF" w:rsidP="00DC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rbel" w:eastAsia="Cambria" w:hAnsi="Corbel" w:cs="Cambria"/>
                <w:b/>
                <w:color w:val="000000" w:themeColor="text1"/>
                <w:sz w:val="24"/>
                <w:szCs w:val="24"/>
              </w:rPr>
            </w:pPr>
            <w:r w:rsidRPr="00BA13E1">
              <w:rPr>
                <w:rFonts w:ascii="Corbel" w:eastAsia="Cambria" w:hAnsi="Corbel" w:cs="Cambria"/>
                <w:b/>
                <w:color w:val="000000" w:themeColor="text1"/>
                <w:sz w:val="24"/>
                <w:szCs w:val="24"/>
              </w:rPr>
              <w:t>POTENTIAL COST</w:t>
            </w:r>
          </w:p>
        </w:tc>
      </w:tr>
      <w:tr w:rsidR="008F04FF" w:rsidRPr="00BA13E1" w14:paraId="144ABDAE" w14:textId="77777777" w:rsidTr="002011CF">
        <w:trPr>
          <w:trHeight w:val="283"/>
        </w:trPr>
        <w:tc>
          <w:tcPr>
            <w:tcW w:w="5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394F7" w14:textId="77777777" w:rsidR="008F04FF" w:rsidRPr="00BA13E1" w:rsidRDefault="008F04FF" w:rsidP="00DC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mbria" w:hAnsi="Corbel" w:cs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6997B" w14:textId="77777777" w:rsidR="008F04FF" w:rsidRPr="00BA13E1" w:rsidRDefault="008F04FF" w:rsidP="00DC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mbria" w:hAnsi="Corbel" w:cs="Cambria"/>
                <w:b/>
                <w:color w:val="000000" w:themeColor="text1"/>
                <w:sz w:val="24"/>
                <w:szCs w:val="24"/>
              </w:rPr>
            </w:pPr>
          </w:p>
        </w:tc>
      </w:tr>
      <w:tr w:rsidR="008F04FF" w:rsidRPr="00BA13E1" w14:paraId="1C75190B" w14:textId="77777777" w:rsidTr="002011CF">
        <w:trPr>
          <w:trHeight w:val="283"/>
        </w:trPr>
        <w:tc>
          <w:tcPr>
            <w:tcW w:w="5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B8651" w14:textId="77777777" w:rsidR="008F04FF" w:rsidRPr="00BA13E1" w:rsidRDefault="008F04FF" w:rsidP="00DC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mbria" w:hAnsi="Corbel" w:cs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C9D8D" w14:textId="77777777" w:rsidR="008F04FF" w:rsidRPr="00BA13E1" w:rsidRDefault="008F04FF" w:rsidP="00DC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mbria" w:hAnsi="Corbel" w:cs="Cambria"/>
                <w:b/>
                <w:color w:val="000000" w:themeColor="text1"/>
                <w:sz w:val="24"/>
                <w:szCs w:val="24"/>
              </w:rPr>
            </w:pPr>
          </w:p>
        </w:tc>
      </w:tr>
      <w:tr w:rsidR="008F04FF" w:rsidRPr="00BA13E1" w14:paraId="044A88B1" w14:textId="77777777" w:rsidTr="002011CF">
        <w:trPr>
          <w:trHeight w:val="283"/>
        </w:trPr>
        <w:tc>
          <w:tcPr>
            <w:tcW w:w="5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E8746" w14:textId="77777777" w:rsidR="008F04FF" w:rsidRPr="00BA13E1" w:rsidRDefault="008F04FF" w:rsidP="00DC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mbria" w:hAnsi="Corbel" w:cs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85ED3" w14:textId="77777777" w:rsidR="008F04FF" w:rsidRPr="00BA13E1" w:rsidRDefault="008F04FF" w:rsidP="00DC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mbria" w:hAnsi="Corbel" w:cs="Cambria"/>
                <w:b/>
                <w:color w:val="000000" w:themeColor="text1"/>
                <w:sz w:val="24"/>
                <w:szCs w:val="24"/>
              </w:rPr>
            </w:pPr>
          </w:p>
        </w:tc>
      </w:tr>
      <w:tr w:rsidR="008F04FF" w:rsidRPr="00BA13E1" w14:paraId="018F990F" w14:textId="77777777" w:rsidTr="002011CF">
        <w:trPr>
          <w:trHeight w:val="283"/>
        </w:trPr>
        <w:tc>
          <w:tcPr>
            <w:tcW w:w="5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A9F14" w14:textId="77777777" w:rsidR="008F04FF" w:rsidRPr="00BA13E1" w:rsidRDefault="008F04FF" w:rsidP="00DC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mbria" w:hAnsi="Corbel" w:cs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5A59F" w14:textId="77777777" w:rsidR="008F04FF" w:rsidRPr="00BA13E1" w:rsidRDefault="008F04FF" w:rsidP="00DC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mbria" w:hAnsi="Corbel" w:cs="Cambria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0832A251" w14:textId="39E28BB6" w:rsidR="00DF07A9" w:rsidRPr="004F10AF" w:rsidRDefault="006F64A4" w:rsidP="00E24EB4">
      <w:pPr>
        <w:pStyle w:val="Heading1"/>
        <w:spacing w:before="240"/>
        <w:rPr>
          <w:rFonts w:ascii="Corbel" w:hAnsi="Corbel"/>
          <w:color w:val="1F3864" w:themeColor="accent1" w:themeShade="80"/>
        </w:rPr>
      </w:pPr>
      <w:bookmarkStart w:id="87" w:name="_Toc519504020"/>
      <w:bookmarkStart w:id="88" w:name="_Toc519504301"/>
      <w:bookmarkStart w:id="89" w:name="_Toc138684687"/>
      <w:bookmarkStart w:id="90" w:name="_Toc138684856"/>
      <w:r w:rsidRPr="004F10AF">
        <w:rPr>
          <w:rFonts w:ascii="Corbel" w:hAnsi="Corbel"/>
          <w:color w:val="1F3864" w:themeColor="accent1" w:themeShade="80"/>
        </w:rPr>
        <w:t>COST ANALYSIS</w:t>
      </w:r>
      <w:bookmarkEnd w:id="87"/>
      <w:bookmarkEnd w:id="88"/>
      <w:bookmarkEnd w:id="89"/>
      <w:bookmarkEnd w:id="90"/>
      <w:r w:rsidR="004F10AF">
        <w:rPr>
          <w:rFonts w:ascii="Corbel" w:hAnsi="Corbel"/>
          <w:color w:val="1F3864" w:themeColor="accent1" w:themeShade="80"/>
        </w:rPr>
        <w:t>:</w:t>
      </w: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single" w:sz="8" w:space="0" w:color="1F3864" w:themeColor="accent1" w:themeShade="80"/>
          <w:right w:val="none" w:sz="0" w:space="0" w:color="auto"/>
          <w:insideH w:val="single" w:sz="8" w:space="0" w:color="1F3864" w:themeColor="accent1" w:themeShade="80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80"/>
      </w:tblGrid>
      <w:tr w:rsidR="009530A1" w:rsidRPr="00BA13E1" w14:paraId="518B11BF" w14:textId="77777777" w:rsidTr="00DC4724">
        <w:trPr>
          <w:trHeight w:val="397"/>
        </w:trPr>
        <w:tc>
          <w:tcPr>
            <w:tcW w:w="10080" w:type="dxa"/>
          </w:tcPr>
          <w:p w14:paraId="546F6BE5" w14:textId="77777777" w:rsidR="009530A1" w:rsidRPr="00BA13E1" w:rsidRDefault="009530A1" w:rsidP="00DC4724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  <w:tr w:rsidR="009530A1" w:rsidRPr="00BA13E1" w14:paraId="04B3EFE6" w14:textId="77777777" w:rsidTr="00DC4724">
        <w:trPr>
          <w:trHeight w:val="397"/>
        </w:trPr>
        <w:tc>
          <w:tcPr>
            <w:tcW w:w="10080" w:type="dxa"/>
          </w:tcPr>
          <w:p w14:paraId="5F34B942" w14:textId="77777777" w:rsidR="009530A1" w:rsidRPr="00BA13E1" w:rsidRDefault="009530A1" w:rsidP="00DC4724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  <w:tr w:rsidR="009530A1" w:rsidRPr="00BA13E1" w14:paraId="53975E3C" w14:textId="77777777" w:rsidTr="00DC4724">
        <w:trPr>
          <w:trHeight w:val="397"/>
        </w:trPr>
        <w:tc>
          <w:tcPr>
            <w:tcW w:w="10080" w:type="dxa"/>
          </w:tcPr>
          <w:p w14:paraId="0606F2A5" w14:textId="77777777" w:rsidR="009530A1" w:rsidRPr="00BA13E1" w:rsidRDefault="009530A1" w:rsidP="00DC4724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  <w:tr w:rsidR="009530A1" w:rsidRPr="00BA13E1" w14:paraId="360ED2F0" w14:textId="77777777" w:rsidTr="00DC4724">
        <w:trPr>
          <w:trHeight w:val="397"/>
        </w:trPr>
        <w:tc>
          <w:tcPr>
            <w:tcW w:w="10080" w:type="dxa"/>
          </w:tcPr>
          <w:p w14:paraId="710709C6" w14:textId="77777777" w:rsidR="009530A1" w:rsidRPr="00BA13E1" w:rsidRDefault="009530A1" w:rsidP="00DC4724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208A8EFE" w14:textId="24FEBC89" w:rsidR="00B23F11" w:rsidRPr="00BA13E1" w:rsidRDefault="00B23F11">
      <w:pPr>
        <w:rPr>
          <w:rFonts w:ascii="Corbel" w:hAnsi="Corbel"/>
          <w:b/>
          <w:caps/>
          <w:color w:val="000000" w:themeColor="text1"/>
          <w:sz w:val="28"/>
          <w:szCs w:val="20"/>
        </w:rPr>
      </w:pPr>
      <w:bookmarkStart w:id="91" w:name="_Toc519504022"/>
      <w:bookmarkStart w:id="92" w:name="_Toc519504303"/>
    </w:p>
    <w:p w14:paraId="5713B383" w14:textId="5B5240F9" w:rsidR="007236C5" w:rsidRPr="004F10AF" w:rsidRDefault="007236C5" w:rsidP="003B29FA">
      <w:pPr>
        <w:pStyle w:val="Heading1"/>
        <w:rPr>
          <w:rFonts w:ascii="Corbel" w:hAnsi="Corbel"/>
          <w:color w:val="1F3864" w:themeColor="accent1" w:themeShade="80"/>
        </w:rPr>
      </w:pPr>
      <w:bookmarkStart w:id="93" w:name="_Toc138684688"/>
      <w:bookmarkStart w:id="94" w:name="_Toc138684857"/>
      <w:r w:rsidRPr="004F10AF">
        <w:rPr>
          <w:rFonts w:ascii="Corbel" w:hAnsi="Corbel"/>
          <w:color w:val="1F3864" w:themeColor="accent1" w:themeShade="80"/>
        </w:rPr>
        <w:t>RECOMMENDATION</w:t>
      </w:r>
      <w:bookmarkEnd w:id="91"/>
      <w:bookmarkEnd w:id="92"/>
      <w:bookmarkEnd w:id="93"/>
      <w:bookmarkEnd w:id="94"/>
      <w:r w:rsidR="004F10AF">
        <w:rPr>
          <w:rFonts w:ascii="Corbel" w:hAnsi="Corbel"/>
          <w:color w:val="1F3864" w:themeColor="accent1" w:themeShade="80"/>
        </w:rPr>
        <w:t>:</w:t>
      </w:r>
    </w:p>
    <w:p w14:paraId="29DA9251" w14:textId="77777777" w:rsidR="0036329B" w:rsidRPr="00BA13E1" w:rsidRDefault="0036329B" w:rsidP="00E57FDC">
      <w:pPr>
        <w:pStyle w:val="Heading2"/>
        <w:rPr>
          <w:rFonts w:ascii="Corbel" w:hAnsi="Corbel"/>
          <w:color w:val="000000" w:themeColor="text1"/>
          <w:sz w:val="11"/>
        </w:rPr>
      </w:pPr>
    </w:p>
    <w:p w14:paraId="412BEC37" w14:textId="77777777" w:rsidR="00E57FDC" w:rsidRPr="004F10AF" w:rsidRDefault="00906653" w:rsidP="002011CF">
      <w:pPr>
        <w:pStyle w:val="Heading2"/>
        <w:spacing w:after="240"/>
        <w:rPr>
          <w:rFonts w:ascii="Corbel" w:hAnsi="Corbel"/>
          <w:color w:val="2F5496" w:themeColor="accent1" w:themeShade="BF"/>
        </w:rPr>
      </w:pPr>
      <w:bookmarkStart w:id="95" w:name="_Toc519504023"/>
      <w:bookmarkStart w:id="96" w:name="_Toc519504304"/>
      <w:bookmarkStart w:id="97" w:name="_Toc138684689"/>
      <w:bookmarkStart w:id="98" w:name="_Toc138684858"/>
      <w:r w:rsidRPr="004F10AF">
        <w:rPr>
          <w:rFonts w:ascii="Corbel" w:hAnsi="Corbel"/>
          <w:color w:val="2F5496" w:themeColor="accent1" w:themeShade="BF"/>
        </w:rPr>
        <w:t>ALTERNATIVE overview</w:t>
      </w:r>
      <w:bookmarkEnd w:id="95"/>
      <w:bookmarkEnd w:id="96"/>
      <w:bookmarkEnd w:id="97"/>
      <w:bookmarkEnd w:id="98"/>
    </w:p>
    <w:tbl>
      <w:tblPr>
        <w:tblW w:w="10090" w:type="dxa"/>
        <w:tblInd w:w="-10" w:type="dxa"/>
        <w:tblBorders>
          <w:bottom w:val="single" w:sz="8" w:space="0" w:color="1F3864" w:themeColor="accent1" w:themeShade="80"/>
          <w:insideH w:val="single" w:sz="8" w:space="0" w:color="1F3864" w:themeColor="accent1" w:themeShade="80"/>
          <w:insideV w:val="single" w:sz="8" w:space="0" w:color="1F3864" w:themeColor="accent1" w:themeShade="80"/>
        </w:tblBorders>
        <w:tblLayout w:type="fixed"/>
        <w:tblLook w:val="0600" w:firstRow="0" w:lastRow="0" w:firstColumn="0" w:lastColumn="0" w:noHBand="1" w:noVBand="1"/>
      </w:tblPr>
      <w:tblGrid>
        <w:gridCol w:w="3363"/>
        <w:gridCol w:w="3363"/>
        <w:gridCol w:w="3364"/>
      </w:tblGrid>
      <w:tr w:rsidR="009530A1" w:rsidRPr="00BA13E1" w14:paraId="5CFB68EA" w14:textId="77777777" w:rsidTr="002011CF">
        <w:trPr>
          <w:trHeight w:val="283"/>
        </w:trPr>
        <w:tc>
          <w:tcPr>
            <w:tcW w:w="3363" w:type="dxa"/>
            <w:tcBorders>
              <w:top w:val="nil"/>
              <w:right w:val="single" w:sz="8" w:space="0" w:color="FFFFFF" w:themeColor="background1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95C70B" w14:textId="0605652A" w:rsidR="009530A1" w:rsidRPr="00BA13E1" w:rsidRDefault="009530A1" w:rsidP="00DC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rbel" w:eastAsia="Cambria" w:hAnsi="Corbel" w:cs="Cambria"/>
                <w:b/>
                <w:color w:val="000000" w:themeColor="text1"/>
                <w:sz w:val="24"/>
                <w:szCs w:val="24"/>
              </w:rPr>
            </w:pPr>
            <w:r w:rsidRPr="00BA13E1">
              <w:rPr>
                <w:rFonts w:ascii="Corbel" w:eastAsia="Cambria" w:hAnsi="Corbel" w:cs="Cambria"/>
                <w:b/>
                <w:color w:val="000000" w:themeColor="text1"/>
                <w:sz w:val="24"/>
                <w:szCs w:val="24"/>
              </w:rPr>
              <w:t>CRITERIA</w:t>
            </w:r>
          </w:p>
        </w:tc>
        <w:tc>
          <w:tcPr>
            <w:tcW w:w="3363" w:type="dxa"/>
            <w:tcBorders>
              <w:top w:val="nil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E2F3" w:themeFill="accent1" w:themeFillTint="33"/>
          </w:tcPr>
          <w:p w14:paraId="1801AF6A" w14:textId="3DE76866" w:rsidR="009530A1" w:rsidRPr="00BA13E1" w:rsidRDefault="009530A1" w:rsidP="00DC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rbel" w:eastAsia="Cambria" w:hAnsi="Corbel" w:cs="Cambria"/>
                <w:b/>
                <w:color w:val="000000" w:themeColor="text1"/>
                <w:sz w:val="24"/>
                <w:szCs w:val="24"/>
              </w:rPr>
            </w:pPr>
            <w:r w:rsidRPr="00BA13E1">
              <w:rPr>
                <w:rFonts w:ascii="Corbel" w:eastAsia="Cambria" w:hAnsi="Corbel" w:cs="Cambria"/>
                <w:b/>
                <w:color w:val="000000" w:themeColor="text1"/>
                <w:sz w:val="24"/>
                <w:szCs w:val="24"/>
              </w:rPr>
              <w:t>ALTERNATE 1</w:t>
            </w:r>
          </w:p>
        </w:tc>
        <w:tc>
          <w:tcPr>
            <w:tcW w:w="3364" w:type="dxa"/>
            <w:tcBorders>
              <w:top w:val="nil"/>
              <w:left w:val="single" w:sz="8" w:space="0" w:color="FFFFFF" w:themeColor="background1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B334C0" w14:textId="0562DD2B" w:rsidR="009530A1" w:rsidRPr="00BA13E1" w:rsidRDefault="009530A1" w:rsidP="00DC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rbel" w:eastAsia="Cambria" w:hAnsi="Corbel" w:cs="Cambria"/>
                <w:b/>
                <w:color w:val="000000" w:themeColor="text1"/>
                <w:sz w:val="24"/>
                <w:szCs w:val="24"/>
              </w:rPr>
            </w:pPr>
            <w:r w:rsidRPr="00BA13E1">
              <w:rPr>
                <w:rFonts w:ascii="Corbel" w:eastAsia="Cambria" w:hAnsi="Corbel" w:cs="Cambria"/>
                <w:b/>
                <w:color w:val="000000" w:themeColor="text1"/>
                <w:sz w:val="24"/>
                <w:szCs w:val="24"/>
              </w:rPr>
              <w:t>ALTERNATE 2</w:t>
            </w:r>
          </w:p>
        </w:tc>
      </w:tr>
      <w:tr w:rsidR="009530A1" w:rsidRPr="00BA13E1" w14:paraId="6A50FE9C" w14:textId="77777777" w:rsidTr="002011CF">
        <w:trPr>
          <w:trHeight w:val="283"/>
        </w:trPr>
        <w:tc>
          <w:tcPr>
            <w:tcW w:w="3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4B792" w14:textId="77777777" w:rsidR="009530A1" w:rsidRPr="00BA13E1" w:rsidRDefault="009530A1" w:rsidP="00DC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mbria" w:hAnsi="Corbel" w:cs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3363" w:type="dxa"/>
          </w:tcPr>
          <w:p w14:paraId="4E33185B" w14:textId="77777777" w:rsidR="009530A1" w:rsidRPr="00BA13E1" w:rsidRDefault="009530A1" w:rsidP="00DC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mbria" w:hAnsi="Corbel" w:cs="Cambr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A3D5E" w14:textId="77777777" w:rsidR="009530A1" w:rsidRPr="00BA13E1" w:rsidRDefault="009530A1" w:rsidP="00DC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mbria" w:hAnsi="Corbel" w:cs="Cambria"/>
                <w:b/>
                <w:color w:val="000000" w:themeColor="text1"/>
                <w:sz w:val="24"/>
                <w:szCs w:val="24"/>
              </w:rPr>
            </w:pPr>
          </w:p>
        </w:tc>
      </w:tr>
      <w:tr w:rsidR="009530A1" w:rsidRPr="00BA13E1" w14:paraId="468F5E5D" w14:textId="77777777" w:rsidTr="002011CF">
        <w:trPr>
          <w:trHeight w:val="283"/>
        </w:trPr>
        <w:tc>
          <w:tcPr>
            <w:tcW w:w="3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4A11B" w14:textId="77777777" w:rsidR="009530A1" w:rsidRPr="00BA13E1" w:rsidRDefault="009530A1" w:rsidP="00DC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mbria" w:hAnsi="Corbel" w:cs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3363" w:type="dxa"/>
          </w:tcPr>
          <w:p w14:paraId="23E55B02" w14:textId="77777777" w:rsidR="009530A1" w:rsidRPr="00BA13E1" w:rsidRDefault="009530A1" w:rsidP="00DC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mbria" w:hAnsi="Corbel" w:cs="Cambr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1192B" w14:textId="77777777" w:rsidR="009530A1" w:rsidRPr="00BA13E1" w:rsidRDefault="009530A1" w:rsidP="00DC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mbria" w:hAnsi="Corbel" w:cs="Cambria"/>
                <w:b/>
                <w:color w:val="000000" w:themeColor="text1"/>
                <w:sz w:val="24"/>
                <w:szCs w:val="24"/>
              </w:rPr>
            </w:pPr>
          </w:p>
        </w:tc>
      </w:tr>
      <w:tr w:rsidR="009530A1" w:rsidRPr="00BA13E1" w14:paraId="0B59FAB5" w14:textId="77777777" w:rsidTr="002011CF">
        <w:trPr>
          <w:trHeight w:val="283"/>
        </w:trPr>
        <w:tc>
          <w:tcPr>
            <w:tcW w:w="3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3E42A" w14:textId="77777777" w:rsidR="009530A1" w:rsidRPr="00BA13E1" w:rsidRDefault="009530A1" w:rsidP="00DC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mbria" w:hAnsi="Corbel" w:cs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3363" w:type="dxa"/>
          </w:tcPr>
          <w:p w14:paraId="4CF4D295" w14:textId="77777777" w:rsidR="009530A1" w:rsidRPr="00BA13E1" w:rsidRDefault="009530A1" w:rsidP="00DC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mbria" w:hAnsi="Corbel" w:cs="Cambr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F883A" w14:textId="77777777" w:rsidR="009530A1" w:rsidRPr="00BA13E1" w:rsidRDefault="009530A1" w:rsidP="00DC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mbria" w:hAnsi="Corbel" w:cs="Cambria"/>
                <w:b/>
                <w:color w:val="000000" w:themeColor="text1"/>
                <w:sz w:val="24"/>
                <w:szCs w:val="24"/>
              </w:rPr>
            </w:pPr>
          </w:p>
        </w:tc>
      </w:tr>
      <w:tr w:rsidR="009530A1" w:rsidRPr="00BA13E1" w14:paraId="7076DC4B" w14:textId="77777777" w:rsidTr="002011CF">
        <w:trPr>
          <w:trHeight w:val="283"/>
        </w:trPr>
        <w:tc>
          <w:tcPr>
            <w:tcW w:w="3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398DF" w14:textId="77777777" w:rsidR="009530A1" w:rsidRPr="00BA13E1" w:rsidRDefault="009530A1" w:rsidP="00DC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mbria" w:hAnsi="Corbel" w:cs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3363" w:type="dxa"/>
          </w:tcPr>
          <w:p w14:paraId="3D3C4F72" w14:textId="77777777" w:rsidR="009530A1" w:rsidRPr="00BA13E1" w:rsidRDefault="009530A1" w:rsidP="00DC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mbria" w:hAnsi="Corbel" w:cs="Cambr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0973D" w14:textId="77777777" w:rsidR="009530A1" w:rsidRPr="00BA13E1" w:rsidRDefault="009530A1" w:rsidP="00DC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mbria" w:hAnsi="Corbel" w:cs="Cambria"/>
                <w:b/>
                <w:color w:val="000000" w:themeColor="text1"/>
                <w:sz w:val="24"/>
                <w:szCs w:val="24"/>
              </w:rPr>
            </w:pPr>
          </w:p>
        </w:tc>
      </w:tr>
      <w:tr w:rsidR="009530A1" w:rsidRPr="00BA13E1" w14:paraId="62DC4FB7" w14:textId="77777777" w:rsidTr="002011CF">
        <w:trPr>
          <w:trHeight w:val="283"/>
        </w:trPr>
        <w:tc>
          <w:tcPr>
            <w:tcW w:w="3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E20FC" w14:textId="77777777" w:rsidR="009530A1" w:rsidRPr="00BA13E1" w:rsidRDefault="009530A1" w:rsidP="00DC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mbria" w:hAnsi="Corbel" w:cs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3363" w:type="dxa"/>
          </w:tcPr>
          <w:p w14:paraId="3C742137" w14:textId="77777777" w:rsidR="009530A1" w:rsidRPr="00BA13E1" w:rsidRDefault="009530A1" w:rsidP="00DC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mbria" w:hAnsi="Corbel" w:cs="Cambr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B0143" w14:textId="77777777" w:rsidR="009530A1" w:rsidRPr="00BA13E1" w:rsidRDefault="009530A1" w:rsidP="00DC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mbria" w:hAnsi="Corbel" w:cs="Cambria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527D4C55" w14:textId="77777777" w:rsidR="00906653" w:rsidRPr="00BA13E1" w:rsidRDefault="00906653" w:rsidP="00906653">
      <w:pPr>
        <w:rPr>
          <w:rFonts w:ascii="Corbel" w:hAnsi="Corbel"/>
          <w:color w:val="000000" w:themeColor="text1"/>
        </w:rPr>
      </w:pPr>
    </w:p>
    <w:p w14:paraId="339D8B0B" w14:textId="716BA9C0" w:rsidR="00906653" w:rsidRPr="004F10AF" w:rsidRDefault="00906653" w:rsidP="003B29FA">
      <w:pPr>
        <w:pStyle w:val="Heading2"/>
        <w:rPr>
          <w:rFonts w:ascii="Corbel" w:hAnsi="Corbel"/>
          <w:color w:val="2F5496" w:themeColor="accent1" w:themeShade="BF"/>
        </w:rPr>
      </w:pPr>
      <w:bookmarkStart w:id="99" w:name="_Toc519504024"/>
      <w:bookmarkStart w:id="100" w:name="_Toc519504305"/>
      <w:bookmarkStart w:id="101" w:name="_Toc138684690"/>
      <w:bookmarkStart w:id="102" w:name="_Toc138684859"/>
      <w:r w:rsidRPr="004F10AF">
        <w:rPr>
          <w:rFonts w:ascii="Corbel" w:hAnsi="Corbel"/>
          <w:color w:val="2F5496" w:themeColor="accent1" w:themeShade="BF"/>
        </w:rPr>
        <w:t>PREFERRED ALTERNATIVE</w:t>
      </w:r>
      <w:bookmarkEnd w:id="99"/>
      <w:bookmarkEnd w:id="100"/>
      <w:bookmarkEnd w:id="101"/>
      <w:bookmarkEnd w:id="102"/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single" w:sz="8" w:space="0" w:color="1F3864" w:themeColor="accent1" w:themeShade="80"/>
          <w:right w:val="none" w:sz="0" w:space="0" w:color="auto"/>
          <w:insideH w:val="single" w:sz="8" w:space="0" w:color="1F3864" w:themeColor="accent1" w:themeShade="80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80"/>
      </w:tblGrid>
      <w:tr w:rsidR="009530A1" w:rsidRPr="00BA13E1" w14:paraId="76F5F321" w14:textId="77777777" w:rsidTr="009530A1">
        <w:trPr>
          <w:trHeight w:val="397"/>
        </w:trPr>
        <w:tc>
          <w:tcPr>
            <w:tcW w:w="10080" w:type="dxa"/>
          </w:tcPr>
          <w:p w14:paraId="0E7699C6" w14:textId="77777777" w:rsidR="009530A1" w:rsidRPr="00BA13E1" w:rsidRDefault="009530A1" w:rsidP="00DC4724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  <w:tr w:rsidR="009530A1" w:rsidRPr="00BA13E1" w14:paraId="614D3276" w14:textId="77777777" w:rsidTr="009530A1">
        <w:trPr>
          <w:trHeight w:val="397"/>
        </w:trPr>
        <w:tc>
          <w:tcPr>
            <w:tcW w:w="10080" w:type="dxa"/>
          </w:tcPr>
          <w:p w14:paraId="547D2DA7" w14:textId="77777777" w:rsidR="009530A1" w:rsidRPr="00BA13E1" w:rsidRDefault="009530A1" w:rsidP="00DC4724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  <w:tr w:rsidR="009530A1" w:rsidRPr="00BA13E1" w14:paraId="330ECC39" w14:textId="77777777" w:rsidTr="009530A1">
        <w:trPr>
          <w:trHeight w:val="397"/>
        </w:trPr>
        <w:tc>
          <w:tcPr>
            <w:tcW w:w="10080" w:type="dxa"/>
          </w:tcPr>
          <w:p w14:paraId="6995CE0E" w14:textId="77777777" w:rsidR="009530A1" w:rsidRPr="00BA13E1" w:rsidRDefault="009530A1" w:rsidP="00DC4724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  <w:tr w:rsidR="009530A1" w:rsidRPr="00BA13E1" w14:paraId="54B47B25" w14:textId="77777777" w:rsidTr="009530A1">
        <w:trPr>
          <w:trHeight w:val="397"/>
        </w:trPr>
        <w:tc>
          <w:tcPr>
            <w:tcW w:w="10080" w:type="dxa"/>
          </w:tcPr>
          <w:p w14:paraId="59BD7814" w14:textId="77777777" w:rsidR="009530A1" w:rsidRPr="00BA13E1" w:rsidRDefault="009530A1" w:rsidP="00DC4724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  <w:tr w:rsidR="009530A1" w:rsidRPr="00BA13E1" w14:paraId="3202B76C" w14:textId="77777777" w:rsidTr="009530A1">
        <w:trPr>
          <w:trHeight w:val="397"/>
        </w:trPr>
        <w:tc>
          <w:tcPr>
            <w:tcW w:w="10080" w:type="dxa"/>
          </w:tcPr>
          <w:p w14:paraId="2AE51927" w14:textId="77777777" w:rsidR="009530A1" w:rsidRPr="00BA13E1" w:rsidRDefault="009530A1" w:rsidP="00DC4724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2B9B1669" w14:textId="77777777" w:rsidR="00DA00AC" w:rsidRPr="00BA13E1" w:rsidRDefault="00DA00AC" w:rsidP="00DA00AC">
      <w:pPr>
        <w:rPr>
          <w:rFonts w:ascii="Corbel" w:hAnsi="Corbel"/>
          <w:color w:val="000000" w:themeColor="text1"/>
        </w:rPr>
      </w:pPr>
    </w:p>
    <w:p w14:paraId="26563042" w14:textId="77777777" w:rsidR="00ED092C" w:rsidRDefault="00ED092C" w:rsidP="003B29FA">
      <w:pPr>
        <w:pStyle w:val="Heading1"/>
        <w:rPr>
          <w:rFonts w:ascii="Corbel" w:hAnsi="Corbel"/>
          <w:color w:val="1F3864" w:themeColor="accent1" w:themeShade="80"/>
        </w:rPr>
      </w:pPr>
      <w:bookmarkStart w:id="103" w:name="_Toc519504027"/>
      <w:bookmarkStart w:id="104" w:name="_Toc519504308"/>
      <w:bookmarkStart w:id="105" w:name="_Toc138684691"/>
      <w:bookmarkStart w:id="106" w:name="_Toc138684860"/>
    </w:p>
    <w:p w14:paraId="0508EF23" w14:textId="7EABF801" w:rsidR="00D147A9" w:rsidRPr="004F10AF" w:rsidRDefault="00170B4A" w:rsidP="003B29FA">
      <w:pPr>
        <w:pStyle w:val="Heading1"/>
        <w:rPr>
          <w:rFonts w:ascii="Corbel" w:hAnsi="Corbel"/>
          <w:color w:val="1F3864" w:themeColor="accent1" w:themeShade="80"/>
        </w:rPr>
      </w:pPr>
      <w:r w:rsidRPr="004F10AF">
        <w:rPr>
          <w:rFonts w:ascii="Corbel" w:hAnsi="Corbel"/>
          <w:color w:val="1F3864" w:themeColor="accent1" w:themeShade="80"/>
        </w:rPr>
        <w:lastRenderedPageBreak/>
        <w:t>AUTHORIZATION</w:t>
      </w:r>
      <w:bookmarkEnd w:id="103"/>
      <w:bookmarkEnd w:id="104"/>
      <w:bookmarkEnd w:id="105"/>
      <w:bookmarkEnd w:id="106"/>
      <w:r w:rsidR="004F10AF">
        <w:rPr>
          <w:rFonts w:ascii="Corbel" w:hAnsi="Corbel"/>
          <w:color w:val="1F3864" w:themeColor="accent1" w:themeShade="80"/>
        </w:rPr>
        <w:t>:</w:t>
      </w: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single" w:sz="8" w:space="0" w:color="1F3864" w:themeColor="accent1" w:themeShade="80"/>
          <w:right w:val="none" w:sz="0" w:space="0" w:color="auto"/>
          <w:insideH w:val="single" w:sz="8" w:space="0" w:color="1F3864" w:themeColor="accent1" w:themeShade="80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80"/>
      </w:tblGrid>
      <w:tr w:rsidR="009530A1" w:rsidRPr="00BA13E1" w14:paraId="373F061C" w14:textId="77777777" w:rsidTr="009530A1">
        <w:trPr>
          <w:trHeight w:val="397"/>
        </w:trPr>
        <w:tc>
          <w:tcPr>
            <w:tcW w:w="10080" w:type="dxa"/>
          </w:tcPr>
          <w:p w14:paraId="497C0E57" w14:textId="77777777" w:rsidR="009530A1" w:rsidRPr="00BA13E1" w:rsidRDefault="009530A1" w:rsidP="00DC4724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  <w:tr w:rsidR="009530A1" w:rsidRPr="00BA13E1" w14:paraId="56F978E7" w14:textId="77777777" w:rsidTr="009530A1">
        <w:trPr>
          <w:trHeight w:val="397"/>
        </w:trPr>
        <w:tc>
          <w:tcPr>
            <w:tcW w:w="10080" w:type="dxa"/>
          </w:tcPr>
          <w:p w14:paraId="07DA263C" w14:textId="77777777" w:rsidR="009530A1" w:rsidRPr="00BA13E1" w:rsidRDefault="009530A1" w:rsidP="00DC4724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  <w:tr w:rsidR="009530A1" w:rsidRPr="00BA13E1" w14:paraId="08890022" w14:textId="77777777" w:rsidTr="009530A1">
        <w:trPr>
          <w:trHeight w:val="397"/>
        </w:trPr>
        <w:tc>
          <w:tcPr>
            <w:tcW w:w="10080" w:type="dxa"/>
          </w:tcPr>
          <w:p w14:paraId="3BA01D18" w14:textId="77777777" w:rsidR="009530A1" w:rsidRPr="00BA13E1" w:rsidRDefault="009530A1" w:rsidP="00DC4724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  <w:tr w:rsidR="00BD470E" w:rsidRPr="00BA13E1" w14:paraId="2D97C66C" w14:textId="77777777" w:rsidTr="009530A1">
        <w:trPr>
          <w:trHeight w:val="397"/>
        </w:trPr>
        <w:tc>
          <w:tcPr>
            <w:tcW w:w="10080" w:type="dxa"/>
          </w:tcPr>
          <w:p w14:paraId="0B99FD51" w14:textId="77777777" w:rsidR="00BD470E" w:rsidRPr="00BA13E1" w:rsidRDefault="00BD470E" w:rsidP="00DC4724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  <w:tr w:rsidR="00BD470E" w:rsidRPr="00BA13E1" w14:paraId="77751EB4" w14:textId="77777777" w:rsidTr="009530A1">
        <w:trPr>
          <w:trHeight w:val="397"/>
        </w:trPr>
        <w:tc>
          <w:tcPr>
            <w:tcW w:w="10080" w:type="dxa"/>
          </w:tcPr>
          <w:p w14:paraId="6A69C9F1" w14:textId="77777777" w:rsidR="00BD470E" w:rsidRPr="00BA13E1" w:rsidRDefault="00BD470E" w:rsidP="00DC4724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606EF8AA" w14:textId="77777777" w:rsidR="00BD470E" w:rsidRPr="00BA13E1" w:rsidRDefault="00BD470E" w:rsidP="00D4300C">
      <w:pPr>
        <w:rPr>
          <w:rFonts w:ascii="Corbel" w:hAnsi="Corbel"/>
          <w:color w:val="000000" w:themeColor="text1"/>
        </w:rPr>
      </w:pPr>
    </w:p>
    <w:p w14:paraId="5607ADD4" w14:textId="77777777" w:rsidR="00BD470E" w:rsidRPr="00BA13E1" w:rsidRDefault="00BD470E" w:rsidP="00D4300C">
      <w:pPr>
        <w:rPr>
          <w:rFonts w:ascii="Corbel" w:hAnsi="Corbel"/>
          <w:color w:val="000000" w:themeColor="text1"/>
        </w:rPr>
      </w:pPr>
    </w:p>
    <w:p w14:paraId="3F90EFED" w14:textId="3FA3CCA4" w:rsidR="00FF37C3" w:rsidRPr="004F10AF" w:rsidRDefault="00170B4A" w:rsidP="00E24EB4">
      <w:pPr>
        <w:pStyle w:val="Heading2"/>
        <w:spacing w:after="240"/>
        <w:rPr>
          <w:rFonts w:ascii="Corbel" w:hAnsi="Corbel"/>
          <w:color w:val="2F5496" w:themeColor="accent1" w:themeShade="BF"/>
        </w:rPr>
      </w:pPr>
      <w:bookmarkStart w:id="107" w:name="_Toc519504028"/>
      <w:bookmarkStart w:id="108" w:name="_Toc519504309"/>
      <w:bookmarkStart w:id="109" w:name="_Toc138684692"/>
      <w:bookmarkStart w:id="110" w:name="_Toc138684861"/>
      <w:r w:rsidRPr="004F10AF">
        <w:rPr>
          <w:rFonts w:ascii="Corbel" w:hAnsi="Corbel"/>
          <w:color w:val="2F5496" w:themeColor="accent1" w:themeShade="BF"/>
        </w:rPr>
        <w:t>SIGNATURES</w:t>
      </w:r>
      <w:bookmarkEnd w:id="107"/>
      <w:bookmarkEnd w:id="108"/>
      <w:bookmarkEnd w:id="109"/>
      <w:bookmarkEnd w:id="110"/>
    </w:p>
    <w:tbl>
      <w:tblPr>
        <w:tblStyle w:val="TableGrid"/>
        <w:tblW w:w="10070" w:type="dxa"/>
        <w:tblBorders>
          <w:top w:val="none" w:sz="0" w:space="0" w:color="auto"/>
          <w:left w:val="none" w:sz="0" w:space="0" w:color="auto"/>
          <w:bottom w:val="single" w:sz="8" w:space="0" w:color="1F3864" w:themeColor="accent1" w:themeShade="80"/>
          <w:right w:val="none" w:sz="0" w:space="0" w:color="auto"/>
          <w:insideH w:val="single" w:sz="8" w:space="0" w:color="1F3864" w:themeColor="accent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4"/>
        <w:gridCol w:w="2551"/>
        <w:gridCol w:w="2410"/>
        <w:gridCol w:w="2425"/>
      </w:tblGrid>
      <w:tr w:rsidR="00FB237D" w:rsidRPr="00BA13E1" w14:paraId="446E6E8B" w14:textId="77777777" w:rsidTr="00FF37C3">
        <w:trPr>
          <w:trHeight w:val="360"/>
        </w:trPr>
        <w:tc>
          <w:tcPr>
            <w:tcW w:w="2684" w:type="dxa"/>
            <w:tcBorders>
              <w:top w:val="nil"/>
              <w:right w:val="single" w:sz="8" w:space="0" w:color="FFFFFF" w:themeColor="background1"/>
            </w:tcBorders>
            <w:shd w:val="clear" w:color="auto" w:fill="D9E2F3" w:themeFill="accent1" w:themeFillTint="33"/>
            <w:vAlign w:val="center"/>
          </w:tcPr>
          <w:p w14:paraId="745C39BF" w14:textId="77777777" w:rsidR="00170B4A" w:rsidRPr="00BA13E1" w:rsidRDefault="00170B4A" w:rsidP="00FF37C3">
            <w:pPr>
              <w:jc w:val="center"/>
              <w:rPr>
                <w:rFonts w:ascii="Corbel" w:hAnsi="Corbel"/>
                <w:b/>
                <w:color w:val="000000" w:themeColor="text1"/>
                <w:sz w:val="20"/>
                <w:szCs w:val="20"/>
              </w:rPr>
            </w:pPr>
            <w:r w:rsidRPr="00BA13E1">
              <w:rPr>
                <w:rFonts w:ascii="Corbel" w:hAnsi="Corbel"/>
                <w:b/>
                <w:color w:val="000000" w:themeColor="text1"/>
                <w:sz w:val="20"/>
                <w:szCs w:val="20"/>
              </w:rPr>
              <w:t>SIGNING AUTHORITY TITLE</w:t>
            </w:r>
          </w:p>
        </w:tc>
        <w:tc>
          <w:tcPr>
            <w:tcW w:w="2551" w:type="dxa"/>
            <w:tcBorders>
              <w:top w:val="nil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E2F3" w:themeFill="accent1" w:themeFillTint="33"/>
            <w:vAlign w:val="center"/>
          </w:tcPr>
          <w:p w14:paraId="11204C80" w14:textId="77777777" w:rsidR="00170B4A" w:rsidRPr="00BA13E1" w:rsidRDefault="00170B4A" w:rsidP="00FF37C3">
            <w:pPr>
              <w:jc w:val="center"/>
              <w:rPr>
                <w:rFonts w:ascii="Corbel" w:hAnsi="Corbel"/>
                <w:b/>
                <w:color w:val="000000" w:themeColor="text1"/>
                <w:sz w:val="20"/>
                <w:szCs w:val="20"/>
              </w:rPr>
            </w:pPr>
            <w:r w:rsidRPr="00BA13E1">
              <w:rPr>
                <w:rFonts w:ascii="Corbel" w:hAnsi="Corbel"/>
                <w:b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2410" w:type="dxa"/>
            <w:tcBorders>
              <w:top w:val="nil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E2F3" w:themeFill="accent1" w:themeFillTint="33"/>
            <w:vAlign w:val="center"/>
          </w:tcPr>
          <w:p w14:paraId="1F238492" w14:textId="77777777" w:rsidR="00170B4A" w:rsidRPr="00BA13E1" w:rsidRDefault="00170B4A" w:rsidP="00FF37C3">
            <w:pPr>
              <w:jc w:val="center"/>
              <w:rPr>
                <w:rFonts w:ascii="Corbel" w:hAnsi="Corbel"/>
                <w:b/>
                <w:color w:val="000000" w:themeColor="text1"/>
                <w:sz w:val="20"/>
                <w:szCs w:val="20"/>
              </w:rPr>
            </w:pPr>
            <w:r w:rsidRPr="00BA13E1">
              <w:rPr>
                <w:rFonts w:ascii="Corbel" w:hAnsi="Corbel"/>
                <w:b/>
                <w:color w:val="000000" w:themeColor="text1"/>
                <w:sz w:val="20"/>
                <w:szCs w:val="20"/>
              </w:rPr>
              <w:t>SIGNATURE</w:t>
            </w:r>
          </w:p>
        </w:tc>
        <w:tc>
          <w:tcPr>
            <w:tcW w:w="2425" w:type="dxa"/>
            <w:tcBorders>
              <w:top w:val="nil"/>
              <w:left w:val="single" w:sz="8" w:space="0" w:color="FFFFFF" w:themeColor="background1"/>
            </w:tcBorders>
            <w:shd w:val="clear" w:color="auto" w:fill="D9E2F3" w:themeFill="accent1" w:themeFillTint="33"/>
            <w:vAlign w:val="center"/>
          </w:tcPr>
          <w:p w14:paraId="30A1A61D" w14:textId="77777777" w:rsidR="00170B4A" w:rsidRPr="00BA13E1" w:rsidRDefault="00170B4A" w:rsidP="00FF37C3">
            <w:pPr>
              <w:jc w:val="center"/>
              <w:rPr>
                <w:rFonts w:ascii="Corbel" w:hAnsi="Corbel"/>
                <w:b/>
                <w:color w:val="000000" w:themeColor="text1"/>
                <w:sz w:val="20"/>
                <w:szCs w:val="20"/>
              </w:rPr>
            </w:pPr>
            <w:r w:rsidRPr="00BA13E1">
              <w:rPr>
                <w:rFonts w:ascii="Corbel" w:hAnsi="Corbel"/>
                <w:b/>
                <w:color w:val="000000" w:themeColor="text1"/>
                <w:sz w:val="20"/>
                <w:szCs w:val="20"/>
              </w:rPr>
              <w:t>DATE</w:t>
            </w:r>
          </w:p>
        </w:tc>
      </w:tr>
      <w:tr w:rsidR="00FB237D" w:rsidRPr="00BA13E1" w14:paraId="301D1A26" w14:textId="77777777" w:rsidTr="00FF37C3">
        <w:trPr>
          <w:trHeight w:val="611"/>
        </w:trPr>
        <w:tc>
          <w:tcPr>
            <w:tcW w:w="2684" w:type="dxa"/>
            <w:shd w:val="clear" w:color="auto" w:fill="auto"/>
            <w:vAlign w:val="center"/>
          </w:tcPr>
          <w:p w14:paraId="5B939353" w14:textId="77777777" w:rsidR="00170B4A" w:rsidRPr="00BA13E1" w:rsidRDefault="00170B4A" w:rsidP="00901D4C">
            <w:pPr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787C645" w14:textId="77777777" w:rsidR="00170B4A" w:rsidRPr="00BA13E1" w:rsidRDefault="00170B4A" w:rsidP="00901D4C">
            <w:pPr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ECE2D38" w14:textId="77777777" w:rsidR="00170B4A" w:rsidRPr="00BA13E1" w:rsidRDefault="00170B4A" w:rsidP="00901D4C">
            <w:pPr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FFFFFF" w:themeFill="background1"/>
            <w:vAlign w:val="center"/>
          </w:tcPr>
          <w:p w14:paraId="06A98341" w14:textId="77777777" w:rsidR="00170B4A" w:rsidRPr="00BA13E1" w:rsidRDefault="00170B4A" w:rsidP="00901D4C">
            <w:pPr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bookmarkEnd w:id="74"/>
    </w:tbl>
    <w:p w14:paraId="7A3B10AD" w14:textId="77777777" w:rsidR="00FF37C3" w:rsidRPr="00BA13E1" w:rsidRDefault="00FF37C3" w:rsidP="00D4300C">
      <w:pPr>
        <w:rPr>
          <w:rFonts w:ascii="Corbel" w:hAnsi="Corbel"/>
          <w:color w:val="000000" w:themeColor="text1"/>
          <w:sz w:val="24"/>
          <w:szCs w:val="24"/>
        </w:rPr>
      </w:pPr>
    </w:p>
    <w:tbl>
      <w:tblPr>
        <w:tblStyle w:val="TableGrid"/>
        <w:tblW w:w="10070" w:type="dxa"/>
        <w:tblBorders>
          <w:top w:val="none" w:sz="0" w:space="0" w:color="auto"/>
          <w:left w:val="none" w:sz="0" w:space="0" w:color="auto"/>
          <w:bottom w:val="single" w:sz="8" w:space="0" w:color="1F3864" w:themeColor="accent1" w:themeShade="80"/>
          <w:right w:val="none" w:sz="0" w:space="0" w:color="auto"/>
          <w:insideH w:val="single" w:sz="8" w:space="0" w:color="1F3864" w:themeColor="accent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4"/>
        <w:gridCol w:w="2551"/>
        <w:gridCol w:w="2410"/>
        <w:gridCol w:w="2425"/>
      </w:tblGrid>
      <w:tr w:rsidR="00FF37C3" w:rsidRPr="00BA13E1" w14:paraId="529C29F3" w14:textId="77777777" w:rsidTr="00FF37C3">
        <w:trPr>
          <w:trHeight w:val="360"/>
        </w:trPr>
        <w:tc>
          <w:tcPr>
            <w:tcW w:w="2684" w:type="dxa"/>
            <w:tcBorders>
              <w:top w:val="nil"/>
              <w:right w:val="single" w:sz="8" w:space="0" w:color="FFFFFF" w:themeColor="background1"/>
            </w:tcBorders>
            <w:shd w:val="clear" w:color="auto" w:fill="D9E2F3" w:themeFill="accent1" w:themeFillTint="33"/>
            <w:vAlign w:val="center"/>
          </w:tcPr>
          <w:p w14:paraId="210BC5E4" w14:textId="77777777" w:rsidR="00FF37C3" w:rsidRPr="00BA13E1" w:rsidRDefault="00FF37C3" w:rsidP="00DC4724">
            <w:pPr>
              <w:jc w:val="center"/>
              <w:rPr>
                <w:rFonts w:ascii="Corbel" w:hAnsi="Corbel"/>
                <w:b/>
                <w:color w:val="000000" w:themeColor="text1"/>
                <w:sz w:val="20"/>
                <w:szCs w:val="20"/>
              </w:rPr>
            </w:pPr>
            <w:r w:rsidRPr="00BA13E1">
              <w:rPr>
                <w:rFonts w:ascii="Corbel" w:hAnsi="Corbel"/>
                <w:b/>
                <w:color w:val="000000" w:themeColor="text1"/>
                <w:sz w:val="20"/>
                <w:szCs w:val="20"/>
              </w:rPr>
              <w:t>SIGNING AUTHORITY TITLE</w:t>
            </w:r>
          </w:p>
        </w:tc>
        <w:tc>
          <w:tcPr>
            <w:tcW w:w="2551" w:type="dxa"/>
            <w:tcBorders>
              <w:top w:val="nil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E2F3" w:themeFill="accent1" w:themeFillTint="33"/>
            <w:vAlign w:val="center"/>
          </w:tcPr>
          <w:p w14:paraId="5BB36FFA" w14:textId="77777777" w:rsidR="00FF37C3" w:rsidRPr="00BA13E1" w:rsidRDefault="00FF37C3" w:rsidP="00DC4724">
            <w:pPr>
              <w:jc w:val="center"/>
              <w:rPr>
                <w:rFonts w:ascii="Corbel" w:hAnsi="Corbel"/>
                <w:b/>
                <w:color w:val="000000" w:themeColor="text1"/>
                <w:sz w:val="20"/>
                <w:szCs w:val="20"/>
              </w:rPr>
            </w:pPr>
            <w:r w:rsidRPr="00BA13E1">
              <w:rPr>
                <w:rFonts w:ascii="Corbel" w:hAnsi="Corbel"/>
                <w:b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2410" w:type="dxa"/>
            <w:tcBorders>
              <w:top w:val="nil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E2F3" w:themeFill="accent1" w:themeFillTint="33"/>
            <w:vAlign w:val="center"/>
          </w:tcPr>
          <w:p w14:paraId="0DDBB3D9" w14:textId="77777777" w:rsidR="00FF37C3" w:rsidRPr="00BA13E1" w:rsidRDefault="00FF37C3" w:rsidP="00DC4724">
            <w:pPr>
              <w:jc w:val="center"/>
              <w:rPr>
                <w:rFonts w:ascii="Corbel" w:hAnsi="Corbel"/>
                <w:b/>
                <w:color w:val="000000" w:themeColor="text1"/>
                <w:sz w:val="20"/>
                <w:szCs w:val="20"/>
              </w:rPr>
            </w:pPr>
            <w:r w:rsidRPr="00BA13E1">
              <w:rPr>
                <w:rFonts w:ascii="Corbel" w:hAnsi="Corbel"/>
                <w:b/>
                <w:color w:val="000000" w:themeColor="text1"/>
                <w:sz w:val="20"/>
                <w:szCs w:val="20"/>
              </w:rPr>
              <w:t>SIGNATURE</w:t>
            </w:r>
          </w:p>
        </w:tc>
        <w:tc>
          <w:tcPr>
            <w:tcW w:w="2425" w:type="dxa"/>
            <w:tcBorders>
              <w:top w:val="nil"/>
              <w:left w:val="single" w:sz="8" w:space="0" w:color="FFFFFF" w:themeColor="background1"/>
            </w:tcBorders>
            <w:shd w:val="clear" w:color="auto" w:fill="D9E2F3" w:themeFill="accent1" w:themeFillTint="33"/>
            <w:vAlign w:val="center"/>
          </w:tcPr>
          <w:p w14:paraId="408F4022" w14:textId="77777777" w:rsidR="00FF37C3" w:rsidRPr="00BA13E1" w:rsidRDefault="00FF37C3" w:rsidP="00DC4724">
            <w:pPr>
              <w:jc w:val="center"/>
              <w:rPr>
                <w:rFonts w:ascii="Corbel" w:hAnsi="Corbel"/>
                <w:b/>
                <w:color w:val="000000" w:themeColor="text1"/>
                <w:sz w:val="20"/>
                <w:szCs w:val="20"/>
              </w:rPr>
            </w:pPr>
            <w:r w:rsidRPr="00BA13E1">
              <w:rPr>
                <w:rFonts w:ascii="Corbel" w:hAnsi="Corbel"/>
                <w:b/>
                <w:color w:val="000000" w:themeColor="text1"/>
                <w:sz w:val="20"/>
                <w:szCs w:val="20"/>
              </w:rPr>
              <w:t>DATE</w:t>
            </w:r>
          </w:p>
        </w:tc>
      </w:tr>
      <w:tr w:rsidR="00FF37C3" w:rsidRPr="00BA13E1" w14:paraId="7F2FA8A8" w14:textId="77777777" w:rsidTr="00FF37C3">
        <w:trPr>
          <w:trHeight w:val="611"/>
        </w:trPr>
        <w:tc>
          <w:tcPr>
            <w:tcW w:w="2684" w:type="dxa"/>
            <w:shd w:val="clear" w:color="auto" w:fill="auto"/>
            <w:vAlign w:val="center"/>
          </w:tcPr>
          <w:p w14:paraId="4C0221B3" w14:textId="77777777" w:rsidR="00FF37C3" w:rsidRPr="00BA13E1" w:rsidRDefault="00FF37C3" w:rsidP="00DC4724">
            <w:pPr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8D3A261" w14:textId="77777777" w:rsidR="00FF37C3" w:rsidRPr="00BA13E1" w:rsidRDefault="00FF37C3" w:rsidP="00DC4724">
            <w:pPr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A090841" w14:textId="77777777" w:rsidR="00FF37C3" w:rsidRPr="00BA13E1" w:rsidRDefault="00FF37C3" w:rsidP="00DC4724">
            <w:pPr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FFFFFF" w:themeFill="background1"/>
            <w:vAlign w:val="center"/>
          </w:tcPr>
          <w:p w14:paraId="078E751E" w14:textId="77777777" w:rsidR="00FF37C3" w:rsidRPr="00BA13E1" w:rsidRDefault="00FF37C3" w:rsidP="00DC4724">
            <w:pPr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</w:tbl>
    <w:p w14:paraId="7459679D" w14:textId="77777777" w:rsidR="00FF37C3" w:rsidRPr="00BA13E1" w:rsidRDefault="00FF37C3" w:rsidP="004F10AF">
      <w:pPr>
        <w:rPr>
          <w:rFonts w:ascii="Corbel" w:hAnsi="Corbel"/>
          <w:color w:val="000000" w:themeColor="text1"/>
          <w:sz w:val="24"/>
          <w:szCs w:val="24"/>
        </w:rPr>
      </w:pPr>
    </w:p>
    <w:sectPr w:rsidR="00FF37C3" w:rsidRPr="00BA13E1" w:rsidSect="004F10AF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47318" w14:textId="77777777" w:rsidR="00831961" w:rsidRDefault="00831961" w:rsidP="00D4300C">
      <w:r>
        <w:separator/>
      </w:r>
    </w:p>
  </w:endnote>
  <w:endnote w:type="continuationSeparator" w:id="0">
    <w:p w14:paraId="60E09142" w14:textId="77777777" w:rsidR="00831961" w:rsidRDefault="00831961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32052992"/>
      <w:docPartObj>
        <w:docPartGallery w:val="Page Numbers (Bottom of Page)"/>
        <w:docPartUnique/>
      </w:docPartObj>
    </w:sdtPr>
    <w:sdtContent>
      <w:p w14:paraId="6E3B3FAC" w14:textId="55B172CF" w:rsidR="00BA1CA5" w:rsidRDefault="00BA1CA5" w:rsidP="009505D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61BA9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206900F" w14:textId="77777777" w:rsidR="00BA1CA5" w:rsidRDefault="00BA1CA5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82168" w14:textId="395E16C4" w:rsidR="00BA1CA5" w:rsidRDefault="00BA1CA5" w:rsidP="00365F58">
    <w:pPr>
      <w:pStyle w:val="Footer"/>
      <w:framePr w:wrap="none" w:vAnchor="text" w:hAnchor="page" w:x="11393" w:y="-11"/>
      <w:rPr>
        <w:rStyle w:val="PageNumber"/>
      </w:rPr>
    </w:pPr>
  </w:p>
  <w:p w14:paraId="4D5AFBC4" w14:textId="77777777" w:rsidR="00F61BA9" w:rsidRPr="00ED092C" w:rsidRDefault="00F61BA9" w:rsidP="008010E6">
    <w:pPr>
      <w:pStyle w:val="Footer"/>
      <w:tabs>
        <w:tab w:val="left" w:pos="480"/>
        <w:tab w:val="right" w:pos="9746"/>
      </w:tabs>
      <w:rPr>
        <w:rFonts w:ascii="Corbel" w:hAnsi="Corbel"/>
        <w:b/>
        <w:bCs/>
        <w:color w:val="000000" w:themeColor="text1"/>
        <w:sz w:val="20"/>
        <w:szCs w:val="20"/>
      </w:rPr>
    </w:pPr>
    <w:r>
      <w:rPr>
        <w:rFonts w:ascii="Corbel" w:hAnsi="Corbel"/>
        <w:b/>
        <w:bCs/>
        <w:noProof/>
        <w:color w:val="000000" w:themeColor="text1"/>
        <w:sz w:val="24"/>
        <w:szCs w:val="24"/>
      </w:rPr>
      <w:drawing>
        <wp:anchor distT="0" distB="0" distL="114300" distR="114300" simplePos="0" relativeHeight="251659264" behindDoc="0" locked="0" layoutInCell="1" allowOverlap="1" wp14:anchorId="36797BC0" wp14:editId="0562C7F8">
          <wp:simplePos x="0" y="0"/>
          <wp:positionH relativeFrom="column">
            <wp:posOffset>0</wp:posOffset>
          </wp:positionH>
          <wp:positionV relativeFrom="paragraph">
            <wp:posOffset>15430</wp:posOffset>
          </wp:positionV>
          <wp:extent cx="850770" cy="288000"/>
          <wp:effectExtent l="0" t="0" r="6985" b="0"/>
          <wp:wrapNone/>
          <wp:docPr id="1081172679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1172679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77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orbel" w:hAnsi="Corbel"/>
        <w:b/>
        <w:bCs/>
        <w:color w:val="000000" w:themeColor="text1"/>
        <w:sz w:val="24"/>
        <w:szCs w:val="24"/>
      </w:rPr>
      <w:tab/>
    </w:r>
    <w:r>
      <w:rPr>
        <w:rFonts w:ascii="Corbel" w:hAnsi="Corbel"/>
        <w:b/>
        <w:bCs/>
        <w:color w:val="000000" w:themeColor="text1"/>
        <w:sz w:val="24"/>
        <w:szCs w:val="24"/>
      </w:rPr>
      <w:tab/>
    </w:r>
    <w:r>
      <w:rPr>
        <w:rFonts w:ascii="Corbel" w:hAnsi="Corbel"/>
        <w:b/>
        <w:bCs/>
        <w:color w:val="000000" w:themeColor="text1"/>
        <w:sz w:val="24"/>
        <w:szCs w:val="24"/>
      </w:rPr>
      <w:tab/>
    </w:r>
    <w:r w:rsidRPr="00ED092C">
      <w:rPr>
        <w:rFonts w:ascii="Corbel" w:hAnsi="Corbel"/>
        <w:b/>
        <w:bCs/>
        <w:color w:val="000000" w:themeColor="text1"/>
        <w:sz w:val="20"/>
        <w:szCs w:val="20"/>
      </w:rPr>
      <w:tab/>
      <w:t xml:space="preserve">pg. </w:t>
    </w:r>
    <w:r w:rsidRPr="00ED092C">
      <w:rPr>
        <w:rFonts w:ascii="Corbel" w:hAnsi="Corbel"/>
        <w:b/>
        <w:bCs/>
        <w:color w:val="000000" w:themeColor="text1"/>
        <w:sz w:val="20"/>
        <w:szCs w:val="20"/>
      </w:rPr>
      <w:fldChar w:fldCharType="begin"/>
    </w:r>
    <w:r w:rsidRPr="00ED092C">
      <w:rPr>
        <w:rFonts w:ascii="Corbel" w:hAnsi="Corbel"/>
        <w:b/>
        <w:bCs/>
        <w:color w:val="000000" w:themeColor="text1"/>
        <w:sz w:val="20"/>
        <w:szCs w:val="20"/>
      </w:rPr>
      <w:instrText xml:space="preserve"> PAGE  \* Arabic </w:instrText>
    </w:r>
    <w:r w:rsidRPr="00ED092C">
      <w:rPr>
        <w:rFonts w:ascii="Corbel" w:hAnsi="Corbel"/>
        <w:b/>
        <w:bCs/>
        <w:color w:val="000000" w:themeColor="text1"/>
        <w:sz w:val="20"/>
        <w:szCs w:val="20"/>
      </w:rPr>
      <w:fldChar w:fldCharType="separate"/>
    </w:r>
    <w:r w:rsidRPr="00ED092C">
      <w:rPr>
        <w:rFonts w:ascii="Corbel" w:hAnsi="Corbel"/>
        <w:b/>
        <w:bCs/>
        <w:noProof/>
        <w:color w:val="000000" w:themeColor="text1"/>
        <w:sz w:val="20"/>
        <w:szCs w:val="20"/>
      </w:rPr>
      <w:t>1</w:t>
    </w:r>
    <w:r w:rsidRPr="00ED092C">
      <w:rPr>
        <w:rFonts w:ascii="Corbel" w:hAnsi="Corbel"/>
        <w:b/>
        <w:bCs/>
        <w:color w:val="000000" w:themeColor="text1"/>
        <w:sz w:val="20"/>
        <w:szCs w:val="20"/>
      </w:rPr>
      <w:fldChar w:fldCharType="end"/>
    </w:r>
  </w:p>
  <w:p w14:paraId="67463074" w14:textId="24FD9655" w:rsidR="00365F58" w:rsidRPr="00365F58" w:rsidRDefault="00365F58" w:rsidP="00365F58">
    <w:pPr>
      <w:pStyle w:val="Footer"/>
      <w:tabs>
        <w:tab w:val="clear" w:pos="4680"/>
        <w:tab w:val="center" w:pos="5400"/>
      </w:tabs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2659E" w14:textId="77777777" w:rsidR="00831961" w:rsidRDefault="00831961" w:rsidP="00D4300C">
      <w:r>
        <w:separator/>
      </w:r>
    </w:p>
  </w:footnote>
  <w:footnote w:type="continuationSeparator" w:id="0">
    <w:p w14:paraId="46C37F9B" w14:textId="77777777" w:rsidR="00831961" w:rsidRDefault="00831961" w:rsidP="00D4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19" w:type="dxa"/>
      <w:tblInd w:w="-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68"/>
      <w:gridCol w:w="5451"/>
    </w:tblGrid>
    <w:tr w:rsidR="00880F05" w14:paraId="0DF5B63D" w14:textId="77777777" w:rsidTr="004A3931">
      <w:trPr>
        <w:trHeight w:val="283"/>
      </w:trPr>
      <w:sdt>
        <w:sdtPr>
          <w:rPr>
            <w:rFonts w:ascii="Corbel" w:hAnsi="Corbel"/>
            <w:b/>
            <w:bCs/>
            <w:sz w:val="20"/>
            <w:szCs w:val="20"/>
          </w:rPr>
          <w:id w:val="487915744"/>
          <w:placeholder>
            <w:docPart w:val="1D6B88CAFD7F40679635CBC1BF46DB5D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Content>
          <w:tc>
            <w:tcPr>
              <w:tcW w:w="4868" w:type="dxa"/>
              <w:vAlign w:val="center"/>
            </w:tcPr>
            <w:p w14:paraId="6EB42640" w14:textId="77777777" w:rsidR="00880F05" w:rsidRPr="0059132C" w:rsidRDefault="00880F05" w:rsidP="00880F05">
              <w:pPr>
                <w:pStyle w:val="Header"/>
                <w:rPr>
                  <w:rFonts w:ascii="Corbel" w:hAnsi="Corbel"/>
                  <w:b/>
                  <w:bCs/>
                  <w:sz w:val="20"/>
                  <w:szCs w:val="20"/>
                </w:rPr>
              </w:pPr>
              <w:r w:rsidRPr="0059132C">
                <w:rPr>
                  <w:rFonts w:ascii="Corbel" w:hAnsi="Corbel"/>
                  <w:b/>
                  <w:bCs/>
                  <w:sz w:val="20"/>
                  <w:szCs w:val="20"/>
                </w:rPr>
                <w:t>[Date]</w:t>
              </w:r>
            </w:p>
          </w:tc>
        </w:sdtContent>
      </w:sdt>
      <w:tc>
        <w:tcPr>
          <w:tcW w:w="5451" w:type="dxa"/>
          <w:vAlign w:val="center"/>
        </w:tcPr>
        <w:p w14:paraId="102C48E8" w14:textId="35AC696D" w:rsidR="00880F05" w:rsidRPr="0059132C" w:rsidRDefault="00880F05" w:rsidP="00880F05">
          <w:pPr>
            <w:pStyle w:val="Header"/>
            <w:jc w:val="right"/>
            <w:rPr>
              <w:rFonts w:ascii="Corbel" w:hAnsi="Corbel"/>
              <w:b/>
              <w:bCs/>
              <w:sz w:val="20"/>
              <w:szCs w:val="20"/>
            </w:rPr>
          </w:pPr>
          <w:r w:rsidRPr="0059132C">
            <w:rPr>
              <w:rFonts w:ascii="Corbel" w:hAnsi="Corbel"/>
              <w:b/>
              <w:bCs/>
              <w:sz w:val="20"/>
              <w:szCs w:val="20"/>
            </w:rPr>
            <w:t>[Organization’s</w:t>
          </w:r>
          <w:r>
            <w:rPr>
              <w:rFonts w:ascii="Corbel" w:hAnsi="Corbel"/>
              <w:b/>
              <w:bCs/>
              <w:sz w:val="20"/>
              <w:szCs w:val="20"/>
            </w:rPr>
            <w:t xml:space="preserve"> logo</w:t>
          </w:r>
          <w:r w:rsidRPr="0059132C">
            <w:rPr>
              <w:rFonts w:ascii="Corbel" w:hAnsi="Corbel"/>
              <w:b/>
              <w:bCs/>
              <w:sz w:val="20"/>
              <w:szCs w:val="20"/>
            </w:rPr>
            <w:t>]</w:t>
          </w:r>
        </w:p>
      </w:tc>
    </w:tr>
  </w:tbl>
  <w:p w14:paraId="08BA4AC5" w14:textId="77777777" w:rsidR="00880F05" w:rsidRDefault="00880F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A388C"/>
    <w:multiLevelType w:val="hybridMultilevel"/>
    <w:tmpl w:val="BE348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8262992">
    <w:abstractNumId w:val="9"/>
  </w:num>
  <w:num w:numId="2" w16cid:durableId="1227372639">
    <w:abstractNumId w:val="8"/>
  </w:num>
  <w:num w:numId="3" w16cid:durableId="117182813">
    <w:abstractNumId w:val="7"/>
  </w:num>
  <w:num w:numId="4" w16cid:durableId="569661306">
    <w:abstractNumId w:val="6"/>
  </w:num>
  <w:num w:numId="5" w16cid:durableId="1369842389">
    <w:abstractNumId w:val="5"/>
  </w:num>
  <w:num w:numId="6" w16cid:durableId="1180270410">
    <w:abstractNumId w:val="4"/>
  </w:num>
  <w:num w:numId="7" w16cid:durableId="168637230">
    <w:abstractNumId w:val="3"/>
  </w:num>
  <w:num w:numId="8" w16cid:durableId="450249110">
    <w:abstractNumId w:val="2"/>
  </w:num>
  <w:num w:numId="9" w16cid:durableId="2067339031">
    <w:abstractNumId w:val="1"/>
  </w:num>
  <w:num w:numId="10" w16cid:durableId="375391252">
    <w:abstractNumId w:val="0"/>
  </w:num>
  <w:num w:numId="11" w16cid:durableId="1469206510">
    <w:abstractNumId w:val="14"/>
  </w:num>
  <w:num w:numId="12" w16cid:durableId="1171869503">
    <w:abstractNumId w:val="17"/>
  </w:num>
  <w:num w:numId="13" w16cid:durableId="1176069617">
    <w:abstractNumId w:val="16"/>
  </w:num>
  <w:num w:numId="14" w16cid:durableId="1373845233">
    <w:abstractNumId w:val="12"/>
  </w:num>
  <w:num w:numId="15" w16cid:durableId="54356594">
    <w:abstractNumId w:val="11"/>
  </w:num>
  <w:num w:numId="16" w16cid:durableId="512183620">
    <w:abstractNumId w:val="13"/>
  </w:num>
  <w:num w:numId="17" w16cid:durableId="1834904676">
    <w:abstractNumId w:val="15"/>
  </w:num>
  <w:num w:numId="18" w16cid:durableId="9614259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BA9"/>
    <w:rsid w:val="00010207"/>
    <w:rsid w:val="000104B0"/>
    <w:rsid w:val="00016299"/>
    <w:rsid w:val="0002022F"/>
    <w:rsid w:val="00027FE5"/>
    <w:rsid w:val="00031AF7"/>
    <w:rsid w:val="00056E4C"/>
    <w:rsid w:val="000B1292"/>
    <w:rsid w:val="000B3AA5"/>
    <w:rsid w:val="000D5F7F"/>
    <w:rsid w:val="000E139B"/>
    <w:rsid w:val="000E7AF5"/>
    <w:rsid w:val="00111C4F"/>
    <w:rsid w:val="00121D51"/>
    <w:rsid w:val="0013754C"/>
    <w:rsid w:val="001472A1"/>
    <w:rsid w:val="00170B4A"/>
    <w:rsid w:val="001802E1"/>
    <w:rsid w:val="001962A6"/>
    <w:rsid w:val="001C28B8"/>
    <w:rsid w:val="001D1964"/>
    <w:rsid w:val="002011CF"/>
    <w:rsid w:val="00232BCA"/>
    <w:rsid w:val="00247CBE"/>
    <w:rsid w:val="002507EE"/>
    <w:rsid w:val="002A45FC"/>
    <w:rsid w:val="002B5D26"/>
    <w:rsid w:val="002B602D"/>
    <w:rsid w:val="002E4407"/>
    <w:rsid w:val="002F2C0D"/>
    <w:rsid w:val="002F39CD"/>
    <w:rsid w:val="00303C60"/>
    <w:rsid w:val="00327473"/>
    <w:rsid w:val="0033221C"/>
    <w:rsid w:val="003528B7"/>
    <w:rsid w:val="0036274A"/>
    <w:rsid w:val="0036329B"/>
    <w:rsid w:val="0036595F"/>
    <w:rsid w:val="00365F58"/>
    <w:rsid w:val="003758D7"/>
    <w:rsid w:val="00394B8A"/>
    <w:rsid w:val="003A167F"/>
    <w:rsid w:val="003B29FA"/>
    <w:rsid w:val="003C25DB"/>
    <w:rsid w:val="003D28EE"/>
    <w:rsid w:val="003F787D"/>
    <w:rsid w:val="00422668"/>
    <w:rsid w:val="00422B4A"/>
    <w:rsid w:val="00451F0C"/>
    <w:rsid w:val="0045552B"/>
    <w:rsid w:val="004630AB"/>
    <w:rsid w:val="00482909"/>
    <w:rsid w:val="00491059"/>
    <w:rsid w:val="00492BF1"/>
    <w:rsid w:val="00493BCE"/>
    <w:rsid w:val="004952F9"/>
    <w:rsid w:val="004A3931"/>
    <w:rsid w:val="004B057E"/>
    <w:rsid w:val="004B4C32"/>
    <w:rsid w:val="004C240B"/>
    <w:rsid w:val="004C76F6"/>
    <w:rsid w:val="004D3264"/>
    <w:rsid w:val="004D59AF"/>
    <w:rsid w:val="004E7C78"/>
    <w:rsid w:val="004F10AF"/>
    <w:rsid w:val="004F44CE"/>
    <w:rsid w:val="00531F82"/>
    <w:rsid w:val="00547183"/>
    <w:rsid w:val="00557C38"/>
    <w:rsid w:val="005A2BD6"/>
    <w:rsid w:val="005B1D94"/>
    <w:rsid w:val="005B7C30"/>
    <w:rsid w:val="005C1013"/>
    <w:rsid w:val="005F5ABE"/>
    <w:rsid w:val="006B5ECE"/>
    <w:rsid w:val="006B6267"/>
    <w:rsid w:val="006C1052"/>
    <w:rsid w:val="006C66DE"/>
    <w:rsid w:val="006D36F2"/>
    <w:rsid w:val="006D37D8"/>
    <w:rsid w:val="006D6888"/>
    <w:rsid w:val="006E1ABB"/>
    <w:rsid w:val="006F64A4"/>
    <w:rsid w:val="00707A1A"/>
    <w:rsid w:val="00714325"/>
    <w:rsid w:val="00721541"/>
    <w:rsid w:val="007236C5"/>
    <w:rsid w:val="00756B3B"/>
    <w:rsid w:val="00774101"/>
    <w:rsid w:val="0078197E"/>
    <w:rsid w:val="007874B8"/>
    <w:rsid w:val="007F08AA"/>
    <w:rsid w:val="0081690B"/>
    <w:rsid w:val="00831961"/>
    <w:rsid w:val="008350B3"/>
    <w:rsid w:val="00863730"/>
    <w:rsid w:val="00880F05"/>
    <w:rsid w:val="00882563"/>
    <w:rsid w:val="00884FDA"/>
    <w:rsid w:val="00896E33"/>
    <w:rsid w:val="008D2CB8"/>
    <w:rsid w:val="008D5BD1"/>
    <w:rsid w:val="008E525C"/>
    <w:rsid w:val="008F04FF"/>
    <w:rsid w:val="008F0F82"/>
    <w:rsid w:val="008F6C25"/>
    <w:rsid w:val="00906653"/>
    <w:rsid w:val="00914B3B"/>
    <w:rsid w:val="009152A8"/>
    <w:rsid w:val="009212F2"/>
    <w:rsid w:val="00940FB0"/>
    <w:rsid w:val="00942BD8"/>
    <w:rsid w:val="009530A1"/>
    <w:rsid w:val="00971D4F"/>
    <w:rsid w:val="009920A2"/>
    <w:rsid w:val="009C2E35"/>
    <w:rsid w:val="009C4A98"/>
    <w:rsid w:val="009C6682"/>
    <w:rsid w:val="009E31FD"/>
    <w:rsid w:val="009E71D3"/>
    <w:rsid w:val="009F028C"/>
    <w:rsid w:val="009F3EC8"/>
    <w:rsid w:val="00A06691"/>
    <w:rsid w:val="00A12C16"/>
    <w:rsid w:val="00A2037C"/>
    <w:rsid w:val="00A22C5C"/>
    <w:rsid w:val="00A62CD5"/>
    <w:rsid w:val="00A6738D"/>
    <w:rsid w:val="00A74C06"/>
    <w:rsid w:val="00A942E4"/>
    <w:rsid w:val="00A95536"/>
    <w:rsid w:val="00AB1F2A"/>
    <w:rsid w:val="00AE1A89"/>
    <w:rsid w:val="00AF772D"/>
    <w:rsid w:val="00B23F11"/>
    <w:rsid w:val="00B8500C"/>
    <w:rsid w:val="00B9011D"/>
    <w:rsid w:val="00BA13E1"/>
    <w:rsid w:val="00BA1CA5"/>
    <w:rsid w:val="00BA4B1A"/>
    <w:rsid w:val="00BC38F6"/>
    <w:rsid w:val="00BC7F9D"/>
    <w:rsid w:val="00BD470E"/>
    <w:rsid w:val="00BE59EB"/>
    <w:rsid w:val="00C12C0B"/>
    <w:rsid w:val="00C87040"/>
    <w:rsid w:val="00C92568"/>
    <w:rsid w:val="00CA2CD6"/>
    <w:rsid w:val="00CB01CB"/>
    <w:rsid w:val="00CB3106"/>
    <w:rsid w:val="00CB4DF0"/>
    <w:rsid w:val="00CB7FA5"/>
    <w:rsid w:val="00CD579B"/>
    <w:rsid w:val="00D022DF"/>
    <w:rsid w:val="00D147A9"/>
    <w:rsid w:val="00D2644E"/>
    <w:rsid w:val="00D26580"/>
    <w:rsid w:val="00D4300C"/>
    <w:rsid w:val="00D660EC"/>
    <w:rsid w:val="00D675F4"/>
    <w:rsid w:val="00D82ADF"/>
    <w:rsid w:val="00D90B36"/>
    <w:rsid w:val="00DA00AC"/>
    <w:rsid w:val="00DB1AE1"/>
    <w:rsid w:val="00DB4E6A"/>
    <w:rsid w:val="00DF07A9"/>
    <w:rsid w:val="00E16BF4"/>
    <w:rsid w:val="00E24EB4"/>
    <w:rsid w:val="00E57FDC"/>
    <w:rsid w:val="00E6101A"/>
    <w:rsid w:val="00E62BF6"/>
    <w:rsid w:val="00E8348B"/>
    <w:rsid w:val="00E85774"/>
    <w:rsid w:val="00E85804"/>
    <w:rsid w:val="00EA4242"/>
    <w:rsid w:val="00EB23F8"/>
    <w:rsid w:val="00ED092C"/>
    <w:rsid w:val="00F06AF1"/>
    <w:rsid w:val="00F221F4"/>
    <w:rsid w:val="00F51467"/>
    <w:rsid w:val="00F61BA9"/>
    <w:rsid w:val="00F61C92"/>
    <w:rsid w:val="00F81AEA"/>
    <w:rsid w:val="00F85E87"/>
    <w:rsid w:val="00F90516"/>
    <w:rsid w:val="00FB237D"/>
    <w:rsid w:val="00FB4C7E"/>
    <w:rsid w:val="00FF37C3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57B7D6"/>
  <w15:docId w15:val="{5BD6E310-D3F0-47AE-B78A-8D7206F66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300C"/>
    <w:rPr>
      <w:rFonts w:ascii="Century Gothic" w:eastAsia="Calibri" w:hAnsi="Century Gothic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DF07A9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3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tabs>
        <w:tab w:val="right" w:leader="dot" w:pos="10790"/>
      </w:tabs>
      <w:spacing w:before="120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DF07A9"/>
    <w:rPr>
      <w:rFonts w:ascii="Century Gothic" w:hAnsi="Century Gothic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iPriority w:val="99"/>
    <w:unhideWhenUsed/>
    <w:rsid w:val="00027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027F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FE5"/>
    <w:rPr>
      <w:rFonts w:asciiTheme="minorHAnsi" w:hAnsiTheme="minorHAnsi"/>
      <w:sz w:val="16"/>
      <w:szCs w:val="24"/>
    </w:rPr>
  </w:style>
  <w:style w:type="paragraph" w:customStyle="1" w:styleId="TemplateTitle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customStyle="1" w:styleId="TemplateTitle0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wordtemplatesonline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%20Account\Documents\business%20case\IC-Construction-Business-Case-9296_WO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CC934-9935-45C9-A39A-CA13210C552B}"/>
      </w:docPartPr>
      <w:docPartBody>
        <w:p w:rsidR="001E4B1C" w:rsidRDefault="00AB02A6">
          <w:r w:rsidRPr="006729AF">
            <w:rPr>
              <w:rStyle w:val="PlaceholderText"/>
            </w:rPr>
            <w:t>Click or tap to enter a date.</w:t>
          </w:r>
        </w:p>
      </w:docPartBody>
    </w:docPart>
    <w:docPart>
      <w:docPartPr>
        <w:name w:val="23BF87EFD1E846B299A0DB3AD121F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10C36-A2E8-4071-A8DF-F63F03D289AE}"/>
      </w:docPartPr>
      <w:docPartBody>
        <w:p w:rsidR="001E4B1C" w:rsidRDefault="00AB02A6" w:rsidP="00AB02A6">
          <w:pPr>
            <w:pStyle w:val="23BF87EFD1E846B299A0DB3AD121F4A7"/>
          </w:pPr>
          <w:r w:rsidRPr="006729A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37FF279EA1F4134A6D87D7DC388E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E9D91-AA25-4C61-8ECA-E110572EDE6B}"/>
      </w:docPartPr>
      <w:docPartBody>
        <w:p w:rsidR="001E4B1C" w:rsidRDefault="00AB02A6" w:rsidP="00AB02A6">
          <w:pPr>
            <w:pStyle w:val="D37FF279EA1F4134A6D87D7DC388EB53"/>
          </w:pPr>
          <w:r w:rsidRPr="006729AF">
            <w:rPr>
              <w:rStyle w:val="PlaceholderText"/>
            </w:rPr>
            <w:t>Click or tap to enter a date.</w:t>
          </w:r>
        </w:p>
      </w:docPartBody>
    </w:docPart>
    <w:docPart>
      <w:docPartPr>
        <w:name w:val="48C932DD384E4BEBA12D084067B69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2E938-A0C9-4139-8C6C-5FAD4C34F0C6}"/>
      </w:docPartPr>
      <w:docPartBody>
        <w:p w:rsidR="001E4B1C" w:rsidRDefault="00AB02A6" w:rsidP="00AB02A6">
          <w:pPr>
            <w:pStyle w:val="48C932DD384E4BEBA12D084067B6988B"/>
          </w:pPr>
          <w:r w:rsidRPr="006729AF">
            <w:rPr>
              <w:rStyle w:val="PlaceholderText"/>
            </w:rPr>
            <w:t>Click or tap to enter a date.</w:t>
          </w:r>
        </w:p>
      </w:docPartBody>
    </w:docPart>
    <w:docPart>
      <w:docPartPr>
        <w:name w:val="F02D31FB836441D990BE5797CDB6E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D812C-DF49-4CCA-952E-28891134E4E3}"/>
      </w:docPartPr>
      <w:docPartBody>
        <w:p w:rsidR="001E4B1C" w:rsidRDefault="00AB02A6" w:rsidP="00AB02A6">
          <w:pPr>
            <w:pStyle w:val="F02D31FB836441D990BE5797CDB6E94C"/>
          </w:pPr>
          <w:r w:rsidRPr="006729AF">
            <w:rPr>
              <w:rStyle w:val="PlaceholderText"/>
            </w:rPr>
            <w:t>Click or tap to enter a date.</w:t>
          </w:r>
        </w:p>
      </w:docPartBody>
    </w:docPart>
    <w:docPart>
      <w:docPartPr>
        <w:name w:val="27195035436143039864B6FA548C9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25D3F-D619-422A-83F6-8862926E3673}"/>
      </w:docPartPr>
      <w:docPartBody>
        <w:p w:rsidR="001E4B1C" w:rsidRDefault="00AB02A6" w:rsidP="00AB02A6">
          <w:pPr>
            <w:pStyle w:val="27195035436143039864B6FA548C9438"/>
          </w:pPr>
          <w:r w:rsidRPr="006729A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2ABBDC80022427DBE7F8FF62CA1B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F10F7-9227-4118-B5ED-AF5E1D800584}"/>
      </w:docPartPr>
      <w:docPartBody>
        <w:p w:rsidR="001E4B1C" w:rsidRDefault="00AB02A6" w:rsidP="00AB02A6">
          <w:pPr>
            <w:pStyle w:val="D2ABBDC80022427DBE7F8FF62CA1B354"/>
          </w:pPr>
          <w:r w:rsidRPr="006729A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B527D3C509943EAAD451EB476E86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7E4B7-CC09-49E7-B7C8-F0122274462D}"/>
      </w:docPartPr>
      <w:docPartBody>
        <w:p w:rsidR="001E4B1C" w:rsidRDefault="00AB02A6" w:rsidP="00AB02A6">
          <w:pPr>
            <w:pStyle w:val="DB527D3C509943EAAD451EB476E86CB5"/>
          </w:pPr>
          <w:r w:rsidRPr="006729AF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6B88CAFD7F40679635CBC1BF46D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35D7D-F27F-4E30-9272-7BFD02E3E714}"/>
      </w:docPartPr>
      <w:docPartBody>
        <w:p w:rsidR="00DB4CCB" w:rsidRDefault="00B734C1" w:rsidP="00B734C1">
          <w:pPr>
            <w:pStyle w:val="1D6B88CAFD7F40679635CBC1BF46DB5D"/>
          </w:pPr>
          <w:r w:rsidRPr="0088089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2A6"/>
    <w:rsid w:val="0016571D"/>
    <w:rsid w:val="001E4B1C"/>
    <w:rsid w:val="007E52F4"/>
    <w:rsid w:val="00AB02A6"/>
    <w:rsid w:val="00B734C1"/>
    <w:rsid w:val="00DB4CCB"/>
    <w:rsid w:val="00EC0C17"/>
    <w:rsid w:val="00EC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34C1"/>
    <w:rPr>
      <w:color w:val="808080"/>
    </w:rPr>
  </w:style>
  <w:style w:type="paragraph" w:customStyle="1" w:styleId="23BF87EFD1E846B299A0DB3AD121F4A7">
    <w:name w:val="23BF87EFD1E846B299A0DB3AD121F4A7"/>
    <w:rsid w:val="00AB02A6"/>
  </w:style>
  <w:style w:type="paragraph" w:customStyle="1" w:styleId="D37FF279EA1F4134A6D87D7DC388EB53">
    <w:name w:val="D37FF279EA1F4134A6D87D7DC388EB53"/>
    <w:rsid w:val="00AB02A6"/>
  </w:style>
  <w:style w:type="paragraph" w:customStyle="1" w:styleId="48C932DD384E4BEBA12D084067B6988B">
    <w:name w:val="48C932DD384E4BEBA12D084067B6988B"/>
    <w:rsid w:val="00AB02A6"/>
  </w:style>
  <w:style w:type="paragraph" w:customStyle="1" w:styleId="F02D31FB836441D990BE5797CDB6E94C">
    <w:name w:val="F02D31FB836441D990BE5797CDB6E94C"/>
    <w:rsid w:val="00AB02A6"/>
  </w:style>
  <w:style w:type="paragraph" w:customStyle="1" w:styleId="27195035436143039864B6FA548C9438">
    <w:name w:val="27195035436143039864B6FA548C9438"/>
    <w:rsid w:val="00AB02A6"/>
  </w:style>
  <w:style w:type="paragraph" w:customStyle="1" w:styleId="D2ABBDC80022427DBE7F8FF62CA1B354">
    <w:name w:val="D2ABBDC80022427DBE7F8FF62CA1B354"/>
    <w:rsid w:val="00AB02A6"/>
  </w:style>
  <w:style w:type="paragraph" w:customStyle="1" w:styleId="DB527D3C509943EAAD451EB476E86CB5">
    <w:name w:val="DB527D3C509943EAAD451EB476E86CB5"/>
    <w:rsid w:val="00AB02A6"/>
  </w:style>
  <w:style w:type="paragraph" w:customStyle="1" w:styleId="1D6B88CAFD7F40679635CBC1BF46DB5D">
    <w:name w:val="1D6B88CAFD7F40679635CBC1BF46DB5D"/>
    <w:rsid w:val="00B734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D81D92-40CD-4816-8322-0C3853294B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IC-Construction-Business-Case-9296_WORD</Template>
  <TotalTime>67</TotalTime>
  <Pages>5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of lading</vt:lpstr>
    </vt:vector>
  </TitlesOfParts>
  <Company>Microsoft Corporation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of lading</dc:title>
  <dc:creator>Staff Account</dc:creator>
  <cp:lastModifiedBy>1811</cp:lastModifiedBy>
  <cp:revision>20</cp:revision>
  <cp:lastPrinted>2018-04-15T17:50:00Z</cp:lastPrinted>
  <dcterms:created xsi:type="dcterms:W3CDTF">2023-06-26T09:19:00Z</dcterms:created>
  <dcterms:modified xsi:type="dcterms:W3CDTF">2023-09-07T11:58:00Z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