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39CE" w14:textId="77777777" w:rsidR="004B65B2" w:rsidRPr="004B65B2" w:rsidRDefault="004B65B2" w:rsidP="004B65B2"/>
    <w:tbl>
      <w:tblPr>
        <w:tblStyle w:val="TableGrid"/>
        <w:tblW w:w="1503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809"/>
        <w:gridCol w:w="992"/>
        <w:gridCol w:w="811"/>
        <w:gridCol w:w="992"/>
        <w:gridCol w:w="811"/>
        <w:gridCol w:w="992"/>
        <w:gridCol w:w="811"/>
        <w:gridCol w:w="992"/>
        <w:gridCol w:w="811"/>
        <w:gridCol w:w="992"/>
        <w:gridCol w:w="811"/>
        <w:gridCol w:w="992"/>
        <w:gridCol w:w="811"/>
      </w:tblGrid>
      <w:tr w:rsidR="00A76166" w:rsidRPr="00FA147D" w14:paraId="370F37CA" w14:textId="77777777" w:rsidTr="00CE3320">
        <w:trPr>
          <w:trHeight w:val="540"/>
        </w:trPr>
        <w:tc>
          <w:tcPr>
            <w:tcW w:w="2410" w:type="dxa"/>
            <w:tcBorders>
              <w:top w:val="single" w:sz="18" w:space="0" w:color="964458" w:themeColor="accent6" w:themeShade="80"/>
              <w:left w:val="nil"/>
              <w:bottom w:val="single" w:sz="18" w:space="0" w:color="964458" w:themeColor="accent6" w:themeShade="80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095772A0" w14:textId="77777777" w:rsidR="00585070" w:rsidRPr="002338A5" w:rsidRDefault="00000000" w:rsidP="002E59C5">
            <w:pPr>
              <w:pStyle w:val="Heading2"/>
              <w:rPr>
                <w:rFonts w:ascii="Corbel" w:hAnsi="Corbel"/>
                <w:b/>
                <w:bCs/>
                <w:color w:val="000000" w:themeColor="text1"/>
              </w:rPr>
            </w:pPr>
            <w:sdt>
              <w:sdtPr>
                <w:rPr>
                  <w:rFonts w:ascii="Corbel" w:hAnsi="Corbel"/>
                  <w:b/>
                  <w:bCs/>
                  <w:color w:val="000000" w:themeColor="text1"/>
                  <w:sz w:val="24"/>
                  <w:szCs w:val="18"/>
                </w:rPr>
                <w:id w:val="455228172"/>
                <w:placeholder>
                  <w:docPart w:val="5B0ECFDEF43D4944B44FB25B09B28920"/>
                </w:placeholder>
                <w:showingPlcHdr/>
                <w15:appearance w15:val="hidden"/>
              </w:sdtPr>
              <w:sdtContent>
                <w:r w:rsidR="002E59C5" w:rsidRPr="002338A5">
                  <w:rPr>
                    <w:rFonts w:ascii="Corbel" w:hAnsi="Corbel"/>
                    <w:b/>
                    <w:bCs/>
                    <w:color w:val="000000" w:themeColor="text1"/>
                    <w:sz w:val="24"/>
                    <w:szCs w:val="18"/>
                  </w:rPr>
                  <w:t>Task</w:t>
                </w:r>
              </w:sdtContent>
            </w:sdt>
            <w:r w:rsidR="002E59C5" w:rsidRPr="002338A5">
              <w:rPr>
                <w:rFonts w:ascii="Corbel" w:hAnsi="Corbel"/>
                <w:b/>
                <w:bCs/>
                <w:color w:val="000000" w:themeColor="text1"/>
                <w:sz w:val="24"/>
                <w:szCs w:val="18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18" w:space="0" w:color="964458" w:themeColor="accent6" w:themeShade="80"/>
              <w:left w:val="single" w:sz="6" w:space="0" w:color="487C87" w:themeColor="accent2" w:themeShade="80"/>
              <w:bottom w:val="single" w:sz="18" w:space="0" w:color="964458" w:themeColor="accent6" w:themeShade="80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7AD50EFB" w14:textId="77777777" w:rsidR="00585070" w:rsidRPr="002338A5" w:rsidRDefault="00000000" w:rsidP="002E59C5">
            <w:pPr>
              <w:pStyle w:val="Heading2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b/>
                  <w:bCs/>
                  <w:color w:val="000000" w:themeColor="text1"/>
                  <w:sz w:val="24"/>
                  <w:szCs w:val="24"/>
                </w:rPr>
                <w:id w:val="-236096956"/>
                <w:placeholder>
                  <w:docPart w:val="6F24EF0914344EA99A7843FF52A09DB3"/>
                </w:placeholder>
                <w:showingPlcHdr/>
                <w15:appearance w15:val="hidden"/>
              </w:sdtPr>
              <w:sdtContent>
                <w:r w:rsidR="002E59C5" w:rsidRPr="002338A5">
                  <w:rPr>
                    <w:rFonts w:ascii="Corbel" w:hAnsi="Corbel"/>
                    <w:b/>
                    <w:bCs/>
                    <w:color w:val="000000" w:themeColor="text1"/>
                    <w:sz w:val="24"/>
                    <w:szCs w:val="24"/>
                  </w:rPr>
                  <w:t>Monday</w:t>
                </w:r>
              </w:sdtContent>
            </w:sdt>
            <w:r w:rsidR="002E59C5" w:rsidRPr="002338A5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18" w:space="0" w:color="964458" w:themeColor="accent6" w:themeShade="80"/>
              <w:left w:val="single" w:sz="6" w:space="0" w:color="487C87" w:themeColor="accent2" w:themeShade="80"/>
              <w:bottom w:val="single" w:sz="18" w:space="0" w:color="964458" w:themeColor="accent6" w:themeShade="80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5AACAF7D" w14:textId="77777777" w:rsidR="00585070" w:rsidRPr="002338A5" w:rsidRDefault="00000000" w:rsidP="002E59C5">
            <w:pPr>
              <w:pStyle w:val="Heading2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b/>
                  <w:bCs/>
                  <w:color w:val="000000" w:themeColor="text1"/>
                  <w:sz w:val="24"/>
                  <w:szCs w:val="24"/>
                </w:rPr>
                <w:id w:val="1511714570"/>
                <w:placeholder>
                  <w:docPart w:val="C2D6F501F12A4A9895D0502E6BE44652"/>
                </w:placeholder>
                <w:showingPlcHdr/>
                <w15:appearance w15:val="hidden"/>
              </w:sdtPr>
              <w:sdtContent>
                <w:r w:rsidR="002E59C5" w:rsidRPr="002338A5">
                  <w:rPr>
                    <w:rFonts w:ascii="Corbel" w:hAnsi="Corbel"/>
                    <w:b/>
                    <w:bCs/>
                    <w:color w:val="000000" w:themeColor="text1"/>
                    <w:sz w:val="24"/>
                    <w:szCs w:val="24"/>
                  </w:rPr>
                  <w:t>tuesday</w:t>
                </w:r>
              </w:sdtContent>
            </w:sdt>
            <w:r w:rsidR="002E59C5" w:rsidRPr="002338A5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18" w:space="0" w:color="964458" w:themeColor="accent6" w:themeShade="80"/>
              <w:left w:val="single" w:sz="6" w:space="0" w:color="487C87" w:themeColor="accent2" w:themeShade="80"/>
              <w:bottom w:val="single" w:sz="18" w:space="0" w:color="964458" w:themeColor="accent6" w:themeShade="80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2DD53570" w14:textId="77777777" w:rsidR="00585070" w:rsidRPr="002338A5" w:rsidRDefault="00000000" w:rsidP="002E59C5">
            <w:pPr>
              <w:pStyle w:val="Heading2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b/>
                  <w:bCs/>
                  <w:color w:val="000000" w:themeColor="text1"/>
                  <w:sz w:val="24"/>
                  <w:szCs w:val="24"/>
                </w:rPr>
                <w:id w:val="1654953211"/>
                <w:placeholder>
                  <w:docPart w:val="46B41546773E44AC9D8C7DCAB535817C"/>
                </w:placeholder>
                <w:showingPlcHdr/>
                <w15:appearance w15:val="hidden"/>
              </w:sdtPr>
              <w:sdtContent>
                <w:r w:rsidR="002E59C5" w:rsidRPr="002338A5">
                  <w:rPr>
                    <w:rFonts w:ascii="Corbel" w:hAnsi="Corbel"/>
                    <w:b/>
                    <w:bCs/>
                    <w:color w:val="000000" w:themeColor="text1"/>
                    <w:sz w:val="24"/>
                    <w:szCs w:val="24"/>
                  </w:rPr>
                  <w:t>wednesday</w:t>
                </w:r>
              </w:sdtContent>
            </w:sdt>
          </w:p>
        </w:tc>
        <w:tc>
          <w:tcPr>
            <w:tcW w:w="1803" w:type="dxa"/>
            <w:gridSpan w:val="2"/>
            <w:tcBorders>
              <w:top w:val="single" w:sz="18" w:space="0" w:color="964458" w:themeColor="accent6" w:themeShade="80"/>
              <w:left w:val="single" w:sz="6" w:space="0" w:color="487C87" w:themeColor="accent2" w:themeShade="80"/>
              <w:bottom w:val="single" w:sz="18" w:space="0" w:color="964458" w:themeColor="accent6" w:themeShade="80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676FDA29" w14:textId="77777777" w:rsidR="00585070" w:rsidRPr="002338A5" w:rsidRDefault="00000000" w:rsidP="002E59C5">
            <w:pPr>
              <w:pStyle w:val="Heading2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b/>
                  <w:bCs/>
                  <w:color w:val="000000" w:themeColor="text1"/>
                  <w:sz w:val="24"/>
                  <w:szCs w:val="24"/>
                </w:rPr>
                <w:id w:val="-54012258"/>
                <w:placeholder>
                  <w:docPart w:val="A0255FE59C874F21A77FC202D5430B6C"/>
                </w:placeholder>
                <w:showingPlcHdr/>
                <w15:appearance w15:val="hidden"/>
              </w:sdtPr>
              <w:sdtContent>
                <w:r w:rsidR="002E59C5" w:rsidRPr="002338A5">
                  <w:rPr>
                    <w:rFonts w:ascii="Corbel" w:hAnsi="Corbel"/>
                    <w:b/>
                    <w:bCs/>
                    <w:color w:val="000000" w:themeColor="text1"/>
                    <w:sz w:val="24"/>
                    <w:szCs w:val="24"/>
                  </w:rPr>
                  <w:t>thursday</w:t>
                </w:r>
              </w:sdtContent>
            </w:sdt>
            <w:r w:rsidR="002E59C5" w:rsidRPr="002338A5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18" w:space="0" w:color="964458" w:themeColor="accent6" w:themeShade="80"/>
              <w:left w:val="single" w:sz="6" w:space="0" w:color="487C87" w:themeColor="accent2" w:themeShade="80"/>
              <w:bottom w:val="single" w:sz="18" w:space="0" w:color="964458" w:themeColor="accent6" w:themeShade="80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491133E1" w14:textId="77777777" w:rsidR="00585070" w:rsidRPr="002338A5" w:rsidRDefault="00000000" w:rsidP="002E59C5">
            <w:pPr>
              <w:pStyle w:val="Heading2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b/>
                  <w:bCs/>
                  <w:color w:val="000000" w:themeColor="text1"/>
                  <w:sz w:val="24"/>
                  <w:szCs w:val="24"/>
                </w:rPr>
                <w:id w:val="-1776470830"/>
                <w:placeholder>
                  <w:docPart w:val="02AC4385C1914C98A2968849CA93ECDB"/>
                </w:placeholder>
                <w:showingPlcHdr/>
                <w15:appearance w15:val="hidden"/>
              </w:sdtPr>
              <w:sdtContent>
                <w:r w:rsidR="002E59C5" w:rsidRPr="002338A5">
                  <w:rPr>
                    <w:rFonts w:ascii="Corbel" w:hAnsi="Corbel"/>
                    <w:b/>
                    <w:bCs/>
                    <w:color w:val="000000" w:themeColor="text1"/>
                    <w:sz w:val="24"/>
                    <w:szCs w:val="24"/>
                  </w:rPr>
                  <w:t>friday</w:t>
                </w:r>
              </w:sdtContent>
            </w:sdt>
            <w:r w:rsidR="002E59C5" w:rsidRPr="002338A5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18" w:space="0" w:color="964458" w:themeColor="accent6" w:themeShade="80"/>
              <w:left w:val="single" w:sz="6" w:space="0" w:color="487C87" w:themeColor="accent2" w:themeShade="80"/>
              <w:bottom w:val="single" w:sz="18" w:space="0" w:color="964458" w:themeColor="accent6" w:themeShade="80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3400288A" w14:textId="77777777" w:rsidR="00585070" w:rsidRPr="002338A5" w:rsidRDefault="00000000" w:rsidP="002E59C5">
            <w:pPr>
              <w:pStyle w:val="Heading2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b/>
                  <w:bCs/>
                  <w:color w:val="000000" w:themeColor="text1"/>
                  <w:sz w:val="24"/>
                  <w:szCs w:val="24"/>
                </w:rPr>
                <w:id w:val="-538501816"/>
                <w:placeholder>
                  <w:docPart w:val="3831473050CA464AA1C57EA209D208C5"/>
                </w:placeholder>
                <w:showingPlcHdr/>
                <w15:appearance w15:val="hidden"/>
              </w:sdtPr>
              <w:sdtContent>
                <w:r w:rsidR="002E59C5" w:rsidRPr="002338A5">
                  <w:rPr>
                    <w:rFonts w:ascii="Corbel" w:hAnsi="Corbel"/>
                    <w:b/>
                    <w:bCs/>
                    <w:color w:val="000000" w:themeColor="text1"/>
                    <w:sz w:val="24"/>
                    <w:szCs w:val="24"/>
                  </w:rPr>
                  <w:t>saturday</w:t>
                </w:r>
              </w:sdtContent>
            </w:sdt>
            <w:r w:rsidR="002E59C5" w:rsidRPr="002338A5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18" w:space="0" w:color="964458" w:themeColor="accent6" w:themeShade="80"/>
              <w:left w:val="single" w:sz="6" w:space="0" w:color="487C87" w:themeColor="accent2" w:themeShade="80"/>
              <w:bottom w:val="single" w:sz="18" w:space="0" w:color="964458" w:themeColor="accent6" w:themeShade="80"/>
              <w:right w:val="nil"/>
            </w:tcBorders>
            <w:shd w:val="clear" w:color="auto" w:fill="auto"/>
            <w:vAlign w:val="center"/>
          </w:tcPr>
          <w:p w14:paraId="051FFBE5" w14:textId="77777777" w:rsidR="00585070" w:rsidRPr="002338A5" w:rsidRDefault="00000000" w:rsidP="002E59C5">
            <w:pPr>
              <w:pStyle w:val="Heading2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b/>
                  <w:bCs/>
                  <w:color w:val="000000" w:themeColor="text1"/>
                  <w:sz w:val="24"/>
                  <w:szCs w:val="24"/>
                </w:rPr>
                <w:id w:val="789945208"/>
                <w:placeholder>
                  <w:docPart w:val="3A3BC635F4D746DF9E267E1886293330"/>
                </w:placeholder>
                <w:showingPlcHdr/>
                <w15:appearance w15:val="hidden"/>
              </w:sdtPr>
              <w:sdtContent>
                <w:r w:rsidR="002E59C5" w:rsidRPr="002338A5">
                  <w:rPr>
                    <w:rFonts w:ascii="Corbel" w:hAnsi="Corbel"/>
                    <w:b/>
                    <w:bCs/>
                    <w:color w:val="000000" w:themeColor="text1"/>
                    <w:sz w:val="24"/>
                    <w:szCs w:val="24"/>
                  </w:rPr>
                  <w:t>sunday</w:t>
                </w:r>
              </w:sdtContent>
            </w:sdt>
            <w:r w:rsidR="002E59C5" w:rsidRPr="002338A5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686B" w:rsidRPr="00FA147D" w14:paraId="47981669" w14:textId="77777777" w:rsidTr="00CE3320">
        <w:trPr>
          <w:trHeight w:val="850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7D77256" w14:textId="77777777" w:rsidR="00B5686B" w:rsidRPr="002338A5" w:rsidRDefault="00B5686B" w:rsidP="002338A5"/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F4A274F" w14:textId="4BAAED23" w:rsidR="00B5686B" w:rsidRPr="00B5686B" w:rsidRDefault="00801399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WHO</w:t>
            </w:r>
            <w:r>
              <w:rPr>
                <w:rFonts w:ascii="Corbel" w:hAnsi="Corbe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AD2C1EA" w14:textId="3117D6AB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DONE</w:t>
            </w: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265FB0A" w14:textId="0E99F8F1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WHO</w:t>
            </w:r>
            <w:r w:rsidR="00801399">
              <w:rPr>
                <w:rFonts w:ascii="Corbel" w:hAnsi="Corbe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D5C579E" w14:textId="7042412A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DONE</w:t>
            </w: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A9A2FF4" w14:textId="43EFE62E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WHO</w:t>
            </w:r>
            <w:r w:rsidR="00801399">
              <w:rPr>
                <w:rFonts w:ascii="Corbel" w:hAnsi="Corbe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82E5850" w14:textId="30155761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DONE</w:t>
            </w: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4FEE981" w14:textId="655E4821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WHO</w:t>
            </w:r>
            <w:r w:rsidR="00801399">
              <w:rPr>
                <w:rFonts w:ascii="Corbel" w:hAnsi="Corbe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250B7AE" w14:textId="50B83248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DONE</w:t>
            </w: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DA3626F" w14:textId="6D01F686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WHO</w:t>
            </w:r>
            <w:r w:rsidR="00801399">
              <w:rPr>
                <w:rFonts w:ascii="Corbel" w:hAnsi="Corbe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003F617" w14:textId="61EFAA19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DONE</w:t>
            </w: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304D248" w14:textId="7F5B5907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WHO</w:t>
            </w:r>
            <w:r w:rsidR="00801399">
              <w:rPr>
                <w:rFonts w:ascii="Corbel" w:hAnsi="Corbe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4B03ECCC" w14:textId="305A1A28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DONE</w:t>
            </w: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0A02360" w14:textId="6E73668A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WHO</w:t>
            </w:r>
            <w:r w:rsidR="00801399">
              <w:rPr>
                <w:rFonts w:ascii="Corbel" w:hAnsi="Corbe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4A7A0ED6" w14:textId="3CC25873" w:rsidR="00B5686B" w:rsidRPr="00B5686B" w:rsidRDefault="00B5686B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  <w:r w:rsidRPr="00B5686B">
              <w:rPr>
                <w:rFonts w:ascii="Corbel" w:hAnsi="Corbel"/>
                <w:b/>
                <w:bCs/>
                <w:sz w:val="16"/>
                <w:szCs w:val="16"/>
              </w:rPr>
              <w:t>DONE</w:t>
            </w:r>
          </w:p>
        </w:tc>
      </w:tr>
      <w:tr w:rsidR="002338A5" w:rsidRPr="00FA147D" w14:paraId="773F258B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09DDC32" w14:textId="17EAFF1E" w:rsidR="002338A5" w:rsidRP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Breakfast Dishes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31532D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F4C69A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17DF5B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847993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DCC930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C30CC5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71C98F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F25611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80AD16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211182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4D8EDE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412ABCC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F99422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558C024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2A26068E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E0783F0" w14:textId="78880A31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Dinner Dishes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15D87B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C2C8FA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4901CD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7B020D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AE836F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99256C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E19276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608887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067D0A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9BBD8C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67822F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19E1001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7CD675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4E017D0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57352B0C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9709899" w14:textId="6708A564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Dusting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F9B0CF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A4DEC8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A76B2E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6B94D6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DDB8FA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B230A0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A4595D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A91983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E896AA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8CD0EA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DB8579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6406034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5B9253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3AD6A2E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4DA916D2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943479C" w14:textId="3BC5258A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Vacuum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51EFFD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148CE1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117280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067DFB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BFF939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6CE666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73AF64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C07B7F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F2A8B2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E2A198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0217A1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0F56044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1EDC5B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49C60B3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3C714368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601E414" w14:textId="7636FE81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Laundry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197858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CEAFAC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DA2FFC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13C4A1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0F24BE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A570C6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8838E5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9F80E3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C46752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60927D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84A58D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773E317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7FCF03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2D9807D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62809D69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D39F9B8" w14:textId="769DF3C8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Mow Lawn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42E083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4FD45D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36D6DF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81FCE2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733B37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577954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7A754A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966A46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1BD6C7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AF7E14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28A7A3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4580B3B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57BD5B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2AC1A91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66958783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751277C" w14:textId="157ED3A4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Watering Plants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F6470C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B46522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3C9E12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2CE95B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A52687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67DA4A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D232A6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91FB6E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0B84F7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9CDBE7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5105EC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400FDA4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B355FD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09AA554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540BCC1C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B3E4B72" w14:textId="2369B302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Mop Floor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FE13E7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F25296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FB3132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3F3008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C6940B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CE5AE3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2592AC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1C9FF7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D5B1BE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B4B31C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EC29C7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1AF8E83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9F0F97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0C9F3DA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365F7267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7271EF0" w14:textId="721694CA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Cleaning Bathroom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2DACA8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E97B79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D6AF7F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BB6BB8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C45283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424E80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6E7104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968D15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5346E2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77346D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C72143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3F7ED8A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04A419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3BC2AC7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6833C851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8496674" w14:textId="451206DD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Tak out the trash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2EC273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8A92FD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D9E04A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226676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65A566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2B181C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ECCEA3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643076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4807BF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01FD83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0B6A60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7A0B16A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671F26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2C6CE25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3CB1ECC7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B842301" w14:textId="6515E151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Get the mail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73FD24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671C8E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6341B4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80868B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5A4EA4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2BB699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ACDFB7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B345CD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2D9A94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340AD9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351342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2D4BB8E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D00665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23638A0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5FED588D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C48BC3E" w14:textId="6D506FF6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Grocery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D6A62B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55A490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3AF26C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170108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336589D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6F275D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EA0C90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94BC86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B55367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F16916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FD3E15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2E77F1A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A7DD4F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585F6D3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037BE619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EAC1112" w14:textId="67031F0D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Making Breakfast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A17A4F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821B31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FE034C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7556B5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303D98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5BCB94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41BC8B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8EF964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A65096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1272FB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75ED51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7C221AD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36B8BA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0FD8994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2418DE9F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5F24869" w14:textId="0D0F2DBB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Making Dinner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AD0A4B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14C89C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04F5E9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FEC3D3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4F455B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C885FC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6CF7ED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142737F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D55A41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98578E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07BE84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3C8A7B4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7A929D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1FB5FF8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7DD89E4F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B0A7EDD" w14:textId="6FA5C8B1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Changing bedding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CB1C38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AA699F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46E3C4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40B40A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EBBAD0A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0EA545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8B2634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E96595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8EDC58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4BEC57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5AA841C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799ACEC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2FBB9B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4E11042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36A09A0E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3C26673" w14:textId="095BD18C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Yard work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3E11E2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E4E5F8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FB2F7E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FDD7EE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F598AC1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92CE24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9F0D72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77A5FC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CB893F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010E8D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3C2051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3549C335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9D2942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4E8A9C72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  <w:tr w:rsidR="002338A5" w:rsidRPr="00FA147D" w14:paraId="05C8DC08" w14:textId="77777777" w:rsidTr="00CE3320">
        <w:trPr>
          <w:trHeight w:val="454"/>
        </w:trPr>
        <w:tc>
          <w:tcPr>
            <w:tcW w:w="241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24D0639" w14:textId="3F7D703E" w:rsidR="002338A5" w:rsidRDefault="002338A5" w:rsidP="002338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Meal Storage</w:t>
            </w:r>
          </w:p>
        </w:tc>
        <w:tc>
          <w:tcPr>
            <w:tcW w:w="99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FF49FB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6A0BFC6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FE9C5B4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6525BC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0972BB9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275108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008E1D7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FCCCF2B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F348B3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DCCF08E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A3546F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58EF2660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9A00BC3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3BF01E58" w14:textId="77777777" w:rsidR="002338A5" w:rsidRPr="00B5686B" w:rsidRDefault="002338A5" w:rsidP="00B5686B">
            <w:pPr>
              <w:rPr>
                <w:rFonts w:ascii="Corbel" w:hAnsi="Corbel"/>
                <w:b/>
                <w:bCs/>
                <w:sz w:val="16"/>
                <w:szCs w:val="16"/>
              </w:rPr>
            </w:pPr>
          </w:p>
        </w:tc>
      </w:tr>
    </w:tbl>
    <w:p w14:paraId="0A003CEA" w14:textId="77777777" w:rsidR="00FF5A9B" w:rsidRDefault="00FF5A9B"/>
    <w:sectPr w:rsidR="00FF5A9B" w:rsidSect="00AA7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0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CB23" w14:textId="77777777" w:rsidR="004F57D8" w:rsidRDefault="004F57D8" w:rsidP="00C1011A">
      <w:r>
        <w:separator/>
      </w:r>
    </w:p>
  </w:endnote>
  <w:endnote w:type="continuationSeparator" w:id="0">
    <w:p w14:paraId="1424C67B" w14:textId="77777777" w:rsidR="004F57D8" w:rsidRDefault="004F57D8" w:rsidP="00C1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8BF4" w14:textId="77777777" w:rsidR="00C21AAE" w:rsidRDefault="00C2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B9E6" w14:textId="707BF6E5" w:rsidR="00C21AAE" w:rsidRDefault="00C21AA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BABA5" wp14:editId="1EE9A53F">
          <wp:simplePos x="0" y="0"/>
          <wp:positionH relativeFrom="column">
            <wp:posOffset>-399151</wp:posOffset>
          </wp:positionH>
          <wp:positionV relativeFrom="paragraph">
            <wp:posOffset>-1905</wp:posOffset>
          </wp:positionV>
          <wp:extent cx="849653" cy="288000"/>
          <wp:effectExtent l="0" t="0" r="7620" b="0"/>
          <wp:wrapNone/>
          <wp:docPr id="182736164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361643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53" cy="288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AA54" w14:textId="77777777" w:rsidR="00C21AAE" w:rsidRDefault="00C2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3F69" w14:textId="77777777" w:rsidR="004F57D8" w:rsidRDefault="004F57D8" w:rsidP="00C1011A">
      <w:r>
        <w:separator/>
      </w:r>
    </w:p>
  </w:footnote>
  <w:footnote w:type="continuationSeparator" w:id="0">
    <w:p w14:paraId="3DF575C1" w14:textId="77777777" w:rsidR="004F57D8" w:rsidRDefault="004F57D8" w:rsidP="00C1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374E" w14:textId="77777777" w:rsidR="00C21AAE" w:rsidRDefault="00C21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D01A" w14:textId="2512413C" w:rsidR="00FA147D" w:rsidRPr="002338A5" w:rsidRDefault="00000000" w:rsidP="00FA147D">
    <w:pPr>
      <w:jc w:val="center"/>
      <w:rPr>
        <w:rFonts w:ascii="Baguet Script" w:hAnsi="Baguet Script"/>
        <w:b/>
        <w:bCs/>
        <w:color w:val="964458" w:themeColor="accent6" w:themeShade="80"/>
        <w:sz w:val="44"/>
        <w:szCs w:val="44"/>
      </w:rPr>
    </w:pPr>
    <w:sdt>
      <w:sdtPr>
        <w:rPr>
          <w:rFonts w:ascii="Corbel" w:hAnsi="Corbel"/>
          <w:b/>
          <w:bCs/>
          <w:color w:val="964458" w:themeColor="accent6" w:themeShade="80"/>
          <w:sz w:val="40"/>
          <w:szCs w:val="40"/>
        </w:rPr>
        <w:id w:val="928390790"/>
        <w:placeholder>
          <w:docPart w:val="1F2FF35DEFCB48188AE1CF61AC56882D"/>
        </w:placeholder>
        <w15:appearance w15:val="hidden"/>
      </w:sdtPr>
      <w:sdtEndPr>
        <w:rPr>
          <w:rFonts w:ascii="Baguet Script" w:hAnsi="Baguet Script"/>
          <w:sz w:val="44"/>
          <w:szCs w:val="44"/>
        </w:rPr>
      </w:sdtEndPr>
      <w:sdtContent>
        <w:r w:rsidR="00FA147D" w:rsidRPr="002338A5">
          <w:rPr>
            <w:rFonts w:ascii="Baguet Script" w:hAnsi="Baguet Script"/>
            <w:b/>
            <w:bCs/>
            <w:color w:val="964458" w:themeColor="accent6" w:themeShade="80"/>
            <w:sz w:val="44"/>
            <w:szCs w:val="44"/>
          </w:rPr>
          <w:t>Roommate Chore Chart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2735" w14:textId="77777777" w:rsidR="00C21AAE" w:rsidRDefault="00C21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4D85"/>
    <w:multiLevelType w:val="hybridMultilevel"/>
    <w:tmpl w:val="B5AAB804"/>
    <w:lvl w:ilvl="0" w:tplc="4DE22FDE">
      <w:start w:val="1"/>
      <w:numFmt w:val="bullet"/>
      <w:lvlText w:val=""/>
      <w:lvlJc w:val="left"/>
      <w:pPr>
        <w:ind w:left="0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0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7D"/>
    <w:rsid w:val="00016FCF"/>
    <w:rsid w:val="00022A81"/>
    <w:rsid w:val="000240C2"/>
    <w:rsid w:val="000331D5"/>
    <w:rsid w:val="0003655E"/>
    <w:rsid w:val="000513FC"/>
    <w:rsid w:val="00062AD9"/>
    <w:rsid w:val="00076A93"/>
    <w:rsid w:val="00094AA7"/>
    <w:rsid w:val="000A4D44"/>
    <w:rsid w:val="000B373A"/>
    <w:rsid w:val="000B3855"/>
    <w:rsid w:val="000B647E"/>
    <w:rsid w:val="000E7BE2"/>
    <w:rsid w:val="00106DD0"/>
    <w:rsid w:val="0012375B"/>
    <w:rsid w:val="00131B24"/>
    <w:rsid w:val="00144ECF"/>
    <w:rsid w:val="00154AAA"/>
    <w:rsid w:val="00162EC3"/>
    <w:rsid w:val="0017754B"/>
    <w:rsid w:val="00193EF1"/>
    <w:rsid w:val="001B3214"/>
    <w:rsid w:val="001C543E"/>
    <w:rsid w:val="001D6B79"/>
    <w:rsid w:val="001F302D"/>
    <w:rsid w:val="00215128"/>
    <w:rsid w:val="002210A4"/>
    <w:rsid w:val="00221812"/>
    <w:rsid w:val="002338A5"/>
    <w:rsid w:val="0025666A"/>
    <w:rsid w:val="00270F60"/>
    <w:rsid w:val="002C5C8F"/>
    <w:rsid w:val="002E0290"/>
    <w:rsid w:val="002E59C5"/>
    <w:rsid w:val="002F43F0"/>
    <w:rsid w:val="003201C4"/>
    <w:rsid w:val="00352022"/>
    <w:rsid w:val="0036360E"/>
    <w:rsid w:val="00375FE3"/>
    <w:rsid w:val="00394A37"/>
    <w:rsid w:val="00395E9E"/>
    <w:rsid w:val="003C2AF1"/>
    <w:rsid w:val="003F7379"/>
    <w:rsid w:val="0041531A"/>
    <w:rsid w:val="00417457"/>
    <w:rsid w:val="00422283"/>
    <w:rsid w:val="0044407E"/>
    <w:rsid w:val="0044581C"/>
    <w:rsid w:val="00447A21"/>
    <w:rsid w:val="004545F8"/>
    <w:rsid w:val="00477D84"/>
    <w:rsid w:val="004901E5"/>
    <w:rsid w:val="004A045A"/>
    <w:rsid w:val="004B1002"/>
    <w:rsid w:val="004B65B2"/>
    <w:rsid w:val="004C4BD4"/>
    <w:rsid w:val="004C50E1"/>
    <w:rsid w:val="004E55E8"/>
    <w:rsid w:val="004E5FC7"/>
    <w:rsid w:val="004F2DAC"/>
    <w:rsid w:val="004F57D8"/>
    <w:rsid w:val="005105A6"/>
    <w:rsid w:val="00524F90"/>
    <w:rsid w:val="0054649F"/>
    <w:rsid w:val="00556EBA"/>
    <w:rsid w:val="00562BA4"/>
    <w:rsid w:val="00574C88"/>
    <w:rsid w:val="00574D81"/>
    <w:rsid w:val="00585070"/>
    <w:rsid w:val="005862D7"/>
    <w:rsid w:val="005A0E54"/>
    <w:rsid w:val="005A517F"/>
    <w:rsid w:val="005B1A8E"/>
    <w:rsid w:val="005C59E0"/>
    <w:rsid w:val="005F60CE"/>
    <w:rsid w:val="00600961"/>
    <w:rsid w:val="006064BA"/>
    <w:rsid w:val="00606F81"/>
    <w:rsid w:val="00612742"/>
    <w:rsid w:val="00615C19"/>
    <w:rsid w:val="0063699A"/>
    <w:rsid w:val="00646A3F"/>
    <w:rsid w:val="00650506"/>
    <w:rsid w:val="006701A6"/>
    <w:rsid w:val="00680B73"/>
    <w:rsid w:val="00694496"/>
    <w:rsid w:val="006A76E2"/>
    <w:rsid w:val="006C19BE"/>
    <w:rsid w:val="006C4C25"/>
    <w:rsid w:val="006C693D"/>
    <w:rsid w:val="006F7080"/>
    <w:rsid w:val="00703E2B"/>
    <w:rsid w:val="0072120B"/>
    <w:rsid w:val="00723195"/>
    <w:rsid w:val="00724575"/>
    <w:rsid w:val="007423C8"/>
    <w:rsid w:val="00742AD7"/>
    <w:rsid w:val="00761501"/>
    <w:rsid w:val="00795746"/>
    <w:rsid w:val="0079751C"/>
    <w:rsid w:val="007A2C46"/>
    <w:rsid w:val="007A5AC3"/>
    <w:rsid w:val="007C19E4"/>
    <w:rsid w:val="007C2AC9"/>
    <w:rsid w:val="007C6054"/>
    <w:rsid w:val="007D71CE"/>
    <w:rsid w:val="00801399"/>
    <w:rsid w:val="0080787E"/>
    <w:rsid w:val="00817C69"/>
    <w:rsid w:val="00820395"/>
    <w:rsid w:val="00820B97"/>
    <w:rsid w:val="00835E8B"/>
    <w:rsid w:val="00845939"/>
    <w:rsid w:val="00846BAE"/>
    <w:rsid w:val="00851916"/>
    <w:rsid w:val="00852310"/>
    <w:rsid w:val="0087233A"/>
    <w:rsid w:val="008809E7"/>
    <w:rsid w:val="00890799"/>
    <w:rsid w:val="008B4BBD"/>
    <w:rsid w:val="008B5761"/>
    <w:rsid w:val="008B6017"/>
    <w:rsid w:val="008B6099"/>
    <w:rsid w:val="008C1B08"/>
    <w:rsid w:val="008C3BC9"/>
    <w:rsid w:val="008C604A"/>
    <w:rsid w:val="008D0AD8"/>
    <w:rsid w:val="00923ABC"/>
    <w:rsid w:val="009475A7"/>
    <w:rsid w:val="00965D29"/>
    <w:rsid w:val="00971172"/>
    <w:rsid w:val="0098700C"/>
    <w:rsid w:val="00987440"/>
    <w:rsid w:val="009A4AD6"/>
    <w:rsid w:val="009B1D57"/>
    <w:rsid w:val="009E0CB6"/>
    <w:rsid w:val="009E6375"/>
    <w:rsid w:val="009F2A97"/>
    <w:rsid w:val="00A107B6"/>
    <w:rsid w:val="00A13897"/>
    <w:rsid w:val="00A26731"/>
    <w:rsid w:val="00A53166"/>
    <w:rsid w:val="00A65348"/>
    <w:rsid w:val="00A76166"/>
    <w:rsid w:val="00A8013E"/>
    <w:rsid w:val="00A861E1"/>
    <w:rsid w:val="00AA0C70"/>
    <w:rsid w:val="00AA797A"/>
    <w:rsid w:val="00AB5283"/>
    <w:rsid w:val="00AB68B7"/>
    <w:rsid w:val="00AB7B8D"/>
    <w:rsid w:val="00AD18B4"/>
    <w:rsid w:val="00AE573F"/>
    <w:rsid w:val="00AF2CFA"/>
    <w:rsid w:val="00AF3554"/>
    <w:rsid w:val="00B17E89"/>
    <w:rsid w:val="00B5686B"/>
    <w:rsid w:val="00B82242"/>
    <w:rsid w:val="00B826BF"/>
    <w:rsid w:val="00B833C7"/>
    <w:rsid w:val="00B9277A"/>
    <w:rsid w:val="00B93400"/>
    <w:rsid w:val="00B968E6"/>
    <w:rsid w:val="00BB5FEE"/>
    <w:rsid w:val="00BE5CC0"/>
    <w:rsid w:val="00BF374C"/>
    <w:rsid w:val="00BF521A"/>
    <w:rsid w:val="00C056E7"/>
    <w:rsid w:val="00C1011A"/>
    <w:rsid w:val="00C16BAE"/>
    <w:rsid w:val="00C21AAE"/>
    <w:rsid w:val="00C4374D"/>
    <w:rsid w:val="00C4678B"/>
    <w:rsid w:val="00C52DAF"/>
    <w:rsid w:val="00C54215"/>
    <w:rsid w:val="00C561CB"/>
    <w:rsid w:val="00C64024"/>
    <w:rsid w:val="00C6582A"/>
    <w:rsid w:val="00CA310A"/>
    <w:rsid w:val="00CB5FB6"/>
    <w:rsid w:val="00CB70A8"/>
    <w:rsid w:val="00CB7A5A"/>
    <w:rsid w:val="00CC235A"/>
    <w:rsid w:val="00CE3320"/>
    <w:rsid w:val="00CE75ED"/>
    <w:rsid w:val="00D21B56"/>
    <w:rsid w:val="00D350EA"/>
    <w:rsid w:val="00D544FB"/>
    <w:rsid w:val="00D61807"/>
    <w:rsid w:val="00D62920"/>
    <w:rsid w:val="00D82AFE"/>
    <w:rsid w:val="00D867A8"/>
    <w:rsid w:val="00DB6382"/>
    <w:rsid w:val="00DE0F15"/>
    <w:rsid w:val="00DE5679"/>
    <w:rsid w:val="00E00947"/>
    <w:rsid w:val="00E04EE4"/>
    <w:rsid w:val="00E120CC"/>
    <w:rsid w:val="00E12324"/>
    <w:rsid w:val="00E32DDC"/>
    <w:rsid w:val="00E55A6C"/>
    <w:rsid w:val="00E87F55"/>
    <w:rsid w:val="00E935E0"/>
    <w:rsid w:val="00EA0EB5"/>
    <w:rsid w:val="00EB4566"/>
    <w:rsid w:val="00EC7BCB"/>
    <w:rsid w:val="00ED312E"/>
    <w:rsid w:val="00EE0517"/>
    <w:rsid w:val="00EE153C"/>
    <w:rsid w:val="00F034D5"/>
    <w:rsid w:val="00F14117"/>
    <w:rsid w:val="00F14A1C"/>
    <w:rsid w:val="00F22233"/>
    <w:rsid w:val="00F42008"/>
    <w:rsid w:val="00F45322"/>
    <w:rsid w:val="00F46720"/>
    <w:rsid w:val="00F81335"/>
    <w:rsid w:val="00F854CE"/>
    <w:rsid w:val="00F97089"/>
    <w:rsid w:val="00FA147D"/>
    <w:rsid w:val="00FA7A2D"/>
    <w:rsid w:val="00FC0009"/>
    <w:rsid w:val="00FC1C0D"/>
    <w:rsid w:val="00FD1D57"/>
    <w:rsid w:val="00FF229A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F5D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C5"/>
    <w:rPr>
      <w:rFonts w:asciiTheme="minorHAnsi" w:hAnsiTheme="minorHAnsi"/>
      <w:color w:val="243E43" w:themeColor="accent2" w:themeShade="40"/>
      <w:spacing w:val="10"/>
      <w:szCs w:val="24"/>
    </w:rPr>
  </w:style>
  <w:style w:type="paragraph" w:styleId="Heading1">
    <w:name w:val="heading 1"/>
    <w:basedOn w:val="Normal"/>
    <w:next w:val="Normal"/>
    <w:qFormat/>
    <w:rsid w:val="00C54215"/>
    <w:pPr>
      <w:spacing w:before="200"/>
      <w:jc w:val="center"/>
      <w:outlineLvl w:val="0"/>
    </w:pPr>
    <w:rPr>
      <w:rFonts w:asciiTheme="majorHAnsi" w:hAnsiTheme="majorHAnsi"/>
      <w:caps/>
      <w:color w:val="D06F51" w:themeColor="accent5"/>
      <w:spacing w:val="70"/>
      <w:sz w:val="96"/>
      <w:szCs w:val="40"/>
    </w:rPr>
  </w:style>
  <w:style w:type="paragraph" w:styleId="Heading2">
    <w:name w:val="heading 2"/>
    <w:basedOn w:val="Normal"/>
    <w:next w:val="Normal"/>
    <w:qFormat/>
    <w:rsid w:val="00C54215"/>
    <w:pPr>
      <w:jc w:val="center"/>
      <w:outlineLvl w:val="1"/>
    </w:pPr>
    <w:rPr>
      <w:caps/>
      <w:sz w:val="28"/>
      <w:szCs w:val="20"/>
    </w:rPr>
  </w:style>
  <w:style w:type="paragraph" w:styleId="Heading3">
    <w:name w:val="heading 3"/>
    <w:aliases w:val="Tasks"/>
    <w:basedOn w:val="Normal"/>
    <w:next w:val="Normal"/>
    <w:qFormat/>
    <w:rsid w:val="00D867A8"/>
    <w:pPr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qFormat/>
    <w:rsid w:val="0044407E"/>
    <w:pPr>
      <w:jc w:val="center"/>
    </w:pPr>
    <w:rPr>
      <w:b/>
      <w:caps/>
      <w:sz w:val="16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00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9C5"/>
    <w:rPr>
      <w:color w:val="808080"/>
    </w:rPr>
  </w:style>
  <w:style w:type="paragraph" w:styleId="Header">
    <w:name w:val="header"/>
    <w:basedOn w:val="Normal"/>
    <w:link w:val="HeaderChar"/>
    <w:unhideWhenUsed/>
    <w:rsid w:val="00C1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11A"/>
    <w:rPr>
      <w:rFonts w:asciiTheme="minorHAnsi" w:hAnsiTheme="minorHAnsi"/>
      <w:color w:val="243E43" w:themeColor="accent2" w:themeShade="40"/>
      <w:spacing w:val="10"/>
      <w:szCs w:val="24"/>
    </w:rPr>
  </w:style>
  <w:style w:type="paragraph" w:styleId="Footer">
    <w:name w:val="footer"/>
    <w:basedOn w:val="Normal"/>
    <w:link w:val="FooterChar"/>
    <w:unhideWhenUsed/>
    <w:rsid w:val="00C1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11A"/>
    <w:rPr>
      <w:rFonts w:asciiTheme="minorHAnsi" w:hAnsiTheme="minorHAnsi"/>
      <w:color w:val="243E43" w:themeColor="accent2" w:themeShade="40"/>
      <w:spacing w:val="1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%20Account\AppData\Roaming\Microsoft\Templates\Family%20chore%20ch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ECFDEF43D4944B44FB25B09B2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59C3-951C-4198-8749-31EC04282845}"/>
      </w:docPartPr>
      <w:docPartBody>
        <w:p w:rsidR="00646B6D" w:rsidRDefault="00000000">
          <w:pPr>
            <w:pStyle w:val="5B0ECFDEF43D4944B44FB25B09B28920"/>
          </w:pPr>
          <w:r w:rsidRPr="002E59C5">
            <w:t>Task</w:t>
          </w:r>
        </w:p>
      </w:docPartBody>
    </w:docPart>
    <w:docPart>
      <w:docPartPr>
        <w:name w:val="6F24EF0914344EA99A7843FF52A0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56EB-B75D-4C0B-9962-C8E5AF5B457E}"/>
      </w:docPartPr>
      <w:docPartBody>
        <w:p w:rsidR="00646B6D" w:rsidRDefault="00000000">
          <w:pPr>
            <w:pStyle w:val="6F24EF0914344EA99A7843FF52A09DB3"/>
          </w:pPr>
          <w:r w:rsidRPr="002E59C5">
            <w:t>Monday</w:t>
          </w:r>
        </w:p>
      </w:docPartBody>
    </w:docPart>
    <w:docPart>
      <w:docPartPr>
        <w:name w:val="C2D6F501F12A4A9895D0502E6BE4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5D66-6E91-490C-99BC-17772906F87C}"/>
      </w:docPartPr>
      <w:docPartBody>
        <w:p w:rsidR="00646B6D" w:rsidRDefault="00000000">
          <w:pPr>
            <w:pStyle w:val="C2D6F501F12A4A9895D0502E6BE44652"/>
          </w:pPr>
          <w:r w:rsidRPr="002E59C5">
            <w:t>tuesday</w:t>
          </w:r>
        </w:p>
      </w:docPartBody>
    </w:docPart>
    <w:docPart>
      <w:docPartPr>
        <w:name w:val="46B41546773E44AC9D8C7DCAB535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F1B6-80AD-48BF-A992-69C6F4043FD2}"/>
      </w:docPartPr>
      <w:docPartBody>
        <w:p w:rsidR="00646B6D" w:rsidRDefault="00000000">
          <w:pPr>
            <w:pStyle w:val="46B41546773E44AC9D8C7DCAB535817C"/>
          </w:pPr>
          <w:r w:rsidRPr="002E59C5">
            <w:t>wednesday</w:t>
          </w:r>
        </w:p>
      </w:docPartBody>
    </w:docPart>
    <w:docPart>
      <w:docPartPr>
        <w:name w:val="A0255FE59C874F21A77FC202D543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2B10-A3F2-43FE-BED3-B6F1D72D2259}"/>
      </w:docPartPr>
      <w:docPartBody>
        <w:p w:rsidR="00646B6D" w:rsidRDefault="00000000">
          <w:pPr>
            <w:pStyle w:val="A0255FE59C874F21A77FC202D5430B6C"/>
          </w:pPr>
          <w:r w:rsidRPr="002E59C5">
            <w:t>thursday</w:t>
          </w:r>
        </w:p>
      </w:docPartBody>
    </w:docPart>
    <w:docPart>
      <w:docPartPr>
        <w:name w:val="02AC4385C1914C98A2968849CA93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99CE-0F9A-42A5-9128-1D455CB342BB}"/>
      </w:docPartPr>
      <w:docPartBody>
        <w:p w:rsidR="00646B6D" w:rsidRDefault="00000000">
          <w:pPr>
            <w:pStyle w:val="02AC4385C1914C98A2968849CA93ECDB"/>
          </w:pPr>
          <w:r w:rsidRPr="002E59C5">
            <w:t>friday</w:t>
          </w:r>
        </w:p>
      </w:docPartBody>
    </w:docPart>
    <w:docPart>
      <w:docPartPr>
        <w:name w:val="3831473050CA464AA1C57EA209D2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6DB2-66B9-43AB-800F-E934794AE9B0}"/>
      </w:docPartPr>
      <w:docPartBody>
        <w:p w:rsidR="00646B6D" w:rsidRDefault="00000000">
          <w:pPr>
            <w:pStyle w:val="3831473050CA464AA1C57EA209D208C5"/>
          </w:pPr>
          <w:r w:rsidRPr="002E59C5">
            <w:t>saturday</w:t>
          </w:r>
        </w:p>
      </w:docPartBody>
    </w:docPart>
    <w:docPart>
      <w:docPartPr>
        <w:name w:val="3A3BC635F4D746DF9E267E188629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82CF-5203-49F3-B1BF-0C1B2E927125}"/>
      </w:docPartPr>
      <w:docPartBody>
        <w:p w:rsidR="00646B6D" w:rsidRDefault="00000000">
          <w:pPr>
            <w:pStyle w:val="3A3BC635F4D746DF9E267E1886293330"/>
          </w:pPr>
          <w:r w:rsidRPr="002E59C5">
            <w:t>sunday</w:t>
          </w:r>
        </w:p>
      </w:docPartBody>
    </w:docPart>
    <w:docPart>
      <w:docPartPr>
        <w:name w:val="1F2FF35DEFCB48188AE1CF61AC56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CF3C-863D-4CD3-BDE5-936A13D4DA1D}"/>
      </w:docPartPr>
      <w:docPartBody>
        <w:p w:rsidR="00646B6D" w:rsidRDefault="00615DC4" w:rsidP="00615DC4">
          <w:pPr>
            <w:pStyle w:val="1F2FF35DEFCB48188AE1CF61AC56882D"/>
          </w:pPr>
          <w:r w:rsidRPr="002E59C5">
            <w:t>family task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4"/>
    <w:rsid w:val="001A40A4"/>
    <w:rsid w:val="00615DC4"/>
    <w:rsid w:val="00646B6D"/>
    <w:rsid w:val="007C6C3C"/>
    <w:rsid w:val="00D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0ECFDEF43D4944B44FB25B09B28920">
    <w:name w:val="5B0ECFDEF43D4944B44FB25B09B28920"/>
  </w:style>
  <w:style w:type="paragraph" w:customStyle="1" w:styleId="6F24EF0914344EA99A7843FF52A09DB3">
    <w:name w:val="6F24EF0914344EA99A7843FF52A09DB3"/>
  </w:style>
  <w:style w:type="paragraph" w:customStyle="1" w:styleId="C2D6F501F12A4A9895D0502E6BE44652">
    <w:name w:val="C2D6F501F12A4A9895D0502E6BE44652"/>
  </w:style>
  <w:style w:type="paragraph" w:customStyle="1" w:styleId="46B41546773E44AC9D8C7DCAB535817C">
    <w:name w:val="46B41546773E44AC9D8C7DCAB535817C"/>
  </w:style>
  <w:style w:type="paragraph" w:customStyle="1" w:styleId="A0255FE59C874F21A77FC202D5430B6C">
    <w:name w:val="A0255FE59C874F21A77FC202D5430B6C"/>
  </w:style>
  <w:style w:type="paragraph" w:customStyle="1" w:styleId="02AC4385C1914C98A2968849CA93ECDB">
    <w:name w:val="02AC4385C1914C98A2968849CA93ECDB"/>
  </w:style>
  <w:style w:type="paragraph" w:customStyle="1" w:styleId="3831473050CA464AA1C57EA209D208C5">
    <w:name w:val="3831473050CA464AA1C57EA209D208C5"/>
  </w:style>
  <w:style w:type="paragraph" w:customStyle="1" w:styleId="3A3BC635F4D746DF9E267E1886293330">
    <w:name w:val="3A3BC635F4D746DF9E267E1886293330"/>
  </w:style>
  <w:style w:type="paragraph" w:customStyle="1" w:styleId="CE6395A04FA24908A3F414BF6AFAE09D">
    <w:name w:val="CE6395A04FA24908A3F414BF6AFAE09D"/>
  </w:style>
  <w:style w:type="paragraph" w:customStyle="1" w:styleId="044C0F6E9DE34501AEDF20D96CBAAA1A">
    <w:name w:val="044C0F6E9DE34501AEDF20D96CBAAA1A"/>
  </w:style>
  <w:style w:type="paragraph" w:customStyle="1" w:styleId="657968B326564C81A6CD560A480C90B6">
    <w:name w:val="657968B326564C81A6CD560A480C90B6"/>
  </w:style>
  <w:style w:type="paragraph" w:customStyle="1" w:styleId="C1FD9123A9E1475BA1578BBE76FF2153">
    <w:name w:val="C1FD9123A9E1475BA1578BBE76FF2153"/>
  </w:style>
  <w:style w:type="paragraph" w:customStyle="1" w:styleId="F3B3A3D6822940CD9A962D2F84312DA1">
    <w:name w:val="F3B3A3D6822940CD9A962D2F84312DA1"/>
  </w:style>
  <w:style w:type="paragraph" w:customStyle="1" w:styleId="6F971373061C4E7B9D57C99FB9F00247">
    <w:name w:val="6F971373061C4E7B9D57C99FB9F00247"/>
  </w:style>
  <w:style w:type="paragraph" w:customStyle="1" w:styleId="2D02E066AE034E6EAB16549AC18CD782">
    <w:name w:val="2D02E066AE034E6EAB16549AC18CD782"/>
  </w:style>
  <w:style w:type="paragraph" w:customStyle="1" w:styleId="D8E36C8F144B479C9855A601CA69AABC">
    <w:name w:val="D8E36C8F144B479C9855A601CA69AABC"/>
  </w:style>
  <w:style w:type="paragraph" w:customStyle="1" w:styleId="2AC0DCD9A1734B8CB2EC821C67B147FC">
    <w:name w:val="2AC0DCD9A1734B8CB2EC821C67B147FC"/>
  </w:style>
  <w:style w:type="paragraph" w:customStyle="1" w:styleId="E96EB395A193497AA4553965A215D426">
    <w:name w:val="E96EB395A193497AA4553965A215D426"/>
  </w:style>
  <w:style w:type="paragraph" w:customStyle="1" w:styleId="744A1BA919C8404B962755ECA02590D3">
    <w:name w:val="744A1BA919C8404B962755ECA02590D3"/>
  </w:style>
  <w:style w:type="paragraph" w:customStyle="1" w:styleId="1F2FF35DEFCB48188AE1CF61AC56882D">
    <w:name w:val="1F2FF35DEFCB48188AE1CF61AC56882D"/>
    <w:rsid w:val="00615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280572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1CACA"/>
      </a:accent1>
      <a:accent2>
        <a:srgbClr val="C1D9DE"/>
      </a:accent2>
      <a:accent3>
        <a:srgbClr val="E7E6D9"/>
      </a:accent3>
      <a:accent4>
        <a:srgbClr val="E1B17E"/>
      </a:accent4>
      <a:accent5>
        <a:srgbClr val="D06F51"/>
      </a:accent5>
      <a:accent6>
        <a:srgbClr val="E8CCD3"/>
      </a:accent6>
      <a:hlink>
        <a:srgbClr val="0563C1"/>
      </a:hlink>
      <a:folHlink>
        <a:srgbClr val="954F7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68D54-3BD8-4C31-B5D4-3CF99AC62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CEFF4-C2CF-4780-A532-466B17343E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7329E6A-C3F4-41A9-B780-F07B860C4B3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Family chore chart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2023-08-23T10:04:00Z</dcterms:created>
  <dcterms:modified xsi:type="dcterms:W3CDTF">2023-08-31T05:51:00Z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