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badi MT Std" w:hAnsi="Abadi MT Std"/>
          <w:sz w:val="28"/>
          <w:szCs w:val="28"/>
        </w:rPr>
        <w:alias w:val="Time Sheet:"/>
        <w:tag w:val="Time Sheet:"/>
        <w:id w:val="-1114448032"/>
        <w:placeholder>
          <w:docPart w:val="BC3FEF7AA0AD4417A66231F9D1B9BFB0"/>
        </w:placeholder>
        <w:temporary/>
        <w:showingPlcHdr/>
        <w15:appearance w15:val="hidden"/>
      </w:sdtPr>
      <w:sdtEndPr/>
      <w:sdtContent>
        <w:p w:rsidR="005B3964" w:rsidRPr="00561C30" w:rsidRDefault="009D2A75">
          <w:pPr>
            <w:pStyle w:val="Title"/>
            <w:rPr>
              <w:rFonts w:ascii="Abadi MT Std" w:hAnsi="Abadi MT Std"/>
              <w:sz w:val="28"/>
              <w:szCs w:val="28"/>
            </w:rPr>
          </w:pPr>
          <w:r w:rsidRPr="00561C30">
            <w:rPr>
              <w:rFonts w:ascii="Abadi MT Std" w:hAnsi="Abadi MT Std"/>
              <w:sz w:val="28"/>
              <w:szCs w:val="28"/>
            </w:rPr>
            <w:t>Time Sheet</w:t>
          </w:r>
        </w:p>
      </w:sdtContent>
    </w:sdt>
    <w:p w:rsidR="005B3964" w:rsidRPr="00561C30" w:rsidRDefault="00833497">
      <w:pPr>
        <w:pStyle w:val="Subtitle"/>
        <w:rPr>
          <w:rFonts w:ascii="Abadi MT Std" w:hAnsi="Abadi MT Std"/>
          <w:sz w:val="28"/>
          <w:szCs w:val="28"/>
        </w:rPr>
      </w:pPr>
      <w:sdt>
        <w:sdtPr>
          <w:rPr>
            <w:rFonts w:ascii="Abadi MT Std" w:hAnsi="Abadi MT Std"/>
            <w:sz w:val="28"/>
            <w:szCs w:val="28"/>
          </w:rPr>
          <w:alias w:val="Week Of:"/>
          <w:tag w:val="Week Of:"/>
          <w:id w:val="-194230937"/>
          <w:placeholder>
            <w:docPart w:val="BA692A3BD1D1480FA0D7E7D54543E0C5"/>
          </w:placeholder>
          <w:temporary/>
          <w:showingPlcHdr/>
          <w15:appearance w15:val="hidden"/>
        </w:sdtPr>
        <w:sdtEndPr/>
        <w:sdtContent>
          <w:r w:rsidR="008E2870" w:rsidRPr="00561C30">
            <w:rPr>
              <w:rFonts w:ascii="Abadi MT Std" w:hAnsi="Abadi MT Std"/>
              <w:sz w:val="28"/>
              <w:szCs w:val="28"/>
            </w:rPr>
            <w:t>Week Of:</w:t>
          </w:r>
        </w:sdtContent>
      </w:sdt>
      <w:r w:rsidR="009D2A75" w:rsidRPr="00561C30">
        <w:rPr>
          <w:rFonts w:ascii="Abadi MT Std" w:hAnsi="Abadi MT Std"/>
          <w:sz w:val="28"/>
          <w:szCs w:val="28"/>
        </w:rPr>
        <w:t xml:space="preserve"> </w:t>
      </w:r>
      <w:sdt>
        <w:sdtPr>
          <w:rPr>
            <w:rFonts w:ascii="Abadi MT Std" w:hAnsi="Abadi MT Std"/>
            <w:sz w:val="28"/>
            <w:szCs w:val="28"/>
          </w:rPr>
          <w:alias w:val="Enter Start Date:"/>
          <w:tag w:val="Enter Start Date:"/>
          <w:id w:val="232584044"/>
          <w:placeholder>
            <w:docPart w:val="0CB14FC3A041465EA0FA989CA3E130E7"/>
          </w:placeholder>
          <w:temporary/>
          <w:showingPlcHdr/>
          <w15:appearance w15:val="hidden"/>
        </w:sdtPr>
        <w:sdtEndPr/>
        <w:sdtContent>
          <w:r w:rsidR="009D2A75" w:rsidRPr="00561C30">
            <w:rPr>
              <w:rFonts w:ascii="Abadi MT Std" w:hAnsi="Abadi MT Std"/>
              <w:sz w:val="28"/>
              <w:szCs w:val="28"/>
            </w:rPr>
            <w:t>Start Date</w:t>
          </w:r>
        </w:sdtContent>
      </w:sdt>
      <w:r w:rsidR="009D2A75" w:rsidRPr="00561C30">
        <w:rPr>
          <w:rFonts w:ascii="Abadi MT Std" w:hAnsi="Abadi MT Std"/>
          <w:sz w:val="28"/>
          <w:szCs w:val="28"/>
        </w:rPr>
        <w:t xml:space="preserve"> — </w:t>
      </w:r>
      <w:sdt>
        <w:sdtPr>
          <w:rPr>
            <w:rFonts w:ascii="Abadi MT Std" w:hAnsi="Abadi MT Std"/>
            <w:sz w:val="28"/>
            <w:szCs w:val="28"/>
          </w:rPr>
          <w:alias w:val="Enter End Date:"/>
          <w:tag w:val="Enter End Date:"/>
          <w:id w:val="236059110"/>
          <w:placeholder>
            <w:docPart w:val="635DBC9E16FA4D22AB65D3F898379C1B"/>
          </w:placeholder>
          <w:temporary/>
          <w:showingPlcHdr/>
          <w15:appearance w15:val="hidden"/>
        </w:sdtPr>
        <w:sdtEndPr/>
        <w:sdtContent>
          <w:r w:rsidR="009D2A75" w:rsidRPr="00561C30">
            <w:rPr>
              <w:rFonts w:ascii="Abadi MT Std" w:hAnsi="Abadi MT Std"/>
              <w:sz w:val="28"/>
              <w:szCs w:val="28"/>
            </w:rPr>
            <w:t>End Date</w:t>
          </w:r>
        </w:sdtContent>
      </w:sdt>
    </w:p>
    <w:sdt>
      <w:sdtPr>
        <w:rPr>
          <w:rFonts w:ascii="Abadi MT Std" w:hAnsi="Abadi MT Std"/>
          <w:sz w:val="28"/>
          <w:szCs w:val="28"/>
        </w:rPr>
        <w:alias w:val="Enter Company Name:"/>
        <w:tag w:val="Enter Company Name:"/>
        <w:id w:val="87227784"/>
        <w:placeholder>
          <w:docPart w:val="344D78B8490A4E78BDF5AB4F96A9F169"/>
        </w:placeholder>
        <w:temporary/>
        <w:showingPlcHdr/>
        <w:dataBinding w:prefixMappings="xmlns:ns0='http://schemas.openxmlformats.org/officeDocument/2006/extended-properties'" w:xpath="/ns0:Properties[1]/ns0:Company[1]" w:storeItemID="{6668398D-A668-4E3E-A5EB-62B293D839F1}"/>
        <w15:appearance w15:val="hidden"/>
        <w:text/>
      </w:sdtPr>
      <w:sdtEndPr/>
      <w:sdtContent>
        <w:p w:rsidR="005B3964" w:rsidRPr="00561C30" w:rsidRDefault="009D2A75">
          <w:pPr>
            <w:pStyle w:val="Heading1"/>
            <w:rPr>
              <w:rFonts w:ascii="Abadi MT Std" w:hAnsi="Abadi MT Std"/>
              <w:sz w:val="28"/>
              <w:szCs w:val="28"/>
            </w:rPr>
          </w:pPr>
          <w:r w:rsidRPr="00561C30">
            <w:rPr>
              <w:rFonts w:ascii="Abadi MT Std" w:hAnsi="Abadi MT Std"/>
              <w:sz w:val="28"/>
              <w:szCs w:val="28"/>
            </w:rPr>
            <w:t>company name</w:t>
          </w:r>
        </w:p>
      </w:sdtContent>
    </w:sdt>
    <w:sdt>
      <w:sdtPr>
        <w:rPr>
          <w:rFonts w:ascii="Abadi MT Std" w:hAnsi="Abadi MT Std"/>
          <w:sz w:val="28"/>
          <w:szCs w:val="28"/>
        </w:rPr>
        <w:alias w:val="Enter Company Slogan:"/>
        <w:tag w:val="Enter Company Slogan:"/>
        <w:id w:val="373916923"/>
        <w:placeholder>
          <w:docPart w:val="F38DC7807EAA45B8BF94F5BF1D9D8773"/>
        </w:placeholder>
        <w:temporary/>
        <w:showingPlcHdr/>
        <w15:appearance w15:val="hidden"/>
      </w:sdtPr>
      <w:sdtEndPr/>
      <w:sdtContent>
        <w:p w:rsidR="005B3964" w:rsidRPr="00561C30" w:rsidRDefault="009D2A75">
          <w:pPr>
            <w:pStyle w:val="Heading2"/>
            <w:rPr>
              <w:rFonts w:ascii="Abadi MT Std" w:hAnsi="Abadi MT Std"/>
              <w:sz w:val="28"/>
              <w:szCs w:val="28"/>
            </w:rPr>
          </w:pPr>
          <w:r w:rsidRPr="00561C30">
            <w:rPr>
              <w:rFonts w:ascii="Abadi MT Std" w:hAnsi="Abadi MT Std"/>
              <w:sz w:val="28"/>
              <w:szCs w:val="28"/>
            </w:rPr>
            <w:t>Company Slogan</w:t>
          </w:r>
        </w:p>
      </w:sdtContent>
    </w:sdt>
    <w:p w:rsidR="005B3964" w:rsidRPr="00561C30" w:rsidRDefault="00833497">
      <w:pPr>
        <w:pStyle w:val="ContactInfo"/>
        <w:rPr>
          <w:rFonts w:ascii="Abadi MT Std" w:hAnsi="Abadi MT Std"/>
          <w:sz w:val="28"/>
          <w:szCs w:val="28"/>
        </w:rPr>
      </w:pPr>
      <w:sdt>
        <w:sdtPr>
          <w:rPr>
            <w:rFonts w:ascii="Abadi MT Std" w:hAnsi="Abadi MT Std"/>
            <w:sz w:val="28"/>
            <w:szCs w:val="28"/>
          </w:rPr>
          <w:alias w:val="Enter Street Address:"/>
          <w:tag w:val="Enter Street Address:"/>
          <w:id w:val="87227809"/>
          <w:placeholder>
            <w:docPart w:val="53B2E49752864253BE9CA6BEC4CAF143"/>
          </w:placeholder>
          <w:temporary/>
          <w:showingPlcHdr/>
          <w:dataBinding w:prefixMappings="xmlns:ns0='http://schemas.microsoft.com/office/2006/coverPageProps'" w:xpath="/ns0:CoverPageProperties[1]/ns0:CompanyAddress[1]" w:storeItemID="{55AF091B-3C7A-41E3-B477-F2FDAA23CFDA}"/>
          <w15:appearance w15:val="hidden"/>
          <w:text w:multiLine="1"/>
        </w:sdtPr>
        <w:sdtEndPr/>
        <w:sdtContent>
          <w:r w:rsidR="009D2A75" w:rsidRPr="00561C30">
            <w:rPr>
              <w:rFonts w:ascii="Abadi MT Std" w:hAnsi="Abadi MT Std"/>
              <w:sz w:val="28"/>
              <w:szCs w:val="28"/>
            </w:rPr>
            <w:t>Street Address</w:t>
          </w:r>
        </w:sdtContent>
      </w:sdt>
      <w:r w:rsidR="008E2870" w:rsidRPr="00561C30">
        <w:rPr>
          <w:rFonts w:ascii="Abadi MT Std" w:hAnsi="Abadi MT Std"/>
          <w:sz w:val="28"/>
          <w:szCs w:val="28"/>
        </w:rPr>
        <w:br/>
      </w:r>
      <w:sdt>
        <w:sdtPr>
          <w:rPr>
            <w:rFonts w:ascii="Abadi MT Std" w:hAnsi="Abadi MT Std"/>
            <w:sz w:val="28"/>
            <w:szCs w:val="28"/>
          </w:rPr>
          <w:alias w:val="Enter City, ST ZIP Code:"/>
          <w:tag w:val="Enter City, ST ZIP Code:"/>
          <w:id w:val="821391994"/>
          <w:placeholder>
            <w:docPart w:val="4DD860C17DA34BFCA881786585434684"/>
          </w:placeholder>
          <w:temporary/>
          <w:showingPlcHdr/>
          <w15:appearance w15:val="hidden"/>
        </w:sdtPr>
        <w:sdtEndPr/>
        <w:sdtContent>
          <w:r w:rsidR="008E2870" w:rsidRPr="00561C30">
            <w:rPr>
              <w:rFonts w:ascii="Abadi MT Std" w:hAnsi="Abadi MT Std"/>
              <w:sz w:val="28"/>
              <w:szCs w:val="28"/>
            </w:rPr>
            <w:t>City, ST ZIP Code</w:t>
          </w:r>
        </w:sdtContent>
      </w:sdt>
      <w:r w:rsidR="008E2870" w:rsidRPr="00561C30">
        <w:rPr>
          <w:rFonts w:ascii="Abadi MT Std" w:hAnsi="Abadi MT Std"/>
          <w:sz w:val="28"/>
          <w:szCs w:val="28"/>
        </w:rPr>
        <w:br/>
      </w:r>
      <w:sdt>
        <w:sdtPr>
          <w:rPr>
            <w:rFonts w:ascii="Abadi MT Std" w:hAnsi="Abadi MT Std"/>
            <w:sz w:val="28"/>
            <w:szCs w:val="28"/>
          </w:rPr>
          <w:alias w:val="Enter Phone Number:"/>
          <w:tag w:val="Enter Phone Number:"/>
          <w:id w:val="1789311894"/>
          <w:placeholder>
            <w:docPart w:val="2F9C0FF3AA90408AA7E981C658459855"/>
          </w:placeholder>
          <w:temporary/>
          <w:showingPlcHdr/>
          <w15:appearance w15:val="hidden"/>
        </w:sdtPr>
        <w:sdtEndPr/>
        <w:sdtContent>
          <w:r w:rsidR="008E2870" w:rsidRPr="00561C30">
            <w:rPr>
              <w:rFonts w:ascii="Abadi MT Std" w:hAnsi="Abadi MT Std"/>
              <w:sz w:val="28"/>
              <w:szCs w:val="28"/>
            </w:rPr>
            <w:t>Phone Number</w:t>
          </w:r>
        </w:sdtContent>
      </w:sdt>
      <w:r w:rsidR="008E2870" w:rsidRPr="00561C30">
        <w:rPr>
          <w:rFonts w:ascii="Abadi MT Std" w:hAnsi="Abadi MT Std"/>
          <w:sz w:val="28"/>
          <w:szCs w:val="28"/>
        </w:rPr>
        <w:br/>
      </w:r>
      <w:sdt>
        <w:sdtPr>
          <w:rPr>
            <w:rFonts w:ascii="Abadi MT Std" w:hAnsi="Abadi MT Std"/>
            <w:sz w:val="28"/>
            <w:szCs w:val="28"/>
          </w:rPr>
          <w:alias w:val="Enter Fax Number:"/>
          <w:tag w:val="Enter Fax Number:"/>
          <w:id w:val="1015349748"/>
          <w:placeholder>
            <w:docPart w:val="5E6EEC0AA76949C5998D3869B4BE3108"/>
          </w:placeholder>
          <w:temporary/>
          <w:showingPlcHdr/>
          <w15:appearance w15:val="hidden"/>
        </w:sdtPr>
        <w:sdtEndPr/>
        <w:sdtContent>
          <w:r w:rsidR="008E2870" w:rsidRPr="00561C30">
            <w:rPr>
              <w:rFonts w:ascii="Abadi MT Std" w:hAnsi="Abadi MT Std"/>
              <w:sz w:val="28"/>
              <w:szCs w:val="28"/>
            </w:rPr>
            <w:t>Fax Number</w:t>
          </w:r>
        </w:sdtContent>
      </w:sdt>
    </w:p>
    <w:tbl>
      <w:tblPr>
        <w:tblStyle w:val="PlainTable1"/>
        <w:tblW w:w="5000" w:type="pct"/>
        <w:tblLook w:val="04A0" w:firstRow="1" w:lastRow="0" w:firstColumn="1" w:lastColumn="0"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4671"/>
        <w:gridCol w:w="4679"/>
      </w:tblGrid>
      <w:tr w:rsidR="005B3964" w:rsidRPr="00561C30" w:rsidTr="001907F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1" w:type="dxa"/>
          </w:tcPr>
          <w:p w:rsidR="005B3964" w:rsidRPr="00561C30" w:rsidRDefault="00833497">
            <w:pPr>
              <w:pStyle w:val="Heading3"/>
              <w:spacing w:after="60"/>
              <w:outlineLvl w:val="2"/>
              <w:rPr>
                <w:rFonts w:ascii="Abadi MT Std" w:hAnsi="Abadi MT Std"/>
                <w:sz w:val="28"/>
                <w:szCs w:val="28"/>
              </w:rPr>
            </w:pPr>
            <w:sdt>
              <w:sdtPr>
                <w:rPr>
                  <w:rFonts w:ascii="Abadi MT Std" w:hAnsi="Abadi MT Std"/>
                  <w:sz w:val="28"/>
                  <w:szCs w:val="28"/>
                </w:rPr>
                <w:alias w:val="Employee Name:"/>
                <w:tag w:val="Employee Name:"/>
                <w:id w:val="-1408610546"/>
                <w:placeholder>
                  <w:docPart w:val="E337192C7C2A4353AD8EF42E09D16C21"/>
                </w:placeholder>
                <w:temporary/>
                <w:showingPlcHdr/>
                <w15:appearance w15:val="hidden"/>
              </w:sdtPr>
              <w:sdtEndPr/>
              <w:sdtContent>
                <w:r w:rsidR="009D2A75" w:rsidRPr="00561C30">
                  <w:rPr>
                    <w:rFonts w:ascii="Abadi MT Std" w:hAnsi="Abadi MT Std"/>
                    <w:sz w:val="28"/>
                    <w:szCs w:val="28"/>
                  </w:rPr>
                  <w:t>Employee name:</w:t>
                </w:r>
              </w:sdtContent>
            </w:sdt>
            <w:r w:rsidR="008E2870" w:rsidRPr="00561C30">
              <w:rPr>
                <w:rFonts w:ascii="Abadi MT Std" w:hAnsi="Abadi MT Std"/>
                <w:sz w:val="28"/>
                <w:szCs w:val="28"/>
              </w:rPr>
              <w:t xml:space="preserve"> </w:t>
            </w:r>
            <w:sdt>
              <w:sdtPr>
                <w:rPr>
                  <w:rFonts w:ascii="Abadi MT Std" w:hAnsi="Abadi MT Std"/>
                  <w:sz w:val="28"/>
                  <w:szCs w:val="28"/>
                </w:rPr>
                <w:alias w:val="Enter Your Name:"/>
                <w:tag w:val="Enter Your Name:"/>
                <w:id w:val="267195581"/>
                <w:placeholder>
                  <w:docPart w:val="24C39478E5EB4D4EA1585E72FE05773F"/>
                </w:placeholder>
                <w:temporary/>
                <w:dataBinding w:prefixMappings="xmlns:ns0='http://purl.org/dc/elements/1.1/' xmlns:ns1='http://schemas.openxmlformats.org/package/2006/metadata/core-properties' " w:xpath="/ns1:coreProperties[1]/ns0:creator[1]" w:storeItemID="{6C3C8BC8-F283-45AE-878A-BAB7291924A1}"/>
                <w15:appearance w15:val="hidden"/>
                <w:text/>
              </w:sdtPr>
              <w:sdtEndPr/>
              <w:sdtContent>
                <w:r w:rsidR="00561C30" w:rsidRPr="00561C30">
                  <w:rPr>
                    <w:rFonts w:ascii="Abadi MT Std" w:hAnsi="Abadi MT Std"/>
                    <w:sz w:val="28"/>
                    <w:szCs w:val="28"/>
                  </w:rPr>
                  <w:t>Javeria</w:t>
                </w:r>
              </w:sdtContent>
            </w:sdt>
          </w:p>
        </w:tc>
        <w:tc>
          <w:tcPr>
            <w:tcW w:w="4679" w:type="dxa"/>
          </w:tcPr>
          <w:p w:rsidR="005B3964" w:rsidRPr="00561C30" w:rsidRDefault="00833497">
            <w:pPr>
              <w:pStyle w:val="Heading3"/>
              <w:spacing w:after="60"/>
              <w:outlineLvl w:val="2"/>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sdt>
              <w:sdtPr>
                <w:rPr>
                  <w:rFonts w:ascii="Abadi MT Std" w:hAnsi="Abadi MT Std"/>
                  <w:sz w:val="28"/>
                  <w:szCs w:val="28"/>
                </w:rPr>
                <w:alias w:val="Title:"/>
                <w:tag w:val="Title:"/>
                <w:id w:val="-1524085382"/>
                <w:placeholder>
                  <w:docPart w:val="F3CEF2BD10664320B72B968A3D710DD5"/>
                </w:placeholder>
                <w:temporary/>
                <w:showingPlcHdr/>
                <w15:appearance w15:val="hidden"/>
              </w:sdtPr>
              <w:sdtEndPr/>
              <w:sdtContent>
                <w:r w:rsidR="009D2A75" w:rsidRPr="00561C30">
                  <w:rPr>
                    <w:rFonts w:ascii="Abadi MT Std" w:hAnsi="Abadi MT Std"/>
                    <w:sz w:val="28"/>
                    <w:szCs w:val="28"/>
                  </w:rPr>
                  <w:t xml:space="preserve">Title: </w:t>
                </w:r>
              </w:sdtContent>
            </w:sdt>
            <w:sdt>
              <w:sdtPr>
                <w:rPr>
                  <w:rFonts w:ascii="Abadi MT Std" w:hAnsi="Abadi MT Std"/>
                  <w:sz w:val="28"/>
                  <w:szCs w:val="28"/>
                </w:rPr>
                <w:alias w:val="Enter Your Title:"/>
                <w:tag w:val="Enter Your Title:"/>
                <w:id w:val="267195585"/>
                <w:placeholder>
                  <w:docPart w:val="17DFE352E89E4332852DC6C20DAA89BC"/>
                </w:placeholder>
                <w:temporary/>
                <w:showingPlcHdr/>
                <w15:appearance w15:val="hidden"/>
              </w:sdtPr>
              <w:sdtEndPr/>
              <w:sdtContent>
                <w:r w:rsidR="009D2A75" w:rsidRPr="00561C30">
                  <w:rPr>
                    <w:rFonts w:ascii="Abadi MT Std" w:hAnsi="Abadi MT Std"/>
                    <w:sz w:val="28"/>
                    <w:szCs w:val="28"/>
                  </w:rPr>
                  <w:t>Your Title</w:t>
                </w:r>
              </w:sdtContent>
            </w:sdt>
          </w:p>
        </w:tc>
      </w:tr>
      <w:tr w:rsidR="005B3964" w:rsidRPr="00561C30" w:rsidTr="001907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71" w:type="dxa"/>
          </w:tcPr>
          <w:p w:rsidR="005B3964" w:rsidRPr="00561C30" w:rsidRDefault="00833497">
            <w:pPr>
              <w:pStyle w:val="Heading3"/>
              <w:spacing w:after="60"/>
              <w:outlineLvl w:val="2"/>
              <w:rPr>
                <w:rFonts w:ascii="Abadi MT Std" w:hAnsi="Abadi MT Std"/>
                <w:sz w:val="28"/>
                <w:szCs w:val="28"/>
              </w:rPr>
            </w:pPr>
            <w:sdt>
              <w:sdtPr>
                <w:rPr>
                  <w:rFonts w:ascii="Abadi MT Std" w:hAnsi="Abadi MT Std"/>
                  <w:sz w:val="28"/>
                  <w:szCs w:val="28"/>
                </w:rPr>
                <w:alias w:val="Employee Number:"/>
                <w:tag w:val="Employee Number:"/>
                <w:id w:val="1593204173"/>
                <w:placeholder>
                  <w:docPart w:val="9FC61149F3D24A489E3123A4847191D0"/>
                </w:placeholder>
                <w:temporary/>
                <w:showingPlcHdr/>
                <w15:appearance w15:val="hidden"/>
              </w:sdtPr>
              <w:sdtEndPr/>
              <w:sdtContent>
                <w:r w:rsidR="009D2A75" w:rsidRPr="00561C30">
                  <w:rPr>
                    <w:rFonts w:ascii="Abadi MT Std" w:hAnsi="Abadi MT Std"/>
                    <w:sz w:val="28"/>
                    <w:szCs w:val="28"/>
                  </w:rPr>
                  <w:t>Employee number:</w:t>
                </w:r>
              </w:sdtContent>
            </w:sdt>
            <w:r w:rsidR="008E2870" w:rsidRPr="00561C30">
              <w:rPr>
                <w:rFonts w:ascii="Abadi MT Std" w:hAnsi="Abadi MT Std"/>
                <w:sz w:val="28"/>
                <w:szCs w:val="28"/>
              </w:rPr>
              <w:t xml:space="preserve"> </w:t>
            </w:r>
            <w:sdt>
              <w:sdtPr>
                <w:rPr>
                  <w:rFonts w:ascii="Abadi MT Std" w:hAnsi="Abadi MT Std"/>
                  <w:sz w:val="28"/>
                  <w:szCs w:val="28"/>
                </w:rPr>
                <w:alias w:val="Enter Your Employee Number:"/>
                <w:tag w:val="Enter Your Employee Number:"/>
                <w:id w:val="267195588"/>
                <w:placeholder>
                  <w:docPart w:val="28AD620174FB4715A0AA96C602676149"/>
                </w:placeholder>
                <w:temporary/>
                <w:showingPlcHdr/>
                <w15:appearance w15:val="hidden"/>
              </w:sdtPr>
              <w:sdtEndPr/>
              <w:sdtContent>
                <w:r w:rsidR="009D2A75" w:rsidRPr="00561C30">
                  <w:rPr>
                    <w:rFonts w:ascii="Abadi MT Std" w:hAnsi="Abadi MT Std"/>
                    <w:sz w:val="28"/>
                    <w:szCs w:val="28"/>
                  </w:rPr>
                  <w:t>Your Employee Number</w:t>
                </w:r>
              </w:sdtContent>
            </w:sdt>
          </w:p>
        </w:tc>
        <w:tc>
          <w:tcPr>
            <w:tcW w:w="4679" w:type="dxa"/>
          </w:tcPr>
          <w:p w:rsidR="005B3964" w:rsidRPr="00561C30" w:rsidRDefault="00833497">
            <w:pPr>
              <w:pStyle w:val="Heading3"/>
              <w:spacing w:after="60"/>
              <w:outlineLvl w:val="2"/>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sdt>
              <w:sdtPr>
                <w:rPr>
                  <w:rFonts w:ascii="Abadi MT Std" w:hAnsi="Abadi MT Std"/>
                  <w:sz w:val="28"/>
                  <w:szCs w:val="28"/>
                </w:rPr>
                <w:alias w:val="Status:"/>
                <w:tag w:val="Status:"/>
                <w:id w:val="1808284065"/>
                <w:placeholder>
                  <w:docPart w:val="45515A8F122C4CBE9EB639DF3881D120"/>
                </w:placeholder>
                <w:temporary/>
                <w:showingPlcHdr/>
                <w15:appearance w15:val="hidden"/>
              </w:sdtPr>
              <w:sdtEndPr/>
              <w:sdtContent>
                <w:r w:rsidR="009D2A75" w:rsidRPr="00561C30">
                  <w:rPr>
                    <w:rFonts w:ascii="Abadi MT Std" w:hAnsi="Abadi MT Std"/>
                    <w:sz w:val="28"/>
                    <w:szCs w:val="28"/>
                  </w:rPr>
                  <w:t>Status:</w:t>
                </w:r>
              </w:sdtContent>
            </w:sdt>
            <w:r w:rsidR="008E2870" w:rsidRPr="00561C30">
              <w:rPr>
                <w:rFonts w:ascii="Abadi MT Std" w:hAnsi="Abadi MT Std"/>
                <w:sz w:val="28"/>
                <w:szCs w:val="28"/>
              </w:rPr>
              <w:t xml:space="preserve"> </w:t>
            </w:r>
            <w:sdt>
              <w:sdtPr>
                <w:rPr>
                  <w:rFonts w:ascii="Abadi MT Std" w:hAnsi="Abadi MT Std"/>
                  <w:sz w:val="28"/>
                  <w:szCs w:val="28"/>
                </w:rPr>
                <w:alias w:val="Enter Your Status:"/>
                <w:tag w:val="Enter Your Status:"/>
                <w:id w:val="267195597"/>
                <w:placeholder>
                  <w:docPart w:val="051F1CD2477F4614A67F9720527C57D4"/>
                </w:placeholder>
                <w:temporary/>
                <w:showingPlcHdr/>
                <w15:appearance w15:val="hidden"/>
              </w:sdtPr>
              <w:sdtEndPr/>
              <w:sdtContent>
                <w:r w:rsidR="009D2A75" w:rsidRPr="00561C30">
                  <w:rPr>
                    <w:rFonts w:ascii="Abadi MT Std" w:hAnsi="Abadi MT Std"/>
                    <w:sz w:val="28"/>
                    <w:szCs w:val="28"/>
                  </w:rPr>
                  <w:t>Your status</w:t>
                </w:r>
              </w:sdtContent>
            </w:sdt>
          </w:p>
        </w:tc>
      </w:tr>
      <w:tr w:rsidR="005B3964" w:rsidRPr="00561C30" w:rsidTr="001907F8">
        <w:trPr>
          <w:trHeight w:val="288"/>
        </w:trPr>
        <w:tc>
          <w:tcPr>
            <w:cnfStyle w:val="001000000000" w:firstRow="0" w:lastRow="0" w:firstColumn="1" w:lastColumn="0" w:oddVBand="0" w:evenVBand="0" w:oddHBand="0" w:evenHBand="0" w:firstRowFirstColumn="0" w:firstRowLastColumn="0" w:lastRowFirstColumn="0" w:lastRowLastColumn="0"/>
            <w:tcW w:w="4671" w:type="dxa"/>
          </w:tcPr>
          <w:p w:rsidR="005B3964" w:rsidRPr="00561C30" w:rsidRDefault="00833497">
            <w:pPr>
              <w:pStyle w:val="Heading3"/>
              <w:spacing w:after="60"/>
              <w:outlineLvl w:val="2"/>
              <w:rPr>
                <w:rFonts w:ascii="Abadi MT Std" w:hAnsi="Abadi MT Std"/>
                <w:sz w:val="28"/>
                <w:szCs w:val="28"/>
              </w:rPr>
            </w:pPr>
            <w:sdt>
              <w:sdtPr>
                <w:rPr>
                  <w:rFonts w:ascii="Abadi MT Std" w:hAnsi="Abadi MT Std"/>
                  <w:sz w:val="28"/>
                  <w:szCs w:val="28"/>
                </w:rPr>
                <w:alias w:val="Department:"/>
                <w:tag w:val="Department:"/>
                <w:id w:val="2141369262"/>
                <w:placeholder>
                  <w:docPart w:val="CCECC17AFC9F411EAA14303C6AFDB04F"/>
                </w:placeholder>
                <w:temporary/>
                <w:showingPlcHdr/>
                <w15:appearance w15:val="hidden"/>
              </w:sdtPr>
              <w:sdtEndPr/>
              <w:sdtContent>
                <w:r w:rsidR="009D2A75" w:rsidRPr="00561C30">
                  <w:rPr>
                    <w:rFonts w:ascii="Abadi MT Std" w:hAnsi="Abadi MT Std"/>
                    <w:sz w:val="28"/>
                    <w:szCs w:val="28"/>
                  </w:rPr>
                  <w:t>Department:</w:t>
                </w:r>
              </w:sdtContent>
            </w:sdt>
            <w:r w:rsidR="008E2870" w:rsidRPr="00561C30">
              <w:rPr>
                <w:rFonts w:ascii="Abadi MT Std" w:hAnsi="Abadi MT Std"/>
                <w:sz w:val="28"/>
                <w:szCs w:val="28"/>
              </w:rPr>
              <w:t xml:space="preserve"> </w:t>
            </w:r>
            <w:sdt>
              <w:sdtPr>
                <w:rPr>
                  <w:rFonts w:ascii="Abadi MT Std" w:hAnsi="Abadi MT Std"/>
                  <w:sz w:val="28"/>
                  <w:szCs w:val="28"/>
                </w:rPr>
                <w:alias w:val="Enter Department Name:"/>
                <w:tag w:val="Enter Department Name:"/>
                <w:id w:val="267195601"/>
                <w:placeholder>
                  <w:docPart w:val="58E04EA919AC41EA879BCB823F275B1D"/>
                </w:placeholder>
                <w:temporary/>
                <w:showingPlcHdr/>
                <w15:appearance w15:val="hidden"/>
              </w:sdtPr>
              <w:sdtEndPr/>
              <w:sdtContent>
                <w:r w:rsidR="009D2A75" w:rsidRPr="00561C30">
                  <w:rPr>
                    <w:rFonts w:ascii="Abadi MT Std" w:hAnsi="Abadi MT Std"/>
                    <w:sz w:val="28"/>
                    <w:szCs w:val="28"/>
                  </w:rPr>
                  <w:t>Department name</w:t>
                </w:r>
              </w:sdtContent>
            </w:sdt>
          </w:p>
        </w:tc>
        <w:tc>
          <w:tcPr>
            <w:tcW w:w="4679" w:type="dxa"/>
          </w:tcPr>
          <w:p w:rsidR="005B3964" w:rsidRPr="00561C30" w:rsidRDefault="00833497">
            <w:pPr>
              <w:pStyle w:val="Heading3"/>
              <w:spacing w:after="60"/>
              <w:outlineLvl w:val="2"/>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sdt>
              <w:sdtPr>
                <w:rPr>
                  <w:rFonts w:ascii="Abadi MT Std" w:hAnsi="Abadi MT Std"/>
                  <w:sz w:val="28"/>
                  <w:szCs w:val="28"/>
                </w:rPr>
                <w:alias w:val="Supervisor:"/>
                <w:tag w:val="Supervisor:"/>
                <w:id w:val="-803162004"/>
                <w:placeholder>
                  <w:docPart w:val="106B01F1C35C493FA98942AFB32E6A33"/>
                </w:placeholder>
                <w:temporary/>
                <w:showingPlcHdr/>
                <w15:appearance w15:val="hidden"/>
              </w:sdtPr>
              <w:sdtEndPr/>
              <w:sdtContent>
                <w:r w:rsidR="009D2A75" w:rsidRPr="00561C30">
                  <w:rPr>
                    <w:rFonts w:ascii="Abadi MT Std" w:hAnsi="Abadi MT Std"/>
                    <w:sz w:val="28"/>
                    <w:szCs w:val="28"/>
                  </w:rPr>
                  <w:t>Supervisor:</w:t>
                </w:r>
              </w:sdtContent>
            </w:sdt>
            <w:r w:rsidR="008E2870" w:rsidRPr="00561C30">
              <w:rPr>
                <w:rFonts w:ascii="Abadi MT Std" w:hAnsi="Abadi MT Std"/>
                <w:sz w:val="28"/>
                <w:szCs w:val="28"/>
              </w:rPr>
              <w:t xml:space="preserve"> </w:t>
            </w:r>
            <w:sdt>
              <w:sdtPr>
                <w:rPr>
                  <w:rFonts w:ascii="Abadi MT Std" w:hAnsi="Abadi MT Std"/>
                  <w:sz w:val="28"/>
                  <w:szCs w:val="28"/>
                </w:rPr>
                <w:alias w:val="Enter Supervisor Name:"/>
                <w:tag w:val="Enter Supervisor Name:"/>
                <w:id w:val="267195603"/>
                <w:placeholder>
                  <w:docPart w:val="2C96C2D6C0C54DE898D950083B641867"/>
                </w:placeholder>
                <w:temporary/>
                <w:showingPlcHdr/>
                <w15:appearance w15:val="hidden"/>
              </w:sdtPr>
              <w:sdtEndPr/>
              <w:sdtContent>
                <w:r w:rsidR="009D2A75" w:rsidRPr="00561C30">
                  <w:rPr>
                    <w:rFonts w:ascii="Abadi MT Std" w:hAnsi="Abadi MT Std"/>
                    <w:sz w:val="28"/>
                    <w:szCs w:val="28"/>
                  </w:rPr>
                  <w:t>Supervisor name</w:t>
                </w:r>
              </w:sdtContent>
            </w:sdt>
          </w:p>
        </w:tc>
      </w:tr>
    </w:tbl>
    <w:tbl>
      <w:tblPr>
        <w:tblStyle w:val="PlainTable3"/>
        <w:tblW w:w="5000" w:type="pct"/>
        <w:tblLook w:val="05A0" w:firstRow="1" w:lastRow="0" w:firstColumn="1" w:lastColumn="1"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2031"/>
        <w:gridCol w:w="1448"/>
        <w:gridCol w:w="1444"/>
        <w:gridCol w:w="1457"/>
        <w:gridCol w:w="1529"/>
        <w:gridCol w:w="1451"/>
      </w:tblGrid>
      <w:tr w:rsidR="005B3964" w:rsidRPr="00561C30" w:rsidTr="001907F8">
        <w:trPr>
          <w:cnfStyle w:val="100000000000" w:firstRow="1" w:lastRow="0" w:firstColumn="0" w:lastColumn="0" w:oddVBand="0" w:evenVBand="0" w:oddHBand="0" w:evenHBand="0" w:firstRowFirstColumn="0" w:firstRowLastColumn="0" w:lastRowFirstColumn="0" w:lastRowLastColumn="0"/>
          <w:trHeight w:val="1130"/>
        </w:trPr>
        <w:tc>
          <w:tcPr>
            <w:cnfStyle w:val="001000000100" w:firstRow="0" w:lastRow="0" w:firstColumn="1" w:lastColumn="0" w:oddVBand="0" w:evenVBand="0" w:oddHBand="0" w:evenHBand="0" w:firstRowFirstColumn="1" w:firstRowLastColumn="0" w:lastRowFirstColumn="0" w:lastRowLastColumn="0"/>
            <w:tcW w:w="2052" w:type="dxa"/>
          </w:tcPr>
          <w:sdt>
            <w:sdtPr>
              <w:rPr>
                <w:rFonts w:ascii="Abadi MT Std" w:hAnsi="Abadi MT Std"/>
                <w:sz w:val="28"/>
                <w:szCs w:val="28"/>
              </w:rPr>
              <w:alias w:val="Date:"/>
              <w:tag w:val="Date:"/>
              <w:id w:val="-1288585050"/>
              <w:placeholder>
                <w:docPart w:val="A04EC03A4DFF4BFE8D56212AE4040087"/>
              </w:placeholder>
              <w:temporary/>
              <w:showingPlcHdr/>
              <w15:appearance w15:val="hidden"/>
            </w:sdtPr>
            <w:sdtEndPr/>
            <w:sdtContent>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sdtContent>
          </w:sdt>
        </w:tc>
        <w:sdt>
          <w:sdtPr>
            <w:rPr>
              <w:rFonts w:ascii="Abadi MT Std" w:hAnsi="Abadi MT Std"/>
              <w:sz w:val="28"/>
              <w:szCs w:val="28"/>
            </w:rPr>
            <w:alias w:val="Start Time:"/>
            <w:tag w:val="Start Time:"/>
            <w:id w:val="1918975483"/>
            <w:placeholder>
              <w:docPart w:val="814BE5BA570F4A5CB6A1BB2F4062CD9D"/>
            </w:placeholder>
            <w:temporary/>
            <w:showingPlcHdr/>
            <w15:appearance w15:val="hidden"/>
          </w:sdtPr>
          <w:sdtEndPr/>
          <w:sdtContent>
            <w:tc>
              <w:tcPr>
                <w:tcW w:w="1459" w:type="dxa"/>
              </w:tcPr>
              <w:p w:rsidR="005B3964" w:rsidRPr="00561C30" w:rsidRDefault="009D2A75">
                <w:pPr>
                  <w:spacing w:after="60"/>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561C30">
                  <w:rPr>
                    <w:rFonts w:ascii="Abadi MT Std" w:hAnsi="Abadi MT Std"/>
                    <w:sz w:val="28"/>
                    <w:szCs w:val="28"/>
                  </w:rPr>
                  <w:t>Start Time</w:t>
                </w:r>
              </w:p>
            </w:tc>
          </w:sdtContent>
        </w:sdt>
        <w:sdt>
          <w:sdtPr>
            <w:rPr>
              <w:rFonts w:ascii="Abadi MT Std" w:hAnsi="Abadi MT Std"/>
              <w:sz w:val="28"/>
              <w:szCs w:val="28"/>
            </w:rPr>
            <w:alias w:val="End Time:"/>
            <w:tag w:val="End Time:"/>
            <w:id w:val="1852682910"/>
            <w:placeholder>
              <w:docPart w:val="53ABD92E9866491EBFB1F358FD04C726"/>
            </w:placeholder>
            <w:temporary/>
            <w:showingPlcHdr/>
            <w15:appearance w15:val="hidden"/>
          </w:sdtPr>
          <w:sdtEndPr/>
          <w:sdtContent>
            <w:tc>
              <w:tcPr>
                <w:tcW w:w="1459" w:type="dxa"/>
              </w:tcPr>
              <w:p w:rsidR="005B3964" w:rsidRPr="00561C30" w:rsidRDefault="009D2A75">
                <w:pPr>
                  <w:spacing w:after="60"/>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561C30">
                  <w:rPr>
                    <w:rFonts w:ascii="Abadi MT Std" w:hAnsi="Abadi MT Std"/>
                    <w:sz w:val="28"/>
                    <w:szCs w:val="28"/>
                  </w:rPr>
                  <w:t>End Time</w:t>
                </w:r>
              </w:p>
            </w:tc>
          </w:sdtContent>
        </w:sdt>
        <w:sdt>
          <w:sdtPr>
            <w:rPr>
              <w:rFonts w:ascii="Abadi MT Std" w:hAnsi="Abadi MT Std"/>
              <w:sz w:val="28"/>
              <w:szCs w:val="28"/>
            </w:rPr>
            <w:alias w:val="Regular Hours:"/>
            <w:tag w:val="Regular Hours:"/>
            <w:id w:val="1550337763"/>
            <w:placeholder>
              <w:docPart w:val="671BDC4EE22A4F3FBB40408631D25CB0"/>
            </w:placeholder>
            <w:temporary/>
            <w:showingPlcHdr/>
            <w15:appearance w15:val="hidden"/>
          </w:sdtPr>
          <w:sdtEndPr/>
          <w:sdtContent>
            <w:tc>
              <w:tcPr>
                <w:tcW w:w="1459" w:type="dxa"/>
              </w:tcPr>
              <w:p w:rsidR="005B3964" w:rsidRPr="00561C30" w:rsidRDefault="009D2A75">
                <w:pPr>
                  <w:spacing w:after="60"/>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561C30">
                  <w:rPr>
                    <w:rFonts w:ascii="Abadi MT Std" w:hAnsi="Abadi MT Std"/>
                    <w:sz w:val="28"/>
                    <w:szCs w:val="28"/>
                  </w:rPr>
                  <w:t>Regular Hours</w:t>
                </w:r>
              </w:p>
            </w:tc>
          </w:sdtContent>
        </w:sdt>
        <w:sdt>
          <w:sdtPr>
            <w:rPr>
              <w:rFonts w:ascii="Abadi MT Std" w:hAnsi="Abadi MT Std"/>
              <w:sz w:val="28"/>
              <w:szCs w:val="28"/>
            </w:rPr>
            <w:alias w:val="Overtime Hours:"/>
            <w:tag w:val="Overtime Hours:"/>
            <w:id w:val="-780957536"/>
            <w:placeholder>
              <w:docPart w:val="AB8B20F356544BFB9C6646E9AB0F859E"/>
            </w:placeholder>
            <w:temporary/>
            <w:showingPlcHdr/>
            <w15:appearance w15:val="hidden"/>
          </w:sdtPr>
          <w:sdtEndPr/>
          <w:sdtContent>
            <w:tc>
              <w:tcPr>
                <w:tcW w:w="1459" w:type="dxa"/>
              </w:tcPr>
              <w:p w:rsidR="005B3964" w:rsidRPr="00561C30" w:rsidRDefault="009D2A75">
                <w:pPr>
                  <w:spacing w:after="60"/>
                  <w:cnfStyle w:val="100000000000" w:firstRow="1" w:lastRow="0" w:firstColumn="0" w:lastColumn="0" w:oddVBand="0" w:evenVBand="0" w:oddHBand="0" w:evenHBand="0" w:firstRowFirstColumn="0" w:firstRowLastColumn="0" w:lastRowFirstColumn="0" w:lastRowLastColumn="0"/>
                  <w:rPr>
                    <w:rFonts w:ascii="Abadi MT Std" w:hAnsi="Abadi MT Std"/>
                    <w:sz w:val="28"/>
                    <w:szCs w:val="28"/>
                  </w:rPr>
                </w:pPr>
                <w:r w:rsidRPr="00561C30">
                  <w:rPr>
                    <w:rFonts w:ascii="Abadi MT Std" w:hAnsi="Abadi MT Std"/>
                    <w:sz w:val="28"/>
                    <w:szCs w:val="28"/>
                  </w:rPr>
                  <w:t>Overtime Hours</w:t>
                </w:r>
              </w:p>
            </w:tc>
          </w:sdtContent>
        </w:sdt>
        <w:sdt>
          <w:sdtPr>
            <w:rPr>
              <w:rFonts w:ascii="Abadi MT Std" w:hAnsi="Abadi MT Std"/>
              <w:sz w:val="28"/>
              <w:szCs w:val="28"/>
            </w:rPr>
            <w:alias w:val="Total Hours:"/>
            <w:tag w:val="Total Hours:"/>
            <w:id w:val="-1367441848"/>
            <w:placeholder>
              <w:docPart w:val="6C736996ED89493BADE86C57ACE23C12"/>
            </w:placeholder>
            <w:temporary/>
            <w:showingPlcHdr/>
            <w15:appearance w15:val="hidden"/>
          </w:sdtPr>
          <w:sdtEndPr/>
          <w:sdtContent>
            <w:tc>
              <w:tcPr>
                <w:cnfStyle w:val="000100001000" w:firstRow="0" w:lastRow="0" w:firstColumn="0" w:lastColumn="1" w:oddVBand="0" w:evenVBand="0" w:oddHBand="0" w:evenHBand="0" w:firstRowFirstColumn="0" w:firstRowLastColumn="1" w:lastRowFirstColumn="0" w:lastRowLastColumn="0"/>
                <w:tcW w:w="1459"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Total Hours</w:t>
                </w:r>
              </w:p>
            </w:tc>
          </w:sdtContent>
        </w:sdt>
      </w:tr>
      <w:tr w:rsidR="005B3964" w:rsidRPr="00561C30" w:rsidTr="001907F8">
        <w:trPr>
          <w:cnfStyle w:val="000000100000" w:firstRow="0" w:lastRow="0" w:firstColumn="0" w:lastColumn="0" w:oddVBand="0" w:evenVBand="0" w:oddHBand="1" w:evenHBand="0" w:firstRowFirstColumn="0" w:firstRowLastColumn="0" w:lastRowFirstColumn="0" w:lastRowLastColumn="0"/>
          <w:trHeight w:val="288"/>
        </w:trPr>
        <w:sdt>
          <w:sdtPr>
            <w:rPr>
              <w:rFonts w:ascii="Abadi MT Std" w:hAnsi="Abadi MT Std"/>
              <w:sz w:val="28"/>
              <w:szCs w:val="28"/>
            </w:rPr>
            <w:alias w:val="Enter Date 1:"/>
            <w:tag w:val="Enter Date 1:"/>
            <w:id w:val="986205649"/>
            <w:placeholder>
              <w:docPart w:val="C58C475C52F54B6895FE4C69A23E76E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tc>
          </w:sdtContent>
        </w:sdt>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r w:rsidR="005B3964" w:rsidRPr="00561C30" w:rsidTr="001907F8">
        <w:trPr>
          <w:trHeight w:val="288"/>
        </w:trPr>
        <w:sdt>
          <w:sdtPr>
            <w:rPr>
              <w:rFonts w:ascii="Abadi MT Std" w:hAnsi="Abadi MT Std"/>
              <w:sz w:val="28"/>
              <w:szCs w:val="28"/>
            </w:rPr>
            <w:alias w:val="Enter Date 2:"/>
            <w:tag w:val="Enter Date 2:"/>
            <w:id w:val="-1512363224"/>
            <w:placeholder>
              <w:docPart w:val="DB6880CC69BB43F18A008D415167FBEE"/>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tc>
          </w:sdtContent>
        </w:sdt>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bookmarkStart w:id="0" w:name="_GoBack"/>
            <w:bookmarkEnd w:id="0"/>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r w:rsidR="005B3964" w:rsidRPr="00561C30" w:rsidTr="001907F8">
        <w:trPr>
          <w:cnfStyle w:val="000000100000" w:firstRow="0" w:lastRow="0" w:firstColumn="0" w:lastColumn="0" w:oddVBand="0" w:evenVBand="0" w:oddHBand="1" w:evenHBand="0" w:firstRowFirstColumn="0" w:firstRowLastColumn="0" w:lastRowFirstColumn="0" w:lastRowLastColumn="0"/>
          <w:trHeight w:val="288"/>
        </w:trPr>
        <w:sdt>
          <w:sdtPr>
            <w:rPr>
              <w:rFonts w:ascii="Abadi MT Std" w:hAnsi="Abadi MT Std"/>
              <w:sz w:val="28"/>
              <w:szCs w:val="28"/>
            </w:rPr>
            <w:alias w:val="Enter Date 3:"/>
            <w:tag w:val="Enter Date 3:"/>
            <w:id w:val="-570584579"/>
            <w:placeholder>
              <w:docPart w:val="7BAE1B9709224BFFB00978F633947CD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tc>
          </w:sdtContent>
        </w:sdt>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r w:rsidR="005B3964" w:rsidRPr="00561C30" w:rsidTr="001907F8">
        <w:trPr>
          <w:trHeight w:val="288"/>
        </w:trPr>
        <w:sdt>
          <w:sdtPr>
            <w:rPr>
              <w:rFonts w:ascii="Abadi MT Std" w:hAnsi="Abadi MT Std"/>
              <w:sz w:val="28"/>
              <w:szCs w:val="28"/>
            </w:rPr>
            <w:alias w:val="Enter Date 4:"/>
            <w:tag w:val="Enter Date 4:"/>
            <w:id w:val="-39065280"/>
            <w:placeholder>
              <w:docPart w:val="BA42EA7691844C9C8CF024FB4FACDB8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tc>
          </w:sdtContent>
        </w:sdt>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r w:rsidR="005B3964" w:rsidRPr="00561C30" w:rsidTr="001907F8">
        <w:trPr>
          <w:cnfStyle w:val="000000100000" w:firstRow="0" w:lastRow="0" w:firstColumn="0" w:lastColumn="0" w:oddVBand="0" w:evenVBand="0" w:oddHBand="1" w:evenHBand="0" w:firstRowFirstColumn="0" w:firstRowLastColumn="0" w:lastRowFirstColumn="0" w:lastRowLastColumn="0"/>
          <w:trHeight w:val="288"/>
        </w:trPr>
        <w:sdt>
          <w:sdtPr>
            <w:rPr>
              <w:rFonts w:ascii="Abadi MT Std" w:hAnsi="Abadi MT Std"/>
              <w:sz w:val="28"/>
              <w:szCs w:val="28"/>
            </w:rPr>
            <w:alias w:val="Enter Date 5:"/>
            <w:tag w:val="Enter Date 5:"/>
            <w:id w:val="-1515919320"/>
            <w:placeholder>
              <w:docPart w:val="3968BB5B180945458F00217A817D81C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tc>
          </w:sdtContent>
        </w:sdt>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r w:rsidR="005B3964" w:rsidRPr="00561C30" w:rsidTr="001907F8">
        <w:trPr>
          <w:trHeight w:val="288"/>
        </w:trPr>
        <w:sdt>
          <w:sdtPr>
            <w:rPr>
              <w:rFonts w:ascii="Abadi MT Std" w:hAnsi="Abadi MT Std"/>
              <w:sz w:val="28"/>
              <w:szCs w:val="28"/>
            </w:rPr>
            <w:alias w:val="Enter Date 6:"/>
            <w:tag w:val="Enter Date 6:"/>
            <w:id w:val="-1005898365"/>
            <w:placeholder>
              <w:docPart w:val="52B385BC3EF24ADFAF7B6A6D0BB834BF"/>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tc>
          </w:sdtContent>
        </w:sdt>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r w:rsidR="005B3964" w:rsidRPr="00561C30" w:rsidTr="001907F8">
        <w:trPr>
          <w:cnfStyle w:val="000000100000" w:firstRow="0" w:lastRow="0" w:firstColumn="0" w:lastColumn="0" w:oddVBand="0" w:evenVBand="0" w:oddHBand="1" w:evenHBand="0" w:firstRowFirstColumn="0" w:firstRowLastColumn="0" w:lastRowFirstColumn="0" w:lastRowLastColumn="0"/>
          <w:trHeight w:val="288"/>
        </w:trPr>
        <w:sdt>
          <w:sdtPr>
            <w:rPr>
              <w:rFonts w:ascii="Abadi MT Std" w:hAnsi="Abadi MT Std"/>
              <w:sz w:val="28"/>
              <w:szCs w:val="28"/>
            </w:rPr>
            <w:alias w:val="Enter Date 7:"/>
            <w:tag w:val="Enter Date 7:"/>
            <w:id w:val="976191165"/>
            <w:placeholder>
              <w:docPart w:val="1EB0DF4427E64DD196AA7D9ADFFC337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spacing w:after="60"/>
                  <w:rPr>
                    <w:rFonts w:ascii="Abadi MT Std" w:hAnsi="Abadi MT Std"/>
                    <w:sz w:val="28"/>
                    <w:szCs w:val="28"/>
                  </w:rPr>
                </w:pPr>
                <w:r w:rsidRPr="00561C30">
                  <w:rPr>
                    <w:rFonts w:ascii="Abadi MT Std" w:hAnsi="Abadi MT Std"/>
                    <w:sz w:val="28"/>
                    <w:szCs w:val="28"/>
                  </w:rPr>
                  <w:t>Date</w:t>
                </w:r>
              </w:p>
            </w:tc>
          </w:sdtContent>
        </w:sdt>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r w:rsidR="005B3964" w:rsidRPr="00561C30" w:rsidTr="001907F8">
        <w:trPr>
          <w:trHeight w:val="288"/>
        </w:trPr>
        <w:sdt>
          <w:sdtPr>
            <w:rPr>
              <w:rFonts w:ascii="Abadi MT Std" w:hAnsi="Abadi MT Std"/>
              <w:sz w:val="28"/>
              <w:szCs w:val="28"/>
            </w:rPr>
            <w:alias w:val="Weekly Totals:"/>
            <w:tag w:val="Weekly Totals:"/>
            <w:id w:val="1856772242"/>
            <w:placeholder>
              <w:docPart w:val="412BCC98E3F84328AC910D804A8219D1"/>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2052" w:type="dxa"/>
              </w:tcPr>
              <w:p w:rsidR="005B3964" w:rsidRPr="00561C30" w:rsidRDefault="009D2A75">
                <w:pPr>
                  <w:pStyle w:val="Heading4"/>
                  <w:spacing w:after="60"/>
                  <w:outlineLvl w:val="3"/>
                  <w:rPr>
                    <w:rFonts w:ascii="Abadi MT Std" w:hAnsi="Abadi MT Std"/>
                    <w:sz w:val="28"/>
                    <w:szCs w:val="28"/>
                  </w:rPr>
                </w:pPr>
                <w:r w:rsidRPr="00561C30">
                  <w:rPr>
                    <w:rFonts w:ascii="Abadi MT Std" w:hAnsi="Abadi MT Std"/>
                    <w:sz w:val="28"/>
                    <w:szCs w:val="28"/>
                  </w:rPr>
                  <w:t>Weekly Totals</w:t>
                </w:r>
              </w:p>
            </w:tc>
          </w:sdtContent>
        </w:sdt>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59" w:type="dxa"/>
          </w:tcPr>
          <w:p w:rsidR="005B3964" w:rsidRPr="00561C30" w:rsidRDefault="005B3964">
            <w:pPr>
              <w:spacing w:after="60"/>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cnfStyle w:val="000100000000" w:firstRow="0" w:lastRow="0" w:firstColumn="0" w:lastColumn="1" w:oddVBand="0" w:evenVBand="0" w:oddHBand="0" w:evenHBand="0" w:firstRowFirstColumn="0" w:firstRowLastColumn="0" w:lastRowFirstColumn="0" w:lastRowLastColumn="0"/>
            <w:tcW w:w="1459" w:type="dxa"/>
          </w:tcPr>
          <w:p w:rsidR="005B3964" w:rsidRPr="00561C30" w:rsidRDefault="005B3964">
            <w:pPr>
              <w:spacing w:after="60"/>
              <w:rPr>
                <w:rFonts w:ascii="Abadi MT Std" w:hAnsi="Abadi MT Std"/>
                <w:sz w:val="28"/>
                <w:szCs w:val="28"/>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Description w:val="First layout table to enter Employee Name, Employee Number, Department, Title, Status, and Supervisor name, second layout table to enter Date, Start and End Time, Regular, Overtime, and Total Hours, and third layout table to enter Employee and Supervisor Signatures, and Dates"/>
      </w:tblPr>
      <w:tblGrid>
        <w:gridCol w:w="6788"/>
        <w:gridCol w:w="2562"/>
      </w:tblGrid>
      <w:tr w:rsidR="005B3964" w:rsidRPr="00561C30">
        <w:trPr>
          <w:trHeight w:hRule="exact" w:val="691"/>
        </w:trPr>
        <w:tc>
          <w:tcPr>
            <w:tcW w:w="6788" w:type="dxa"/>
            <w:tcBorders>
              <w:bottom w:val="single" w:sz="4" w:space="0" w:color="BFBFBF" w:themeColor="background1" w:themeShade="BF"/>
            </w:tcBorders>
            <w:tcMar>
              <w:left w:w="115" w:type="dxa"/>
            </w:tcMar>
            <w:vAlign w:val="center"/>
          </w:tcPr>
          <w:p w:rsidR="005B3964" w:rsidRPr="00561C30" w:rsidRDefault="005B3964">
            <w:pPr>
              <w:pStyle w:val="Heading3"/>
              <w:outlineLvl w:val="2"/>
              <w:rPr>
                <w:rFonts w:ascii="Abadi MT Std" w:hAnsi="Abadi MT Std"/>
                <w:sz w:val="28"/>
                <w:szCs w:val="28"/>
              </w:rPr>
            </w:pPr>
          </w:p>
        </w:tc>
        <w:tc>
          <w:tcPr>
            <w:tcW w:w="2562" w:type="dxa"/>
            <w:tcBorders>
              <w:bottom w:val="single" w:sz="4" w:space="0" w:color="BFBFBF" w:themeColor="background1" w:themeShade="BF"/>
            </w:tcBorders>
            <w:tcMar>
              <w:left w:w="115" w:type="dxa"/>
            </w:tcMar>
            <w:vAlign w:val="center"/>
          </w:tcPr>
          <w:p w:rsidR="005B3964" w:rsidRPr="00561C30" w:rsidRDefault="005B3964">
            <w:pPr>
              <w:pStyle w:val="Heading3"/>
              <w:outlineLvl w:val="2"/>
              <w:rPr>
                <w:rFonts w:ascii="Abadi MT Std" w:hAnsi="Abadi MT Std"/>
                <w:sz w:val="28"/>
                <w:szCs w:val="28"/>
              </w:rPr>
            </w:pPr>
          </w:p>
        </w:tc>
      </w:tr>
      <w:tr w:rsidR="005B3964" w:rsidRPr="00561C30" w:rsidTr="009D2A75">
        <w:trPr>
          <w:trHeight w:val="288"/>
        </w:trPr>
        <w:sdt>
          <w:sdtPr>
            <w:rPr>
              <w:rFonts w:ascii="Abadi MT Std" w:hAnsi="Abadi MT Std"/>
              <w:sz w:val="28"/>
              <w:szCs w:val="28"/>
            </w:rPr>
            <w:alias w:val="Employee Signature:"/>
            <w:tag w:val="Employee Signature:"/>
            <w:id w:val="75019602"/>
            <w:placeholder>
              <w:docPart w:val="52997360E7DB46298BCB3D93A057F8BC"/>
            </w:placeholder>
            <w:temporary/>
            <w:showingPlcHdr/>
            <w15:appearance w15:val="hidden"/>
          </w:sdtPr>
          <w:sdtEndPr/>
          <w:sdtContent>
            <w:tc>
              <w:tcPr>
                <w:tcW w:w="6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Pr="00561C30" w:rsidRDefault="009D2A75">
                <w:pPr>
                  <w:pStyle w:val="Heading3"/>
                  <w:spacing w:after="60"/>
                  <w:outlineLvl w:val="2"/>
                  <w:rPr>
                    <w:rFonts w:ascii="Abadi MT Std" w:hAnsi="Abadi MT Std"/>
                    <w:sz w:val="28"/>
                    <w:szCs w:val="28"/>
                  </w:rPr>
                </w:pPr>
                <w:r w:rsidRPr="00561C30">
                  <w:rPr>
                    <w:rFonts w:ascii="Abadi MT Std" w:hAnsi="Abadi MT Std"/>
                    <w:sz w:val="28"/>
                    <w:szCs w:val="28"/>
                  </w:rPr>
                  <w:t>Employee signature:</w:t>
                </w:r>
              </w:p>
            </w:tc>
          </w:sdtContent>
        </w:sdt>
        <w:tc>
          <w:tcPr>
            <w:tcW w:w="2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Pr="00561C30" w:rsidRDefault="00833497">
            <w:pPr>
              <w:pStyle w:val="Heading3"/>
              <w:spacing w:after="60"/>
              <w:outlineLvl w:val="2"/>
              <w:rPr>
                <w:rFonts w:ascii="Abadi MT Std" w:hAnsi="Abadi MT Std"/>
                <w:sz w:val="28"/>
                <w:szCs w:val="28"/>
              </w:rPr>
            </w:pPr>
            <w:sdt>
              <w:sdtPr>
                <w:rPr>
                  <w:rFonts w:ascii="Abadi MT Std" w:hAnsi="Abadi MT Std"/>
                  <w:sz w:val="28"/>
                  <w:szCs w:val="28"/>
                </w:rPr>
                <w:alias w:val="Date:"/>
                <w:tag w:val="Date:"/>
                <w:id w:val="1542404131"/>
                <w:placeholder>
                  <w:docPart w:val="CD1562D304974A699A7B57F29CD20444"/>
                </w:placeholder>
                <w:temporary/>
                <w:showingPlcHdr/>
                <w15:appearance w15:val="hidden"/>
              </w:sdtPr>
              <w:sdtEndPr/>
              <w:sdtContent>
                <w:r w:rsidR="009D2A75" w:rsidRPr="00561C30">
                  <w:rPr>
                    <w:rFonts w:ascii="Abadi MT Std" w:hAnsi="Abadi MT Std"/>
                    <w:sz w:val="28"/>
                    <w:szCs w:val="28"/>
                  </w:rPr>
                  <w:t>Date:</w:t>
                </w:r>
              </w:sdtContent>
            </w:sdt>
            <w:r w:rsidR="008E2870" w:rsidRPr="00561C30">
              <w:rPr>
                <w:rFonts w:ascii="Abadi MT Std" w:hAnsi="Abadi MT Std"/>
                <w:sz w:val="28"/>
                <w:szCs w:val="28"/>
              </w:rPr>
              <w:t xml:space="preserve"> </w:t>
            </w:r>
            <w:sdt>
              <w:sdtPr>
                <w:rPr>
                  <w:rFonts w:ascii="Abadi MT Std" w:hAnsi="Abadi MT Std"/>
                  <w:sz w:val="28"/>
                  <w:szCs w:val="28"/>
                </w:rPr>
                <w:alias w:val="Enter Date:"/>
                <w:tag w:val="Enter Date:"/>
                <w:id w:val="-1857423722"/>
                <w:placeholder>
                  <w:docPart w:val="91CB0015243E4F478F83E83DB2F1AF74"/>
                </w:placeholder>
                <w:temporary/>
                <w:showingPlcHdr/>
                <w15:appearance w15:val="hidden"/>
              </w:sdtPr>
              <w:sdtEndPr/>
              <w:sdtContent>
                <w:r w:rsidR="009D2A75" w:rsidRPr="00561C30">
                  <w:rPr>
                    <w:rFonts w:ascii="Abadi MT Std" w:hAnsi="Abadi MT Std"/>
                    <w:sz w:val="28"/>
                    <w:szCs w:val="28"/>
                  </w:rPr>
                  <w:t>Date</w:t>
                </w:r>
              </w:sdtContent>
            </w:sdt>
          </w:p>
        </w:tc>
      </w:tr>
      <w:tr w:rsidR="005B3964" w:rsidRPr="00561C30" w:rsidTr="009D2A75">
        <w:trPr>
          <w:trHeight w:val="288"/>
        </w:trPr>
        <w:sdt>
          <w:sdtPr>
            <w:rPr>
              <w:rFonts w:ascii="Abadi MT Std" w:hAnsi="Abadi MT Std"/>
              <w:sz w:val="28"/>
              <w:szCs w:val="28"/>
            </w:rPr>
            <w:alias w:val="Supervisor Signature:"/>
            <w:tag w:val="Supervisor Signature:"/>
            <w:id w:val="-702094316"/>
            <w:placeholder>
              <w:docPart w:val="C613E97A39004ED2B8FD91CC50C46F41"/>
            </w:placeholder>
            <w:temporary/>
            <w:showingPlcHdr/>
            <w15:appearance w15:val="hidden"/>
          </w:sdtPr>
          <w:sdtEndPr/>
          <w:sdtContent>
            <w:tc>
              <w:tcPr>
                <w:tcW w:w="67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Pr="00561C30" w:rsidRDefault="009D2A75">
                <w:pPr>
                  <w:pStyle w:val="Heading3"/>
                  <w:spacing w:after="60"/>
                  <w:outlineLvl w:val="2"/>
                  <w:rPr>
                    <w:rFonts w:ascii="Abadi MT Std" w:hAnsi="Abadi MT Std"/>
                    <w:sz w:val="28"/>
                    <w:szCs w:val="28"/>
                  </w:rPr>
                </w:pPr>
                <w:r w:rsidRPr="00561C30">
                  <w:rPr>
                    <w:rFonts w:ascii="Abadi MT Std" w:hAnsi="Abadi MT Std"/>
                    <w:sz w:val="28"/>
                    <w:szCs w:val="28"/>
                  </w:rPr>
                  <w:t>Supervisor signature:</w:t>
                </w:r>
              </w:p>
            </w:tc>
          </w:sdtContent>
        </w:sdt>
        <w:tc>
          <w:tcPr>
            <w:tcW w:w="25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left w:w="115" w:type="dxa"/>
            </w:tcMar>
          </w:tcPr>
          <w:p w:rsidR="005B3964" w:rsidRPr="00561C30" w:rsidRDefault="00833497">
            <w:pPr>
              <w:pStyle w:val="Heading3"/>
              <w:spacing w:after="60"/>
              <w:outlineLvl w:val="2"/>
              <w:rPr>
                <w:rFonts w:ascii="Abadi MT Std" w:hAnsi="Abadi MT Std"/>
                <w:sz w:val="28"/>
                <w:szCs w:val="28"/>
              </w:rPr>
            </w:pPr>
            <w:sdt>
              <w:sdtPr>
                <w:rPr>
                  <w:rFonts w:ascii="Abadi MT Std" w:hAnsi="Abadi MT Std"/>
                  <w:sz w:val="28"/>
                  <w:szCs w:val="28"/>
                </w:rPr>
                <w:alias w:val="Date:"/>
                <w:tag w:val="Date:"/>
                <w:id w:val="1350291515"/>
                <w:placeholder>
                  <w:docPart w:val="89D02889E47D4CBBBFB7C864F8647DAE"/>
                </w:placeholder>
                <w:temporary/>
                <w:showingPlcHdr/>
                <w15:appearance w15:val="hidden"/>
              </w:sdtPr>
              <w:sdtEndPr/>
              <w:sdtContent>
                <w:r w:rsidR="009D2A75" w:rsidRPr="00561C30">
                  <w:rPr>
                    <w:rFonts w:ascii="Abadi MT Std" w:hAnsi="Abadi MT Std"/>
                    <w:sz w:val="28"/>
                    <w:szCs w:val="28"/>
                  </w:rPr>
                  <w:t>Date:</w:t>
                </w:r>
              </w:sdtContent>
            </w:sdt>
            <w:r w:rsidR="008E2870" w:rsidRPr="00561C30">
              <w:rPr>
                <w:rFonts w:ascii="Abadi MT Std" w:hAnsi="Abadi MT Std"/>
                <w:sz w:val="28"/>
                <w:szCs w:val="28"/>
              </w:rPr>
              <w:t xml:space="preserve"> </w:t>
            </w:r>
            <w:sdt>
              <w:sdtPr>
                <w:rPr>
                  <w:rFonts w:ascii="Abadi MT Std" w:hAnsi="Abadi MT Std"/>
                  <w:sz w:val="28"/>
                  <w:szCs w:val="28"/>
                </w:rPr>
                <w:alias w:val="Enter Date:"/>
                <w:tag w:val="Enter Date:"/>
                <w:id w:val="1227801254"/>
                <w:placeholder>
                  <w:docPart w:val="92CA32677F0D4C1BAFADE4B952673481"/>
                </w:placeholder>
                <w:temporary/>
                <w:showingPlcHdr/>
                <w15:appearance w15:val="hidden"/>
              </w:sdtPr>
              <w:sdtEndPr/>
              <w:sdtContent>
                <w:r w:rsidR="009D2A75" w:rsidRPr="00561C30">
                  <w:rPr>
                    <w:rFonts w:ascii="Abadi MT Std" w:hAnsi="Abadi MT Std"/>
                    <w:sz w:val="28"/>
                    <w:szCs w:val="28"/>
                  </w:rPr>
                  <w:t>Date</w:t>
                </w:r>
              </w:sdtContent>
            </w:sdt>
          </w:p>
        </w:tc>
      </w:tr>
    </w:tbl>
    <w:p w:rsidR="005B3964" w:rsidRPr="00561C30" w:rsidRDefault="005B3964">
      <w:pPr>
        <w:rPr>
          <w:rFonts w:ascii="Abadi MT Std" w:hAnsi="Abadi MT Std"/>
          <w:sz w:val="28"/>
          <w:szCs w:val="28"/>
        </w:rPr>
      </w:pPr>
    </w:p>
    <w:sectPr w:rsidR="005B3964" w:rsidRPr="00561C30">
      <w:footerReference w:type="defaul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497" w:rsidRDefault="00833497">
      <w:pPr>
        <w:pStyle w:val="Heading1"/>
        <w:rPr>
          <w:caps w:val="0"/>
          <w:spacing w:val="0"/>
          <w:sz w:val="18"/>
        </w:rPr>
      </w:pPr>
      <w:r>
        <w:separator/>
      </w:r>
    </w:p>
  </w:endnote>
  <w:endnote w:type="continuationSeparator" w:id="0">
    <w:p w:rsidR="00833497" w:rsidRDefault="00833497">
      <w:pPr>
        <w:pStyle w:val="Heading1"/>
        <w:rPr>
          <w:caps w:val="0"/>
          <w:spacing w:val="0"/>
          <w:sz w:val="18"/>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781916"/>
      <w:docPartObj>
        <w:docPartGallery w:val="Page Numbers (Bottom of Page)"/>
        <w:docPartUnique/>
      </w:docPartObj>
    </w:sdtPr>
    <w:sdtEndPr>
      <w:rPr>
        <w:noProof/>
      </w:rPr>
    </w:sdtEndPr>
    <w:sdtContent>
      <w:p w:rsidR="005B3964" w:rsidRDefault="009D2A75">
        <w:pPr>
          <w:pStyle w:val="Footer"/>
        </w:pPr>
        <w:r>
          <w:fldChar w:fldCharType="begin"/>
        </w:r>
        <w:r>
          <w:instrText xml:space="preserve"> PAGE   \* MERGEFORMAT </w:instrText>
        </w:r>
        <w:r>
          <w:fldChar w:fldCharType="separate"/>
        </w:r>
        <w:r w:rsidR="001907F8">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497" w:rsidRDefault="00833497">
      <w:pPr>
        <w:pStyle w:val="Heading1"/>
        <w:rPr>
          <w:caps w:val="0"/>
          <w:spacing w:val="0"/>
          <w:sz w:val="18"/>
        </w:rPr>
      </w:pPr>
      <w:r>
        <w:separator/>
      </w:r>
    </w:p>
  </w:footnote>
  <w:footnote w:type="continuationSeparator" w:id="0">
    <w:p w:rsidR="00833497" w:rsidRDefault="00833497">
      <w:pPr>
        <w:pStyle w:val="Heading1"/>
        <w:rPr>
          <w:caps w:val="0"/>
          <w:spacing w:val="0"/>
          <w:sz w:val="18"/>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E6C5F4"/>
    <w:lvl w:ilvl="0">
      <w:start w:val="1"/>
      <w:numFmt w:val="decimal"/>
      <w:lvlText w:val="%1."/>
      <w:lvlJc w:val="left"/>
      <w:pPr>
        <w:tabs>
          <w:tab w:val="num" w:pos="1492"/>
        </w:tabs>
        <w:ind w:left="1492" w:hanging="360"/>
      </w:pPr>
    </w:lvl>
  </w:abstractNum>
  <w:abstractNum w:abstractNumId="1">
    <w:nsid w:val="FFFFFF7D"/>
    <w:multiLevelType w:val="singleLevel"/>
    <w:tmpl w:val="B2BA12C2"/>
    <w:lvl w:ilvl="0">
      <w:start w:val="1"/>
      <w:numFmt w:val="decimal"/>
      <w:lvlText w:val="%1."/>
      <w:lvlJc w:val="left"/>
      <w:pPr>
        <w:tabs>
          <w:tab w:val="num" w:pos="1209"/>
        </w:tabs>
        <w:ind w:left="1209" w:hanging="360"/>
      </w:pPr>
    </w:lvl>
  </w:abstractNum>
  <w:abstractNum w:abstractNumId="2">
    <w:nsid w:val="FFFFFF7E"/>
    <w:multiLevelType w:val="singleLevel"/>
    <w:tmpl w:val="6290822E"/>
    <w:lvl w:ilvl="0">
      <w:start w:val="1"/>
      <w:numFmt w:val="decimal"/>
      <w:lvlText w:val="%1."/>
      <w:lvlJc w:val="left"/>
      <w:pPr>
        <w:tabs>
          <w:tab w:val="num" w:pos="926"/>
        </w:tabs>
        <w:ind w:left="926" w:hanging="360"/>
      </w:pPr>
    </w:lvl>
  </w:abstractNum>
  <w:abstractNum w:abstractNumId="3">
    <w:nsid w:val="FFFFFF7F"/>
    <w:multiLevelType w:val="singleLevel"/>
    <w:tmpl w:val="6DDACC6E"/>
    <w:lvl w:ilvl="0">
      <w:start w:val="1"/>
      <w:numFmt w:val="decimal"/>
      <w:lvlText w:val="%1."/>
      <w:lvlJc w:val="left"/>
      <w:pPr>
        <w:tabs>
          <w:tab w:val="num" w:pos="720"/>
        </w:tabs>
        <w:ind w:left="720" w:hanging="360"/>
      </w:pPr>
    </w:lvl>
  </w:abstractNum>
  <w:abstractNum w:abstractNumId="4">
    <w:nsid w:val="FFFFFF80"/>
    <w:multiLevelType w:val="singleLevel"/>
    <w:tmpl w:val="D9425B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5A8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00C6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6036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FC7E"/>
    <w:lvl w:ilvl="0">
      <w:start w:val="1"/>
      <w:numFmt w:val="decimal"/>
      <w:lvlText w:val="%1."/>
      <w:lvlJc w:val="left"/>
      <w:pPr>
        <w:tabs>
          <w:tab w:val="num" w:pos="360"/>
        </w:tabs>
        <w:ind w:left="360" w:hanging="360"/>
      </w:pPr>
    </w:lvl>
  </w:abstractNum>
  <w:abstractNum w:abstractNumId="9">
    <w:nsid w:val="FFFFFF89"/>
    <w:multiLevelType w:val="singleLevel"/>
    <w:tmpl w:val="6C3E01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30"/>
    <w:rsid w:val="00112625"/>
    <w:rsid w:val="001520A2"/>
    <w:rsid w:val="001907F8"/>
    <w:rsid w:val="002D3B52"/>
    <w:rsid w:val="00561C30"/>
    <w:rsid w:val="005B3964"/>
    <w:rsid w:val="005D66C0"/>
    <w:rsid w:val="006755BA"/>
    <w:rsid w:val="007A2677"/>
    <w:rsid w:val="00833497"/>
    <w:rsid w:val="008E2870"/>
    <w:rsid w:val="00964278"/>
    <w:rsid w:val="009D2A75"/>
    <w:rsid w:val="00C67AAE"/>
    <w:rsid w:val="00CF0DFF"/>
    <w:rsid w:val="00D44341"/>
    <w:rsid w:val="00D76E99"/>
    <w:rsid w:val="00D941B3"/>
    <w:rsid w:val="00F82F7B"/>
    <w:rsid w:val="00F901AB"/>
    <w:rsid w:val="00FC7D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F3BA55"/>
  <w15:docId w15:val="{C05BC5C9-FEB7-4C93-8E69-B36E212E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n-US" w:eastAsia="en-US" w:bidi="ar-SA"/>
      </w:rPr>
    </w:rPrDefault>
    <w:pPrDefault>
      <w:pPr>
        <w:spacing w:before="60" w:after="6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qFormat="1"/>
    <w:lsdException w:name="List Continue 2" w:semiHidden="1" w:uiPriority="1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11"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DFF"/>
  </w:style>
  <w:style w:type="paragraph" w:styleId="Heading1">
    <w:name w:val="heading 1"/>
    <w:basedOn w:val="Normal"/>
    <w:link w:val="Heading1Char"/>
    <w:uiPriority w:val="3"/>
    <w:unhideWhenUsed/>
    <w:qFormat/>
    <w:pPr>
      <w:outlineLvl w:val="0"/>
    </w:pPr>
    <w:rPr>
      <w:rFonts w:asciiTheme="majorHAnsi" w:eastAsiaTheme="majorEastAsia" w:hAnsiTheme="majorHAnsi"/>
      <w:caps/>
      <w:spacing w:val="8"/>
      <w:sz w:val="20"/>
    </w:rPr>
  </w:style>
  <w:style w:type="paragraph" w:styleId="Heading2">
    <w:name w:val="heading 2"/>
    <w:basedOn w:val="Normal"/>
    <w:link w:val="Heading2Char"/>
    <w:uiPriority w:val="3"/>
    <w:unhideWhenUsed/>
    <w:qFormat/>
    <w:pPr>
      <w:spacing w:after="360"/>
      <w:contextualSpacing/>
      <w:outlineLvl w:val="1"/>
    </w:pPr>
    <w:rPr>
      <w:rFonts w:asciiTheme="majorHAnsi" w:eastAsiaTheme="majorEastAsia" w:hAnsiTheme="majorHAnsi"/>
      <w:i/>
    </w:rPr>
  </w:style>
  <w:style w:type="paragraph" w:styleId="Heading3">
    <w:name w:val="heading 3"/>
    <w:basedOn w:val="Normal"/>
    <w:link w:val="Heading3Char"/>
    <w:uiPriority w:val="3"/>
    <w:unhideWhenUsed/>
    <w:qFormat/>
    <w:pPr>
      <w:outlineLvl w:val="2"/>
    </w:pPr>
    <w:rPr>
      <w:rFonts w:asciiTheme="majorHAnsi" w:eastAsiaTheme="majorEastAsia" w:hAnsiTheme="majorHAnsi"/>
      <w:caps/>
      <w:spacing w:val="10"/>
    </w:rPr>
  </w:style>
  <w:style w:type="paragraph" w:styleId="Heading4">
    <w:name w:val="heading 4"/>
    <w:basedOn w:val="Normal"/>
    <w:link w:val="Heading4Char"/>
    <w:uiPriority w:val="3"/>
    <w:unhideWhenUsed/>
    <w:qFormat/>
    <w:pPr>
      <w:outlineLvl w:val="3"/>
    </w:pPr>
    <w:rPr>
      <w:rFonts w:asciiTheme="majorHAnsi" w:eastAsiaTheme="majorEastAsia" w:hAnsiTheme="majorHAnsi"/>
      <w:b/>
      <w:caps/>
      <w:spacing w:val="1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40618B"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A405C"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634415" w:themeColor="background2" w:themeShade="4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634415" w:themeColor="background2" w:themeShade="4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aps/>
      <w:spacing w:val="8"/>
      <w:sz w:val="20"/>
    </w:rPr>
  </w:style>
  <w:style w:type="character" w:customStyle="1" w:styleId="Heading2Char">
    <w:name w:val="Heading 2 Char"/>
    <w:basedOn w:val="DefaultParagraphFont"/>
    <w:link w:val="Heading2"/>
    <w:uiPriority w:val="3"/>
    <w:rPr>
      <w:rFonts w:asciiTheme="majorHAnsi" w:eastAsiaTheme="majorEastAsia" w:hAnsiTheme="majorHAnsi"/>
      <w:i/>
    </w:rPr>
  </w:style>
  <w:style w:type="character" w:customStyle="1" w:styleId="Heading4Char">
    <w:name w:val="Heading 4 Char"/>
    <w:basedOn w:val="DefaultParagraphFont"/>
    <w:link w:val="Heading4"/>
    <w:uiPriority w:val="3"/>
    <w:rPr>
      <w:rFonts w:asciiTheme="majorHAnsi" w:eastAsiaTheme="majorEastAsia" w:hAnsiTheme="majorHAnsi"/>
      <w:b/>
      <w:caps/>
      <w:spacing w:val="1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618B"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A405C" w:themeColor="accent1" w:themeShade="7F"/>
    </w:rPr>
  </w:style>
  <w:style w:type="paragraph" w:customStyle="1" w:styleId="ContactInfo">
    <w:name w:val="Contact Info"/>
    <w:basedOn w:val="Normal"/>
    <w:uiPriority w:val="4"/>
    <w:qFormat/>
    <w:pPr>
      <w:spacing w:before="0" w:after="720"/>
      <w:contextualSpacing/>
    </w:pPr>
  </w:style>
  <w:style w:type="character" w:customStyle="1" w:styleId="Heading3Char">
    <w:name w:val="Heading 3 Char"/>
    <w:basedOn w:val="DefaultParagraphFont"/>
    <w:link w:val="Heading3"/>
    <w:uiPriority w:val="3"/>
    <w:rPr>
      <w:rFonts w:asciiTheme="majorHAnsi" w:eastAsiaTheme="majorEastAsia" w:hAnsiTheme="majorHAnsi"/>
      <w:caps/>
      <w:spacing w:val="10"/>
    </w:rPr>
  </w:style>
  <w:style w:type="table" w:customStyle="1" w:styleId="Timesheet">
    <w:name w:val="Timesheet"/>
    <w:basedOn w:val="TableNormal"/>
    <w:uiPriority w:val="99"/>
    <w:pPr>
      <w:spacing w:before="0" w:after="0"/>
      <w:jc w:val="right"/>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8" w:type="dxa"/>
        <w:left w:w="58" w:type="dxa"/>
        <w:bottom w:w="58" w:type="dxa"/>
        <w:right w:w="58" w:type="dxa"/>
      </w:tblCellMar>
    </w:tblPr>
    <w:tblStylePr w:type="firstRow">
      <w:pPr>
        <w:wordWrap/>
        <w:jc w:val="left"/>
      </w:pPr>
      <w:rPr>
        <w:rFonts w:asciiTheme="majorHAnsi" w:eastAsiaTheme="majorEastAsia" w:hAnsiTheme="majorHAnsi"/>
        <w:caps/>
        <w:smallCaps w:val="0"/>
        <w:spacing w:val="10"/>
        <w:sz w:val="18"/>
      </w:rPr>
      <w:tblPr/>
      <w:trPr>
        <w:tblHeader/>
      </w:trPr>
      <w:tcPr>
        <w:tcBorders>
          <w:top w:val="nil"/>
          <w:left w:val="nil"/>
          <w:bottom w:val="single" w:sz="4" w:space="0" w:color="BFBFBF" w:themeColor="background1" w:themeShade="BF"/>
          <w:right w:val="nil"/>
          <w:insideH w:val="nil"/>
          <w:insideV w:val="nil"/>
          <w:tl2br w:val="nil"/>
          <w:tr2bl w:val="nil"/>
        </w:tcBorders>
      </w:tcPr>
    </w:tblStylePr>
    <w:tblStylePr w:type="firstCol">
      <w:pPr>
        <w:wordWrap/>
        <w:jc w:val="left"/>
      </w:pPr>
    </w:tblStylePr>
    <w:tblStylePr w:type="lastCol">
      <w:rPr>
        <w:b/>
        <w:i w:val="0"/>
        <w:caps/>
        <w:smallCaps w:val="0"/>
      </w:rPr>
    </w:tblStyle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634415" w:themeColor="background2" w:themeShade="4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634415" w:themeColor="background2" w:themeShade="40"/>
      <w:szCs w:val="21"/>
    </w:r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Title">
    <w:name w:val="Title"/>
    <w:basedOn w:val="Normal"/>
    <w:link w:val="TitleChar"/>
    <w:uiPriority w:val="1"/>
    <w:qFormat/>
    <w:pPr>
      <w:contextualSpacing/>
      <w:jc w:val="right"/>
    </w:pPr>
    <w:rPr>
      <w:rFonts w:asciiTheme="majorHAnsi" w:eastAsiaTheme="majorEastAsia" w:hAnsiTheme="majorHAnsi" w:cstheme="majorBidi"/>
      <w:caps/>
      <w:color w:val="634415" w:themeColor="background2" w:themeShade="40"/>
      <w:spacing w:val="10"/>
      <w:kern w:val="28"/>
      <w:sz w:val="36"/>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634415" w:themeColor="background2" w:themeShade="40"/>
      <w:spacing w:val="10"/>
      <w:kern w:val="28"/>
      <w:sz w:val="36"/>
      <w:szCs w:val="56"/>
    </w:rPr>
  </w:style>
  <w:style w:type="paragraph" w:styleId="Subtitle">
    <w:name w:val="Subtitle"/>
    <w:basedOn w:val="Normal"/>
    <w:link w:val="SubtitleChar"/>
    <w:uiPriority w:val="2"/>
    <w:qFormat/>
    <w:pPr>
      <w:numPr>
        <w:ilvl w:val="1"/>
      </w:numPr>
      <w:jc w:val="right"/>
    </w:pPr>
    <w:rPr>
      <w:rFonts w:asciiTheme="majorHAnsi" w:eastAsiaTheme="majorEastAsia" w:hAnsiTheme="majorHAnsi"/>
      <w:caps/>
      <w:color w:val="5A5A5A" w:themeColor="text1" w:themeTint="A5"/>
      <w:spacing w:val="10"/>
    </w:rPr>
  </w:style>
  <w:style w:type="character" w:customStyle="1" w:styleId="SubtitleChar">
    <w:name w:val="Subtitle Char"/>
    <w:basedOn w:val="DefaultParagraphFont"/>
    <w:link w:val="Subtitle"/>
    <w:uiPriority w:val="2"/>
    <w:rPr>
      <w:rFonts w:asciiTheme="majorHAnsi" w:eastAsiaTheme="majorEastAsia" w:hAnsiTheme="majorHAnsi"/>
      <w:caps/>
      <w:color w:val="5A5A5A" w:themeColor="text1" w:themeTint="A5"/>
      <w:spacing w:val="10"/>
      <w:sz w:val="18"/>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BlockText">
    <w:name w:val="Block Text"/>
    <w:basedOn w:val="Normal"/>
    <w:uiPriority w:val="3"/>
    <w:semiHidden/>
    <w:unhideWhenUsed/>
    <w:rsid w:val="00CF0DFF"/>
    <w:pPr>
      <w:pBdr>
        <w:top w:val="single" w:sz="2" w:space="10" w:color="40618B" w:themeColor="accent1" w:themeShade="BF"/>
        <w:left w:val="single" w:sz="2" w:space="10" w:color="40618B" w:themeColor="accent1" w:themeShade="BF"/>
        <w:bottom w:val="single" w:sz="2" w:space="10" w:color="40618B" w:themeColor="accent1" w:themeShade="BF"/>
        <w:right w:val="single" w:sz="2" w:space="10" w:color="40618B" w:themeColor="accent1" w:themeShade="BF"/>
      </w:pBdr>
      <w:ind w:left="1152" w:right="1152"/>
    </w:pPr>
    <w:rPr>
      <w:i/>
      <w:iCs/>
      <w:color w:val="40618B" w:themeColor="accent1" w:themeShade="BF"/>
    </w:rPr>
  </w:style>
  <w:style w:type="character" w:styleId="IntenseEmphasis">
    <w:name w:val="Intense Emphasis"/>
    <w:basedOn w:val="DefaultParagraphFont"/>
    <w:uiPriority w:val="21"/>
    <w:semiHidden/>
    <w:unhideWhenUsed/>
    <w:qFormat/>
    <w:rsid w:val="00CF0DFF"/>
    <w:rPr>
      <w:i/>
      <w:iCs/>
      <w:color w:val="1F497D" w:themeColor="text2"/>
    </w:rPr>
  </w:style>
  <w:style w:type="paragraph" w:styleId="IntenseQuote">
    <w:name w:val="Intense Quote"/>
    <w:basedOn w:val="Normal"/>
    <w:next w:val="Normal"/>
    <w:link w:val="IntenseQuoteChar"/>
    <w:uiPriority w:val="30"/>
    <w:semiHidden/>
    <w:unhideWhenUsed/>
    <w:qFormat/>
    <w:rsid w:val="00CF0DFF"/>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CF0DFF"/>
    <w:rPr>
      <w:i/>
      <w:iCs/>
      <w:color w:val="1F497D" w:themeColor="text2"/>
    </w:rPr>
  </w:style>
  <w:style w:type="character" w:styleId="IntenseReference">
    <w:name w:val="Intense Reference"/>
    <w:basedOn w:val="DefaultParagraphFont"/>
    <w:uiPriority w:val="32"/>
    <w:semiHidden/>
    <w:unhideWhenUsed/>
    <w:qFormat/>
    <w:rsid w:val="00CF0DFF"/>
    <w:rPr>
      <w:b/>
      <w:bCs/>
      <w:caps w:val="0"/>
      <w:smallCaps/>
      <w:color w:val="1F497D" w:themeColor="text2"/>
      <w:spacing w:val="5"/>
    </w:rPr>
  </w:style>
  <w:style w:type="character" w:customStyle="1" w:styleId="UnresolvedMention">
    <w:name w:val="Unresolved Mention"/>
    <w:basedOn w:val="DefaultParagraphFont"/>
    <w:uiPriority w:val="99"/>
    <w:semiHidden/>
    <w:unhideWhenUsed/>
    <w:rsid w:val="00CF0DFF"/>
    <w:rPr>
      <w:color w:val="595959" w:themeColor="text1" w:themeTint="A6"/>
      <w:shd w:val="clear" w:color="auto" w:fill="E1DFDD"/>
    </w:rPr>
  </w:style>
  <w:style w:type="table" w:styleId="PlainTable1">
    <w:name w:val="Plain Table 1"/>
    <w:basedOn w:val="TableNormal"/>
    <w:uiPriority w:val="41"/>
    <w:rsid w:val="001907F8"/>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907F8"/>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2-Attendance%20Sheet%20Template\Timesheet%20Attendance%20Sheet\Timesheet%20Attendance%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3FEF7AA0AD4417A66231F9D1B9BFB0"/>
        <w:category>
          <w:name w:val="General"/>
          <w:gallery w:val="placeholder"/>
        </w:category>
        <w:types>
          <w:type w:val="bbPlcHdr"/>
        </w:types>
        <w:behaviors>
          <w:behavior w:val="content"/>
        </w:behaviors>
        <w:guid w:val="{F3187E62-828E-4CEB-9D85-0A036FFE148F}"/>
      </w:docPartPr>
      <w:docPartBody>
        <w:p w:rsidR="00000000" w:rsidRDefault="00FE487E">
          <w:pPr>
            <w:pStyle w:val="BC3FEF7AA0AD4417A66231F9D1B9BFB0"/>
          </w:pPr>
          <w:r>
            <w:t>Time Sheet</w:t>
          </w:r>
        </w:p>
      </w:docPartBody>
    </w:docPart>
    <w:docPart>
      <w:docPartPr>
        <w:name w:val="BA692A3BD1D1480FA0D7E7D54543E0C5"/>
        <w:category>
          <w:name w:val="General"/>
          <w:gallery w:val="placeholder"/>
        </w:category>
        <w:types>
          <w:type w:val="bbPlcHdr"/>
        </w:types>
        <w:behaviors>
          <w:behavior w:val="content"/>
        </w:behaviors>
        <w:guid w:val="{0D644682-3FCD-41A3-AC80-E9963F7BE5AB}"/>
      </w:docPartPr>
      <w:docPartBody>
        <w:p w:rsidR="00000000" w:rsidRDefault="00FE487E">
          <w:pPr>
            <w:pStyle w:val="BA692A3BD1D1480FA0D7E7D54543E0C5"/>
          </w:pPr>
          <w:r>
            <w:t>Week Of:</w:t>
          </w:r>
        </w:p>
      </w:docPartBody>
    </w:docPart>
    <w:docPart>
      <w:docPartPr>
        <w:name w:val="0CB14FC3A041465EA0FA989CA3E130E7"/>
        <w:category>
          <w:name w:val="General"/>
          <w:gallery w:val="placeholder"/>
        </w:category>
        <w:types>
          <w:type w:val="bbPlcHdr"/>
        </w:types>
        <w:behaviors>
          <w:behavior w:val="content"/>
        </w:behaviors>
        <w:guid w:val="{701DD020-F849-4CCD-927C-4AD3C5096FE6}"/>
      </w:docPartPr>
      <w:docPartBody>
        <w:p w:rsidR="00000000" w:rsidRDefault="00FE487E">
          <w:pPr>
            <w:pStyle w:val="0CB14FC3A041465EA0FA989CA3E130E7"/>
          </w:pPr>
          <w:r>
            <w:t>Start Date</w:t>
          </w:r>
        </w:p>
      </w:docPartBody>
    </w:docPart>
    <w:docPart>
      <w:docPartPr>
        <w:name w:val="635DBC9E16FA4D22AB65D3F898379C1B"/>
        <w:category>
          <w:name w:val="General"/>
          <w:gallery w:val="placeholder"/>
        </w:category>
        <w:types>
          <w:type w:val="bbPlcHdr"/>
        </w:types>
        <w:behaviors>
          <w:behavior w:val="content"/>
        </w:behaviors>
        <w:guid w:val="{00E3FD9A-030E-4162-884B-E507BD4480C0}"/>
      </w:docPartPr>
      <w:docPartBody>
        <w:p w:rsidR="00000000" w:rsidRDefault="00FE487E">
          <w:pPr>
            <w:pStyle w:val="635DBC9E16FA4D22AB65D3F898379C1B"/>
          </w:pPr>
          <w:r>
            <w:t>End Date</w:t>
          </w:r>
        </w:p>
      </w:docPartBody>
    </w:docPart>
    <w:docPart>
      <w:docPartPr>
        <w:name w:val="344D78B8490A4E78BDF5AB4F96A9F169"/>
        <w:category>
          <w:name w:val="General"/>
          <w:gallery w:val="placeholder"/>
        </w:category>
        <w:types>
          <w:type w:val="bbPlcHdr"/>
        </w:types>
        <w:behaviors>
          <w:behavior w:val="content"/>
        </w:behaviors>
        <w:guid w:val="{4D6B6584-CD33-4AE9-9DBE-400EDE4CDC04}"/>
      </w:docPartPr>
      <w:docPartBody>
        <w:p w:rsidR="00000000" w:rsidRDefault="00FE487E">
          <w:pPr>
            <w:pStyle w:val="344D78B8490A4E78BDF5AB4F96A9F169"/>
          </w:pPr>
          <w:r>
            <w:t>company name</w:t>
          </w:r>
        </w:p>
      </w:docPartBody>
    </w:docPart>
    <w:docPart>
      <w:docPartPr>
        <w:name w:val="F38DC7807EAA45B8BF94F5BF1D9D8773"/>
        <w:category>
          <w:name w:val="General"/>
          <w:gallery w:val="placeholder"/>
        </w:category>
        <w:types>
          <w:type w:val="bbPlcHdr"/>
        </w:types>
        <w:behaviors>
          <w:behavior w:val="content"/>
        </w:behaviors>
        <w:guid w:val="{FE50A59E-86C8-48DE-A396-7269ABC603A7}"/>
      </w:docPartPr>
      <w:docPartBody>
        <w:p w:rsidR="00000000" w:rsidRDefault="00FE487E">
          <w:pPr>
            <w:pStyle w:val="F38DC7807EAA45B8BF94F5BF1D9D8773"/>
          </w:pPr>
          <w:r>
            <w:t>Company Slogan</w:t>
          </w:r>
        </w:p>
      </w:docPartBody>
    </w:docPart>
    <w:docPart>
      <w:docPartPr>
        <w:name w:val="53B2E49752864253BE9CA6BEC4CAF143"/>
        <w:category>
          <w:name w:val="General"/>
          <w:gallery w:val="placeholder"/>
        </w:category>
        <w:types>
          <w:type w:val="bbPlcHdr"/>
        </w:types>
        <w:behaviors>
          <w:behavior w:val="content"/>
        </w:behaviors>
        <w:guid w:val="{0A7608A3-8731-421B-A0D9-9D9F9358A4C7}"/>
      </w:docPartPr>
      <w:docPartBody>
        <w:p w:rsidR="00000000" w:rsidRDefault="00FE487E">
          <w:pPr>
            <w:pStyle w:val="53B2E49752864253BE9CA6BEC4CAF143"/>
          </w:pPr>
          <w:r>
            <w:t>Street Address</w:t>
          </w:r>
        </w:p>
      </w:docPartBody>
    </w:docPart>
    <w:docPart>
      <w:docPartPr>
        <w:name w:val="4DD860C17DA34BFCA881786585434684"/>
        <w:category>
          <w:name w:val="General"/>
          <w:gallery w:val="placeholder"/>
        </w:category>
        <w:types>
          <w:type w:val="bbPlcHdr"/>
        </w:types>
        <w:behaviors>
          <w:behavior w:val="content"/>
        </w:behaviors>
        <w:guid w:val="{C34E9064-751E-400F-9CC6-2450F0B74E95}"/>
      </w:docPartPr>
      <w:docPartBody>
        <w:p w:rsidR="00000000" w:rsidRDefault="00FE487E">
          <w:pPr>
            <w:pStyle w:val="4DD860C17DA34BFCA881786585434684"/>
          </w:pPr>
          <w:r>
            <w:t>City, ST ZIP Code</w:t>
          </w:r>
        </w:p>
      </w:docPartBody>
    </w:docPart>
    <w:docPart>
      <w:docPartPr>
        <w:name w:val="2F9C0FF3AA90408AA7E981C658459855"/>
        <w:category>
          <w:name w:val="General"/>
          <w:gallery w:val="placeholder"/>
        </w:category>
        <w:types>
          <w:type w:val="bbPlcHdr"/>
        </w:types>
        <w:behaviors>
          <w:behavior w:val="content"/>
        </w:behaviors>
        <w:guid w:val="{055E1086-2217-491B-9529-EA2097C877EF}"/>
      </w:docPartPr>
      <w:docPartBody>
        <w:p w:rsidR="00000000" w:rsidRDefault="00FE487E">
          <w:pPr>
            <w:pStyle w:val="2F9C0FF3AA90408AA7E981C658459855"/>
          </w:pPr>
          <w:r>
            <w:t>Phone Number</w:t>
          </w:r>
        </w:p>
      </w:docPartBody>
    </w:docPart>
    <w:docPart>
      <w:docPartPr>
        <w:name w:val="5E6EEC0AA76949C5998D3869B4BE3108"/>
        <w:category>
          <w:name w:val="General"/>
          <w:gallery w:val="placeholder"/>
        </w:category>
        <w:types>
          <w:type w:val="bbPlcHdr"/>
        </w:types>
        <w:behaviors>
          <w:behavior w:val="content"/>
        </w:behaviors>
        <w:guid w:val="{7CEFC0DF-53D6-45F5-9771-E40826447BC8}"/>
      </w:docPartPr>
      <w:docPartBody>
        <w:p w:rsidR="00000000" w:rsidRDefault="00FE487E">
          <w:pPr>
            <w:pStyle w:val="5E6EEC0AA76949C5998D3869B4BE3108"/>
          </w:pPr>
          <w:r>
            <w:t>Fax Number</w:t>
          </w:r>
        </w:p>
      </w:docPartBody>
    </w:docPart>
    <w:docPart>
      <w:docPartPr>
        <w:name w:val="E337192C7C2A4353AD8EF42E09D16C21"/>
        <w:category>
          <w:name w:val="General"/>
          <w:gallery w:val="placeholder"/>
        </w:category>
        <w:types>
          <w:type w:val="bbPlcHdr"/>
        </w:types>
        <w:behaviors>
          <w:behavior w:val="content"/>
        </w:behaviors>
        <w:guid w:val="{68B93B77-5862-442B-BC81-DAD48EF77F90}"/>
      </w:docPartPr>
      <w:docPartBody>
        <w:p w:rsidR="00000000" w:rsidRDefault="00FE487E">
          <w:pPr>
            <w:pStyle w:val="E337192C7C2A4353AD8EF42E09D16C21"/>
          </w:pPr>
          <w:r>
            <w:t>Employee name:</w:t>
          </w:r>
        </w:p>
      </w:docPartBody>
    </w:docPart>
    <w:docPart>
      <w:docPartPr>
        <w:name w:val="24C39478E5EB4D4EA1585E72FE05773F"/>
        <w:category>
          <w:name w:val="General"/>
          <w:gallery w:val="placeholder"/>
        </w:category>
        <w:types>
          <w:type w:val="bbPlcHdr"/>
        </w:types>
        <w:behaviors>
          <w:behavior w:val="content"/>
        </w:behaviors>
        <w:guid w:val="{D4FEDA7E-B06A-47B1-B6CF-29150CB9254D}"/>
      </w:docPartPr>
      <w:docPartBody>
        <w:p w:rsidR="00000000" w:rsidRDefault="00FE487E">
          <w:pPr>
            <w:pStyle w:val="24C39478E5EB4D4EA1585E72FE05773F"/>
          </w:pPr>
          <w:r>
            <w:t>Your name</w:t>
          </w:r>
        </w:p>
      </w:docPartBody>
    </w:docPart>
    <w:docPart>
      <w:docPartPr>
        <w:name w:val="F3CEF2BD10664320B72B968A3D710DD5"/>
        <w:category>
          <w:name w:val="General"/>
          <w:gallery w:val="placeholder"/>
        </w:category>
        <w:types>
          <w:type w:val="bbPlcHdr"/>
        </w:types>
        <w:behaviors>
          <w:behavior w:val="content"/>
        </w:behaviors>
        <w:guid w:val="{114E60FB-77A7-4997-9D90-86D6ACAF9822}"/>
      </w:docPartPr>
      <w:docPartBody>
        <w:p w:rsidR="00000000" w:rsidRDefault="00FE487E">
          <w:pPr>
            <w:pStyle w:val="F3CEF2BD10664320B72B968A3D710DD5"/>
          </w:pPr>
          <w:r>
            <w:t xml:space="preserve">Title: </w:t>
          </w:r>
        </w:p>
      </w:docPartBody>
    </w:docPart>
    <w:docPart>
      <w:docPartPr>
        <w:name w:val="17DFE352E89E4332852DC6C20DAA89BC"/>
        <w:category>
          <w:name w:val="General"/>
          <w:gallery w:val="placeholder"/>
        </w:category>
        <w:types>
          <w:type w:val="bbPlcHdr"/>
        </w:types>
        <w:behaviors>
          <w:behavior w:val="content"/>
        </w:behaviors>
        <w:guid w:val="{4B932B38-A809-4711-A443-6A40CBB8EB0B}"/>
      </w:docPartPr>
      <w:docPartBody>
        <w:p w:rsidR="00000000" w:rsidRDefault="00FE487E">
          <w:pPr>
            <w:pStyle w:val="17DFE352E89E4332852DC6C20DAA89BC"/>
          </w:pPr>
          <w:r>
            <w:t>Your Title</w:t>
          </w:r>
        </w:p>
      </w:docPartBody>
    </w:docPart>
    <w:docPart>
      <w:docPartPr>
        <w:name w:val="9FC61149F3D24A489E3123A4847191D0"/>
        <w:category>
          <w:name w:val="General"/>
          <w:gallery w:val="placeholder"/>
        </w:category>
        <w:types>
          <w:type w:val="bbPlcHdr"/>
        </w:types>
        <w:behaviors>
          <w:behavior w:val="content"/>
        </w:behaviors>
        <w:guid w:val="{6B47ADAD-307E-455A-A33A-B28B545B0D44}"/>
      </w:docPartPr>
      <w:docPartBody>
        <w:p w:rsidR="00000000" w:rsidRDefault="00FE487E">
          <w:pPr>
            <w:pStyle w:val="9FC61149F3D24A489E3123A4847191D0"/>
          </w:pPr>
          <w:r>
            <w:t>Employee number:</w:t>
          </w:r>
        </w:p>
      </w:docPartBody>
    </w:docPart>
    <w:docPart>
      <w:docPartPr>
        <w:name w:val="28AD620174FB4715A0AA96C602676149"/>
        <w:category>
          <w:name w:val="General"/>
          <w:gallery w:val="placeholder"/>
        </w:category>
        <w:types>
          <w:type w:val="bbPlcHdr"/>
        </w:types>
        <w:behaviors>
          <w:behavior w:val="content"/>
        </w:behaviors>
        <w:guid w:val="{E69641B7-F5FB-4543-9C67-782F33196868}"/>
      </w:docPartPr>
      <w:docPartBody>
        <w:p w:rsidR="00000000" w:rsidRDefault="00FE487E">
          <w:pPr>
            <w:pStyle w:val="28AD620174FB4715A0AA96C602676149"/>
          </w:pPr>
          <w:r>
            <w:t>Your Employee Number</w:t>
          </w:r>
        </w:p>
      </w:docPartBody>
    </w:docPart>
    <w:docPart>
      <w:docPartPr>
        <w:name w:val="45515A8F122C4CBE9EB639DF3881D120"/>
        <w:category>
          <w:name w:val="General"/>
          <w:gallery w:val="placeholder"/>
        </w:category>
        <w:types>
          <w:type w:val="bbPlcHdr"/>
        </w:types>
        <w:behaviors>
          <w:behavior w:val="content"/>
        </w:behaviors>
        <w:guid w:val="{53B46257-79C6-4636-BA6E-F81786257059}"/>
      </w:docPartPr>
      <w:docPartBody>
        <w:p w:rsidR="00000000" w:rsidRDefault="00FE487E">
          <w:pPr>
            <w:pStyle w:val="45515A8F122C4CBE9EB639DF3881D120"/>
          </w:pPr>
          <w:r>
            <w:t>Status:</w:t>
          </w:r>
        </w:p>
      </w:docPartBody>
    </w:docPart>
    <w:docPart>
      <w:docPartPr>
        <w:name w:val="051F1CD2477F4614A67F9720527C57D4"/>
        <w:category>
          <w:name w:val="General"/>
          <w:gallery w:val="placeholder"/>
        </w:category>
        <w:types>
          <w:type w:val="bbPlcHdr"/>
        </w:types>
        <w:behaviors>
          <w:behavior w:val="content"/>
        </w:behaviors>
        <w:guid w:val="{7D2A579C-8264-4A6C-BCD3-95C81483E7C9}"/>
      </w:docPartPr>
      <w:docPartBody>
        <w:p w:rsidR="00000000" w:rsidRDefault="00FE487E">
          <w:pPr>
            <w:pStyle w:val="051F1CD2477F4614A67F9720527C57D4"/>
          </w:pPr>
          <w:r>
            <w:t>Your status</w:t>
          </w:r>
        </w:p>
      </w:docPartBody>
    </w:docPart>
    <w:docPart>
      <w:docPartPr>
        <w:name w:val="CCECC17AFC9F411EAA14303C6AFDB04F"/>
        <w:category>
          <w:name w:val="General"/>
          <w:gallery w:val="placeholder"/>
        </w:category>
        <w:types>
          <w:type w:val="bbPlcHdr"/>
        </w:types>
        <w:behaviors>
          <w:behavior w:val="content"/>
        </w:behaviors>
        <w:guid w:val="{3C7C471D-E0CB-4EA8-A1CA-61D4BA74A4E0}"/>
      </w:docPartPr>
      <w:docPartBody>
        <w:p w:rsidR="00000000" w:rsidRDefault="00FE487E">
          <w:pPr>
            <w:pStyle w:val="CCECC17AFC9F411EAA14303C6AFDB04F"/>
          </w:pPr>
          <w:r>
            <w:t>Department:</w:t>
          </w:r>
        </w:p>
      </w:docPartBody>
    </w:docPart>
    <w:docPart>
      <w:docPartPr>
        <w:name w:val="58E04EA919AC41EA879BCB823F275B1D"/>
        <w:category>
          <w:name w:val="General"/>
          <w:gallery w:val="placeholder"/>
        </w:category>
        <w:types>
          <w:type w:val="bbPlcHdr"/>
        </w:types>
        <w:behaviors>
          <w:behavior w:val="content"/>
        </w:behaviors>
        <w:guid w:val="{A5C6A6B6-2B1E-4847-94B3-AB9480B8706E}"/>
      </w:docPartPr>
      <w:docPartBody>
        <w:p w:rsidR="00000000" w:rsidRDefault="00FE487E">
          <w:pPr>
            <w:pStyle w:val="58E04EA919AC41EA879BCB823F275B1D"/>
          </w:pPr>
          <w:r>
            <w:t>Department name</w:t>
          </w:r>
        </w:p>
      </w:docPartBody>
    </w:docPart>
    <w:docPart>
      <w:docPartPr>
        <w:name w:val="106B01F1C35C493FA98942AFB32E6A33"/>
        <w:category>
          <w:name w:val="General"/>
          <w:gallery w:val="placeholder"/>
        </w:category>
        <w:types>
          <w:type w:val="bbPlcHdr"/>
        </w:types>
        <w:behaviors>
          <w:behavior w:val="content"/>
        </w:behaviors>
        <w:guid w:val="{A53C8DEB-9906-4095-90D7-B1BA50717DAF}"/>
      </w:docPartPr>
      <w:docPartBody>
        <w:p w:rsidR="00000000" w:rsidRDefault="00FE487E">
          <w:pPr>
            <w:pStyle w:val="106B01F1C35C493FA98942AFB32E6A33"/>
          </w:pPr>
          <w:r>
            <w:t>Supervisor:</w:t>
          </w:r>
        </w:p>
      </w:docPartBody>
    </w:docPart>
    <w:docPart>
      <w:docPartPr>
        <w:name w:val="2C96C2D6C0C54DE898D950083B641867"/>
        <w:category>
          <w:name w:val="General"/>
          <w:gallery w:val="placeholder"/>
        </w:category>
        <w:types>
          <w:type w:val="bbPlcHdr"/>
        </w:types>
        <w:behaviors>
          <w:behavior w:val="content"/>
        </w:behaviors>
        <w:guid w:val="{20CBB2DD-1D1E-42EF-A038-3DEE6D668554}"/>
      </w:docPartPr>
      <w:docPartBody>
        <w:p w:rsidR="00000000" w:rsidRDefault="00FE487E">
          <w:pPr>
            <w:pStyle w:val="2C96C2D6C0C54DE898D950083B641867"/>
          </w:pPr>
          <w:r>
            <w:t>Supervisor name</w:t>
          </w:r>
        </w:p>
      </w:docPartBody>
    </w:docPart>
    <w:docPart>
      <w:docPartPr>
        <w:name w:val="A04EC03A4DFF4BFE8D56212AE4040087"/>
        <w:category>
          <w:name w:val="General"/>
          <w:gallery w:val="placeholder"/>
        </w:category>
        <w:types>
          <w:type w:val="bbPlcHdr"/>
        </w:types>
        <w:behaviors>
          <w:behavior w:val="content"/>
        </w:behaviors>
        <w:guid w:val="{B62DCBF1-7457-4BF2-B042-BA18A20BBCBC}"/>
      </w:docPartPr>
      <w:docPartBody>
        <w:p w:rsidR="00000000" w:rsidRDefault="00FE487E">
          <w:pPr>
            <w:pStyle w:val="A04EC03A4DFF4BFE8D56212AE4040087"/>
          </w:pPr>
          <w:r>
            <w:t>Date</w:t>
          </w:r>
        </w:p>
      </w:docPartBody>
    </w:docPart>
    <w:docPart>
      <w:docPartPr>
        <w:name w:val="814BE5BA570F4A5CB6A1BB2F4062CD9D"/>
        <w:category>
          <w:name w:val="General"/>
          <w:gallery w:val="placeholder"/>
        </w:category>
        <w:types>
          <w:type w:val="bbPlcHdr"/>
        </w:types>
        <w:behaviors>
          <w:behavior w:val="content"/>
        </w:behaviors>
        <w:guid w:val="{02FFC0F8-4A8F-4A7C-AC4D-2D9211DB68DD}"/>
      </w:docPartPr>
      <w:docPartBody>
        <w:p w:rsidR="00000000" w:rsidRDefault="00FE487E">
          <w:pPr>
            <w:pStyle w:val="814BE5BA570F4A5CB6A1BB2F4062CD9D"/>
          </w:pPr>
          <w:r>
            <w:t>Start Time</w:t>
          </w:r>
        </w:p>
      </w:docPartBody>
    </w:docPart>
    <w:docPart>
      <w:docPartPr>
        <w:name w:val="53ABD92E9866491EBFB1F358FD04C726"/>
        <w:category>
          <w:name w:val="General"/>
          <w:gallery w:val="placeholder"/>
        </w:category>
        <w:types>
          <w:type w:val="bbPlcHdr"/>
        </w:types>
        <w:behaviors>
          <w:behavior w:val="content"/>
        </w:behaviors>
        <w:guid w:val="{28FB44AE-BA99-4A77-949B-14287C3353E7}"/>
      </w:docPartPr>
      <w:docPartBody>
        <w:p w:rsidR="00000000" w:rsidRDefault="00FE487E">
          <w:pPr>
            <w:pStyle w:val="53ABD92E9866491EBFB1F358FD04C726"/>
          </w:pPr>
          <w:r>
            <w:t>End Time</w:t>
          </w:r>
        </w:p>
      </w:docPartBody>
    </w:docPart>
    <w:docPart>
      <w:docPartPr>
        <w:name w:val="671BDC4EE22A4F3FBB40408631D25CB0"/>
        <w:category>
          <w:name w:val="General"/>
          <w:gallery w:val="placeholder"/>
        </w:category>
        <w:types>
          <w:type w:val="bbPlcHdr"/>
        </w:types>
        <w:behaviors>
          <w:behavior w:val="content"/>
        </w:behaviors>
        <w:guid w:val="{B7092B1C-6CEB-414D-B705-3D956C83DE24}"/>
      </w:docPartPr>
      <w:docPartBody>
        <w:p w:rsidR="00000000" w:rsidRDefault="00FE487E">
          <w:pPr>
            <w:pStyle w:val="671BDC4EE22A4F3FBB40408631D25CB0"/>
          </w:pPr>
          <w:r>
            <w:t>Regular Hours</w:t>
          </w:r>
        </w:p>
      </w:docPartBody>
    </w:docPart>
    <w:docPart>
      <w:docPartPr>
        <w:name w:val="AB8B20F356544BFB9C6646E9AB0F859E"/>
        <w:category>
          <w:name w:val="General"/>
          <w:gallery w:val="placeholder"/>
        </w:category>
        <w:types>
          <w:type w:val="bbPlcHdr"/>
        </w:types>
        <w:behaviors>
          <w:behavior w:val="content"/>
        </w:behaviors>
        <w:guid w:val="{0CE6DA57-740E-4E25-A57E-C47FFC7107F8}"/>
      </w:docPartPr>
      <w:docPartBody>
        <w:p w:rsidR="00000000" w:rsidRDefault="00FE487E">
          <w:pPr>
            <w:pStyle w:val="AB8B20F356544BFB9C6646E9AB0F859E"/>
          </w:pPr>
          <w:r>
            <w:t>Overtime</w:t>
          </w:r>
          <w:r>
            <w:t xml:space="preserve"> Hours</w:t>
          </w:r>
        </w:p>
      </w:docPartBody>
    </w:docPart>
    <w:docPart>
      <w:docPartPr>
        <w:name w:val="6C736996ED89493BADE86C57ACE23C12"/>
        <w:category>
          <w:name w:val="General"/>
          <w:gallery w:val="placeholder"/>
        </w:category>
        <w:types>
          <w:type w:val="bbPlcHdr"/>
        </w:types>
        <w:behaviors>
          <w:behavior w:val="content"/>
        </w:behaviors>
        <w:guid w:val="{3628888E-8101-49FB-A3AD-E04D7E6F595A}"/>
      </w:docPartPr>
      <w:docPartBody>
        <w:p w:rsidR="00000000" w:rsidRDefault="00FE487E">
          <w:pPr>
            <w:pStyle w:val="6C736996ED89493BADE86C57ACE23C12"/>
          </w:pPr>
          <w:r>
            <w:t>Total Hours</w:t>
          </w:r>
        </w:p>
      </w:docPartBody>
    </w:docPart>
    <w:docPart>
      <w:docPartPr>
        <w:name w:val="C58C475C52F54B6895FE4C69A23E76E2"/>
        <w:category>
          <w:name w:val="General"/>
          <w:gallery w:val="placeholder"/>
        </w:category>
        <w:types>
          <w:type w:val="bbPlcHdr"/>
        </w:types>
        <w:behaviors>
          <w:behavior w:val="content"/>
        </w:behaviors>
        <w:guid w:val="{864F437C-FD09-4E4D-A85E-3ADA05FFDE15}"/>
      </w:docPartPr>
      <w:docPartBody>
        <w:p w:rsidR="00000000" w:rsidRDefault="00FE487E">
          <w:pPr>
            <w:pStyle w:val="C58C475C52F54B6895FE4C69A23E76E2"/>
          </w:pPr>
          <w:r>
            <w:t>Date</w:t>
          </w:r>
        </w:p>
      </w:docPartBody>
    </w:docPart>
    <w:docPart>
      <w:docPartPr>
        <w:name w:val="DB6880CC69BB43F18A008D415167FBEE"/>
        <w:category>
          <w:name w:val="General"/>
          <w:gallery w:val="placeholder"/>
        </w:category>
        <w:types>
          <w:type w:val="bbPlcHdr"/>
        </w:types>
        <w:behaviors>
          <w:behavior w:val="content"/>
        </w:behaviors>
        <w:guid w:val="{5083E39E-8EA4-45E5-93A2-1448384D1C13}"/>
      </w:docPartPr>
      <w:docPartBody>
        <w:p w:rsidR="00000000" w:rsidRDefault="00FE487E">
          <w:pPr>
            <w:pStyle w:val="DB6880CC69BB43F18A008D415167FBEE"/>
          </w:pPr>
          <w:r>
            <w:t>Date</w:t>
          </w:r>
        </w:p>
      </w:docPartBody>
    </w:docPart>
    <w:docPart>
      <w:docPartPr>
        <w:name w:val="7BAE1B9709224BFFB00978F633947CD2"/>
        <w:category>
          <w:name w:val="General"/>
          <w:gallery w:val="placeholder"/>
        </w:category>
        <w:types>
          <w:type w:val="bbPlcHdr"/>
        </w:types>
        <w:behaviors>
          <w:behavior w:val="content"/>
        </w:behaviors>
        <w:guid w:val="{56C88C85-455B-4EBB-9A2D-298BBFCA9BF6}"/>
      </w:docPartPr>
      <w:docPartBody>
        <w:p w:rsidR="00000000" w:rsidRDefault="00FE487E">
          <w:pPr>
            <w:pStyle w:val="7BAE1B9709224BFFB00978F633947CD2"/>
          </w:pPr>
          <w:r>
            <w:t>Date</w:t>
          </w:r>
        </w:p>
      </w:docPartBody>
    </w:docPart>
    <w:docPart>
      <w:docPartPr>
        <w:name w:val="BA42EA7691844C9C8CF024FB4FACDB8A"/>
        <w:category>
          <w:name w:val="General"/>
          <w:gallery w:val="placeholder"/>
        </w:category>
        <w:types>
          <w:type w:val="bbPlcHdr"/>
        </w:types>
        <w:behaviors>
          <w:behavior w:val="content"/>
        </w:behaviors>
        <w:guid w:val="{C56F7786-D76A-4B6E-B9A9-A3D70EDA1540}"/>
      </w:docPartPr>
      <w:docPartBody>
        <w:p w:rsidR="00000000" w:rsidRDefault="00FE487E">
          <w:pPr>
            <w:pStyle w:val="BA42EA7691844C9C8CF024FB4FACDB8A"/>
          </w:pPr>
          <w:r>
            <w:t>Date</w:t>
          </w:r>
        </w:p>
      </w:docPartBody>
    </w:docPart>
    <w:docPart>
      <w:docPartPr>
        <w:name w:val="3968BB5B180945458F00217A817D81C2"/>
        <w:category>
          <w:name w:val="General"/>
          <w:gallery w:val="placeholder"/>
        </w:category>
        <w:types>
          <w:type w:val="bbPlcHdr"/>
        </w:types>
        <w:behaviors>
          <w:behavior w:val="content"/>
        </w:behaviors>
        <w:guid w:val="{D33481CD-81F3-49FC-9AC9-5BDB4E7ABFB7}"/>
      </w:docPartPr>
      <w:docPartBody>
        <w:p w:rsidR="00000000" w:rsidRDefault="00FE487E">
          <w:pPr>
            <w:pStyle w:val="3968BB5B180945458F00217A817D81C2"/>
          </w:pPr>
          <w:r>
            <w:t>Date</w:t>
          </w:r>
        </w:p>
      </w:docPartBody>
    </w:docPart>
    <w:docPart>
      <w:docPartPr>
        <w:name w:val="52B385BC3EF24ADFAF7B6A6D0BB834BF"/>
        <w:category>
          <w:name w:val="General"/>
          <w:gallery w:val="placeholder"/>
        </w:category>
        <w:types>
          <w:type w:val="bbPlcHdr"/>
        </w:types>
        <w:behaviors>
          <w:behavior w:val="content"/>
        </w:behaviors>
        <w:guid w:val="{ECA2F0DC-86CE-4C94-8DD8-C46F4F8AFD33}"/>
      </w:docPartPr>
      <w:docPartBody>
        <w:p w:rsidR="00000000" w:rsidRDefault="00FE487E">
          <w:pPr>
            <w:pStyle w:val="52B385BC3EF24ADFAF7B6A6D0BB834BF"/>
          </w:pPr>
          <w:r>
            <w:t>Date</w:t>
          </w:r>
        </w:p>
      </w:docPartBody>
    </w:docPart>
    <w:docPart>
      <w:docPartPr>
        <w:name w:val="1EB0DF4427E64DD196AA7D9ADFFC337C"/>
        <w:category>
          <w:name w:val="General"/>
          <w:gallery w:val="placeholder"/>
        </w:category>
        <w:types>
          <w:type w:val="bbPlcHdr"/>
        </w:types>
        <w:behaviors>
          <w:behavior w:val="content"/>
        </w:behaviors>
        <w:guid w:val="{634C0610-B3BF-461C-9B9B-20D4B5BD513E}"/>
      </w:docPartPr>
      <w:docPartBody>
        <w:p w:rsidR="00000000" w:rsidRDefault="00FE487E">
          <w:pPr>
            <w:pStyle w:val="1EB0DF4427E64DD196AA7D9ADFFC337C"/>
          </w:pPr>
          <w:r>
            <w:t>Date</w:t>
          </w:r>
        </w:p>
      </w:docPartBody>
    </w:docPart>
    <w:docPart>
      <w:docPartPr>
        <w:name w:val="412BCC98E3F84328AC910D804A8219D1"/>
        <w:category>
          <w:name w:val="General"/>
          <w:gallery w:val="placeholder"/>
        </w:category>
        <w:types>
          <w:type w:val="bbPlcHdr"/>
        </w:types>
        <w:behaviors>
          <w:behavior w:val="content"/>
        </w:behaviors>
        <w:guid w:val="{F79186B5-4E48-43E3-98B7-5275D8FD52FA}"/>
      </w:docPartPr>
      <w:docPartBody>
        <w:p w:rsidR="00000000" w:rsidRDefault="00FE487E">
          <w:pPr>
            <w:pStyle w:val="412BCC98E3F84328AC910D804A8219D1"/>
          </w:pPr>
          <w:r>
            <w:t>Weekly Totals</w:t>
          </w:r>
        </w:p>
      </w:docPartBody>
    </w:docPart>
    <w:docPart>
      <w:docPartPr>
        <w:name w:val="52997360E7DB46298BCB3D93A057F8BC"/>
        <w:category>
          <w:name w:val="General"/>
          <w:gallery w:val="placeholder"/>
        </w:category>
        <w:types>
          <w:type w:val="bbPlcHdr"/>
        </w:types>
        <w:behaviors>
          <w:behavior w:val="content"/>
        </w:behaviors>
        <w:guid w:val="{31D169FB-9FD6-46D0-8AB9-3667DEAC4155}"/>
      </w:docPartPr>
      <w:docPartBody>
        <w:p w:rsidR="00000000" w:rsidRDefault="00FE487E">
          <w:pPr>
            <w:pStyle w:val="52997360E7DB46298BCB3D93A057F8BC"/>
          </w:pPr>
          <w:r>
            <w:t>Employee signature:</w:t>
          </w:r>
        </w:p>
      </w:docPartBody>
    </w:docPart>
    <w:docPart>
      <w:docPartPr>
        <w:name w:val="CD1562D304974A699A7B57F29CD20444"/>
        <w:category>
          <w:name w:val="General"/>
          <w:gallery w:val="placeholder"/>
        </w:category>
        <w:types>
          <w:type w:val="bbPlcHdr"/>
        </w:types>
        <w:behaviors>
          <w:behavior w:val="content"/>
        </w:behaviors>
        <w:guid w:val="{2CCA561D-86A5-49F4-ABDE-04AEF311F8E1}"/>
      </w:docPartPr>
      <w:docPartBody>
        <w:p w:rsidR="00000000" w:rsidRDefault="00FE487E">
          <w:pPr>
            <w:pStyle w:val="CD1562D304974A699A7B57F29CD20444"/>
          </w:pPr>
          <w:r>
            <w:t>Date:</w:t>
          </w:r>
        </w:p>
      </w:docPartBody>
    </w:docPart>
    <w:docPart>
      <w:docPartPr>
        <w:name w:val="91CB0015243E4F478F83E83DB2F1AF74"/>
        <w:category>
          <w:name w:val="General"/>
          <w:gallery w:val="placeholder"/>
        </w:category>
        <w:types>
          <w:type w:val="bbPlcHdr"/>
        </w:types>
        <w:behaviors>
          <w:behavior w:val="content"/>
        </w:behaviors>
        <w:guid w:val="{A3922BE4-3D16-4011-8CDF-28ABF2A1F8D0}"/>
      </w:docPartPr>
      <w:docPartBody>
        <w:p w:rsidR="00000000" w:rsidRDefault="00FE487E">
          <w:pPr>
            <w:pStyle w:val="91CB0015243E4F478F83E83DB2F1AF74"/>
          </w:pPr>
          <w:r>
            <w:t>Date</w:t>
          </w:r>
        </w:p>
      </w:docPartBody>
    </w:docPart>
    <w:docPart>
      <w:docPartPr>
        <w:name w:val="C613E97A39004ED2B8FD91CC50C46F41"/>
        <w:category>
          <w:name w:val="General"/>
          <w:gallery w:val="placeholder"/>
        </w:category>
        <w:types>
          <w:type w:val="bbPlcHdr"/>
        </w:types>
        <w:behaviors>
          <w:behavior w:val="content"/>
        </w:behaviors>
        <w:guid w:val="{CAB65DA8-F88D-4659-9087-801FFC0A8F5F}"/>
      </w:docPartPr>
      <w:docPartBody>
        <w:p w:rsidR="00000000" w:rsidRDefault="00FE487E">
          <w:pPr>
            <w:pStyle w:val="C613E97A39004ED2B8FD91CC50C46F41"/>
          </w:pPr>
          <w:r>
            <w:t>Supervisor signature:</w:t>
          </w:r>
        </w:p>
      </w:docPartBody>
    </w:docPart>
    <w:docPart>
      <w:docPartPr>
        <w:name w:val="89D02889E47D4CBBBFB7C864F8647DAE"/>
        <w:category>
          <w:name w:val="General"/>
          <w:gallery w:val="placeholder"/>
        </w:category>
        <w:types>
          <w:type w:val="bbPlcHdr"/>
        </w:types>
        <w:behaviors>
          <w:behavior w:val="content"/>
        </w:behaviors>
        <w:guid w:val="{2EAD0B7D-A415-4A1A-A89B-7A7071F870CF}"/>
      </w:docPartPr>
      <w:docPartBody>
        <w:p w:rsidR="00000000" w:rsidRDefault="00FE487E">
          <w:pPr>
            <w:pStyle w:val="89D02889E47D4CBBBFB7C864F8647DAE"/>
          </w:pPr>
          <w:r>
            <w:t>Date:</w:t>
          </w:r>
        </w:p>
      </w:docPartBody>
    </w:docPart>
    <w:docPart>
      <w:docPartPr>
        <w:name w:val="92CA32677F0D4C1BAFADE4B952673481"/>
        <w:category>
          <w:name w:val="General"/>
          <w:gallery w:val="placeholder"/>
        </w:category>
        <w:types>
          <w:type w:val="bbPlcHdr"/>
        </w:types>
        <w:behaviors>
          <w:behavior w:val="content"/>
        </w:behaviors>
        <w:guid w:val="{B86FBE2B-304A-490B-9D07-614251D8BD44}"/>
      </w:docPartPr>
      <w:docPartBody>
        <w:p w:rsidR="00000000" w:rsidRDefault="00FE487E">
          <w:pPr>
            <w:pStyle w:val="92CA32677F0D4C1BAFADE4B95267348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7E"/>
    <w:rsid w:val="00FE48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FEF7AA0AD4417A66231F9D1B9BFB0">
    <w:name w:val="BC3FEF7AA0AD4417A66231F9D1B9BFB0"/>
  </w:style>
  <w:style w:type="paragraph" w:customStyle="1" w:styleId="BA692A3BD1D1480FA0D7E7D54543E0C5">
    <w:name w:val="BA692A3BD1D1480FA0D7E7D54543E0C5"/>
  </w:style>
  <w:style w:type="paragraph" w:customStyle="1" w:styleId="0CB14FC3A041465EA0FA989CA3E130E7">
    <w:name w:val="0CB14FC3A041465EA0FA989CA3E130E7"/>
  </w:style>
  <w:style w:type="paragraph" w:customStyle="1" w:styleId="635DBC9E16FA4D22AB65D3F898379C1B">
    <w:name w:val="635DBC9E16FA4D22AB65D3F898379C1B"/>
  </w:style>
  <w:style w:type="paragraph" w:customStyle="1" w:styleId="344D78B8490A4E78BDF5AB4F96A9F169">
    <w:name w:val="344D78B8490A4E78BDF5AB4F96A9F169"/>
  </w:style>
  <w:style w:type="paragraph" w:customStyle="1" w:styleId="F38DC7807EAA45B8BF94F5BF1D9D8773">
    <w:name w:val="F38DC7807EAA45B8BF94F5BF1D9D8773"/>
  </w:style>
  <w:style w:type="paragraph" w:customStyle="1" w:styleId="53B2E49752864253BE9CA6BEC4CAF143">
    <w:name w:val="53B2E49752864253BE9CA6BEC4CAF143"/>
  </w:style>
  <w:style w:type="paragraph" w:customStyle="1" w:styleId="4DD860C17DA34BFCA881786585434684">
    <w:name w:val="4DD860C17DA34BFCA881786585434684"/>
  </w:style>
  <w:style w:type="paragraph" w:customStyle="1" w:styleId="2F9C0FF3AA90408AA7E981C658459855">
    <w:name w:val="2F9C0FF3AA90408AA7E981C658459855"/>
  </w:style>
  <w:style w:type="paragraph" w:customStyle="1" w:styleId="5E6EEC0AA76949C5998D3869B4BE3108">
    <w:name w:val="5E6EEC0AA76949C5998D3869B4BE3108"/>
  </w:style>
  <w:style w:type="paragraph" w:customStyle="1" w:styleId="E337192C7C2A4353AD8EF42E09D16C21">
    <w:name w:val="E337192C7C2A4353AD8EF42E09D16C21"/>
  </w:style>
  <w:style w:type="paragraph" w:customStyle="1" w:styleId="24C39478E5EB4D4EA1585E72FE05773F">
    <w:name w:val="24C39478E5EB4D4EA1585E72FE05773F"/>
  </w:style>
  <w:style w:type="paragraph" w:customStyle="1" w:styleId="F3CEF2BD10664320B72B968A3D710DD5">
    <w:name w:val="F3CEF2BD10664320B72B968A3D710DD5"/>
  </w:style>
  <w:style w:type="paragraph" w:customStyle="1" w:styleId="17DFE352E89E4332852DC6C20DAA89BC">
    <w:name w:val="17DFE352E89E4332852DC6C20DAA89BC"/>
  </w:style>
  <w:style w:type="paragraph" w:customStyle="1" w:styleId="9FC61149F3D24A489E3123A4847191D0">
    <w:name w:val="9FC61149F3D24A489E3123A4847191D0"/>
  </w:style>
  <w:style w:type="paragraph" w:customStyle="1" w:styleId="28AD620174FB4715A0AA96C602676149">
    <w:name w:val="28AD620174FB4715A0AA96C602676149"/>
  </w:style>
  <w:style w:type="paragraph" w:customStyle="1" w:styleId="45515A8F122C4CBE9EB639DF3881D120">
    <w:name w:val="45515A8F122C4CBE9EB639DF3881D120"/>
  </w:style>
  <w:style w:type="paragraph" w:customStyle="1" w:styleId="051F1CD2477F4614A67F9720527C57D4">
    <w:name w:val="051F1CD2477F4614A67F9720527C57D4"/>
  </w:style>
  <w:style w:type="paragraph" w:customStyle="1" w:styleId="CCECC17AFC9F411EAA14303C6AFDB04F">
    <w:name w:val="CCECC17AFC9F411EAA14303C6AFDB04F"/>
  </w:style>
  <w:style w:type="paragraph" w:customStyle="1" w:styleId="58E04EA919AC41EA879BCB823F275B1D">
    <w:name w:val="58E04EA919AC41EA879BCB823F275B1D"/>
  </w:style>
  <w:style w:type="paragraph" w:customStyle="1" w:styleId="106B01F1C35C493FA98942AFB32E6A33">
    <w:name w:val="106B01F1C35C493FA98942AFB32E6A33"/>
  </w:style>
  <w:style w:type="paragraph" w:customStyle="1" w:styleId="2C96C2D6C0C54DE898D950083B641867">
    <w:name w:val="2C96C2D6C0C54DE898D950083B641867"/>
  </w:style>
  <w:style w:type="paragraph" w:customStyle="1" w:styleId="A04EC03A4DFF4BFE8D56212AE4040087">
    <w:name w:val="A04EC03A4DFF4BFE8D56212AE4040087"/>
  </w:style>
  <w:style w:type="paragraph" w:customStyle="1" w:styleId="814BE5BA570F4A5CB6A1BB2F4062CD9D">
    <w:name w:val="814BE5BA570F4A5CB6A1BB2F4062CD9D"/>
  </w:style>
  <w:style w:type="paragraph" w:customStyle="1" w:styleId="53ABD92E9866491EBFB1F358FD04C726">
    <w:name w:val="53ABD92E9866491EBFB1F358FD04C726"/>
  </w:style>
  <w:style w:type="paragraph" w:customStyle="1" w:styleId="671BDC4EE22A4F3FBB40408631D25CB0">
    <w:name w:val="671BDC4EE22A4F3FBB40408631D25CB0"/>
  </w:style>
  <w:style w:type="paragraph" w:customStyle="1" w:styleId="AB8B20F356544BFB9C6646E9AB0F859E">
    <w:name w:val="AB8B20F356544BFB9C6646E9AB0F859E"/>
  </w:style>
  <w:style w:type="paragraph" w:customStyle="1" w:styleId="6C736996ED89493BADE86C57ACE23C12">
    <w:name w:val="6C736996ED89493BADE86C57ACE23C12"/>
  </w:style>
  <w:style w:type="paragraph" w:customStyle="1" w:styleId="C58C475C52F54B6895FE4C69A23E76E2">
    <w:name w:val="C58C475C52F54B6895FE4C69A23E76E2"/>
  </w:style>
  <w:style w:type="paragraph" w:customStyle="1" w:styleId="DB6880CC69BB43F18A008D415167FBEE">
    <w:name w:val="DB6880CC69BB43F18A008D415167FBEE"/>
  </w:style>
  <w:style w:type="paragraph" w:customStyle="1" w:styleId="7BAE1B9709224BFFB00978F633947CD2">
    <w:name w:val="7BAE1B9709224BFFB00978F633947CD2"/>
  </w:style>
  <w:style w:type="paragraph" w:customStyle="1" w:styleId="BA42EA7691844C9C8CF024FB4FACDB8A">
    <w:name w:val="BA42EA7691844C9C8CF024FB4FACDB8A"/>
  </w:style>
  <w:style w:type="paragraph" w:customStyle="1" w:styleId="3968BB5B180945458F00217A817D81C2">
    <w:name w:val="3968BB5B180945458F00217A817D81C2"/>
  </w:style>
  <w:style w:type="paragraph" w:customStyle="1" w:styleId="52B385BC3EF24ADFAF7B6A6D0BB834BF">
    <w:name w:val="52B385BC3EF24ADFAF7B6A6D0BB834BF"/>
  </w:style>
  <w:style w:type="paragraph" w:customStyle="1" w:styleId="1EB0DF4427E64DD196AA7D9ADFFC337C">
    <w:name w:val="1EB0DF4427E64DD196AA7D9ADFFC337C"/>
  </w:style>
  <w:style w:type="paragraph" w:customStyle="1" w:styleId="412BCC98E3F84328AC910D804A8219D1">
    <w:name w:val="412BCC98E3F84328AC910D804A8219D1"/>
  </w:style>
  <w:style w:type="paragraph" w:customStyle="1" w:styleId="52997360E7DB46298BCB3D93A057F8BC">
    <w:name w:val="52997360E7DB46298BCB3D93A057F8BC"/>
  </w:style>
  <w:style w:type="paragraph" w:customStyle="1" w:styleId="CD1562D304974A699A7B57F29CD20444">
    <w:name w:val="CD1562D304974A699A7B57F29CD20444"/>
  </w:style>
  <w:style w:type="paragraph" w:customStyle="1" w:styleId="91CB0015243E4F478F83E83DB2F1AF74">
    <w:name w:val="91CB0015243E4F478F83E83DB2F1AF74"/>
  </w:style>
  <w:style w:type="paragraph" w:customStyle="1" w:styleId="C613E97A39004ED2B8FD91CC50C46F41">
    <w:name w:val="C613E97A39004ED2B8FD91CC50C46F41"/>
  </w:style>
  <w:style w:type="paragraph" w:customStyle="1" w:styleId="89D02889E47D4CBBBFB7C864F8647DAE">
    <w:name w:val="89D02889E47D4CBBBFB7C864F8647DAE"/>
  </w:style>
  <w:style w:type="paragraph" w:customStyle="1" w:styleId="92CA32677F0D4C1BAFADE4B952673481">
    <w:name w:val="92CA32677F0D4C1BAFADE4B9526734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Personal Fax Cover Sheet">
      <a:majorFont>
        <a:latin typeface="Georgia"/>
        <a:ea typeface=""/>
        <a:cs typeface=""/>
      </a:majorFont>
      <a:minorFont>
        <a:latin typeface="Georgia"/>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Timesheet Attendance Sheet</Template>
  <TotalTime>1</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cp:lastModifiedBy>Javairia Maqsood</cp:lastModifiedBy>
  <cp:revision>3</cp:revision>
  <cp:lastPrinted>2006-08-01T17:47:00Z</cp:lastPrinted>
  <dcterms:created xsi:type="dcterms:W3CDTF">2020-02-16T09:39:00Z</dcterms:created>
  <dcterms:modified xsi:type="dcterms:W3CDTF">2020-02-16T09:40:00Z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TC101733889990</vt:lpwstr>
  </property>
  <property fmtid="{D5CDD505-2E9C-101B-9397-08002B2CF9AE}" pid="3" name="ContentTypeId">
    <vt:lpwstr>0x010100AA3F7D94069FF64A86F7DFF56D60E3BE</vt:lpwstr>
  </property>
</Properties>
</file>