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AEEF3" w:themeColor="accent5" w:themeTint="33"/>
  <w:body>
    <w:p w14:paraId="30052D5B" w14:textId="32121BDC" w:rsidR="00D3312B" w:rsidRPr="00553D09" w:rsidRDefault="00553D09">
      <w:pPr>
        <w:pStyle w:val="BodyText"/>
        <w:rPr>
          <w:rFonts w:ascii="Abadi" w:hAnsi="Abadi"/>
          <w:sz w:val="18"/>
          <w:szCs w:val="18"/>
        </w:rPr>
      </w:pPr>
      <w:r w:rsidRPr="00553D09">
        <w:rPr>
          <w:rFonts w:ascii="Abadi" w:hAnsi="Aba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14222" wp14:editId="13203AF9">
                <wp:simplePos x="0" y="0"/>
                <wp:positionH relativeFrom="column">
                  <wp:posOffset>2295525</wp:posOffset>
                </wp:positionH>
                <wp:positionV relativeFrom="paragraph">
                  <wp:posOffset>0</wp:posOffset>
                </wp:positionV>
                <wp:extent cx="3728085" cy="752475"/>
                <wp:effectExtent l="0" t="0" r="5715" b="9525"/>
                <wp:wrapSquare wrapText="bothSides"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085" cy="752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423126" w14:textId="77777777" w:rsidR="00267C26" w:rsidRPr="00553D09" w:rsidRDefault="00267C26" w:rsidP="00553D09">
                            <w:pPr>
                              <w:pBdr>
                                <w:top w:val="thinThickThinSmallGap" w:sz="24" w:space="1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shd w:val="clear" w:color="auto" w:fill="B6DDE8" w:themeFill="accent5" w:themeFillTint="66"/>
                              <w:jc w:val="center"/>
                              <w:rPr>
                                <w:rFonts w:ascii="Abadi" w:hAnsi="Abadi" w:cs="Arial"/>
                                <w:b/>
                                <w:bCs/>
                                <w:sz w:val="56"/>
                              </w:rPr>
                            </w:pPr>
                            <w:r w:rsidRPr="00553D09">
                              <w:rPr>
                                <w:rFonts w:ascii="Abadi" w:hAnsi="Abadi" w:cs="Arial"/>
                                <w:b/>
                                <w:bCs/>
                                <w:sz w:val="56"/>
                              </w:rPr>
                              <w:t>Timeline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1422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80.75pt;margin-top:0;width:293.5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" fillcolor="#daeef3 [664]" stroked="f">
                <v:textbox>
                  <w:txbxContent>
                    <w:p w14:paraId="7D423126" w14:textId="77777777" w:rsidR="00267C26" w:rsidRPr="00553D09" w:rsidRDefault="00267C26" w:rsidP="00553D09">
                      <w:pPr>
                        <w:pBdr>
                          <w:top w:val="thinThickThinSmallGap" w:sz="24" w:space="1" w:color="auto"/>
                          <w:left w:val="thinThickThinSmallGap" w:sz="24" w:space="4" w:color="auto"/>
                          <w:bottom w:val="thinThickThinSmallGap" w:sz="24" w:space="1" w:color="auto"/>
                          <w:right w:val="thinThickThinSmallGap" w:sz="24" w:space="4" w:color="auto"/>
                        </w:pBdr>
                        <w:shd w:val="clear" w:color="auto" w:fill="B6DDE8" w:themeFill="accent5" w:themeFillTint="66"/>
                        <w:jc w:val="center"/>
                        <w:rPr>
                          <w:rFonts w:ascii="Abadi" w:hAnsi="Abadi" w:cs="Arial"/>
                          <w:b/>
                          <w:bCs/>
                          <w:sz w:val="56"/>
                        </w:rPr>
                      </w:pPr>
                      <w:r w:rsidRPr="00553D09">
                        <w:rPr>
                          <w:rFonts w:ascii="Abadi" w:hAnsi="Abadi" w:cs="Arial"/>
                          <w:b/>
                          <w:bCs/>
                          <w:sz w:val="56"/>
                        </w:rPr>
                        <w:t>Timeline 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7428" w:rsidRPr="00553D09">
        <w:rPr>
          <w:rFonts w:ascii="Abadi" w:hAnsi="Aba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0C90FC" wp14:editId="4A8DEBB6">
                <wp:simplePos x="0" y="0"/>
                <wp:positionH relativeFrom="column">
                  <wp:posOffset>4737735</wp:posOffset>
                </wp:positionH>
                <wp:positionV relativeFrom="paragraph">
                  <wp:posOffset>1945640</wp:posOffset>
                </wp:positionV>
                <wp:extent cx="571500" cy="1028700"/>
                <wp:effectExtent l="0" t="0" r="0" b="0"/>
                <wp:wrapTopAndBottom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287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300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521BF" w14:textId="77777777" w:rsidR="00267C26" w:rsidRPr="00553D09" w:rsidRDefault="00267C26" w:rsidP="00553D09">
                            <w:pPr>
                              <w:shd w:val="clear" w:color="auto" w:fill="B6DDE8" w:themeFill="accent5" w:themeFillTint="66"/>
                              <w:rPr>
                                <w:rFonts w:ascii="Abadi" w:hAnsi="Abadi"/>
                              </w:rPr>
                            </w:pPr>
                            <w:r w:rsidRPr="00553D09">
                              <w:rPr>
                                <w:rFonts w:ascii="Abadi" w:hAnsi="Abadi"/>
                              </w:rPr>
                              <w:t xml:space="preserve">Moved to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553D09">
                                  <w:rPr>
                                    <w:rFonts w:ascii="Abadi" w:hAnsi="Abadi"/>
                                  </w:rPr>
                                  <w:t>Seattle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C90FC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6" o:spid="_x0000_s1027" type="#_x0000_t80" style="position:absolute;left:0;text-align:left;margin-left:373.05pt;margin-top:153.2pt;width:45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">
                <v:textbox>
                  <w:txbxContent>
                    <w:p w14:paraId="5EA521BF" w14:textId="77777777" w:rsidR="00267C26" w:rsidRPr="00553D09" w:rsidRDefault="00267C26" w:rsidP="00553D09">
                      <w:pPr>
                        <w:shd w:val="clear" w:color="auto" w:fill="B6DDE8" w:themeFill="accent5" w:themeFillTint="66"/>
                        <w:rPr>
                          <w:rFonts w:ascii="Abadi" w:hAnsi="Abadi"/>
                        </w:rPr>
                      </w:pPr>
                      <w:r w:rsidRPr="00553D09">
                        <w:rPr>
                          <w:rFonts w:ascii="Abadi" w:hAnsi="Abadi"/>
                        </w:rPr>
                        <w:t xml:space="preserve">Moved to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553D09">
                            <w:rPr>
                              <w:rFonts w:ascii="Abadi" w:hAnsi="Abadi"/>
                            </w:rPr>
                            <w:t>Seattle</w:t>
                          </w:r>
                        </w:smartTag>
                      </w:smartTag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27428" w:rsidRPr="00553D09">
        <w:rPr>
          <w:rFonts w:ascii="Abadi" w:hAnsi="Aba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B51204" wp14:editId="34810CF4">
                <wp:simplePos x="0" y="0"/>
                <wp:positionH relativeFrom="column">
                  <wp:posOffset>1423035</wp:posOffset>
                </wp:positionH>
                <wp:positionV relativeFrom="paragraph">
                  <wp:posOffset>1945640</wp:posOffset>
                </wp:positionV>
                <wp:extent cx="571500" cy="1028700"/>
                <wp:effectExtent l="0" t="0" r="0" b="0"/>
                <wp:wrapTopAndBottom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287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300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A330F" w14:textId="77777777" w:rsidR="00267C26" w:rsidRPr="00553D09" w:rsidRDefault="00267C26" w:rsidP="00553D09">
                            <w:pPr>
                              <w:shd w:val="clear" w:color="auto" w:fill="B6DDE8" w:themeFill="accent5" w:themeFillTint="66"/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</w:pPr>
                            <w:r w:rsidRPr="00553D09"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  <w:t xml:space="preserve">Click to replace </w:t>
                            </w:r>
                            <w:proofErr w:type="gramStart"/>
                            <w:r w:rsidRPr="00553D09"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  <w:t>typing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51204" id="AutoShape 8" o:spid="_x0000_s1028" type="#_x0000_t80" style="position:absolute;left:0;text-align:left;margin-left:112.05pt;margin-top:153.2pt;width:4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">
                <v:textbox>
                  <w:txbxContent>
                    <w:p w14:paraId="7A4A330F" w14:textId="77777777" w:rsidR="00267C26" w:rsidRPr="00553D09" w:rsidRDefault="00267C26" w:rsidP="00553D09">
                      <w:pPr>
                        <w:shd w:val="clear" w:color="auto" w:fill="B6DDE8" w:themeFill="accent5" w:themeFillTint="66"/>
                        <w:rPr>
                          <w:rFonts w:ascii="Abadi" w:hAnsi="Abadi"/>
                          <w:sz w:val="18"/>
                          <w:szCs w:val="18"/>
                        </w:rPr>
                      </w:pPr>
                      <w:r w:rsidRPr="00553D09">
                        <w:rPr>
                          <w:rFonts w:ascii="Abadi" w:hAnsi="Abadi"/>
                          <w:sz w:val="18"/>
                          <w:szCs w:val="18"/>
                        </w:rPr>
                        <w:t xml:space="preserve">Click to replace </w:t>
                      </w:r>
                      <w:proofErr w:type="gramStart"/>
                      <w:r w:rsidRPr="00553D09">
                        <w:rPr>
                          <w:rFonts w:ascii="Abadi" w:hAnsi="Abadi"/>
                          <w:sz w:val="18"/>
                          <w:szCs w:val="18"/>
                        </w:rPr>
                        <w:t>typing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27428" w:rsidRPr="00553D09">
        <w:rPr>
          <w:rFonts w:ascii="Abadi" w:hAnsi="Aba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DABCE3" wp14:editId="438D3EE9">
                <wp:simplePos x="0" y="0"/>
                <wp:positionH relativeFrom="column">
                  <wp:posOffset>3480435</wp:posOffset>
                </wp:positionH>
                <wp:positionV relativeFrom="paragraph">
                  <wp:posOffset>1945640</wp:posOffset>
                </wp:positionV>
                <wp:extent cx="571500" cy="1028700"/>
                <wp:effectExtent l="0" t="0" r="0" b="0"/>
                <wp:wrapTopAndBottom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287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300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CC036" w14:textId="77777777" w:rsidR="00267C26" w:rsidRPr="00553D09" w:rsidRDefault="00267C26" w:rsidP="00553D09">
                            <w:pPr>
                              <w:shd w:val="clear" w:color="auto" w:fill="B6DDE8" w:themeFill="accent5" w:themeFillTint="66"/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</w:pPr>
                            <w:r w:rsidRPr="00553D09"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  <w:t xml:space="preserve">Moved to </w:t>
                            </w:r>
                            <w:proofErr w:type="gramStart"/>
                            <w:r w:rsidRPr="00553D09"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  <w:t>Atlanta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ABCE3" id="AutoShape 7" o:spid="_x0000_s1029" type="#_x0000_t80" style="position:absolute;left:0;text-align:left;margin-left:274.05pt;margin-top:153.2pt;width:45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">
                <v:textbox>
                  <w:txbxContent>
                    <w:p w14:paraId="0C7CC036" w14:textId="77777777" w:rsidR="00267C26" w:rsidRPr="00553D09" w:rsidRDefault="00267C26" w:rsidP="00553D09">
                      <w:pPr>
                        <w:shd w:val="clear" w:color="auto" w:fill="B6DDE8" w:themeFill="accent5" w:themeFillTint="66"/>
                        <w:rPr>
                          <w:rFonts w:ascii="Abadi" w:hAnsi="Abadi"/>
                          <w:sz w:val="18"/>
                          <w:szCs w:val="18"/>
                        </w:rPr>
                      </w:pPr>
                      <w:r w:rsidRPr="00553D09">
                        <w:rPr>
                          <w:rFonts w:ascii="Abadi" w:hAnsi="Abadi"/>
                          <w:sz w:val="18"/>
                          <w:szCs w:val="18"/>
                        </w:rPr>
                        <w:t xml:space="preserve">Moved to </w:t>
                      </w:r>
                      <w:proofErr w:type="gramStart"/>
                      <w:r w:rsidRPr="00553D09">
                        <w:rPr>
                          <w:rFonts w:ascii="Abadi" w:hAnsi="Abadi"/>
                          <w:sz w:val="18"/>
                          <w:szCs w:val="18"/>
                        </w:rPr>
                        <w:t>Atlanta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27428" w:rsidRPr="00553D09">
        <w:rPr>
          <w:rFonts w:ascii="Abadi" w:hAnsi="Aba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B34072" wp14:editId="0FC8D0E3">
                <wp:simplePos x="0" y="0"/>
                <wp:positionH relativeFrom="column">
                  <wp:posOffset>51435</wp:posOffset>
                </wp:positionH>
                <wp:positionV relativeFrom="paragraph">
                  <wp:posOffset>2974340</wp:posOffset>
                </wp:positionV>
                <wp:extent cx="8229600" cy="228600"/>
                <wp:effectExtent l="0" t="0" r="19050" b="19050"/>
                <wp:wrapSquare wrapText="bothSides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228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707"/>
                              <w:gridCol w:w="1492"/>
                              <w:gridCol w:w="1538"/>
                              <w:gridCol w:w="1591"/>
                              <w:gridCol w:w="1648"/>
                              <w:gridCol w:w="1710"/>
                              <w:gridCol w:w="1710"/>
                              <w:gridCol w:w="1492"/>
                            </w:tblGrid>
                            <w:tr w:rsidR="00267C26" w:rsidRPr="00553D09" w14:paraId="285116B9" w14:textId="77777777" w:rsidTr="00553D09">
                              <w:tc>
                                <w:tcPr>
                                  <w:tcW w:w="1707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14:paraId="2F87087D" w14:textId="77777777" w:rsidR="00267C26" w:rsidRPr="00553D09" w:rsidRDefault="00267C26">
                                  <w:pPr>
                                    <w:spacing w:after="0"/>
                                    <w:rPr>
                                      <w:rFonts w:ascii="Abadi" w:hAnsi="Abadi"/>
                                    </w:rPr>
                                  </w:pPr>
                                  <w:r w:rsidRPr="00553D09">
                                    <w:rPr>
                                      <w:rFonts w:ascii="Abadi" w:hAnsi="Abadi"/>
                                    </w:rPr>
                                    <w:t>1955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14:paraId="6A5D5FF3" w14:textId="77777777" w:rsidR="00267C26" w:rsidRPr="00553D09" w:rsidRDefault="00267C26">
                                  <w:pPr>
                                    <w:spacing w:after="0"/>
                                    <w:rPr>
                                      <w:rFonts w:ascii="Abadi" w:hAnsi="Abadi"/>
                                    </w:rPr>
                                  </w:pPr>
                                  <w:r w:rsidRPr="00553D09">
                                    <w:rPr>
                                      <w:rFonts w:ascii="Abadi" w:hAnsi="Abadi"/>
                                    </w:rPr>
                                    <w:t>1960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14:paraId="1B36E47E" w14:textId="77777777" w:rsidR="00267C26" w:rsidRPr="00553D09" w:rsidRDefault="00267C26">
                                  <w:pPr>
                                    <w:spacing w:after="0"/>
                                    <w:rPr>
                                      <w:rFonts w:ascii="Abadi" w:hAnsi="Abadi"/>
                                    </w:rPr>
                                  </w:pPr>
                                  <w:r w:rsidRPr="00553D09">
                                    <w:rPr>
                                      <w:rFonts w:ascii="Abadi" w:hAnsi="Abadi"/>
                                    </w:rPr>
                                    <w:t>1965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14:paraId="23E868E0" w14:textId="77777777" w:rsidR="00267C26" w:rsidRPr="00553D09" w:rsidRDefault="00267C26">
                                  <w:pPr>
                                    <w:spacing w:after="0"/>
                                    <w:rPr>
                                      <w:rFonts w:ascii="Abadi" w:hAnsi="Abadi"/>
                                    </w:rPr>
                                  </w:pPr>
                                  <w:r w:rsidRPr="00553D09">
                                    <w:rPr>
                                      <w:rFonts w:ascii="Abadi" w:hAnsi="Abadi"/>
                                    </w:rPr>
                                    <w:t>1970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14:paraId="260C2E92" w14:textId="77777777" w:rsidR="00267C26" w:rsidRPr="00553D09" w:rsidRDefault="00267C26">
                                  <w:pPr>
                                    <w:spacing w:after="0"/>
                                    <w:rPr>
                                      <w:rFonts w:ascii="Abadi" w:hAnsi="Abadi"/>
                                    </w:rPr>
                                  </w:pPr>
                                  <w:r w:rsidRPr="00553D09">
                                    <w:rPr>
                                      <w:rFonts w:ascii="Abadi" w:hAnsi="Abadi"/>
                                    </w:rPr>
                                    <w:t>1975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14:paraId="3C635EAC" w14:textId="77777777" w:rsidR="00267C26" w:rsidRPr="00553D09" w:rsidRDefault="00267C26">
                                  <w:pPr>
                                    <w:spacing w:after="0"/>
                                    <w:rPr>
                                      <w:rFonts w:ascii="Abadi" w:hAnsi="Abadi"/>
                                    </w:rPr>
                                  </w:pPr>
                                  <w:r w:rsidRPr="00553D09">
                                    <w:rPr>
                                      <w:rFonts w:ascii="Abadi" w:hAnsi="Abadi"/>
                                    </w:rPr>
                                    <w:t>1980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14:paraId="4B33B8D6" w14:textId="77777777" w:rsidR="00267C26" w:rsidRPr="00553D09" w:rsidRDefault="00267C26">
                                  <w:pPr>
                                    <w:spacing w:after="0"/>
                                    <w:rPr>
                                      <w:rFonts w:ascii="Abadi" w:hAnsi="Abadi"/>
                                    </w:rPr>
                                  </w:pPr>
                                  <w:r w:rsidRPr="00553D09">
                                    <w:rPr>
                                      <w:rFonts w:ascii="Abadi" w:hAnsi="Abadi"/>
                                    </w:rPr>
                                    <w:t>1985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14:paraId="1A46C71B" w14:textId="77777777" w:rsidR="00267C26" w:rsidRPr="00553D09" w:rsidRDefault="00267C26">
                                  <w:pPr>
                                    <w:spacing w:after="0"/>
                                    <w:rPr>
                                      <w:rFonts w:ascii="Abadi" w:hAnsi="Abadi"/>
                                    </w:rPr>
                                  </w:pPr>
                                  <w:r w:rsidRPr="00553D09">
                                    <w:rPr>
                                      <w:rFonts w:ascii="Abadi" w:hAnsi="Abadi"/>
                                    </w:rPr>
                                    <w:t>1990</w:t>
                                  </w:r>
                                </w:p>
                              </w:tc>
                            </w:tr>
                          </w:tbl>
                          <w:p w14:paraId="49E18EB9" w14:textId="77777777" w:rsidR="00267C26" w:rsidRPr="00553D09" w:rsidRDefault="00267C26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34072" id="Rectangle 5" o:spid="_x0000_s1030" style="position:absolute;left:0;text-align:left;margin-left:4.05pt;margin-top:234.2pt;width:9in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" fillcolor="#ccc0d9 [1303]"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707"/>
                        <w:gridCol w:w="1492"/>
                        <w:gridCol w:w="1538"/>
                        <w:gridCol w:w="1591"/>
                        <w:gridCol w:w="1648"/>
                        <w:gridCol w:w="1710"/>
                        <w:gridCol w:w="1710"/>
                        <w:gridCol w:w="1492"/>
                      </w:tblGrid>
                      <w:tr w:rsidR="00267C26" w:rsidRPr="00553D09" w14:paraId="285116B9" w14:textId="77777777" w:rsidTr="00553D09">
                        <w:tc>
                          <w:tcPr>
                            <w:tcW w:w="1707" w:type="dxa"/>
                            <w:shd w:val="clear" w:color="auto" w:fill="CCC0D9" w:themeFill="accent4" w:themeFillTint="66"/>
                            <w:vAlign w:val="center"/>
                          </w:tcPr>
                          <w:p w14:paraId="2F87087D" w14:textId="77777777" w:rsidR="00267C26" w:rsidRPr="00553D09" w:rsidRDefault="00267C26">
                            <w:pPr>
                              <w:spacing w:after="0"/>
                              <w:rPr>
                                <w:rFonts w:ascii="Abadi" w:hAnsi="Abadi"/>
                              </w:rPr>
                            </w:pPr>
                            <w:r w:rsidRPr="00553D09">
                              <w:rPr>
                                <w:rFonts w:ascii="Abadi" w:hAnsi="Abadi"/>
                              </w:rPr>
                              <w:t>1955</w:t>
                            </w:r>
                          </w:p>
                        </w:tc>
                        <w:tc>
                          <w:tcPr>
                            <w:tcW w:w="1492" w:type="dxa"/>
                            <w:shd w:val="clear" w:color="auto" w:fill="CCC0D9" w:themeFill="accent4" w:themeFillTint="66"/>
                            <w:vAlign w:val="center"/>
                          </w:tcPr>
                          <w:p w14:paraId="6A5D5FF3" w14:textId="77777777" w:rsidR="00267C26" w:rsidRPr="00553D09" w:rsidRDefault="00267C26">
                            <w:pPr>
                              <w:spacing w:after="0"/>
                              <w:rPr>
                                <w:rFonts w:ascii="Abadi" w:hAnsi="Abadi"/>
                              </w:rPr>
                            </w:pPr>
                            <w:r w:rsidRPr="00553D09">
                              <w:rPr>
                                <w:rFonts w:ascii="Abadi" w:hAnsi="Abadi"/>
                              </w:rPr>
                              <w:t>1960</w:t>
                            </w:r>
                          </w:p>
                        </w:tc>
                        <w:tc>
                          <w:tcPr>
                            <w:tcW w:w="1538" w:type="dxa"/>
                            <w:shd w:val="clear" w:color="auto" w:fill="CCC0D9" w:themeFill="accent4" w:themeFillTint="66"/>
                            <w:vAlign w:val="center"/>
                          </w:tcPr>
                          <w:p w14:paraId="1B36E47E" w14:textId="77777777" w:rsidR="00267C26" w:rsidRPr="00553D09" w:rsidRDefault="00267C26">
                            <w:pPr>
                              <w:spacing w:after="0"/>
                              <w:rPr>
                                <w:rFonts w:ascii="Abadi" w:hAnsi="Abadi"/>
                              </w:rPr>
                            </w:pPr>
                            <w:r w:rsidRPr="00553D09">
                              <w:rPr>
                                <w:rFonts w:ascii="Abadi" w:hAnsi="Abadi"/>
                              </w:rPr>
                              <w:t>1965</w:t>
                            </w:r>
                          </w:p>
                        </w:tc>
                        <w:tc>
                          <w:tcPr>
                            <w:tcW w:w="1591" w:type="dxa"/>
                            <w:shd w:val="clear" w:color="auto" w:fill="CCC0D9" w:themeFill="accent4" w:themeFillTint="66"/>
                            <w:vAlign w:val="center"/>
                          </w:tcPr>
                          <w:p w14:paraId="23E868E0" w14:textId="77777777" w:rsidR="00267C26" w:rsidRPr="00553D09" w:rsidRDefault="00267C26">
                            <w:pPr>
                              <w:spacing w:after="0"/>
                              <w:rPr>
                                <w:rFonts w:ascii="Abadi" w:hAnsi="Abadi"/>
                              </w:rPr>
                            </w:pPr>
                            <w:r w:rsidRPr="00553D09">
                              <w:rPr>
                                <w:rFonts w:ascii="Abadi" w:hAnsi="Abadi"/>
                              </w:rPr>
                              <w:t>1970</w:t>
                            </w:r>
                          </w:p>
                        </w:tc>
                        <w:tc>
                          <w:tcPr>
                            <w:tcW w:w="1648" w:type="dxa"/>
                            <w:shd w:val="clear" w:color="auto" w:fill="CCC0D9" w:themeFill="accent4" w:themeFillTint="66"/>
                            <w:vAlign w:val="center"/>
                          </w:tcPr>
                          <w:p w14:paraId="260C2E92" w14:textId="77777777" w:rsidR="00267C26" w:rsidRPr="00553D09" w:rsidRDefault="00267C26">
                            <w:pPr>
                              <w:spacing w:after="0"/>
                              <w:rPr>
                                <w:rFonts w:ascii="Abadi" w:hAnsi="Abadi"/>
                              </w:rPr>
                            </w:pPr>
                            <w:r w:rsidRPr="00553D09">
                              <w:rPr>
                                <w:rFonts w:ascii="Abadi" w:hAnsi="Abadi"/>
                              </w:rPr>
                              <w:t>1975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CCC0D9" w:themeFill="accent4" w:themeFillTint="66"/>
                            <w:vAlign w:val="center"/>
                          </w:tcPr>
                          <w:p w14:paraId="3C635EAC" w14:textId="77777777" w:rsidR="00267C26" w:rsidRPr="00553D09" w:rsidRDefault="00267C26">
                            <w:pPr>
                              <w:spacing w:after="0"/>
                              <w:rPr>
                                <w:rFonts w:ascii="Abadi" w:hAnsi="Abadi"/>
                              </w:rPr>
                            </w:pPr>
                            <w:r w:rsidRPr="00553D09">
                              <w:rPr>
                                <w:rFonts w:ascii="Abadi" w:hAnsi="Abadi"/>
                              </w:rPr>
                              <w:t>1980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CCC0D9" w:themeFill="accent4" w:themeFillTint="66"/>
                            <w:vAlign w:val="center"/>
                          </w:tcPr>
                          <w:p w14:paraId="4B33B8D6" w14:textId="77777777" w:rsidR="00267C26" w:rsidRPr="00553D09" w:rsidRDefault="00267C26">
                            <w:pPr>
                              <w:spacing w:after="0"/>
                              <w:rPr>
                                <w:rFonts w:ascii="Abadi" w:hAnsi="Abadi"/>
                              </w:rPr>
                            </w:pPr>
                            <w:r w:rsidRPr="00553D09">
                              <w:rPr>
                                <w:rFonts w:ascii="Abadi" w:hAnsi="Abadi"/>
                              </w:rPr>
                              <w:t>1985</w:t>
                            </w:r>
                          </w:p>
                        </w:tc>
                        <w:tc>
                          <w:tcPr>
                            <w:tcW w:w="1492" w:type="dxa"/>
                            <w:shd w:val="clear" w:color="auto" w:fill="CCC0D9" w:themeFill="accent4" w:themeFillTint="66"/>
                            <w:vAlign w:val="center"/>
                          </w:tcPr>
                          <w:p w14:paraId="1A46C71B" w14:textId="77777777" w:rsidR="00267C26" w:rsidRPr="00553D09" w:rsidRDefault="00267C26">
                            <w:pPr>
                              <w:spacing w:after="0"/>
                              <w:rPr>
                                <w:rFonts w:ascii="Abadi" w:hAnsi="Abadi"/>
                              </w:rPr>
                            </w:pPr>
                            <w:r w:rsidRPr="00553D09">
                              <w:rPr>
                                <w:rFonts w:ascii="Abadi" w:hAnsi="Abadi"/>
                              </w:rPr>
                              <w:t>1990</w:t>
                            </w:r>
                          </w:p>
                        </w:tc>
                      </w:tr>
                    </w:tbl>
                    <w:p w14:paraId="49E18EB9" w14:textId="77777777" w:rsidR="00267C26" w:rsidRPr="00553D09" w:rsidRDefault="00267C26">
                      <w:pPr>
                        <w:rPr>
                          <w:rFonts w:ascii="Abadi" w:hAnsi="Abadi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27428" w:rsidRPr="00553D09">
        <w:rPr>
          <w:rFonts w:ascii="Abadi" w:hAnsi="Aba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026E3" wp14:editId="722094D9">
                <wp:simplePos x="0" y="0"/>
                <wp:positionH relativeFrom="column">
                  <wp:posOffset>2108835</wp:posOffset>
                </wp:positionH>
                <wp:positionV relativeFrom="paragraph">
                  <wp:posOffset>3202940</wp:posOffset>
                </wp:positionV>
                <wp:extent cx="685800" cy="1371600"/>
                <wp:effectExtent l="0" t="0" r="0" b="0"/>
                <wp:wrapTopAndBottom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333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278AF" w14:textId="77777777" w:rsidR="00267C26" w:rsidRPr="00553D09" w:rsidRDefault="00267C26" w:rsidP="00553D09">
                            <w:pPr>
                              <w:shd w:val="clear" w:color="auto" w:fill="B6DDE8" w:themeFill="accent5" w:themeFillTint="66"/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</w:pPr>
                            <w:r w:rsidRPr="00553D09"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  <w:t xml:space="preserve">Married in </w:t>
                            </w:r>
                            <w:proofErr w:type="gramStart"/>
                            <w:r w:rsidRPr="00553D09"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  <w:t>West Virginia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026E3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9" o:spid="_x0000_s1031" type="#_x0000_t79" style="position:absolute;left:0;text-align:left;margin-left:166.05pt;margin-top:252.2pt;width:5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">
                <v:textbox>
                  <w:txbxContent>
                    <w:p w14:paraId="797278AF" w14:textId="77777777" w:rsidR="00267C26" w:rsidRPr="00553D09" w:rsidRDefault="00267C26" w:rsidP="00553D09">
                      <w:pPr>
                        <w:shd w:val="clear" w:color="auto" w:fill="B6DDE8" w:themeFill="accent5" w:themeFillTint="66"/>
                        <w:rPr>
                          <w:rFonts w:ascii="Abadi" w:hAnsi="Abadi"/>
                          <w:sz w:val="18"/>
                          <w:szCs w:val="18"/>
                        </w:rPr>
                      </w:pPr>
                      <w:r w:rsidRPr="00553D09">
                        <w:rPr>
                          <w:rFonts w:ascii="Abadi" w:hAnsi="Abadi"/>
                          <w:sz w:val="18"/>
                          <w:szCs w:val="18"/>
                        </w:rPr>
                        <w:t xml:space="preserve">Married in </w:t>
                      </w:r>
                      <w:proofErr w:type="gramStart"/>
                      <w:r w:rsidRPr="00553D09">
                        <w:rPr>
                          <w:rFonts w:ascii="Abadi" w:hAnsi="Abadi"/>
                          <w:sz w:val="18"/>
                          <w:szCs w:val="18"/>
                        </w:rPr>
                        <w:t>West Virginia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27428" w:rsidRPr="00553D09">
        <w:rPr>
          <w:rFonts w:ascii="Abadi" w:hAnsi="Aba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B467D" wp14:editId="50CC0B57">
                <wp:simplePos x="0" y="0"/>
                <wp:positionH relativeFrom="column">
                  <wp:posOffset>3709035</wp:posOffset>
                </wp:positionH>
                <wp:positionV relativeFrom="paragraph">
                  <wp:posOffset>3202940</wp:posOffset>
                </wp:positionV>
                <wp:extent cx="914400" cy="1028700"/>
                <wp:effectExtent l="0" t="0" r="0" b="0"/>
                <wp:wrapTopAndBottom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1875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338E0" w14:textId="77777777" w:rsidR="00267C26" w:rsidRPr="00553D09" w:rsidRDefault="00267C26" w:rsidP="00553D09">
                            <w:pPr>
                              <w:shd w:val="clear" w:color="auto" w:fill="B6DDE8" w:themeFill="accent5" w:themeFillTint="66"/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</w:pPr>
                            <w:r w:rsidRPr="00553D09"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  <w:t xml:space="preserve">Relocated to </w:t>
                            </w:r>
                            <w:proofErr w:type="gramStart"/>
                            <w:r w:rsidRPr="00553D09"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  <w:t>Florida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B467D" id="AutoShape 11" o:spid="_x0000_s1032" type="#_x0000_t79" style="position:absolute;left:0;text-align:left;margin-left:292.05pt;margin-top:252.2pt;width:1in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">
                <v:textbox>
                  <w:txbxContent>
                    <w:p w14:paraId="2CE338E0" w14:textId="77777777" w:rsidR="00267C26" w:rsidRPr="00553D09" w:rsidRDefault="00267C26" w:rsidP="00553D09">
                      <w:pPr>
                        <w:shd w:val="clear" w:color="auto" w:fill="B6DDE8" w:themeFill="accent5" w:themeFillTint="66"/>
                        <w:rPr>
                          <w:rFonts w:ascii="Abadi" w:hAnsi="Abadi"/>
                          <w:sz w:val="18"/>
                          <w:szCs w:val="18"/>
                        </w:rPr>
                      </w:pPr>
                      <w:r w:rsidRPr="00553D09">
                        <w:rPr>
                          <w:rFonts w:ascii="Abadi" w:hAnsi="Abadi"/>
                          <w:sz w:val="18"/>
                          <w:szCs w:val="18"/>
                        </w:rPr>
                        <w:t xml:space="preserve">Relocated to </w:t>
                      </w:r>
                      <w:proofErr w:type="gramStart"/>
                      <w:r w:rsidRPr="00553D09">
                        <w:rPr>
                          <w:rFonts w:ascii="Abadi" w:hAnsi="Abadi"/>
                          <w:sz w:val="18"/>
                          <w:szCs w:val="18"/>
                        </w:rPr>
                        <w:t>Florida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27428" w:rsidRPr="00553D09">
        <w:rPr>
          <w:rFonts w:ascii="Abadi" w:hAnsi="Aba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BF1F4" wp14:editId="16DE0651">
                <wp:simplePos x="0" y="0"/>
                <wp:positionH relativeFrom="column">
                  <wp:posOffset>5309235</wp:posOffset>
                </wp:positionH>
                <wp:positionV relativeFrom="paragraph">
                  <wp:posOffset>3202940</wp:posOffset>
                </wp:positionV>
                <wp:extent cx="800100" cy="1371600"/>
                <wp:effectExtent l="0" t="0" r="0" b="0"/>
                <wp:wrapTopAndBottom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37160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8571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BB7ED" w14:textId="77777777" w:rsidR="00267C26" w:rsidRPr="00553D09" w:rsidRDefault="00267C26" w:rsidP="00553D09">
                            <w:pPr>
                              <w:shd w:val="clear" w:color="auto" w:fill="B6DDE8" w:themeFill="accent5" w:themeFillTint="66"/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</w:pPr>
                            <w:r w:rsidRPr="00553D09"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  <w:t>New job in Los Angeles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BF1F4" id="AutoShape 10" o:spid="_x0000_s1033" type="#_x0000_t79" style="position:absolute;left:0;text-align:left;margin-left:418.05pt;margin-top:252.2pt;width:63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">
                <v:textbox>
                  <w:txbxContent>
                    <w:p w14:paraId="214BB7ED" w14:textId="77777777" w:rsidR="00267C26" w:rsidRPr="00553D09" w:rsidRDefault="00267C26" w:rsidP="00553D09">
                      <w:pPr>
                        <w:shd w:val="clear" w:color="auto" w:fill="B6DDE8" w:themeFill="accent5" w:themeFillTint="66"/>
                        <w:rPr>
                          <w:rFonts w:ascii="Abadi" w:hAnsi="Abadi"/>
                          <w:sz w:val="18"/>
                          <w:szCs w:val="18"/>
                        </w:rPr>
                      </w:pPr>
                      <w:r w:rsidRPr="00553D09">
                        <w:rPr>
                          <w:rFonts w:ascii="Abadi" w:hAnsi="Abadi"/>
                          <w:sz w:val="18"/>
                          <w:szCs w:val="18"/>
                        </w:rPr>
                        <w:t>New job in Los Angeles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1A9BB39" w14:textId="77777777" w:rsidR="00D3312B" w:rsidRPr="00D3312B" w:rsidRDefault="00D3312B" w:rsidP="00D3312B"/>
    <w:p w14:paraId="77805843" w14:textId="77777777" w:rsidR="00D3312B" w:rsidRDefault="00D3312B" w:rsidP="00D3312B"/>
    <w:p w14:paraId="11C70B63" w14:textId="77777777" w:rsidR="00267C26" w:rsidRPr="00D3312B" w:rsidRDefault="00D3312B" w:rsidP="00D3312B">
      <w:pPr>
        <w:tabs>
          <w:tab w:val="left" w:pos="11340"/>
        </w:tabs>
      </w:pPr>
      <w:r>
        <w:tab/>
      </w:r>
    </w:p>
    <w:sectPr w:rsidR="00267C26" w:rsidRPr="00D3312B"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D56EE"/>
    <w:multiLevelType w:val="hybridMultilevel"/>
    <w:tmpl w:val="81169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428"/>
    <w:rsid w:val="00127428"/>
    <w:rsid w:val="001411D0"/>
    <w:rsid w:val="00171539"/>
    <w:rsid w:val="00200BBD"/>
    <w:rsid w:val="00267C26"/>
    <w:rsid w:val="00553D09"/>
    <w:rsid w:val="0087464E"/>
    <w:rsid w:val="00CB49BD"/>
    <w:rsid w:val="00D3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F55F70"/>
  <w15:docId w15:val="{6159264A-A64B-49E4-85E6-68706CF2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72"/>
    </w:rPr>
  </w:style>
  <w:style w:type="paragraph" w:styleId="BalloonText">
    <w:name w:val="Balloon Text"/>
    <w:basedOn w:val="Normal"/>
    <w:semiHidden/>
    <w:rsid w:val="00874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gz\Downloads\timeline-template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timeline-template-1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dugz</dc:creator>
  <cp:lastModifiedBy>Jseph121</cp:lastModifiedBy>
  <cp:revision>4</cp:revision>
  <cp:lastPrinted>2001-05-29T04:59:00Z</cp:lastPrinted>
  <dcterms:created xsi:type="dcterms:W3CDTF">2016-04-06T10:49:00Z</dcterms:created>
  <dcterms:modified xsi:type="dcterms:W3CDTF">2021-01-19T10:59:00Z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TC010162651033</vt:lpwstr>
  </property>
</Properties>
</file>