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1DD" w:themeColor="accent3" w:themeTint="33"/>
  <w:body>
    <w:p w14:paraId="6BA7ADE9" w14:textId="77777777" w:rsidR="00E17ED1" w:rsidRDefault="00046FC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C9B51C" wp14:editId="20797B2A">
                <wp:simplePos x="0" y="0"/>
                <wp:positionH relativeFrom="column">
                  <wp:posOffset>1802765</wp:posOffset>
                </wp:positionH>
                <wp:positionV relativeFrom="paragraph">
                  <wp:posOffset>0</wp:posOffset>
                </wp:positionV>
                <wp:extent cx="4759960" cy="574040"/>
                <wp:effectExtent l="19050" t="19050" r="40640" b="35560"/>
                <wp:wrapSquare wrapText="bothSides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574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079E44" w14:textId="77777777" w:rsidR="00FA1226" w:rsidRPr="00022718" w:rsidRDefault="00BD3D4C" w:rsidP="00022718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Abadi" w:hAnsi="Abadi" w:cs="Arial"/>
                                <w:b/>
                                <w:bCs/>
                                <w:sz w:val="56"/>
                              </w:rPr>
                            </w:pPr>
                            <w:r w:rsidRPr="00022718">
                              <w:rPr>
                                <w:rFonts w:ascii="Abadi" w:hAnsi="Abadi" w:cs="Arial"/>
                                <w:b/>
                                <w:bCs/>
                                <w:sz w:val="56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9B51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1.95pt;margin-top:0;width:374.8pt;height:4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" fillcolor="white [3201]" strokecolor="black [3213]" strokeweight="5pt">
                <v:stroke linestyle="thickThin"/>
                <v:shadow color="#868686"/>
                <v:textbox>
                  <w:txbxContent>
                    <w:p w14:paraId="1F079E44" w14:textId="77777777" w:rsidR="00FA1226" w:rsidRPr="00022718" w:rsidRDefault="00BD3D4C" w:rsidP="00022718">
                      <w:pPr>
                        <w:shd w:val="clear" w:color="auto" w:fill="D6E3BC" w:themeFill="accent3" w:themeFillTint="66"/>
                        <w:jc w:val="center"/>
                        <w:rPr>
                          <w:rFonts w:ascii="Abadi" w:hAnsi="Abadi" w:cs="Arial"/>
                          <w:b/>
                          <w:bCs/>
                          <w:sz w:val="56"/>
                        </w:rPr>
                      </w:pPr>
                      <w:r w:rsidRPr="00022718">
                        <w:rPr>
                          <w:rFonts w:ascii="Abadi" w:hAnsi="Abadi" w:cs="Arial"/>
                          <w:b/>
                          <w:bCs/>
                          <w:sz w:val="56"/>
                        </w:rPr>
                        <w:t>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AB6FF1" wp14:editId="74F23DA7">
                <wp:simplePos x="0" y="0"/>
                <wp:positionH relativeFrom="column">
                  <wp:posOffset>-251460</wp:posOffset>
                </wp:positionH>
                <wp:positionV relativeFrom="paragraph">
                  <wp:posOffset>-581025</wp:posOffset>
                </wp:positionV>
                <wp:extent cx="1765935" cy="495300"/>
                <wp:effectExtent l="5715" t="9525" r="952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053E" w14:textId="77777777" w:rsidR="00FA1226" w:rsidRPr="00022718" w:rsidRDefault="00FA1226" w:rsidP="00022718">
                            <w:pPr>
                              <w:shd w:val="clear" w:color="auto" w:fill="D6E3BC" w:themeFill="accent3" w:themeFillTint="66"/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022718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6FF1" id="Text Box 15" o:spid="_x0000_s1027" type="#_x0000_t202" style="position:absolute;left:0;text-align:left;margin-left:-19.8pt;margin-top:-45.75pt;width:139.0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">
                <v:textbox>
                  <w:txbxContent>
                    <w:p w14:paraId="3887053E" w14:textId="77777777" w:rsidR="00FA1226" w:rsidRPr="00022718" w:rsidRDefault="00FA1226" w:rsidP="00022718">
                      <w:pPr>
                        <w:shd w:val="clear" w:color="auto" w:fill="D6E3BC" w:themeFill="accent3" w:themeFillTint="66"/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022718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341CFE" wp14:editId="3F34F2A6">
                <wp:simplePos x="0" y="0"/>
                <wp:positionH relativeFrom="margin">
                  <wp:align>center</wp:align>
                </wp:positionH>
                <wp:positionV relativeFrom="paragraph">
                  <wp:posOffset>2974340</wp:posOffset>
                </wp:positionV>
                <wp:extent cx="8229600" cy="349885"/>
                <wp:effectExtent l="0" t="0" r="0" b="0"/>
                <wp:wrapSquare wrapText="bothSides"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98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3395" w:type="dxa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  <w:gridCol w:w="1548"/>
                              <w:gridCol w:w="1596"/>
                              <w:gridCol w:w="1735"/>
                              <w:gridCol w:w="1624"/>
                              <w:gridCol w:w="1773"/>
                              <w:gridCol w:w="1773"/>
                              <w:gridCol w:w="1548"/>
                            </w:tblGrid>
                            <w:tr w:rsidR="00FA1226" w14:paraId="6154A708" w14:textId="77777777" w:rsidTr="008C2E87">
                              <w:trPr>
                                <w:trHeight w:val="300"/>
                              </w:trPr>
                              <w:tc>
                                <w:tcPr>
                                  <w:tcW w:w="1798" w:type="dxa"/>
                                  <w:vAlign w:val="center"/>
                                </w:tcPr>
                                <w:p w14:paraId="07B61384" w14:textId="77777777" w:rsidR="00FA1226" w:rsidRPr="00022718" w:rsidRDefault="00FA1226">
                                  <w:pPr>
                                    <w:spacing w:after="0"/>
                                    <w:rPr>
                                      <w:rFonts w:ascii="Abadi" w:hAnsi="Abadi"/>
                                      <w:color w:val="FFFFFF"/>
                                    </w:rPr>
                                  </w:pPr>
                                  <w:r w:rsidRPr="00022718">
                                    <w:rPr>
                                      <w:rFonts w:ascii="Abadi" w:hAnsi="Abadi"/>
                                      <w:color w:val="FFFFFF"/>
                                    </w:rPr>
                                    <w:t>1930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F175B29" w14:textId="77777777" w:rsidR="00FA1226" w:rsidRPr="00022718" w:rsidRDefault="00FA1226" w:rsidP="006B3C77">
                                  <w:pPr>
                                    <w:spacing w:after="0"/>
                                    <w:rPr>
                                      <w:rFonts w:ascii="Abadi" w:hAnsi="Abadi"/>
                                      <w:color w:val="FFFFFF"/>
                                    </w:rPr>
                                  </w:pPr>
                                  <w:r w:rsidRPr="00022718">
                                    <w:rPr>
                                      <w:rFonts w:ascii="Abadi" w:hAnsi="Abadi"/>
                                      <w:color w:val="FFFFFF"/>
                                    </w:rPr>
                                    <w:t>1940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14:paraId="6E11142D" w14:textId="77777777" w:rsidR="00FA1226" w:rsidRPr="00022718" w:rsidRDefault="008C2E87" w:rsidP="006B3C77">
                                  <w:pPr>
                                    <w:spacing w:after="0"/>
                                    <w:rPr>
                                      <w:rFonts w:ascii="Abadi" w:hAnsi="Abadi"/>
                                      <w:color w:val="FFFFFF"/>
                                    </w:rPr>
                                  </w:pPr>
                                  <w:r w:rsidRPr="00022718">
                                    <w:rPr>
                                      <w:rFonts w:ascii="Abadi" w:hAnsi="Abadi"/>
                                      <w:color w:val="FFFFFF"/>
                                    </w:rPr>
                                    <w:t>1950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vAlign w:val="center"/>
                                </w:tcPr>
                                <w:p w14:paraId="203FEBED" w14:textId="77777777" w:rsidR="00FA1226" w:rsidRPr="00022718" w:rsidRDefault="00FA1226" w:rsidP="006B3C77">
                                  <w:pPr>
                                    <w:spacing w:after="0"/>
                                    <w:rPr>
                                      <w:rFonts w:ascii="Abadi" w:hAnsi="Abadi"/>
                                      <w:color w:val="FFFFFF"/>
                                    </w:rPr>
                                  </w:pPr>
                                  <w:r w:rsidRPr="00022718">
                                    <w:rPr>
                                      <w:rFonts w:ascii="Abadi" w:hAnsi="Abadi"/>
                                      <w:color w:val="FFFFFF"/>
                                    </w:rPr>
                                    <w:t>1960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vAlign w:val="center"/>
                                </w:tcPr>
                                <w:p w14:paraId="4F4A9406" w14:textId="77777777" w:rsidR="00FA1226" w:rsidRPr="00022718" w:rsidRDefault="008C2E87" w:rsidP="006B3C77">
                                  <w:pPr>
                                    <w:spacing w:after="0"/>
                                    <w:rPr>
                                      <w:rFonts w:ascii="Abadi" w:hAnsi="Abadi"/>
                                      <w:color w:val="FFFFFF"/>
                                    </w:rPr>
                                  </w:pPr>
                                  <w:r w:rsidRPr="00022718">
                                    <w:rPr>
                                      <w:rFonts w:ascii="Abadi" w:hAnsi="Abadi"/>
                                      <w:color w:val="FFFFFF"/>
                                    </w:rP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vAlign w:val="center"/>
                                </w:tcPr>
                                <w:p w14:paraId="7B1D9B78" w14:textId="77777777" w:rsidR="00FA1226" w:rsidRPr="00022718" w:rsidRDefault="00FA1226">
                                  <w:pPr>
                                    <w:spacing w:after="0"/>
                                    <w:rPr>
                                      <w:rFonts w:ascii="Abadi" w:hAnsi="Abadi"/>
                                      <w:color w:val="FFFFFF"/>
                                    </w:rPr>
                                  </w:pPr>
                                  <w:r w:rsidRPr="00022718">
                                    <w:rPr>
                                      <w:rFonts w:ascii="Abadi" w:hAnsi="Abadi"/>
                                      <w:color w:val="FFFFFF"/>
                                    </w:rPr>
                                    <w:t>1980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vAlign w:val="center"/>
                                </w:tcPr>
                                <w:p w14:paraId="39E23D03" w14:textId="77777777" w:rsidR="00FA1226" w:rsidRPr="00022718" w:rsidRDefault="00FA1226" w:rsidP="006B3C77">
                                  <w:pPr>
                                    <w:spacing w:after="0"/>
                                    <w:rPr>
                                      <w:rFonts w:ascii="Abadi" w:hAnsi="Abadi"/>
                                      <w:color w:val="FFFFFF"/>
                                    </w:rPr>
                                  </w:pPr>
                                  <w:r w:rsidRPr="00022718">
                                    <w:rPr>
                                      <w:rFonts w:ascii="Abadi" w:hAnsi="Abadi"/>
                                      <w:color w:val="FFFFFF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14:paraId="374B5DA7" w14:textId="77777777" w:rsidR="00FA1226" w:rsidRPr="00022718" w:rsidRDefault="008C2E87">
                                  <w:pPr>
                                    <w:spacing w:after="0"/>
                                    <w:rPr>
                                      <w:rFonts w:ascii="Abadi" w:hAnsi="Abadi"/>
                                      <w:color w:val="FFFFFF"/>
                                    </w:rPr>
                                  </w:pPr>
                                  <w:r w:rsidRPr="00022718">
                                    <w:rPr>
                                      <w:rFonts w:ascii="Abadi" w:hAnsi="Abadi"/>
                                      <w:color w:val="FFFFFF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</w:tbl>
                          <w:p w14:paraId="0798D62C" w14:textId="77777777" w:rsidR="00FA1226" w:rsidRDefault="00FA1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41CFE" id="Rectangle 5" o:spid="_x0000_s1028" style="position:absolute;left:0;text-align:left;margin-left:0;margin-top:234.2pt;width:9in;height:27.5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" fillcolor="#76923c [2406]" stroked="f">
                <v:textbox>
                  <w:txbxContent>
                    <w:tbl>
                      <w:tblPr>
                        <w:tblW w:w="13395" w:type="dxa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  <w:gridCol w:w="1548"/>
                        <w:gridCol w:w="1596"/>
                        <w:gridCol w:w="1735"/>
                        <w:gridCol w:w="1624"/>
                        <w:gridCol w:w="1773"/>
                        <w:gridCol w:w="1773"/>
                        <w:gridCol w:w="1548"/>
                      </w:tblGrid>
                      <w:tr w:rsidR="00FA1226" w14:paraId="6154A708" w14:textId="77777777" w:rsidTr="008C2E87">
                        <w:trPr>
                          <w:trHeight w:val="300"/>
                        </w:trPr>
                        <w:tc>
                          <w:tcPr>
                            <w:tcW w:w="1798" w:type="dxa"/>
                            <w:vAlign w:val="center"/>
                          </w:tcPr>
                          <w:p w14:paraId="07B61384" w14:textId="77777777" w:rsidR="00FA1226" w:rsidRPr="00022718" w:rsidRDefault="00FA1226">
                            <w:pPr>
                              <w:spacing w:after="0"/>
                              <w:rPr>
                                <w:rFonts w:ascii="Abadi" w:hAnsi="Abadi"/>
                                <w:color w:val="FFFFFF"/>
                              </w:rPr>
                            </w:pPr>
                            <w:r w:rsidRPr="00022718">
                              <w:rPr>
                                <w:rFonts w:ascii="Abadi" w:hAnsi="Abadi"/>
                                <w:color w:val="FFFFFF"/>
                              </w:rPr>
                              <w:t>1930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F175B29" w14:textId="77777777" w:rsidR="00FA1226" w:rsidRPr="00022718" w:rsidRDefault="00FA1226" w:rsidP="006B3C77">
                            <w:pPr>
                              <w:spacing w:after="0"/>
                              <w:rPr>
                                <w:rFonts w:ascii="Abadi" w:hAnsi="Abadi"/>
                                <w:color w:val="FFFFFF"/>
                              </w:rPr>
                            </w:pPr>
                            <w:r w:rsidRPr="00022718">
                              <w:rPr>
                                <w:rFonts w:ascii="Abadi" w:hAnsi="Abadi"/>
                                <w:color w:val="FFFFFF"/>
                              </w:rPr>
                              <w:t>1940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14:paraId="6E11142D" w14:textId="77777777" w:rsidR="00FA1226" w:rsidRPr="00022718" w:rsidRDefault="008C2E87" w:rsidP="006B3C77">
                            <w:pPr>
                              <w:spacing w:after="0"/>
                              <w:rPr>
                                <w:rFonts w:ascii="Abadi" w:hAnsi="Abadi"/>
                                <w:color w:val="FFFFFF"/>
                              </w:rPr>
                            </w:pPr>
                            <w:r w:rsidRPr="00022718">
                              <w:rPr>
                                <w:rFonts w:ascii="Abadi" w:hAnsi="Abadi"/>
                                <w:color w:val="FFFFFF"/>
                              </w:rPr>
                              <w:t>1950</w:t>
                            </w:r>
                          </w:p>
                        </w:tc>
                        <w:tc>
                          <w:tcPr>
                            <w:tcW w:w="1735" w:type="dxa"/>
                            <w:vAlign w:val="center"/>
                          </w:tcPr>
                          <w:p w14:paraId="203FEBED" w14:textId="77777777" w:rsidR="00FA1226" w:rsidRPr="00022718" w:rsidRDefault="00FA1226" w:rsidP="006B3C77">
                            <w:pPr>
                              <w:spacing w:after="0"/>
                              <w:rPr>
                                <w:rFonts w:ascii="Abadi" w:hAnsi="Abadi"/>
                                <w:color w:val="FFFFFF"/>
                              </w:rPr>
                            </w:pPr>
                            <w:r w:rsidRPr="00022718">
                              <w:rPr>
                                <w:rFonts w:ascii="Abadi" w:hAnsi="Abadi"/>
                                <w:color w:val="FFFFFF"/>
                              </w:rPr>
                              <w:t>1960</w:t>
                            </w:r>
                          </w:p>
                        </w:tc>
                        <w:tc>
                          <w:tcPr>
                            <w:tcW w:w="1624" w:type="dxa"/>
                            <w:vAlign w:val="center"/>
                          </w:tcPr>
                          <w:p w14:paraId="4F4A9406" w14:textId="77777777" w:rsidR="00FA1226" w:rsidRPr="00022718" w:rsidRDefault="008C2E87" w:rsidP="006B3C77">
                            <w:pPr>
                              <w:spacing w:after="0"/>
                              <w:rPr>
                                <w:rFonts w:ascii="Abadi" w:hAnsi="Abadi"/>
                                <w:color w:val="FFFFFF"/>
                              </w:rPr>
                            </w:pPr>
                            <w:r w:rsidRPr="00022718">
                              <w:rPr>
                                <w:rFonts w:ascii="Abadi" w:hAnsi="Abadi"/>
                                <w:color w:val="FFFFFF"/>
                              </w:rPr>
                              <w:t>1970</w:t>
                            </w:r>
                          </w:p>
                        </w:tc>
                        <w:tc>
                          <w:tcPr>
                            <w:tcW w:w="1773" w:type="dxa"/>
                            <w:vAlign w:val="center"/>
                          </w:tcPr>
                          <w:p w14:paraId="7B1D9B78" w14:textId="77777777" w:rsidR="00FA1226" w:rsidRPr="00022718" w:rsidRDefault="00FA1226">
                            <w:pPr>
                              <w:spacing w:after="0"/>
                              <w:rPr>
                                <w:rFonts w:ascii="Abadi" w:hAnsi="Abadi"/>
                                <w:color w:val="FFFFFF"/>
                              </w:rPr>
                            </w:pPr>
                            <w:r w:rsidRPr="00022718">
                              <w:rPr>
                                <w:rFonts w:ascii="Abadi" w:hAnsi="Abadi"/>
                                <w:color w:val="FFFFFF"/>
                              </w:rPr>
                              <w:t>1980</w:t>
                            </w:r>
                          </w:p>
                        </w:tc>
                        <w:tc>
                          <w:tcPr>
                            <w:tcW w:w="1773" w:type="dxa"/>
                            <w:vAlign w:val="center"/>
                          </w:tcPr>
                          <w:p w14:paraId="39E23D03" w14:textId="77777777" w:rsidR="00FA1226" w:rsidRPr="00022718" w:rsidRDefault="00FA1226" w:rsidP="006B3C77">
                            <w:pPr>
                              <w:spacing w:after="0"/>
                              <w:rPr>
                                <w:rFonts w:ascii="Abadi" w:hAnsi="Abadi"/>
                                <w:color w:val="FFFFFF"/>
                              </w:rPr>
                            </w:pPr>
                            <w:r w:rsidRPr="00022718">
                              <w:rPr>
                                <w:rFonts w:ascii="Abadi" w:hAnsi="Abadi"/>
                                <w:color w:val="FFFFFF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</w:tcPr>
                          <w:p w14:paraId="374B5DA7" w14:textId="77777777" w:rsidR="00FA1226" w:rsidRPr="00022718" w:rsidRDefault="008C2E87">
                            <w:pPr>
                              <w:spacing w:after="0"/>
                              <w:rPr>
                                <w:rFonts w:ascii="Abadi" w:hAnsi="Abadi"/>
                                <w:color w:val="FFFFFF"/>
                              </w:rPr>
                            </w:pPr>
                            <w:r w:rsidRPr="00022718">
                              <w:rPr>
                                <w:rFonts w:ascii="Abadi" w:hAnsi="Abadi"/>
                                <w:color w:val="FFFFFF"/>
                              </w:rPr>
                              <w:t>2000</w:t>
                            </w:r>
                          </w:p>
                        </w:tc>
                      </w:tr>
                    </w:tbl>
                    <w:p w14:paraId="0798D62C" w14:textId="77777777" w:rsidR="00FA1226" w:rsidRDefault="00FA1226"/>
                  </w:txbxContent>
                </v:textbox>
                <w10:wrap type="square" anchorx="margin"/>
              </v:rect>
            </w:pict>
          </mc:Fallback>
        </mc:AlternateContent>
      </w:r>
    </w:p>
    <w:p w14:paraId="1AC7AFB2" w14:textId="77777777" w:rsidR="00E17ED1" w:rsidRPr="00E17ED1" w:rsidRDefault="00E17ED1" w:rsidP="00E17ED1"/>
    <w:p w14:paraId="79ABF070" w14:textId="77777777" w:rsidR="00E17ED1" w:rsidRPr="00E17ED1" w:rsidRDefault="00E17ED1" w:rsidP="00E17ED1"/>
    <w:p w14:paraId="54340268" w14:textId="77777777" w:rsidR="00E17ED1" w:rsidRPr="00E17ED1" w:rsidRDefault="00E17ED1" w:rsidP="00E17ED1"/>
    <w:p w14:paraId="6A4D2439" w14:textId="77777777" w:rsidR="00E17ED1" w:rsidRDefault="00E17ED1" w:rsidP="00E17ED1"/>
    <w:p w14:paraId="2C7393BF" w14:textId="77777777" w:rsidR="00E17ED1" w:rsidRDefault="00046FC4" w:rsidP="00E17ED1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396962" wp14:editId="708CD9BF">
                <wp:simplePos x="0" y="0"/>
                <wp:positionH relativeFrom="column">
                  <wp:posOffset>1583055</wp:posOffset>
                </wp:positionH>
                <wp:positionV relativeFrom="paragraph">
                  <wp:posOffset>41275</wp:posOffset>
                </wp:positionV>
                <wp:extent cx="1551940" cy="647700"/>
                <wp:effectExtent l="11430" t="12700" r="8255" b="635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C473" w14:textId="77777777" w:rsidR="00FA1226" w:rsidRPr="00BD3D4C" w:rsidRDefault="00FA1226" w:rsidP="00022718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6962" id="Text Box 21" o:spid="_x0000_s1029" type="#_x0000_t202" style="position:absolute;margin-left:124.65pt;margin-top:3.25pt;width:122.2pt;height:5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">
                <v:textbox>
                  <w:txbxContent>
                    <w:p w14:paraId="4291C473" w14:textId="77777777" w:rsidR="00FA1226" w:rsidRPr="00BD3D4C" w:rsidRDefault="00FA1226" w:rsidP="00022718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8A6C0C" wp14:editId="675FE558">
                <wp:simplePos x="0" y="0"/>
                <wp:positionH relativeFrom="column">
                  <wp:posOffset>3439160</wp:posOffset>
                </wp:positionH>
                <wp:positionV relativeFrom="paragraph">
                  <wp:posOffset>41275</wp:posOffset>
                </wp:positionV>
                <wp:extent cx="1583690" cy="647700"/>
                <wp:effectExtent l="10160" t="12700" r="6350" b="635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5BA73" w14:textId="77777777" w:rsidR="00FA1226" w:rsidRPr="00BD3D4C" w:rsidRDefault="00FA1226" w:rsidP="00022718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6C0C" id="Text Box 40" o:spid="_x0000_s1030" type="#_x0000_t202" style="position:absolute;margin-left:270.8pt;margin-top:3.25pt;width:124.7pt;height:5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">
                <v:textbox>
                  <w:txbxContent>
                    <w:p w14:paraId="0865BA73" w14:textId="77777777" w:rsidR="00FA1226" w:rsidRPr="00BD3D4C" w:rsidRDefault="00FA1226" w:rsidP="00022718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EE4AC4" wp14:editId="24B72D54">
                <wp:simplePos x="0" y="0"/>
                <wp:positionH relativeFrom="column">
                  <wp:posOffset>5528310</wp:posOffset>
                </wp:positionH>
                <wp:positionV relativeFrom="paragraph">
                  <wp:posOffset>41275</wp:posOffset>
                </wp:positionV>
                <wp:extent cx="1751330" cy="647700"/>
                <wp:effectExtent l="13335" t="12700" r="6985" b="635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C87A" w14:textId="77777777" w:rsidR="003275BF" w:rsidRPr="00BD3D4C" w:rsidRDefault="003275BF" w:rsidP="00022718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4AC4" id="Text Box 26" o:spid="_x0000_s1031" type="#_x0000_t202" style="position:absolute;margin-left:435.3pt;margin-top:3.25pt;width:137.9pt;height:5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">
                <v:textbox>
                  <w:txbxContent>
                    <w:p w14:paraId="5C2EC87A" w14:textId="77777777" w:rsidR="003275BF" w:rsidRPr="00BD3D4C" w:rsidRDefault="003275BF" w:rsidP="00022718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52A71D" wp14:editId="57E1D4D5">
                <wp:simplePos x="0" y="0"/>
                <wp:positionH relativeFrom="column">
                  <wp:posOffset>-55880</wp:posOffset>
                </wp:positionH>
                <wp:positionV relativeFrom="paragraph">
                  <wp:posOffset>41275</wp:posOffset>
                </wp:positionV>
                <wp:extent cx="1350645" cy="647700"/>
                <wp:effectExtent l="10795" t="12700" r="10160" b="63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73DAB" w14:textId="77777777" w:rsidR="00FA1226" w:rsidRPr="00BD3D4C" w:rsidRDefault="00FA1226" w:rsidP="00022718">
                            <w:pPr>
                              <w:shd w:val="clear" w:color="auto" w:fill="D6E3BC" w:themeFill="accent3" w:themeFillTint="66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A71D" id="Text Box 19" o:spid="_x0000_s1032" type="#_x0000_t202" style="position:absolute;margin-left:-4.4pt;margin-top:3.25pt;width:106.35pt;height:5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">
                <v:textbox>
                  <w:txbxContent>
                    <w:p w14:paraId="39273DAB" w14:textId="77777777" w:rsidR="00FA1226" w:rsidRPr="00BD3D4C" w:rsidRDefault="00FA1226" w:rsidP="00022718">
                      <w:pPr>
                        <w:shd w:val="clear" w:color="auto" w:fill="D6E3BC" w:themeFill="accent3" w:themeFillTint="66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7D595" w14:textId="77777777" w:rsidR="00267C26" w:rsidRPr="00E17ED1" w:rsidRDefault="00046FC4" w:rsidP="00E17ED1">
      <w:p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DAECC4B" wp14:editId="05E015B8">
                <wp:simplePos x="0" y="0"/>
                <wp:positionH relativeFrom="column">
                  <wp:posOffset>2101850</wp:posOffset>
                </wp:positionH>
                <wp:positionV relativeFrom="paragraph">
                  <wp:posOffset>2107565</wp:posOffset>
                </wp:positionV>
                <wp:extent cx="178435" cy="1591310"/>
                <wp:effectExtent l="6350" t="21590" r="53340" b="635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435" cy="159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44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65.5pt;margin-top:165.95pt;width:14.05pt;height:125.3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9nQQIAAG0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ADD75D" wp14:editId="282BC202">
                <wp:simplePos x="0" y="0"/>
                <wp:positionH relativeFrom="column">
                  <wp:posOffset>989965</wp:posOffset>
                </wp:positionH>
                <wp:positionV relativeFrom="paragraph">
                  <wp:posOffset>3698875</wp:posOffset>
                </wp:positionV>
                <wp:extent cx="1350645" cy="647700"/>
                <wp:effectExtent l="8890" t="12700" r="12065" b="63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6095" w14:textId="77777777" w:rsidR="00FA1226" w:rsidRPr="00BD3D4C" w:rsidRDefault="00FA1226" w:rsidP="00022718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D75D" id="Text Box 23" o:spid="_x0000_s1033" type="#_x0000_t202" style="position:absolute;margin-left:77.95pt;margin-top:291.25pt;width:106.35pt;height:5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">
                <v:textbox>
                  <w:txbxContent>
                    <w:p w14:paraId="06EE6095" w14:textId="77777777" w:rsidR="00FA1226" w:rsidRPr="00BD3D4C" w:rsidRDefault="00FA1226" w:rsidP="00022718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BE9B8C" wp14:editId="78622083">
                <wp:simplePos x="0" y="0"/>
                <wp:positionH relativeFrom="column">
                  <wp:posOffset>175895</wp:posOffset>
                </wp:positionH>
                <wp:positionV relativeFrom="paragraph">
                  <wp:posOffset>2611120</wp:posOffset>
                </wp:positionV>
                <wp:extent cx="1626870" cy="755015"/>
                <wp:effectExtent l="13970" t="10795" r="6985" b="571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A9581" w14:textId="77777777" w:rsidR="00FA1226" w:rsidRPr="00BD3D4C" w:rsidRDefault="00FA1226" w:rsidP="00022718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9B8C" id="Text Box 24" o:spid="_x0000_s1034" type="#_x0000_t202" style="position:absolute;margin-left:13.85pt;margin-top:205.6pt;width:128.1pt;height:59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">
                <v:textbox>
                  <w:txbxContent>
                    <w:p w14:paraId="354A9581" w14:textId="77777777" w:rsidR="00FA1226" w:rsidRPr="00BD3D4C" w:rsidRDefault="00FA1226" w:rsidP="00022718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863132" wp14:editId="221A271A">
                <wp:simplePos x="0" y="0"/>
                <wp:positionH relativeFrom="column">
                  <wp:posOffset>5449570</wp:posOffset>
                </wp:positionH>
                <wp:positionV relativeFrom="paragraph">
                  <wp:posOffset>729615</wp:posOffset>
                </wp:positionV>
                <wp:extent cx="1350645" cy="647700"/>
                <wp:effectExtent l="10795" t="5715" r="10160" b="133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100C7" w14:textId="77777777" w:rsidR="00FA1226" w:rsidRPr="00BD3D4C" w:rsidRDefault="00FA1226" w:rsidP="00022718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3132" id="Text Box 22" o:spid="_x0000_s1035" type="#_x0000_t202" style="position:absolute;margin-left:429.1pt;margin-top:57.45pt;width:106.35pt;height:5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q7LgIAAFg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">
                <v:textbox>
                  <w:txbxContent>
                    <w:p w14:paraId="4B7100C7" w14:textId="77777777" w:rsidR="00FA1226" w:rsidRPr="00BD3D4C" w:rsidRDefault="00FA1226" w:rsidP="00022718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5AE56A" wp14:editId="1A1FEC9A">
                <wp:simplePos x="0" y="0"/>
                <wp:positionH relativeFrom="column">
                  <wp:posOffset>4868545</wp:posOffset>
                </wp:positionH>
                <wp:positionV relativeFrom="paragraph">
                  <wp:posOffset>2647950</wp:posOffset>
                </wp:positionV>
                <wp:extent cx="1457960" cy="718185"/>
                <wp:effectExtent l="10795" t="9525" r="7620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8203" w14:textId="77777777" w:rsidR="003275BF" w:rsidRPr="00BD3D4C" w:rsidRDefault="003275BF" w:rsidP="00022718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E56A" id="Text Box 27" o:spid="_x0000_s1036" type="#_x0000_t202" style="position:absolute;margin-left:383.35pt;margin-top:208.5pt;width:114.8pt;height:5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">
                <v:textbox>
                  <w:txbxContent>
                    <w:p w14:paraId="782C8203" w14:textId="77777777" w:rsidR="003275BF" w:rsidRPr="00BD3D4C" w:rsidRDefault="003275BF" w:rsidP="00022718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C4824C" wp14:editId="6EC779D8">
                <wp:simplePos x="0" y="0"/>
                <wp:positionH relativeFrom="column">
                  <wp:posOffset>2567940</wp:posOffset>
                </wp:positionH>
                <wp:positionV relativeFrom="paragraph">
                  <wp:posOffset>2611120</wp:posOffset>
                </wp:positionV>
                <wp:extent cx="1654175" cy="755015"/>
                <wp:effectExtent l="5715" t="10795" r="6985" b="571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DE8D" w14:textId="77777777" w:rsidR="00FA1226" w:rsidRPr="00BD3D4C" w:rsidRDefault="00FA1226" w:rsidP="00022718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824C" id="Text Box 29" o:spid="_x0000_s1037" type="#_x0000_t202" style="position:absolute;margin-left:202.2pt;margin-top:205.6pt;width:130.25pt;height:5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2SLQIAAFkEAAAOAAAAZHJzL2Uyb0RvYy54bWysVNtu2zAMfR+wfxD0vtjO4q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">
                <v:textbox>
                  <w:txbxContent>
                    <w:p w14:paraId="2101DE8D" w14:textId="77777777" w:rsidR="00FA1226" w:rsidRPr="00BD3D4C" w:rsidRDefault="00FA1226" w:rsidP="00022718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9A444F" wp14:editId="3A3B79D2">
                <wp:simplePos x="0" y="0"/>
                <wp:positionH relativeFrom="column">
                  <wp:posOffset>6878955</wp:posOffset>
                </wp:positionH>
                <wp:positionV relativeFrom="paragraph">
                  <wp:posOffset>2647950</wp:posOffset>
                </wp:positionV>
                <wp:extent cx="1350645" cy="647700"/>
                <wp:effectExtent l="11430" t="9525" r="952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D6294" w14:textId="77777777" w:rsidR="003275BF" w:rsidRPr="00BD3D4C" w:rsidRDefault="003275BF" w:rsidP="00022718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444F" id="Text Box 28" o:spid="_x0000_s1038" type="#_x0000_t202" style="position:absolute;margin-left:541.65pt;margin-top:208.5pt;width:106.35pt;height:5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GdLgIAAFk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">
                <v:textbox>
                  <w:txbxContent>
                    <w:p w14:paraId="6DCD6294" w14:textId="77777777" w:rsidR="003275BF" w:rsidRPr="00BD3D4C" w:rsidRDefault="003275BF" w:rsidP="00022718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BD2F27" wp14:editId="72C6B80B">
                <wp:simplePos x="0" y="0"/>
                <wp:positionH relativeFrom="column">
                  <wp:posOffset>66675</wp:posOffset>
                </wp:positionH>
                <wp:positionV relativeFrom="paragraph">
                  <wp:posOffset>466725</wp:posOffset>
                </wp:positionV>
                <wp:extent cx="9525" cy="1009650"/>
                <wp:effectExtent l="57150" t="9525" r="47625" b="190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9E29" id="AutoShape 20" o:spid="_x0000_s1026" type="#_x0000_t32" style="position:absolute;margin-left:5.25pt;margin-top:36.75pt;width:.75pt;height:79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">
                <v:stroke endarrow="block"/>
              </v:shape>
            </w:pict>
          </mc:Fallback>
        </mc:AlternateContent>
      </w:r>
      <w:r w:rsidR="00E17ED1">
        <w:tab/>
      </w:r>
    </w:p>
    <w:sectPr w:rsidR="00267C26" w:rsidRPr="00E17ED1" w:rsidSect="00022718">
      <w:pgSz w:w="15840" w:h="12240" w:orient="landscape" w:code="1"/>
      <w:pgMar w:top="1800" w:right="1440" w:bottom="1800" w:left="1440" w:header="720" w:footer="720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6D6B" w14:textId="77777777" w:rsidR="005D6440" w:rsidRDefault="005D6440" w:rsidP="006B3C77">
      <w:pPr>
        <w:spacing w:after="0"/>
      </w:pPr>
      <w:r>
        <w:separator/>
      </w:r>
    </w:p>
  </w:endnote>
  <w:endnote w:type="continuationSeparator" w:id="0">
    <w:p w14:paraId="31AC5B06" w14:textId="77777777" w:rsidR="005D6440" w:rsidRDefault="005D6440" w:rsidP="006B3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3E2FC" w14:textId="77777777" w:rsidR="005D6440" w:rsidRDefault="005D6440" w:rsidP="006B3C77">
      <w:pPr>
        <w:spacing w:after="0"/>
      </w:pPr>
      <w:r>
        <w:separator/>
      </w:r>
    </w:p>
  </w:footnote>
  <w:footnote w:type="continuationSeparator" w:id="0">
    <w:p w14:paraId="404B3551" w14:textId="77777777" w:rsidR="005D6440" w:rsidRDefault="005D6440" w:rsidP="006B3C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77"/>
    <w:rsid w:val="00022718"/>
    <w:rsid w:val="00046FC4"/>
    <w:rsid w:val="001411D0"/>
    <w:rsid w:val="00171539"/>
    <w:rsid w:val="001B2C43"/>
    <w:rsid w:val="00200BBD"/>
    <w:rsid w:val="002205F1"/>
    <w:rsid w:val="00267C26"/>
    <w:rsid w:val="002A69E7"/>
    <w:rsid w:val="003275BF"/>
    <w:rsid w:val="00456C70"/>
    <w:rsid w:val="005D6440"/>
    <w:rsid w:val="006B3C77"/>
    <w:rsid w:val="007208CB"/>
    <w:rsid w:val="00784F83"/>
    <w:rsid w:val="008067EA"/>
    <w:rsid w:val="0087464E"/>
    <w:rsid w:val="008969E3"/>
    <w:rsid w:val="008C2E87"/>
    <w:rsid w:val="008E5E4C"/>
    <w:rsid w:val="009E1D73"/>
    <w:rsid w:val="00A21205"/>
    <w:rsid w:val="00AF5582"/>
    <w:rsid w:val="00BD3D4C"/>
    <w:rsid w:val="00C2016C"/>
    <w:rsid w:val="00CB49BD"/>
    <w:rsid w:val="00D01A42"/>
    <w:rsid w:val="00E17ED1"/>
    <w:rsid w:val="00E57987"/>
    <w:rsid w:val="00EC5619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833E2"/>
  <w15:docId w15:val="{3A512ACA-1043-4D95-AA7E-B76EB18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69E7"/>
    <w:pPr>
      <w:jc w:val="center"/>
    </w:pPr>
  </w:style>
  <w:style w:type="paragraph" w:styleId="Title">
    <w:name w:val="Title"/>
    <w:basedOn w:val="Normal"/>
    <w:qFormat/>
    <w:rsid w:val="002A69E7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C77"/>
  </w:style>
  <w:style w:type="paragraph" w:styleId="Footer">
    <w:name w:val="footer"/>
    <w:basedOn w:val="Normal"/>
    <w:link w:val="FooterChar"/>
    <w:uiPriority w:val="99"/>
    <w:semiHidden/>
    <w:unhideWhenUsed/>
    <w:rsid w:val="006B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Application%20Data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Jseph121</cp:lastModifiedBy>
  <cp:revision>4</cp:revision>
  <cp:lastPrinted>2001-05-29T19:59:00Z</cp:lastPrinted>
  <dcterms:created xsi:type="dcterms:W3CDTF">2016-04-11T00:46:00Z</dcterms:created>
  <dcterms:modified xsi:type="dcterms:W3CDTF">2021-01-20T04:39:00Z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