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40"/>
        <w:gridCol w:w="1388"/>
        <w:gridCol w:w="3240"/>
        <w:gridCol w:w="1440"/>
        <w:gridCol w:w="3420"/>
      </w:tblGrid>
      <w:tr w:rsidR="00E47A29" w:rsidRPr="00E90CA0" w:rsidTr="00495173">
        <w:trPr>
          <w:trHeight w:val="397"/>
          <w:tblHeader/>
        </w:trPr>
        <w:tc>
          <w:tcPr>
            <w:tcW w:w="17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7A29" w:rsidRPr="00E90CA0" w:rsidRDefault="00E47A29" w:rsidP="006340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CA0">
              <w:rPr>
                <w:rFonts w:ascii="Arial" w:hAnsi="Arial" w:cs="Arial"/>
                <w:b/>
                <w:sz w:val="18"/>
                <w:szCs w:val="18"/>
              </w:rPr>
              <w:t>Course</w:t>
            </w:r>
            <w:r w:rsidR="00733182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bookmarkStart w:id="0" w:name="txtSubject"/>
        <w:tc>
          <w:tcPr>
            <w:tcW w:w="81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7A29" w:rsidRPr="00E90CA0" w:rsidRDefault="00E47A29" w:rsidP="006340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ubject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144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47A29" w:rsidRPr="00E90CA0" w:rsidTr="00495173">
        <w:trPr>
          <w:trHeight w:val="397"/>
          <w:tblHeader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A29" w:rsidRPr="00E90CA0" w:rsidRDefault="00E47A29" w:rsidP="006340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CA0">
              <w:rPr>
                <w:rFonts w:ascii="Arial" w:hAnsi="Arial" w:cs="Arial"/>
                <w:b/>
                <w:sz w:val="18"/>
                <w:szCs w:val="18"/>
              </w:rPr>
              <w:t>Level:</w:t>
            </w:r>
          </w:p>
        </w:tc>
        <w:bookmarkStart w:id="1" w:name="drpLevel"/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A29" w:rsidRPr="00E90CA0" w:rsidRDefault="00E47A29" w:rsidP="006340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pLevel"/>
                  <w:enabled/>
                  <w:calcOnExit w:val="0"/>
                  <w:ddList>
                    <w:listEntry w:val="Select &gt;&gt;"/>
                    <w:listEntry w:val="Beginner"/>
                    <w:listEntry w:val="Intermediate"/>
                    <w:listEntry w:val="Advanced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5E144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A29" w:rsidRPr="00E90CA0" w:rsidRDefault="00E47A29" w:rsidP="006340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CA0">
              <w:rPr>
                <w:rFonts w:ascii="Arial" w:hAnsi="Arial" w:cs="Arial"/>
                <w:b/>
                <w:sz w:val="18"/>
                <w:szCs w:val="18"/>
              </w:rPr>
              <w:t>Group Name:</w:t>
            </w:r>
          </w:p>
        </w:tc>
        <w:bookmarkStart w:id="2" w:name="txtGroup"/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A29" w:rsidRPr="00E90CA0" w:rsidRDefault="00E47A29" w:rsidP="006340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Group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144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E47A29" w:rsidRPr="00E90CA0" w:rsidTr="00495173">
        <w:trPr>
          <w:trHeight w:val="397"/>
          <w:tblHeader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7A29" w:rsidRPr="00E90CA0" w:rsidRDefault="00E47A29" w:rsidP="006340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CA0">
              <w:rPr>
                <w:rFonts w:ascii="Arial" w:hAnsi="Arial" w:cs="Arial"/>
                <w:b/>
                <w:sz w:val="18"/>
                <w:szCs w:val="18"/>
              </w:rPr>
              <w:t>Lesson Plan Ref:</w:t>
            </w:r>
          </w:p>
        </w:tc>
        <w:bookmarkStart w:id="3" w:name="txtLesson_Plan_Ref"/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7A29" w:rsidRPr="00E90CA0" w:rsidRDefault="00E47A29" w:rsidP="006340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Lesson_Plan_Ref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144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7A29" w:rsidRPr="00E90CA0" w:rsidRDefault="00E47A29" w:rsidP="006340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CA0">
              <w:rPr>
                <w:rFonts w:ascii="Arial" w:hAnsi="Arial" w:cs="Arial"/>
                <w:b/>
                <w:sz w:val="18"/>
                <w:szCs w:val="18"/>
              </w:rPr>
              <w:t>Course Ref:</w:t>
            </w:r>
          </w:p>
        </w:tc>
        <w:bookmarkStart w:id="4" w:name="txtCourse_Ref"/>
        <w:tc>
          <w:tcPr>
            <w:tcW w:w="34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7A29" w:rsidRPr="00E90CA0" w:rsidRDefault="00E47A29" w:rsidP="006340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urse_Ref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144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95173" w:rsidRPr="00E90CA0" w:rsidTr="00495173">
        <w:trPr>
          <w:trHeight w:val="170"/>
          <w:tblHeader/>
        </w:trPr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5173" w:rsidRDefault="004951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5173" w:rsidRDefault="004951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95173" w:rsidRPr="00E90CA0" w:rsidRDefault="004951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95173" w:rsidRDefault="004951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847" w:rsidRPr="00E90CA0" w:rsidTr="00495173">
        <w:trPr>
          <w:trHeight w:val="397"/>
          <w:tblHeader/>
        </w:trPr>
        <w:tc>
          <w:tcPr>
            <w:tcW w:w="17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7847" w:rsidRPr="00E90CA0" w:rsidRDefault="004951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37117B" w:rsidRPr="00E90C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bookmarkStart w:id="5" w:name="txtDate"/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7847" w:rsidRPr="00E90CA0" w:rsidRDefault="005E1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F32D2" w:rsidRPr="005E144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7847" w:rsidRPr="00E90CA0" w:rsidRDefault="00194E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CA0">
              <w:rPr>
                <w:rFonts w:ascii="Arial" w:hAnsi="Arial" w:cs="Arial"/>
                <w:b/>
                <w:sz w:val="18"/>
                <w:szCs w:val="18"/>
              </w:rPr>
              <w:t>Time:</w:t>
            </w:r>
          </w:p>
        </w:tc>
        <w:bookmarkStart w:id="6" w:name="txtTime"/>
        <w:tc>
          <w:tcPr>
            <w:tcW w:w="34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7847" w:rsidRPr="00E90CA0" w:rsidRDefault="005E1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Ti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F32D2" w:rsidRPr="005E144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94EE0" w:rsidRPr="00E90CA0" w:rsidTr="00495173">
        <w:trPr>
          <w:trHeight w:val="397"/>
          <w:tblHeader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4EE0" w:rsidRPr="00E90CA0" w:rsidRDefault="00194E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CA0">
              <w:rPr>
                <w:rFonts w:ascii="Arial" w:hAnsi="Arial" w:cs="Arial"/>
                <w:b/>
                <w:sz w:val="18"/>
                <w:szCs w:val="18"/>
              </w:rPr>
              <w:t>Location:</w:t>
            </w:r>
          </w:p>
        </w:tc>
        <w:bookmarkStart w:id="7" w:name="txtLocation"/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4EE0" w:rsidRPr="00E90CA0" w:rsidRDefault="005E1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Loca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F32D2" w:rsidRPr="005E144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4EE0" w:rsidRPr="00E90CA0" w:rsidRDefault="00714E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Trainer</w:t>
            </w:r>
            <w:r w:rsidR="00194EE0" w:rsidRPr="00E90C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bookmarkStart w:id="8" w:name="txtTeacher"/>
        <w:tc>
          <w:tcPr>
            <w:tcW w:w="34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4EE0" w:rsidRPr="00E90CA0" w:rsidRDefault="005E1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Teacher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F32D2" w:rsidRPr="005E144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9" w:name="_GoBack"/>
            <w:bookmarkEnd w:id="9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47A29" w:rsidRPr="00E90CA0" w:rsidTr="00797FD7">
        <w:trPr>
          <w:trHeight w:val="170"/>
          <w:tblHeader/>
        </w:trPr>
        <w:tc>
          <w:tcPr>
            <w:tcW w:w="17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7A29" w:rsidRPr="00E90CA0" w:rsidRDefault="00E47A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7A29" w:rsidRDefault="00E47A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7A29" w:rsidRPr="00E90CA0" w:rsidRDefault="00E47A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7A29" w:rsidRDefault="00E47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E3D" w:rsidRPr="00E90CA0" w:rsidTr="00495173">
        <w:trPr>
          <w:trHeight w:val="397"/>
          <w:tblHeader/>
        </w:trPr>
        <w:tc>
          <w:tcPr>
            <w:tcW w:w="4968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14E3D" w:rsidRPr="00E90CA0" w:rsidRDefault="00714E3D" w:rsidP="00714E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Trainee</w:t>
            </w:r>
            <w:r w:rsidRPr="00E90CA0">
              <w:rPr>
                <w:rFonts w:ascii="Arial" w:hAnsi="Arial" w:cs="Arial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14E3D" w:rsidRPr="00E90CA0" w:rsidRDefault="00C947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714E3D">
              <w:rPr>
                <w:rFonts w:ascii="Arial" w:hAnsi="Arial" w:cs="Arial"/>
                <w:b/>
                <w:sz w:val="18"/>
                <w:szCs w:val="18"/>
              </w:rPr>
              <w:t>Trainees Signature</w:t>
            </w:r>
            <w:r w:rsidR="00714E3D" w:rsidRPr="00E90C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14E3D" w:rsidRPr="00E91A42" w:rsidTr="00C94772">
        <w:trPr>
          <w:trHeight w:val="340"/>
        </w:trPr>
        <w:tc>
          <w:tcPr>
            <w:tcW w:w="340" w:type="dxa"/>
            <w:tcBorders>
              <w:top w:val="double" w:sz="4" w:space="0" w:color="auto"/>
            </w:tcBorders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0" w:name="txtStudent_Name_01"/>
        <w:tc>
          <w:tcPr>
            <w:tcW w:w="4628" w:type="dxa"/>
            <w:gridSpan w:val="2"/>
            <w:tcBorders>
              <w:top w:val="double" w:sz="4" w:space="0" w:color="auto"/>
            </w:tcBorders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860" w:type="dxa"/>
            <w:gridSpan w:val="2"/>
            <w:tcBorders>
              <w:top w:val="double" w:sz="4" w:space="0" w:color="auto"/>
            </w:tcBorders>
            <w:vAlign w:val="center"/>
          </w:tcPr>
          <w:p w:rsidR="00714E3D" w:rsidRPr="00E91A42" w:rsidRDefault="00714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E91A42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14E3D" w:rsidRPr="00B24230" w:rsidRDefault="00714E3D" w:rsidP="00714E3D">
            <w:pPr>
              <w:rPr>
                <w:rFonts w:ascii="Arial" w:hAnsi="Arial" w:cs="Arial"/>
                <w:sz w:val="18"/>
                <w:szCs w:val="18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Default="00714E3D"/>
        </w:tc>
      </w:tr>
      <w:tr w:rsidR="00714E3D" w:rsidRPr="00797FD7" w:rsidTr="00C94772">
        <w:trPr>
          <w:trHeight w:val="340"/>
        </w:trPr>
        <w:tc>
          <w:tcPr>
            <w:tcW w:w="340" w:type="dxa"/>
            <w:vAlign w:val="center"/>
          </w:tcPr>
          <w:p w:rsidR="00714E3D" w:rsidRPr="00E91A42" w:rsidRDefault="00714E3D" w:rsidP="0049517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797FD7" w:rsidRPr="00B24230" w:rsidRDefault="00714E3D" w:rsidP="00714E3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242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tudent_Name_01"/>
                  <w:enabled/>
                  <w:calcOnExit w:val="0"/>
                  <w:textInput/>
                </w:ffData>
              </w:fldChar>
            </w:r>
            <w:r w:rsidRPr="00B2423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24230">
              <w:rPr>
                <w:rFonts w:ascii="Arial" w:hAnsi="Arial" w:cs="Arial"/>
                <w:sz w:val="18"/>
                <w:szCs w:val="18"/>
              </w:rPr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2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714E3D" w:rsidRPr="00797FD7" w:rsidRDefault="00714E3D">
            <w:pPr>
              <w:rPr>
                <w:lang w:val="en-GB"/>
              </w:rPr>
            </w:pPr>
          </w:p>
        </w:tc>
      </w:tr>
    </w:tbl>
    <w:p w:rsidR="0006406D" w:rsidRPr="00C94772" w:rsidRDefault="00C94772" w:rsidP="00C94772">
      <w:pPr>
        <w:spacing w:before="120" w:after="120"/>
        <w:jc w:val="center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* </w:t>
      </w:r>
      <w:r w:rsidR="0006406D" w:rsidRPr="00C94772">
        <w:rPr>
          <w:rFonts w:ascii="Arial" w:hAnsi="Arial" w:cs="Arial"/>
          <w:b/>
          <w:sz w:val="18"/>
          <w:szCs w:val="18"/>
          <w:lang w:val="en-GB"/>
        </w:rPr>
        <w:t>By signing thi</w:t>
      </w:r>
      <w:r w:rsidRPr="00C94772">
        <w:rPr>
          <w:rFonts w:ascii="Arial" w:hAnsi="Arial" w:cs="Arial"/>
          <w:b/>
          <w:sz w:val="18"/>
          <w:szCs w:val="18"/>
          <w:lang w:val="en-GB"/>
        </w:rPr>
        <w:t xml:space="preserve">s Attendance Sheet you are confirming your attendance at the </w:t>
      </w:r>
      <w:r w:rsidR="0006406D" w:rsidRPr="00C94772">
        <w:rPr>
          <w:rFonts w:ascii="Arial" w:hAnsi="Arial" w:cs="Arial"/>
          <w:b/>
          <w:sz w:val="18"/>
          <w:szCs w:val="18"/>
          <w:lang w:val="en-GB"/>
        </w:rPr>
        <w:t>training session</w:t>
      </w:r>
      <w:r w:rsidRPr="00C94772">
        <w:rPr>
          <w:rFonts w:ascii="Arial" w:hAnsi="Arial" w:cs="Arial"/>
          <w:b/>
          <w:sz w:val="18"/>
          <w:szCs w:val="18"/>
          <w:lang w:val="en-GB"/>
        </w:rPr>
        <w:t xml:space="preserve"> detailed above.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90CA0" w:rsidRPr="00C94772" w:rsidTr="00E47A29">
        <w:trPr>
          <w:cantSplit/>
          <w:trHeight w:val="397"/>
        </w:trPr>
        <w:tc>
          <w:tcPr>
            <w:tcW w:w="97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CA0" w:rsidRPr="00C94772" w:rsidRDefault="00C9477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9477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TRAINERS USE ONLY: Record any </w:t>
            </w:r>
            <w:r w:rsidR="00E90CA0" w:rsidRPr="00C94772">
              <w:rPr>
                <w:rFonts w:ascii="Arial" w:hAnsi="Arial" w:cs="Arial"/>
                <w:b/>
                <w:sz w:val="18"/>
                <w:szCs w:val="18"/>
                <w:lang w:val="en-GB"/>
              </w:rPr>
              <w:t>Incidents / Comments / Observations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in the space below</w:t>
            </w:r>
            <w:r w:rsidR="00E91A42" w:rsidRPr="00C94772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</w:tr>
      <w:bookmarkStart w:id="11" w:name="txtIncidents"/>
      <w:tr w:rsidR="00E90CA0" w:rsidRPr="00194EE0" w:rsidTr="00C94772">
        <w:trPr>
          <w:cantSplit/>
          <w:trHeight w:val="1361"/>
        </w:trPr>
        <w:tc>
          <w:tcPr>
            <w:tcW w:w="9778" w:type="dxa"/>
            <w:tcBorders>
              <w:top w:val="single" w:sz="4" w:space="0" w:color="auto"/>
            </w:tcBorders>
          </w:tcPr>
          <w:p w:rsidR="00E90CA0" w:rsidRPr="00055AD3" w:rsidRDefault="00850A18" w:rsidP="00E90CA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55A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Incidents"/>
                  <w:enabled/>
                  <w:calcOnExit w:val="0"/>
                  <w:textInput/>
                </w:ffData>
              </w:fldChar>
            </w:r>
            <w:r w:rsidRPr="00055A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F32D2" w:rsidRPr="00055AD3">
              <w:rPr>
                <w:rFonts w:ascii="Arial" w:hAnsi="Arial" w:cs="Arial"/>
                <w:sz w:val="18"/>
                <w:szCs w:val="18"/>
              </w:rPr>
            </w:r>
            <w:r w:rsidRPr="00055A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5A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5A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5A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5A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5AD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5A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375835" w:rsidRDefault="00375835" w:rsidP="00797FD7"/>
    <w:sectPr w:rsidR="00375835" w:rsidSect="006A5C40">
      <w:headerReference w:type="default" r:id="rId7"/>
      <w:footerReference w:type="default" r:id="rId8"/>
      <w:pgSz w:w="11906" w:h="16838" w:code="9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7A" w:rsidRDefault="00CA297A">
      <w:r>
        <w:separator/>
      </w:r>
    </w:p>
  </w:endnote>
  <w:endnote w:type="continuationSeparator" w:id="0">
    <w:p w:rsidR="00CA297A" w:rsidRDefault="00CA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4068"/>
      <w:gridCol w:w="2520"/>
      <w:gridCol w:w="1440"/>
      <w:gridCol w:w="1750"/>
    </w:tblGrid>
    <w:tr w:rsidR="002B6FD6" w:rsidRPr="00096CD7" w:rsidTr="003879E8">
      <w:trPr>
        <w:trHeight w:val="284"/>
      </w:trPr>
      <w:tc>
        <w:tcPr>
          <w:tcW w:w="4068" w:type="dxa"/>
          <w:vAlign w:val="center"/>
        </w:tcPr>
        <w:p w:rsidR="002B6FD6" w:rsidRPr="00096CD7" w:rsidRDefault="002B6FD6" w:rsidP="007F32D2">
          <w:pPr>
            <w:pStyle w:val="Footer"/>
            <w:jc w:val="center"/>
            <w:rPr>
              <w:rFonts w:ascii="Arial" w:hAnsi="Arial" w:cs="Arial"/>
              <w:sz w:val="12"/>
              <w:szCs w:val="12"/>
              <w:lang w:val="en-GB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>ATT_WORD_100–Training_Attendance_Sheet</w:t>
          </w:r>
        </w:p>
      </w:tc>
      <w:tc>
        <w:tcPr>
          <w:tcW w:w="2520" w:type="dxa"/>
          <w:vAlign w:val="center"/>
        </w:tcPr>
        <w:p w:rsidR="002B6FD6" w:rsidRPr="00096CD7" w:rsidRDefault="002B6FD6" w:rsidP="007F32D2">
          <w:pPr>
            <w:pStyle w:val="Footer"/>
            <w:jc w:val="center"/>
            <w:rPr>
              <w:rFonts w:ascii="Arial" w:hAnsi="Arial" w:cs="Arial"/>
              <w:sz w:val="12"/>
              <w:szCs w:val="12"/>
              <w:lang w:val="en-GB"/>
            </w:rPr>
          </w:pPr>
          <w:r w:rsidRPr="00096CD7">
            <w:rPr>
              <w:rFonts w:ascii="Arial" w:hAnsi="Arial" w:cs="Arial"/>
              <w:sz w:val="12"/>
              <w:szCs w:val="12"/>
              <w:lang w:val="en-GB"/>
            </w:rPr>
            <w:t>T</w:t>
          </w:r>
          <w:r>
            <w:rPr>
              <w:rFonts w:ascii="Arial" w:hAnsi="Arial" w:cs="Arial"/>
              <w:sz w:val="12"/>
              <w:szCs w:val="12"/>
              <w:lang w:val="en-GB"/>
            </w:rPr>
            <w:t>emplate last amended: 01/02/2010</w:t>
          </w:r>
        </w:p>
      </w:tc>
      <w:tc>
        <w:tcPr>
          <w:tcW w:w="1440" w:type="dxa"/>
          <w:vAlign w:val="center"/>
        </w:tcPr>
        <w:p w:rsidR="002B6FD6" w:rsidRPr="00096CD7" w:rsidRDefault="002B6FD6" w:rsidP="007F32D2">
          <w:pPr>
            <w:pStyle w:val="Footer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>Amended by: Chris</w:t>
          </w:r>
        </w:p>
      </w:tc>
      <w:tc>
        <w:tcPr>
          <w:tcW w:w="1750" w:type="dxa"/>
          <w:vAlign w:val="center"/>
        </w:tcPr>
        <w:p w:rsidR="002B6FD6" w:rsidRPr="00096CD7" w:rsidRDefault="002B6FD6" w:rsidP="007F32D2">
          <w:pPr>
            <w:pStyle w:val="Footer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  <w:r w:rsidRPr="00096CD7">
            <w:rPr>
              <w:rFonts w:ascii="Arial" w:hAnsi="Arial" w:cs="Arial"/>
              <w:sz w:val="12"/>
              <w:szCs w:val="12"/>
              <w:lang w:val="en-GB"/>
            </w:rPr>
            <w:t>class-templates.com</w:t>
          </w:r>
        </w:p>
      </w:tc>
    </w:tr>
  </w:tbl>
  <w:p w:rsidR="002B6FD6" w:rsidRDefault="002B6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7A" w:rsidRDefault="00CA297A">
      <w:r>
        <w:separator/>
      </w:r>
    </w:p>
  </w:footnote>
  <w:footnote w:type="continuationSeparator" w:id="0">
    <w:p w:rsidR="00CA297A" w:rsidRDefault="00CA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1E0" w:firstRow="1" w:lastRow="1" w:firstColumn="1" w:lastColumn="1" w:noHBand="0" w:noVBand="0"/>
    </w:tblPr>
    <w:tblGrid>
      <w:gridCol w:w="9828"/>
    </w:tblGrid>
    <w:tr w:rsidR="002B6FD6" w:rsidRPr="004A4C17" w:rsidTr="003879E8">
      <w:trPr>
        <w:trHeight w:val="397"/>
      </w:trPr>
      <w:tc>
        <w:tcPr>
          <w:tcW w:w="9828" w:type="dxa"/>
          <w:vAlign w:val="center"/>
        </w:tcPr>
        <w:p w:rsidR="002B6FD6" w:rsidRPr="004A4C17" w:rsidRDefault="001031B5" w:rsidP="004A4C17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sz w:val="20"/>
              <w:szCs w:val="20"/>
              <w:lang w:val="en-GB"/>
            </w:rPr>
            <w:t xml:space="preserve">Training </w:t>
          </w:r>
          <w:r w:rsidR="002B6FD6">
            <w:rPr>
              <w:rFonts w:ascii="Arial" w:hAnsi="Arial" w:cs="Arial"/>
              <w:b/>
              <w:sz w:val="20"/>
              <w:szCs w:val="20"/>
              <w:lang w:val="en-GB"/>
            </w:rPr>
            <w:t>Attendance Sheet</w:t>
          </w:r>
        </w:p>
      </w:tc>
    </w:tr>
  </w:tbl>
  <w:p w:rsidR="002B6FD6" w:rsidRPr="006A5C40" w:rsidRDefault="002B6FD6">
    <w:pPr>
      <w:pStyle w:val="Header"/>
      <w:rPr>
        <w:rFonts w:ascii="Arial" w:hAnsi="Arial" w:cs="Arial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274E2"/>
    <w:multiLevelType w:val="multilevel"/>
    <w:tmpl w:val="50843D0C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98549F"/>
    <w:multiLevelType w:val="hybridMultilevel"/>
    <w:tmpl w:val="A642CC90"/>
    <w:lvl w:ilvl="0" w:tplc="89CA9DF8">
      <w:start w:val="1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0C"/>
    <w:rsid w:val="0005082E"/>
    <w:rsid w:val="00055AD3"/>
    <w:rsid w:val="0006406D"/>
    <w:rsid w:val="00096CD7"/>
    <w:rsid w:val="000B6D87"/>
    <w:rsid w:val="001031B5"/>
    <w:rsid w:val="00194EE0"/>
    <w:rsid w:val="00197681"/>
    <w:rsid w:val="001D574A"/>
    <w:rsid w:val="00232136"/>
    <w:rsid w:val="002878F2"/>
    <w:rsid w:val="002B6FD6"/>
    <w:rsid w:val="002D467C"/>
    <w:rsid w:val="00327B22"/>
    <w:rsid w:val="0037117B"/>
    <w:rsid w:val="00375835"/>
    <w:rsid w:val="003879E8"/>
    <w:rsid w:val="003A14C9"/>
    <w:rsid w:val="003F0291"/>
    <w:rsid w:val="00400C16"/>
    <w:rsid w:val="00402A18"/>
    <w:rsid w:val="00463D63"/>
    <w:rsid w:val="00495173"/>
    <w:rsid w:val="004A2050"/>
    <w:rsid w:val="004A4C17"/>
    <w:rsid w:val="0059630C"/>
    <w:rsid w:val="005C5474"/>
    <w:rsid w:val="005E1446"/>
    <w:rsid w:val="005E4B09"/>
    <w:rsid w:val="00634025"/>
    <w:rsid w:val="00664EA7"/>
    <w:rsid w:val="0069019D"/>
    <w:rsid w:val="006A3316"/>
    <w:rsid w:val="006A5C40"/>
    <w:rsid w:val="006D20FA"/>
    <w:rsid w:val="00714E3D"/>
    <w:rsid w:val="00733182"/>
    <w:rsid w:val="007501BE"/>
    <w:rsid w:val="00776A8E"/>
    <w:rsid w:val="00797FD7"/>
    <w:rsid w:val="007F32D2"/>
    <w:rsid w:val="008324E6"/>
    <w:rsid w:val="008461BB"/>
    <w:rsid w:val="00850A18"/>
    <w:rsid w:val="00904772"/>
    <w:rsid w:val="00924B12"/>
    <w:rsid w:val="009B6DB8"/>
    <w:rsid w:val="00A457C2"/>
    <w:rsid w:val="00B219F0"/>
    <w:rsid w:val="00B24230"/>
    <w:rsid w:val="00B516E0"/>
    <w:rsid w:val="00B75C96"/>
    <w:rsid w:val="00BB1E16"/>
    <w:rsid w:val="00BC222A"/>
    <w:rsid w:val="00C07369"/>
    <w:rsid w:val="00C94772"/>
    <w:rsid w:val="00CA297A"/>
    <w:rsid w:val="00CC596B"/>
    <w:rsid w:val="00CD7847"/>
    <w:rsid w:val="00CF361A"/>
    <w:rsid w:val="00E36FB5"/>
    <w:rsid w:val="00E47A29"/>
    <w:rsid w:val="00E90CA0"/>
    <w:rsid w:val="00E91A42"/>
    <w:rsid w:val="00ED5D0A"/>
    <w:rsid w:val="00F53D8B"/>
    <w:rsid w:val="00F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4D2D1-29ED-4434-B3EA-68D1C395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A4C1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A4C1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2-Attendance%20Sheet%20Template\Training%20Attendance%20Sheet\Training%20Attendance%20She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Training Attendance Sheet Template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Attendance Sheet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Attendance Sheet</dc:title>
  <dc:subject>Attendance</dc:subject>
  <dc:creator>Javeria</dc:creator>
  <cp:keywords>attendance sheets,attendance templates,attendance forms,attendance tracking</cp:keywords>
  <dc:description>www.class-templates.com - Free resources for Teachers, Trainers and Instructors.</dc:description>
  <cp:lastModifiedBy>Javairia Maqsood</cp:lastModifiedBy>
  <cp:revision>1</cp:revision>
  <cp:lastPrinted>1601-01-01T00:00:00Z</cp:lastPrinted>
  <dcterms:created xsi:type="dcterms:W3CDTF">2020-02-16T09:48:00Z</dcterms:created>
  <dcterms:modified xsi:type="dcterms:W3CDTF">2020-02-16T09:48:00Z</dcterms:modified>
  <cp:category>Attendance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www.class-templates.com</vt:lpwstr>
  </property>
  <property fmtid="{D5CDD505-2E9C-101B-9397-08002B2CF9AE}" pid="3" name="Document number">
    <vt:lpwstr>ATT_WORD_100</vt:lpwstr>
  </property>
</Properties>
</file>