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CC" w:rsidRPr="00A940E0" w:rsidRDefault="00EE383D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travel agency name:"/>
          <w:tag w:val="Enter travel agency name:"/>
          <w:id w:val="-2124134942"/>
          <w:placeholder>
            <w:docPart w:val="FB1187BF61634C5EBBBFC4A70B436B49"/>
          </w:placeholder>
          <w:temporary/>
          <w:showingPlcHdr/>
          <w15:appearance w15:val="hidden"/>
        </w:sdtPr>
        <w:sdtEndPr/>
        <w:sdtContent>
          <w:r w:rsidR="008124C9" w:rsidRPr="00A940E0">
            <w:rPr>
              <w:rFonts w:ascii="Abadi MT Condensed" w:hAnsi="Abadi MT Condensed"/>
            </w:rPr>
            <w:t>Travel Agency Name</w:t>
          </w:r>
        </w:sdtContent>
      </w:sdt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2160"/>
        <w:gridCol w:w="3150"/>
        <w:gridCol w:w="1620"/>
        <w:gridCol w:w="2430"/>
      </w:tblGrid>
      <w:tr w:rsidR="00BC17CC" w:rsidRPr="00A940E0" w:rsidTr="00E14232">
        <w:tc>
          <w:tcPr>
            <w:tcW w:w="2160" w:type="dxa"/>
          </w:tcPr>
          <w:p w:rsidR="00BC17CC" w:rsidRPr="00A940E0" w:rsidRDefault="00EE383D" w:rsidP="00E14232">
            <w:pPr>
              <w:pStyle w:val="Heading3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Booking agent:"/>
                <w:tag w:val="Booking agent:"/>
                <w:id w:val="669922552"/>
                <w:placeholder>
                  <w:docPart w:val="E4D4D23D19F347DC83E8E9F7E364ECC6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A940E0">
                  <w:rPr>
                    <w:rFonts w:ascii="Abadi MT Condensed" w:hAnsi="Abadi MT Condensed"/>
                  </w:rPr>
                  <w:t>Booking Agent</w:t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alias w:val="Enter agent:"/>
            <w:tag w:val="Enter agent:"/>
            <w:id w:val="-1911526338"/>
            <w:placeholder>
              <w:docPart w:val="A99B6A6A141F46BB8BCA37092C464B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</w:tcPr>
              <w:p w:rsidR="00BC17CC" w:rsidRPr="00A940E0" w:rsidRDefault="00084A05" w:rsidP="00E14232">
                <w:pPr>
                  <w:rPr>
                    <w:rFonts w:ascii="Abadi MT Condensed" w:hAnsi="Abadi MT Condensed"/>
                  </w:rPr>
                </w:pPr>
                <w:r w:rsidRPr="00A940E0">
                  <w:rPr>
                    <w:rFonts w:ascii="Abadi MT Condensed" w:hAnsi="Abadi MT Condensed"/>
                  </w:rPr>
                  <w:t xml:space="preserve">Enter </w:t>
                </w:r>
                <w:r w:rsidR="008124C9" w:rsidRPr="00A940E0">
                  <w:rPr>
                    <w:rFonts w:ascii="Abadi MT Condensed" w:hAnsi="Abadi MT Condensed"/>
                  </w:rPr>
                  <w:t>Agent</w:t>
                </w:r>
              </w:p>
            </w:tc>
          </w:sdtContent>
        </w:sdt>
        <w:tc>
          <w:tcPr>
            <w:tcW w:w="1620" w:type="dxa"/>
          </w:tcPr>
          <w:p w:rsidR="00BC17CC" w:rsidRPr="00A940E0" w:rsidRDefault="00EE383D" w:rsidP="00E14232">
            <w:pPr>
              <w:pStyle w:val="Heading3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Agent code:"/>
                <w:tag w:val="Agent code:"/>
                <w:id w:val="1285770183"/>
                <w:placeholder>
                  <w:docPart w:val="5EAE878BBE8B4FF7A9648D72BD4FF46A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A940E0">
                  <w:rPr>
                    <w:rFonts w:ascii="Abadi MT Condensed" w:hAnsi="Abadi MT Condensed"/>
                  </w:rPr>
                  <w:t>Agent Code</w:t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alias w:val="Enter code:"/>
            <w:tag w:val="Enter code:"/>
            <w:id w:val="-1892182628"/>
            <w:placeholder>
              <w:docPart w:val="60404DEC13344594A760CA70241BC5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BC17CC" w:rsidRPr="00A940E0" w:rsidRDefault="00084A05" w:rsidP="00E14232">
                <w:pPr>
                  <w:rPr>
                    <w:rFonts w:ascii="Abadi MT Condensed" w:hAnsi="Abadi MT Condensed"/>
                  </w:rPr>
                </w:pPr>
                <w:r w:rsidRPr="00A940E0">
                  <w:rPr>
                    <w:rFonts w:ascii="Abadi MT Condensed" w:hAnsi="Abadi MT Condensed"/>
                  </w:rPr>
                  <w:t>Enter c</w:t>
                </w:r>
                <w:r w:rsidR="008124C9" w:rsidRPr="00A940E0">
                  <w:rPr>
                    <w:rFonts w:ascii="Abadi MT Condensed" w:hAnsi="Abadi MT Condensed"/>
                  </w:rPr>
                  <w:t>ode</w:t>
                </w:r>
              </w:p>
            </w:tc>
          </w:sdtContent>
        </w:sdt>
      </w:tr>
      <w:tr w:rsidR="00BC17CC" w:rsidRPr="00A940E0" w:rsidTr="00E14232">
        <w:tc>
          <w:tcPr>
            <w:tcW w:w="2160" w:type="dxa"/>
            <w:tcBorders>
              <w:bottom w:val="single" w:sz="12" w:space="0" w:color="7F7F7F" w:themeColor="text1" w:themeTint="80"/>
            </w:tcBorders>
          </w:tcPr>
          <w:p w:rsidR="00BC17CC" w:rsidRPr="00A940E0" w:rsidRDefault="00EE383D" w:rsidP="00E14232">
            <w:pPr>
              <w:pStyle w:val="Heading3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Booking form number:"/>
                <w:tag w:val="Booking form number:"/>
                <w:id w:val="-612981123"/>
                <w:placeholder>
                  <w:docPart w:val="89A1339AE02B480E89D45E026BE18FCF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A940E0">
                  <w:rPr>
                    <w:rFonts w:ascii="Abadi MT Condensed" w:hAnsi="Abadi MT Condensed"/>
                  </w:rPr>
                  <w:t>Booking Form No.</w:t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alias w:val="Enter form number:"/>
            <w:tag w:val="Enter form number:"/>
            <w:id w:val="-1113816543"/>
            <w:placeholder>
              <w:docPart w:val="58CD483B06074B7989D85F336168D3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tcBorders>
                  <w:bottom w:val="single" w:sz="12" w:space="0" w:color="7F7F7F" w:themeColor="text1" w:themeTint="80"/>
                </w:tcBorders>
              </w:tcPr>
              <w:p w:rsidR="00BC17CC" w:rsidRPr="00A940E0" w:rsidRDefault="00084A05" w:rsidP="00E14232">
                <w:pPr>
                  <w:rPr>
                    <w:rFonts w:ascii="Abadi MT Condensed" w:hAnsi="Abadi MT Condensed"/>
                  </w:rPr>
                </w:pPr>
                <w:r w:rsidRPr="00A940E0">
                  <w:rPr>
                    <w:rFonts w:ascii="Abadi MT Condensed" w:hAnsi="Abadi MT Condensed"/>
                  </w:rPr>
                  <w:t xml:space="preserve">Enter </w:t>
                </w:r>
                <w:r w:rsidR="008124C9" w:rsidRPr="00A940E0">
                  <w:rPr>
                    <w:rFonts w:ascii="Abadi MT Condensed" w:hAnsi="Abadi MT Condensed"/>
                  </w:rPr>
                  <w:t>Form number</w:t>
                </w:r>
              </w:p>
            </w:tc>
          </w:sdtContent>
        </w:sdt>
        <w:tc>
          <w:tcPr>
            <w:tcW w:w="1620" w:type="dxa"/>
            <w:tcBorders>
              <w:bottom w:val="single" w:sz="12" w:space="0" w:color="7F7F7F" w:themeColor="text1" w:themeTint="80"/>
            </w:tcBorders>
          </w:tcPr>
          <w:p w:rsidR="00BC17CC" w:rsidRPr="00A940E0" w:rsidRDefault="00EE383D" w:rsidP="00E14232">
            <w:pPr>
              <w:pStyle w:val="Heading3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Date and time"/>
                <w:tag w:val="Date and time"/>
                <w:id w:val="358936902"/>
                <w:placeholder>
                  <w:docPart w:val="CFF51252A5C242EE8D81E8E899225259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A940E0">
                  <w:rPr>
                    <w:rFonts w:ascii="Abadi MT Condensed" w:hAnsi="Abadi MT Condensed"/>
                  </w:rPr>
                  <w:t>Date | Time</w:t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alias w:val="Enter date and time:"/>
            <w:tag w:val="Enter date and time:"/>
            <w:id w:val="-1131634604"/>
            <w:placeholder>
              <w:docPart w:val="2BA2B666C9DA4EE4BA245728527B92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  <w:tcBorders>
                  <w:bottom w:val="single" w:sz="12" w:space="0" w:color="7F7F7F" w:themeColor="text1" w:themeTint="80"/>
                </w:tcBorders>
              </w:tcPr>
              <w:p w:rsidR="00BC17CC" w:rsidRPr="00A940E0" w:rsidRDefault="005A4E08" w:rsidP="00E14232">
                <w:pPr>
                  <w:rPr>
                    <w:rFonts w:ascii="Abadi MT Condensed" w:hAnsi="Abadi MT Condensed"/>
                  </w:rPr>
                </w:pPr>
                <w:r w:rsidRPr="00A940E0">
                  <w:rPr>
                    <w:rFonts w:ascii="Abadi MT Condensed" w:hAnsi="Abadi MT Condensed"/>
                  </w:rPr>
                  <w:t>Enter Date | Time</w:t>
                </w:r>
              </w:p>
            </w:tc>
          </w:sdtContent>
        </w:sdt>
      </w:tr>
    </w:tbl>
    <w:p w:rsidR="00BC17CC" w:rsidRPr="00A940E0" w:rsidRDefault="00BC17CC">
      <w:pPr>
        <w:rPr>
          <w:rFonts w:ascii="Abadi MT Condensed" w:hAnsi="Abadi MT Condensed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9350"/>
      </w:tblGrid>
      <w:tr w:rsidR="0030138E" w:rsidRPr="00A940E0" w:rsidTr="00E14232">
        <w:tc>
          <w:tcPr>
            <w:tcW w:w="9350" w:type="dxa"/>
            <w:shd w:val="clear" w:color="auto" w:fill="D7E7F0" w:themeFill="accent1" w:themeFillTint="33"/>
          </w:tcPr>
          <w:p w:rsidR="0030138E" w:rsidRPr="00A940E0" w:rsidRDefault="00EE383D" w:rsidP="0030138E">
            <w:pPr>
              <w:pStyle w:val="Heading2"/>
              <w:outlineLvl w:val="1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Traveler information:"/>
                <w:tag w:val="Traveler information:"/>
                <w:id w:val="-1201465151"/>
                <w:placeholder>
                  <w:docPart w:val="FBDF55938BB440D191C148DB23421EFE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940E0">
                  <w:rPr>
                    <w:rFonts w:ascii="Abadi MT Condensed" w:hAnsi="Abadi MT Condensed"/>
                  </w:rPr>
                  <w:t>Traveler Information</w:t>
                </w:r>
              </w:sdtContent>
            </w:sdt>
          </w:p>
        </w:tc>
      </w:tr>
    </w:tbl>
    <w:tbl>
      <w:tblPr>
        <w:tblStyle w:val="GridTable6Colorful-Accent1"/>
        <w:tblW w:w="5000" w:type="pct"/>
        <w:tblLayout w:type="fixed"/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865"/>
        <w:gridCol w:w="5485"/>
      </w:tblGrid>
      <w:tr w:rsidR="00F91A45" w:rsidRPr="00A940E0" w:rsidTr="00A94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91A45" w:rsidRPr="00A940E0" w:rsidRDefault="00EE383D" w:rsidP="00E14232">
            <w:pPr>
              <w:pStyle w:val="Heading3"/>
              <w:spacing w:after="40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Traveler name:"/>
                <w:tag w:val="Traveler name:"/>
                <w:id w:val="-84306775"/>
                <w:placeholder>
                  <w:docPart w:val="F35C98FCF5C34815BC6B4251F08989A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Traveler name</w:t>
                </w:r>
              </w:sdtContent>
            </w:sdt>
          </w:p>
        </w:tc>
        <w:tc>
          <w:tcPr>
            <w:tcW w:w="5485" w:type="dxa"/>
          </w:tcPr>
          <w:p w:rsidR="00F91A45" w:rsidRPr="00A940E0" w:rsidRDefault="00EE383D" w:rsidP="00E14232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traveler name:"/>
                <w:tag w:val="Enter traveler name:"/>
                <w:id w:val="382683134"/>
                <w:placeholder>
                  <w:docPart w:val="D294EE7413B64F23951AD452F2B2C7B9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Enter traveler name</w:t>
                </w:r>
              </w:sdtContent>
            </w:sdt>
          </w:p>
        </w:tc>
      </w:tr>
      <w:tr w:rsidR="00F91A45" w:rsidRPr="00A940E0" w:rsidTr="00A9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91A45" w:rsidRPr="00A940E0" w:rsidRDefault="00EE383D" w:rsidP="00E14232">
            <w:pPr>
              <w:pStyle w:val="Heading3"/>
              <w:spacing w:after="40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Date of birth:"/>
                <w:tag w:val="Date of birth:"/>
                <w:id w:val="-1692137840"/>
                <w:placeholder>
                  <w:docPart w:val="A9F4FB5B2DEA4789ABE9EF0184E49523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Date of birth</w:t>
                </w:r>
              </w:sdtContent>
            </w:sdt>
          </w:p>
        </w:tc>
        <w:tc>
          <w:tcPr>
            <w:tcW w:w="5485" w:type="dxa"/>
          </w:tcPr>
          <w:p w:rsidR="00F91A45" w:rsidRPr="00A940E0" w:rsidRDefault="00EE383D" w:rsidP="00E1423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date of birth:"/>
                <w:tag w:val="Enter date of birth:"/>
                <w:id w:val="-1710495408"/>
                <w:placeholder>
                  <w:docPart w:val="58BC85B2C3644F098DD2431CE3B46CB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Enter date of birth</w:t>
                </w:r>
              </w:sdtContent>
            </w:sdt>
          </w:p>
        </w:tc>
      </w:tr>
      <w:tr w:rsidR="00F91A45" w:rsidRPr="00A940E0" w:rsidTr="00A9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91A45" w:rsidRPr="00A940E0" w:rsidRDefault="00EE383D" w:rsidP="00E14232">
            <w:pPr>
              <w:pStyle w:val="Heading3"/>
              <w:spacing w:after="40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Nationality:"/>
                <w:tag w:val="Nationality:"/>
                <w:id w:val="-952090294"/>
                <w:placeholder>
                  <w:docPart w:val="7955CA800C80490AA5B21DE2E3756B9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Nationality</w:t>
                </w:r>
              </w:sdtContent>
            </w:sdt>
          </w:p>
        </w:tc>
        <w:tc>
          <w:tcPr>
            <w:tcW w:w="5485" w:type="dxa"/>
          </w:tcPr>
          <w:p w:rsidR="00F91A45" w:rsidRPr="00A940E0" w:rsidRDefault="00EE383D" w:rsidP="00E1423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nationality:"/>
                <w:tag w:val="Enter nationality:"/>
                <w:id w:val="-232698863"/>
                <w:placeholder>
                  <w:docPart w:val="4A11988985654BF5A2127A9EF9FAF71C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Enter nationality</w:t>
                </w:r>
              </w:sdtContent>
            </w:sdt>
          </w:p>
        </w:tc>
        <w:bookmarkStart w:id="0" w:name="_GoBack"/>
        <w:bookmarkEnd w:id="0"/>
      </w:tr>
      <w:tr w:rsidR="00F91A45" w:rsidRPr="00A940E0" w:rsidTr="00A9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91A45" w:rsidRPr="00A940E0" w:rsidRDefault="00EE383D" w:rsidP="00E14232">
            <w:pPr>
              <w:pStyle w:val="Heading3"/>
              <w:spacing w:after="40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Occupation:"/>
                <w:tag w:val="Occupation:"/>
                <w:id w:val="-1667634890"/>
                <w:placeholder>
                  <w:docPart w:val="EE0245D8A2A3473A850287CFE937DFE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Occupation</w:t>
                </w:r>
              </w:sdtContent>
            </w:sdt>
          </w:p>
        </w:tc>
        <w:tc>
          <w:tcPr>
            <w:tcW w:w="5485" w:type="dxa"/>
          </w:tcPr>
          <w:p w:rsidR="00F91A45" w:rsidRPr="00A940E0" w:rsidRDefault="00EE383D" w:rsidP="00E1423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occupation:"/>
                <w:tag w:val="Enter occupation:"/>
                <w:id w:val="-958411823"/>
                <w:placeholder>
                  <w:docPart w:val="82D639DF7FFD49B09C35F13214552E6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Enter occupation</w:t>
                </w:r>
              </w:sdtContent>
            </w:sdt>
          </w:p>
        </w:tc>
      </w:tr>
      <w:tr w:rsidR="00F91A45" w:rsidRPr="00A940E0" w:rsidTr="00A9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91A45" w:rsidRPr="00A940E0" w:rsidRDefault="00EE383D" w:rsidP="00E14232">
            <w:pPr>
              <w:pStyle w:val="Heading3"/>
              <w:spacing w:after="40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Passport issuer:"/>
                <w:tag w:val="Passport issuer:"/>
                <w:id w:val="2079312790"/>
                <w:placeholder>
                  <w:docPart w:val="EDC23F582697478F835F1F5AD29FFD29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Passport issuer</w:t>
                </w:r>
              </w:sdtContent>
            </w:sdt>
          </w:p>
        </w:tc>
        <w:tc>
          <w:tcPr>
            <w:tcW w:w="5485" w:type="dxa"/>
          </w:tcPr>
          <w:p w:rsidR="00F91A45" w:rsidRPr="00A940E0" w:rsidRDefault="00EE383D" w:rsidP="00E1423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passport issuer:"/>
                <w:tag w:val="Enter passport issuer:"/>
                <w:id w:val="1453287866"/>
                <w:placeholder>
                  <w:docPart w:val="CFEE53E9FC7E43FC835C09EACEAB4EE6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Enter passport issuer</w:t>
                </w:r>
              </w:sdtContent>
            </w:sdt>
          </w:p>
        </w:tc>
      </w:tr>
      <w:tr w:rsidR="00F91A45" w:rsidRPr="00A940E0" w:rsidTr="00A9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91A45" w:rsidRPr="00A940E0" w:rsidRDefault="00EE383D" w:rsidP="00E14232">
            <w:pPr>
              <w:pStyle w:val="Heading3"/>
              <w:spacing w:after="40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Passport number:"/>
                <w:tag w:val="Passport number:"/>
                <w:id w:val="-517546415"/>
                <w:placeholder>
                  <w:docPart w:val="E98246D6AB1E4B41BB556E61B79F8FB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Passport number</w:t>
                </w:r>
              </w:sdtContent>
            </w:sdt>
          </w:p>
        </w:tc>
        <w:tc>
          <w:tcPr>
            <w:tcW w:w="5485" w:type="dxa"/>
          </w:tcPr>
          <w:p w:rsidR="00F91A45" w:rsidRPr="00A940E0" w:rsidRDefault="00EE383D" w:rsidP="00E1423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passport number:"/>
                <w:tag w:val="Enter passport number:"/>
                <w:id w:val="128900611"/>
                <w:placeholder>
                  <w:docPart w:val="7CBA2C9563614E84A8C9B91B8D6735C8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Enter passport number</w:t>
                </w:r>
              </w:sdtContent>
            </w:sdt>
          </w:p>
        </w:tc>
      </w:tr>
      <w:tr w:rsidR="00F91A45" w:rsidRPr="00A940E0" w:rsidTr="00A9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91A45" w:rsidRPr="00A940E0" w:rsidRDefault="00EE383D" w:rsidP="00E14232">
            <w:pPr>
              <w:pStyle w:val="Heading3"/>
              <w:spacing w:after="40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Passport expiration:"/>
                <w:tag w:val="Passport expiration:"/>
                <w:id w:val="-1953545062"/>
                <w:placeholder>
                  <w:docPart w:val="17EEBAB07AA54654AD3284ADAA7350E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Passport expiration</w:t>
                </w:r>
              </w:sdtContent>
            </w:sdt>
          </w:p>
        </w:tc>
        <w:tc>
          <w:tcPr>
            <w:tcW w:w="5485" w:type="dxa"/>
          </w:tcPr>
          <w:p w:rsidR="00F91A45" w:rsidRPr="00A940E0" w:rsidRDefault="00EE383D" w:rsidP="00E1423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passport expiration:"/>
                <w:tag w:val="Enter passport expiration:"/>
                <w:id w:val="-339074655"/>
                <w:placeholder>
                  <w:docPart w:val="9481D921C8FF492190D0B7F53F27B834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Enter passport expiration</w:t>
                </w:r>
              </w:sdtContent>
            </w:sdt>
          </w:p>
        </w:tc>
      </w:tr>
      <w:tr w:rsidR="00F91A45" w:rsidRPr="00A940E0" w:rsidTr="00A9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91A45" w:rsidRPr="00A940E0" w:rsidRDefault="00EE383D" w:rsidP="00E14232">
            <w:pPr>
              <w:pStyle w:val="Heading3"/>
              <w:spacing w:after="40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Delivery address:"/>
                <w:tag w:val="Delivery address:"/>
                <w:id w:val="1511566391"/>
                <w:placeholder>
                  <w:docPart w:val="872B63EE35EF4E50A1B28719C8986B0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Delivery address</w:t>
                </w:r>
              </w:sdtContent>
            </w:sdt>
          </w:p>
        </w:tc>
        <w:tc>
          <w:tcPr>
            <w:tcW w:w="5485" w:type="dxa"/>
          </w:tcPr>
          <w:p w:rsidR="00F91A45" w:rsidRPr="00A940E0" w:rsidRDefault="00EE383D" w:rsidP="00E1423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delivery address:"/>
                <w:tag w:val="Enter delivery address:"/>
                <w:id w:val="-1978830925"/>
                <w:placeholder>
                  <w:docPart w:val="602306FCB84347E4B55886A7A7AF0B0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Enter delivery address</w:t>
                </w:r>
              </w:sdtContent>
            </w:sdt>
          </w:p>
        </w:tc>
      </w:tr>
      <w:tr w:rsidR="00F91A45" w:rsidRPr="00A940E0" w:rsidTr="00A9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91A45" w:rsidRPr="00A940E0" w:rsidRDefault="00EE383D" w:rsidP="00E14232">
            <w:pPr>
              <w:pStyle w:val="Heading3"/>
              <w:spacing w:after="40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Billing address:"/>
                <w:tag w:val="Billing address:"/>
                <w:id w:val="-1114056526"/>
                <w:placeholder>
                  <w:docPart w:val="A9F2413A9A7D45329E561A2347E8FD2A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Billing address</w:t>
                </w:r>
              </w:sdtContent>
            </w:sdt>
          </w:p>
        </w:tc>
        <w:tc>
          <w:tcPr>
            <w:tcW w:w="5485" w:type="dxa"/>
          </w:tcPr>
          <w:p w:rsidR="00F91A45" w:rsidRPr="00A940E0" w:rsidRDefault="00EE383D" w:rsidP="00E1423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billing address:"/>
                <w:tag w:val="Enter billing address:"/>
                <w:id w:val="156898082"/>
                <w:placeholder>
                  <w:docPart w:val="256DCB39A8BF49B59DA173471D00C387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Enter billing address</w:t>
                </w:r>
              </w:sdtContent>
            </w:sdt>
          </w:p>
        </w:tc>
      </w:tr>
      <w:tr w:rsidR="00F91A45" w:rsidRPr="00A940E0" w:rsidTr="00A9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91A45" w:rsidRPr="00A940E0" w:rsidRDefault="00EE383D" w:rsidP="00E14232">
            <w:pPr>
              <w:pStyle w:val="Heading3"/>
              <w:spacing w:after="40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mail:"/>
                <w:tag w:val="Email:"/>
                <w:id w:val="10875019"/>
                <w:placeholder>
                  <w:docPart w:val="08A5D9BB6D4043839E5AE5DEE5219398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Email</w:t>
                </w:r>
              </w:sdtContent>
            </w:sdt>
          </w:p>
        </w:tc>
        <w:tc>
          <w:tcPr>
            <w:tcW w:w="5485" w:type="dxa"/>
          </w:tcPr>
          <w:p w:rsidR="00F91A45" w:rsidRPr="00A940E0" w:rsidRDefault="00EE383D" w:rsidP="00E1423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email:"/>
                <w:tag w:val="Enter email:"/>
                <w:id w:val="444117679"/>
                <w:placeholder>
                  <w:docPart w:val="21E25C515E3D4BE59499DEC3B646F543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Enter email</w:t>
                </w:r>
              </w:sdtContent>
            </w:sdt>
          </w:p>
        </w:tc>
      </w:tr>
      <w:tr w:rsidR="00F91A45" w:rsidRPr="00A940E0" w:rsidTr="00A9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91A45" w:rsidRPr="00A940E0" w:rsidRDefault="00EE383D" w:rsidP="00E14232">
            <w:pPr>
              <w:pStyle w:val="Heading3"/>
              <w:spacing w:after="40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Phone:"/>
                <w:tag w:val="Phone:"/>
                <w:id w:val="1717077935"/>
                <w:placeholder>
                  <w:docPart w:val="BE482AF8433349E99697430BCEE5DED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Phone</w:t>
                </w:r>
              </w:sdtContent>
            </w:sdt>
          </w:p>
        </w:tc>
        <w:tc>
          <w:tcPr>
            <w:tcW w:w="5485" w:type="dxa"/>
          </w:tcPr>
          <w:p w:rsidR="00F91A45" w:rsidRPr="00A940E0" w:rsidRDefault="00EE383D" w:rsidP="00E1423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phone:"/>
                <w:tag w:val="Enter phone:"/>
                <w:id w:val="1553041563"/>
                <w:placeholder>
                  <w:docPart w:val="E490BE4EEF774165883921CB1B9D7666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Enter phone</w:t>
                </w:r>
              </w:sdtContent>
            </w:sdt>
          </w:p>
        </w:tc>
      </w:tr>
      <w:tr w:rsidR="00F91A45" w:rsidRPr="00A940E0" w:rsidTr="00A9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91A45" w:rsidRPr="00A940E0" w:rsidRDefault="00EE383D" w:rsidP="00E14232">
            <w:pPr>
              <w:pStyle w:val="Heading3"/>
              <w:spacing w:after="40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Fax:"/>
                <w:tag w:val="Fax:"/>
                <w:id w:val="1809813821"/>
                <w:placeholder>
                  <w:docPart w:val="6BB32BC0F80F440EAD56FA6E9CB46AC4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Fax</w:t>
                </w:r>
              </w:sdtContent>
            </w:sdt>
          </w:p>
        </w:tc>
        <w:tc>
          <w:tcPr>
            <w:tcW w:w="5485" w:type="dxa"/>
          </w:tcPr>
          <w:p w:rsidR="00F91A45" w:rsidRPr="00A940E0" w:rsidRDefault="00EE383D" w:rsidP="00E1423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fax:"/>
                <w:tag w:val="Enter fax:"/>
                <w:id w:val="-1003824966"/>
                <w:placeholder>
                  <w:docPart w:val="8571DAD0C8A346119D99DB6AA1D9D849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Enter fax</w:t>
                </w:r>
              </w:sdtContent>
            </w:sdt>
          </w:p>
        </w:tc>
      </w:tr>
      <w:tr w:rsidR="00F91A45" w:rsidRPr="00A940E0" w:rsidTr="00A9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91A45" w:rsidRPr="00A940E0" w:rsidRDefault="00EE383D" w:rsidP="00E14232">
            <w:pPr>
              <w:pStyle w:val="Heading3"/>
              <w:spacing w:after="40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Credit card name:"/>
                <w:tag w:val="Credit card name:"/>
                <w:id w:val="-408165150"/>
                <w:placeholder>
                  <w:docPart w:val="89CF6DDDFAFC4DA583E181099546194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Credit card name</w:t>
                </w:r>
              </w:sdtContent>
            </w:sdt>
          </w:p>
        </w:tc>
        <w:tc>
          <w:tcPr>
            <w:tcW w:w="5485" w:type="dxa"/>
          </w:tcPr>
          <w:p w:rsidR="00F91A45" w:rsidRPr="00A940E0" w:rsidRDefault="00EE383D" w:rsidP="00E1423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credit card name:"/>
                <w:tag w:val="Enter credit card name:"/>
                <w:id w:val="1370026313"/>
                <w:placeholder>
                  <w:docPart w:val="E2F62A87639E47B0978C1ED3742EEBE3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Enter credit card name</w:t>
                </w:r>
              </w:sdtContent>
            </w:sdt>
          </w:p>
        </w:tc>
      </w:tr>
      <w:tr w:rsidR="00F91A45" w:rsidRPr="00A940E0" w:rsidTr="00A9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91A45" w:rsidRPr="00A940E0" w:rsidRDefault="00EE383D" w:rsidP="00E14232">
            <w:pPr>
              <w:pStyle w:val="Heading3"/>
              <w:spacing w:after="40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Credit card number:"/>
                <w:tag w:val="Credit card number:"/>
                <w:id w:val="2061050761"/>
                <w:placeholder>
                  <w:docPart w:val="4B7697BFF2504770BFD29B77B9A61050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Credit card number</w:t>
                </w:r>
              </w:sdtContent>
            </w:sdt>
          </w:p>
        </w:tc>
        <w:tc>
          <w:tcPr>
            <w:tcW w:w="5485" w:type="dxa"/>
          </w:tcPr>
          <w:p w:rsidR="00F91A45" w:rsidRPr="00A940E0" w:rsidRDefault="00EE383D" w:rsidP="00E1423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credit card number:"/>
                <w:tag w:val="Enter credit card number:"/>
                <w:id w:val="1603993300"/>
                <w:placeholder>
                  <w:docPart w:val="488E860F92E147DDA9E2C6F2EAB224BD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Enter credit card number</w:t>
                </w:r>
              </w:sdtContent>
            </w:sdt>
          </w:p>
        </w:tc>
      </w:tr>
      <w:tr w:rsidR="00F91A45" w:rsidRPr="00A940E0" w:rsidTr="00A9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91A45" w:rsidRPr="00A940E0" w:rsidRDefault="00EE383D" w:rsidP="00E14232">
            <w:pPr>
              <w:pStyle w:val="Heading3"/>
              <w:spacing w:after="40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Credit card expiration date:"/>
                <w:tag w:val="Credit card expiration date:"/>
                <w:id w:val="-1480837996"/>
                <w:placeholder>
                  <w:docPart w:val="45997801B2EE41EE931B1FFB209DF1D0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Credit card expiration date</w:t>
                </w:r>
              </w:sdtContent>
            </w:sdt>
          </w:p>
        </w:tc>
        <w:tc>
          <w:tcPr>
            <w:tcW w:w="5485" w:type="dxa"/>
          </w:tcPr>
          <w:p w:rsidR="00F91A45" w:rsidRPr="00A940E0" w:rsidRDefault="00EE383D" w:rsidP="00E1423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credit card expiration date:"/>
                <w:tag w:val="Enter credit card expiration date:"/>
                <w:id w:val="1794180548"/>
                <w:placeholder>
                  <w:docPart w:val="24A63DA5AA704C34AD9392F682A212C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Enter credit card expiration date</w:t>
                </w:r>
              </w:sdtContent>
            </w:sdt>
          </w:p>
        </w:tc>
      </w:tr>
      <w:tr w:rsidR="00F91A45" w:rsidRPr="00A940E0" w:rsidTr="00A9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91A45" w:rsidRPr="00A940E0" w:rsidRDefault="00EE383D" w:rsidP="00E14232">
            <w:pPr>
              <w:pStyle w:val="Heading3"/>
              <w:spacing w:after="40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mergency notification contact:"/>
                <w:tag w:val="Emergency notification contact:"/>
                <w:id w:val="-438603727"/>
                <w:placeholder>
                  <w:docPart w:val="2445083036444D41AC59FCF9FA94813A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Emergency notification contact</w:t>
                </w:r>
              </w:sdtContent>
            </w:sdt>
          </w:p>
        </w:tc>
        <w:tc>
          <w:tcPr>
            <w:tcW w:w="5485" w:type="dxa"/>
          </w:tcPr>
          <w:p w:rsidR="00F91A45" w:rsidRPr="00A940E0" w:rsidRDefault="00EE383D" w:rsidP="00E1423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emergency notification contact:"/>
                <w:tag w:val="Enter emergency notification contact:"/>
                <w:id w:val="1964997817"/>
                <w:placeholder>
                  <w:docPart w:val="74D13C08156A4D349841CE77E2DBE0A4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Enter emergency notification contact</w:t>
                </w:r>
              </w:sdtContent>
            </w:sdt>
          </w:p>
        </w:tc>
      </w:tr>
      <w:tr w:rsidR="00F91A45" w:rsidRPr="00A940E0" w:rsidTr="00A9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F91A45" w:rsidRPr="00A940E0" w:rsidRDefault="00EE383D" w:rsidP="00E14232">
            <w:pPr>
              <w:pStyle w:val="Heading3"/>
              <w:spacing w:after="40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mergency notification phone:"/>
                <w:tag w:val="Emergency notification phone:"/>
                <w:id w:val="-1536878006"/>
                <w:placeholder>
                  <w:docPart w:val="4FDF04245BF449FC8838A6ABE128314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Emergency notification phone</w:t>
                </w:r>
              </w:sdtContent>
            </w:sdt>
          </w:p>
        </w:tc>
        <w:tc>
          <w:tcPr>
            <w:tcW w:w="5485" w:type="dxa"/>
          </w:tcPr>
          <w:p w:rsidR="00F91A45" w:rsidRPr="00A940E0" w:rsidRDefault="00EE383D" w:rsidP="00E1423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emergency notification phone:"/>
                <w:tag w:val="Enter emergency notification phone:"/>
                <w:id w:val="1718700673"/>
                <w:placeholder>
                  <w:docPart w:val="7F3FE655679646DE9A2E15383BBC7A64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940E0">
                  <w:rPr>
                    <w:rFonts w:ascii="Abadi MT Condensed" w:hAnsi="Abadi MT Condensed"/>
                  </w:rPr>
                  <w:t>Enter emergency notification phone</w:t>
                </w:r>
              </w:sdtContent>
            </w:sdt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9350"/>
      </w:tblGrid>
      <w:tr w:rsidR="0030138E" w:rsidRPr="00A940E0" w:rsidTr="00E14232">
        <w:tc>
          <w:tcPr>
            <w:tcW w:w="9350" w:type="dxa"/>
            <w:shd w:val="clear" w:color="auto" w:fill="D7E7F0" w:themeFill="accent1" w:themeFillTint="33"/>
          </w:tcPr>
          <w:p w:rsidR="0030138E" w:rsidRPr="00A940E0" w:rsidRDefault="00EE383D" w:rsidP="0030138E">
            <w:pPr>
              <w:pStyle w:val="Heading2"/>
              <w:outlineLvl w:val="1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Tour Information:"/>
                <w:tag w:val="Tour Information:"/>
                <w:id w:val="-1337465325"/>
                <w:placeholder>
                  <w:docPart w:val="58586A3A4CE144A7AADB71A881A7736F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940E0">
                  <w:rPr>
                    <w:rFonts w:ascii="Abadi MT Condensed" w:hAnsi="Abadi MT Condensed"/>
                  </w:rPr>
                  <w:t>Tour Information</w:t>
                </w:r>
              </w:sdtContent>
            </w:sdt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865"/>
        <w:gridCol w:w="5485"/>
      </w:tblGrid>
      <w:tr w:rsidR="0030138E" w:rsidRPr="00A940E0" w:rsidTr="00E14232">
        <w:tc>
          <w:tcPr>
            <w:tcW w:w="3865" w:type="dxa"/>
          </w:tcPr>
          <w:p w:rsidR="0030138E" w:rsidRPr="00A940E0" w:rsidRDefault="00EE383D" w:rsidP="00E14232">
            <w:pPr>
              <w:pStyle w:val="Heading3"/>
              <w:spacing w:after="40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Tour company name:"/>
                <w:tag w:val="Tour company name:"/>
                <w:id w:val="-38205121"/>
                <w:placeholder>
                  <w:docPart w:val="843BD2BDEDF44CD090051353DBD9767D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940E0">
                  <w:rPr>
                    <w:rFonts w:ascii="Abadi MT Condensed" w:hAnsi="Abadi MT Condensed"/>
                  </w:rPr>
                  <w:t>Tour company name</w:t>
                </w:r>
              </w:sdtContent>
            </w:sdt>
          </w:p>
        </w:tc>
        <w:tc>
          <w:tcPr>
            <w:tcW w:w="5485" w:type="dxa"/>
          </w:tcPr>
          <w:p w:rsidR="0030138E" w:rsidRPr="00A940E0" w:rsidRDefault="00EE383D" w:rsidP="00E14232">
            <w:pPr>
              <w:spacing w:after="4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tour company name:"/>
                <w:tag w:val="Enter tour company name:"/>
                <w:id w:val="1900632452"/>
                <w:placeholder>
                  <w:docPart w:val="84B17E7890B5472584542B7B6E0D51C8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940E0">
                  <w:rPr>
                    <w:rFonts w:ascii="Abadi MT Condensed" w:hAnsi="Abadi MT Condensed"/>
                  </w:rPr>
                  <w:t>Enter tour company name</w:t>
                </w:r>
              </w:sdtContent>
            </w:sdt>
          </w:p>
        </w:tc>
      </w:tr>
      <w:tr w:rsidR="0030138E" w:rsidRPr="00A940E0" w:rsidTr="00E14232">
        <w:tc>
          <w:tcPr>
            <w:tcW w:w="3865" w:type="dxa"/>
          </w:tcPr>
          <w:p w:rsidR="0030138E" w:rsidRPr="00A940E0" w:rsidRDefault="00EE383D" w:rsidP="00E14232">
            <w:pPr>
              <w:pStyle w:val="Heading3"/>
              <w:spacing w:after="40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Tour code:"/>
                <w:tag w:val="Tour code:"/>
                <w:id w:val="1451279725"/>
                <w:placeholder>
                  <w:docPart w:val="9426B177259540ADB11020F244F7E410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940E0">
                  <w:rPr>
                    <w:rFonts w:ascii="Abadi MT Condensed" w:hAnsi="Abadi MT Condensed"/>
                  </w:rPr>
                  <w:t>Tour code</w:t>
                </w:r>
              </w:sdtContent>
            </w:sdt>
          </w:p>
        </w:tc>
        <w:tc>
          <w:tcPr>
            <w:tcW w:w="5485" w:type="dxa"/>
          </w:tcPr>
          <w:p w:rsidR="0030138E" w:rsidRPr="00A940E0" w:rsidRDefault="00EE383D" w:rsidP="00E14232">
            <w:pPr>
              <w:spacing w:after="4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tour code:"/>
                <w:tag w:val="Enter tour code:"/>
                <w:id w:val="-1409677068"/>
                <w:placeholder>
                  <w:docPart w:val="833729E340B84153A653874899729187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940E0">
                  <w:rPr>
                    <w:rFonts w:ascii="Abadi MT Condensed" w:hAnsi="Abadi MT Condensed"/>
                  </w:rPr>
                  <w:t>Enter tour code</w:t>
                </w:r>
              </w:sdtContent>
            </w:sdt>
          </w:p>
        </w:tc>
      </w:tr>
      <w:tr w:rsidR="0030138E" w:rsidRPr="00A940E0" w:rsidTr="00E14232">
        <w:tc>
          <w:tcPr>
            <w:tcW w:w="3865" w:type="dxa"/>
          </w:tcPr>
          <w:p w:rsidR="0030138E" w:rsidRPr="00A940E0" w:rsidRDefault="00EE383D" w:rsidP="00E14232">
            <w:pPr>
              <w:pStyle w:val="Heading3"/>
              <w:spacing w:after="40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Booking number:"/>
                <w:tag w:val="Booking number:"/>
                <w:id w:val="-1426883024"/>
                <w:placeholder>
                  <w:docPart w:val="F6BE9453652844E6BA1C15BEBE444861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940E0">
                  <w:rPr>
                    <w:rFonts w:ascii="Abadi MT Condensed" w:hAnsi="Abadi MT Condensed"/>
                  </w:rPr>
                  <w:t>Booking number</w:t>
                </w:r>
              </w:sdtContent>
            </w:sdt>
          </w:p>
        </w:tc>
        <w:tc>
          <w:tcPr>
            <w:tcW w:w="5485" w:type="dxa"/>
          </w:tcPr>
          <w:p w:rsidR="0030138E" w:rsidRPr="00A940E0" w:rsidRDefault="00EE383D" w:rsidP="00E14232">
            <w:pPr>
              <w:spacing w:after="4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booking number:"/>
                <w:tag w:val="Enter booking number:"/>
                <w:id w:val="-887492263"/>
                <w:placeholder>
                  <w:docPart w:val="82F39E43FBAD4F8BB6FEA5D61BA9DF5D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940E0">
                  <w:rPr>
                    <w:rFonts w:ascii="Abadi MT Condensed" w:hAnsi="Abadi MT Condensed"/>
                  </w:rPr>
                  <w:t>Enter booking number</w:t>
                </w:r>
              </w:sdtContent>
            </w:sdt>
          </w:p>
        </w:tc>
      </w:tr>
      <w:tr w:rsidR="0030138E" w:rsidRPr="00A940E0" w:rsidTr="00E14232">
        <w:tc>
          <w:tcPr>
            <w:tcW w:w="3865" w:type="dxa"/>
          </w:tcPr>
          <w:p w:rsidR="0030138E" w:rsidRPr="00A940E0" w:rsidRDefault="00EE383D" w:rsidP="00E14232">
            <w:pPr>
              <w:pStyle w:val="Heading3"/>
              <w:spacing w:after="40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Booking code:"/>
                <w:tag w:val="Booking code:"/>
                <w:id w:val="-1124230969"/>
                <w:placeholder>
                  <w:docPart w:val="42F900341D734DAD926A7D09AD135EF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940E0">
                  <w:rPr>
                    <w:rFonts w:ascii="Abadi MT Condensed" w:hAnsi="Abadi MT Condensed"/>
                  </w:rPr>
                  <w:t>Booking code</w:t>
                </w:r>
              </w:sdtContent>
            </w:sdt>
          </w:p>
        </w:tc>
        <w:tc>
          <w:tcPr>
            <w:tcW w:w="5485" w:type="dxa"/>
          </w:tcPr>
          <w:p w:rsidR="0030138E" w:rsidRPr="00A940E0" w:rsidRDefault="00EE383D" w:rsidP="00E14232">
            <w:pPr>
              <w:spacing w:after="4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booking code:"/>
                <w:tag w:val="Enter booking code:"/>
                <w:id w:val="1010339856"/>
                <w:placeholder>
                  <w:docPart w:val="34AAB6AF81D844BF896DE416C2F0683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940E0">
                  <w:rPr>
                    <w:rFonts w:ascii="Abadi MT Condensed" w:hAnsi="Abadi MT Condensed"/>
                  </w:rPr>
                  <w:t>Enter booking code</w:t>
                </w:r>
              </w:sdtContent>
            </w:sdt>
          </w:p>
        </w:tc>
      </w:tr>
      <w:tr w:rsidR="0030138E" w:rsidRPr="00A940E0" w:rsidTr="00E14232">
        <w:tc>
          <w:tcPr>
            <w:tcW w:w="3865" w:type="dxa"/>
          </w:tcPr>
          <w:p w:rsidR="0030138E" w:rsidRPr="00A940E0" w:rsidRDefault="00EE383D" w:rsidP="00E14232">
            <w:pPr>
              <w:pStyle w:val="Heading3"/>
              <w:spacing w:after="40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Length of tour:"/>
                <w:tag w:val="Length of tour:"/>
                <w:id w:val="-997269946"/>
                <w:placeholder>
                  <w:docPart w:val="B96ABE3103E146E786FCABCDADED50A0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940E0">
                  <w:rPr>
                    <w:rFonts w:ascii="Abadi MT Condensed" w:hAnsi="Abadi MT Condensed"/>
                  </w:rPr>
                  <w:t>Length of tour</w:t>
                </w:r>
              </w:sdtContent>
            </w:sdt>
          </w:p>
        </w:tc>
        <w:tc>
          <w:tcPr>
            <w:tcW w:w="5485" w:type="dxa"/>
          </w:tcPr>
          <w:p w:rsidR="0030138E" w:rsidRPr="00A940E0" w:rsidRDefault="00EE383D" w:rsidP="00E14232">
            <w:pPr>
              <w:spacing w:after="4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length of tour:"/>
                <w:tag w:val="Enter length of tour:"/>
                <w:id w:val="-1435815729"/>
                <w:placeholder>
                  <w:docPart w:val="7DC378721DCD400AA330E1489DEE5C67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940E0">
                  <w:rPr>
                    <w:rFonts w:ascii="Abadi MT Condensed" w:hAnsi="Abadi MT Condensed"/>
                  </w:rPr>
                  <w:t>Enter length of tour</w:t>
                </w:r>
              </w:sdtContent>
            </w:sdt>
          </w:p>
        </w:tc>
      </w:tr>
      <w:tr w:rsidR="0030138E" w:rsidRPr="00A940E0" w:rsidTr="00E14232">
        <w:tc>
          <w:tcPr>
            <w:tcW w:w="3865" w:type="dxa"/>
          </w:tcPr>
          <w:p w:rsidR="0030138E" w:rsidRPr="00A940E0" w:rsidRDefault="00EE383D" w:rsidP="00E14232">
            <w:pPr>
              <w:pStyle w:val="Heading3"/>
              <w:spacing w:after="40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Destination:"/>
                <w:tag w:val="Destination:"/>
                <w:id w:val="-2138637565"/>
                <w:placeholder>
                  <w:docPart w:val="2B32C76BE07C48B397C58C1868C57784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940E0">
                  <w:rPr>
                    <w:rFonts w:ascii="Abadi MT Condensed" w:hAnsi="Abadi MT Condensed"/>
                  </w:rPr>
                  <w:t>Destination</w:t>
                </w:r>
              </w:sdtContent>
            </w:sdt>
          </w:p>
        </w:tc>
        <w:tc>
          <w:tcPr>
            <w:tcW w:w="5485" w:type="dxa"/>
          </w:tcPr>
          <w:p w:rsidR="0030138E" w:rsidRPr="00A940E0" w:rsidRDefault="00EE383D" w:rsidP="00E14232">
            <w:pPr>
              <w:spacing w:after="4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destination:"/>
                <w:tag w:val="Enter destination:"/>
                <w:id w:val="1899707357"/>
                <w:placeholder>
                  <w:docPart w:val="DD490E27C8ED41D7A886629BEF34560D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940E0">
                  <w:rPr>
                    <w:rFonts w:ascii="Abadi MT Condensed" w:hAnsi="Abadi MT Condensed"/>
                  </w:rPr>
                  <w:t>Enter destination</w:t>
                </w:r>
              </w:sdtContent>
            </w:sdt>
          </w:p>
        </w:tc>
      </w:tr>
      <w:tr w:rsidR="0030138E" w:rsidRPr="00A940E0" w:rsidTr="00E14232">
        <w:tc>
          <w:tcPr>
            <w:tcW w:w="3865" w:type="dxa"/>
          </w:tcPr>
          <w:p w:rsidR="0030138E" w:rsidRPr="00A940E0" w:rsidRDefault="00EE383D" w:rsidP="00E14232">
            <w:pPr>
              <w:pStyle w:val="Heading3"/>
              <w:spacing w:after="40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Departure date and time:"/>
                <w:tag w:val="Departure date and time:"/>
                <w:id w:val="-367374516"/>
                <w:placeholder>
                  <w:docPart w:val="12642B50250344D78FF79F97E4E0855C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940E0">
                  <w:rPr>
                    <w:rFonts w:ascii="Abadi MT Condensed" w:hAnsi="Abadi MT Condensed"/>
                  </w:rPr>
                  <w:t>Departure date and time</w:t>
                </w:r>
              </w:sdtContent>
            </w:sdt>
          </w:p>
        </w:tc>
        <w:tc>
          <w:tcPr>
            <w:tcW w:w="5485" w:type="dxa"/>
          </w:tcPr>
          <w:p w:rsidR="0030138E" w:rsidRPr="00A940E0" w:rsidRDefault="00EE383D" w:rsidP="00E14232">
            <w:pPr>
              <w:spacing w:after="4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departure date and time:"/>
                <w:tag w:val="Enter departure date and time:"/>
                <w:id w:val="-1609954231"/>
                <w:placeholder>
                  <w:docPart w:val="5F284A604D444D69AB5706F242A731D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940E0">
                  <w:rPr>
                    <w:rFonts w:ascii="Abadi MT Condensed" w:hAnsi="Abadi MT Condensed"/>
                  </w:rPr>
                  <w:t>Enter departure date and time</w:t>
                </w:r>
              </w:sdtContent>
            </w:sdt>
          </w:p>
        </w:tc>
      </w:tr>
      <w:tr w:rsidR="0030138E" w:rsidRPr="00A940E0" w:rsidTr="00E14232">
        <w:tc>
          <w:tcPr>
            <w:tcW w:w="3865" w:type="dxa"/>
          </w:tcPr>
          <w:p w:rsidR="0030138E" w:rsidRPr="00A940E0" w:rsidRDefault="00EE383D" w:rsidP="00E14232">
            <w:pPr>
              <w:pStyle w:val="Heading3"/>
              <w:spacing w:after="40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Departure city:"/>
                <w:tag w:val="Departure city:"/>
                <w:id w:val="838044228"/>
                <w:placeholder>
                  <w:docPart w:val="F22CAC64D9FF4E508613DB0D07DC83FF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940E0">
                  <w:rPr>
                    <w:rFonts w:ascii="Abadi MT Condensed" w:hAnsi="Abadi MT Condensed"/>
                  </w:rPr>
                  <w:t>Departure city</w:t>
                </w:r>
              </w:sdtContent>
            </w:sdt>
          </w:p>
        </w:tc>
        <w:tc>
          <w:tcPr>
            <w:tcW w:w="5485" w:type="dxa"/>
          </w:tcPr>
          <w:p w:rsidR="0030138E" w:rsidRPr="00A940E0" w:rsidRDefault="00EE383D" w:rsidP="00E14232">
            <w:pPr>
              <w:spacing w:after="4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departure city:"/>
                <w:tag w:val="Enter departure city:"/>
                <w:id w:val="-125935804"/>
                <w:placeholder>
                  <w:docPart w:val="2878C71B44BB4F3F9AA7334864EC6D00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940E0">
                  <w:rPr>
                    <w:rFonts w:ascii="Abadi MT Condensed" w:hAnsi="Abadi MT Condensed"/>
                  </w:rPr>
                  <w:t>Enter departure city</w:t>
                </w:r>
              </w:sdtContent>
            </w:sdt>
          </w:p>
        </w:tc>
      </w:tr>
      <w:tr w:rsidR="0030138E" w:rsidRPr="00A940E0" w:rsidTr="00E14232">
        <w:tc>
          <w:tcPr>
            <w:tcW w:w="3865" w:type="dxa"/>
          </w:tcPr>
          <w:p w:rsidR="0030138E" w:rsidRPr="00A940E0" w:rsidRDefault="00EE383D" w:rsidP="00E14232">
            <w:pPr>
              <w:pStyle w:val="Heading3"/>
              <w:spacing w:after="40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Return date and time:"/>
                <w:tag w:val="Return date and time:"/>
                <w:id w:val="1676528179"/>
                <w:placeholder>
                  <w:docPart w:val="16C86955572746EFB6E193CC6B6B3316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940E0">
                  <w:rPr>
                    <w:rFonts w:ascii="Abadi MT Condensed" w:hAnsi="Abadi MT Condensed"/>
                  </w:rPr>
                  <w:t>Return date and time</w:t>
                </w:r>
              </w:sdtContent>
            </w:sdt>
          </w:p>
        </w:tc>
        <w:tc>
          <w:tcPr>
            <w:tcW w:w="5485" w:type="dxa"/>
          </w:tcPr>
          <w:p w:rsidR="0030138E" w:rsidRPr="00A940E0" w:rsidRDefault="00EE383D" w:rsidP="00E14232">
            <w:pPr>
              <w:spacing w:after="4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return date and time:"/>
                <w:tag w:val="Enter return date and time:"/>
                <w:id w:val="-1557856899"/>
                <w:placeholder>
                  <w:docPart w:val="08B46A8110644798BFF1C8E57D94EA65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940E0">
                  <w:rPr>
                    <w:rFonts w:ascii="Abadi MT Condensed" w:hAnsi="Abadi MT Condensed"/>
                  </w:rPr>
                  <w:t>Enter return date and time</w:t>
                </w:r>
              </w:sdtContent>
            </w:sdt>
          </w:p>
        </w:tc>
      </w:tr>
      <w:tr w:rsidR="0030138E" w:rsidRPr="00A940E0" w:rsidTr="00E14232">
        <w:tc>
          <w:tcPr>
            <w:tcW w:w="3865" w:type="dxa"/>
          </w:tcPr>
          <w:p w:rsidR="0030138E" w:rsidRPr="00A940E0" w:rsidRDefault="00EE383D" w:rsidP="00E14232">
            <w:pPr>
              <w:pStyle w:val="Heading3"/>
              <w:spacing w:after="40"/>
              <w:outlineLvl w:val="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Insurance:"/>
                <w:tag w:val="Insurance:"/>
                <w:id w:val="1582098066"/>
                <w:placeholder>
                  <w:docPart w:val="473F7D8168844691B5D4AAA51B5599FA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940E0">
                  <w:rPr>
                    <w:rFonts w:ascii="Abadi MT Condensed" w:hAnsi="Abadi MT Condensed"/>
                  </w:rPr>
                  <w:t>Insurance</w:t>
                </w:r>
              </w:sdtContent>
            </w:sdt>
          </w:p>
        </w:tc>
        <w:tc>
          <w:tcPr>
            <w:tcW w:w="5485" w:type="dxa"/>
          </w:tcPr>
          <w:p w:rsidR="0030138E" w:rsidRPr="00A940E0" w:rsidRDefault="00EE383D" w:rsidP="00E14232">
            <w:pPr>
              <w:spacing w:after="4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insurance:"/>
                <w:tag w:val="Enter insurance:"/>
                <w:id w:val="-1899893106"/>
                <w:placeholder>
                  <w:docPart w:val="20720DDC9700458FBF99EC1D2C4489AD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A940E0">
                  <w:rPr>
                    <w:rFonts w:ascii="Abadi MT Condensed" w:hAnsi="Abadi MT Condensed"/>
                  </w:rPr>
                  <w:t>Enter insurance</w:t>
                </w:r>
              </w:sdtContent>
            </w:sdt>
          </w:p>
        </w:tc>
      </w:tr>
    </w:tbl>
    <w:p w:rsidR="0030138E" w:rsidRPr="00A940E0" w:rsidRDefault="0030138E" w:rsidP="0030138E">
      <w:pPr>
        <w:rPr>
          <w:rFonts w:ascii="Abadi MT Condensed" w:hAnsi="Abadi MT Condensed"/>
        </w:rPr>
      </w:pPr>
    </w:p>
    <w:sectPr w:rsidR="0030138E" w:rsidRPr="00A940E0">
      <w:footerReference w:type="default" r:id="rId7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83D" w:rsidRDefault="00EE383D">
      <w:pPr>
        <w:spacing w:before="0" w:after="0"/>
      </w:pPr>
      <w:r>
        <w:separator/>
      </w:r>
    </w:p>
    <w:p w:rsidR="00EE383D" w:rsidRDefault="00EE383D"/>
  </w:endnote>
  <w:endnote w:type="continuationSeparator" w:id="0">
    <w:p w:rsidR="00EE383D" w:rsidRDefault="00EE383D">
      <w:pPr>
        <w:spacing w:before="0" w:after="0"/>
      </w:pPr>
      <w:r>
        <w:continuationSeparator/>
      </w:r>
    </w:p>
    <w:p w:rsidR="00EE383D" w:rsidRDefault="00EE3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CC" w:rsidRDefault="008124C9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1423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83D" w:rsidRDefault="00EE383D">
      <w:pPr>
        <w:spacing w:before="0" w:after="0"/>
      </w:pPr>
      <w:r>
        <w:separator/>
      </w:r>
    </w:p>
    <w:p w:rsidR="00EE383D" w:rsidRDefault="00EE383D"/>
  </w:footnote>
  <w:footnote w:type="continuationSeparator" w:id="0">
    <w:p w:rsidR="00EE383D" w:rsidRDefault="00EE383D">
      <w:pPr>
        <w:spacing w:before="0" w:after="0"/>
      </w:pPr>
      <w:r>
        <w:continuationSeparator/>
      </w:r>
    </w:p>
    <w:p w:rsidR="00EE383D" w:rsidRDefault="00EE38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E0"/>
    <w:rsid w:val="00084A05"/>
    <w:rsid w:val="0012008C"/>
    <w:rsid w:val="00142775"/>
    <w:rsid w:val="00216F12"/>
    <w:rsid w:val="0030138E"/>
    <w:rsid w:val="00324FFD"/>
    <w:rsid w:val="003F69BF"/>
    <w:rsid w:val="0041246D"/>
    <w:rsid w:val="005169A7"/>
    <w:rsid w:val="00543D1A"/>
    <w:rsid w:val="0057676E"/>
    <w:rsid w:val="005962E9"/>
    <w:rsid w:val="005A4E08"/>
    <w:rsid w:val="00663DD9"/>
    <w:rsid w:val="00664969"/>
    <w:rsid w:val="006D3275"/>
    <w:rsid w:val="00777B75"/>
    <w:rsid w:val="008124C9"/>
    <w:rsid w:val="008B6FA1"/>
    <w:rsid w:val="009C3B6D"/>
    <w:rsid w:val="00A53424"/>
    <w:rsid w:val="00A54223"/>
    <w:rsid w:val="00A92CE9"/>
    <w:rsid w:val="00A940E0"/>
    <w:rsid w:val="00BC17CC"/>
    <w:rsid w:val="00BE02E8"/>
    <w:rsid w:val="00C17590"/>
    <w:rsid w:val="00C82BE0"/>
    <w:rsid w:val="00CE0CF4"/>
    <w:rsid w:val="00D2317D"/>
    <w:rsid w:val="00D918CB"/>
    <w:rsid w:val="00E14232"/>
    <w:rsid w:val="00E234B7"/>
    <w:rsid w:val="00E86ED4"/>
    <w:rsid w:val="00EE383D"/>
    <w:rsid w:val="00EF0BFE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D8E710-4103-4F34-99B2-22AE0C69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969"/>
  </w:style>
  <w:style w:type="paragraph" w:styleId="Heading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F0BFE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42775"/>
    <w:pPr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42775"/>
  </w:style>
  <w:style w:type="paragraph" w:styleId="BalloonText">
    <w:name w:val="Balloon Text"/>
    <w:basedOn w:val="Normal"/>
    <w:link w:val="Balloon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ED4"/>
  </w:style>
  <w:style w:type="paragraph" w:styleId="BlockText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ED4"/>
  </w:style>
  <w:style w:type="paragraph" w:styleId="BodyText2">
    <w:name w:val="Body Text 2"/>
    <w:basedOn w:val="Normal"/>
    <w:link w:val="Body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ED4"/>
  </w:style>
  <w:style w:type="paragraph" w:styleId="BodyText3">
    <w:name w:val="Body Text 3"/>
    <w:basedOn w:val="Normal"/>
    <w:link w:val="Body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E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E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E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E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E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E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6ED4"/>
  </w:style>
  <w:style w:type="table" w:styleId="ColorfulGrid">
    <w:name w:val="Colorful Grid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6E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D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ED4"/>
  </w:style>
  <w:style w:type="character" w:customStyle="1" w:styleId="DateChar">
    <w:name w:val="Date Char"/>
    <w:basedOn w:val="DefaultParagraphFont"/>
    <w:link w:val="Date"/>
    <w:uiPriority w:val="99"/>
    <w:semiHidden/>
    <w:rsid w:val="00E86ED4"/>
  </w:style>
  <w:style w:type="paragraph" w:styleId="DocumentMap">
    <w:name w:val="Document Map"/>
    <w:basedOn w:val="Normal"/>
    <w:link w:val="DocumentMap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ED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ED4"/>
  </w:style>
  <w:style w:type="character" w:styleId="Emphasis">
    <w:name w:val="Emphasis"/>
    <w:basedOn w:val="DefaultParagraphFont"/>
    <w:uiPriority w:val="20"/>
    <w:semiHidden/>
    <w:unhideWhenUsed/>
    <w:qFormat/>
    <w:rsid w:val="00E86E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E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D4"/>
    <w:rPr>
      <w:szCs w:val="20"/>
    </w:rPr>
  </w:style>
  <w:style w:type="table" w:styleId="GridTable1Light-Accent1">
    <w:name w:val="Grid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77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775"/>
  </w:style>
  <w:style w:type="character" w:customStyle="1" w:styleId="Heading4Char">
    <w:name w:val="Heading 4 Char"/>
    <w:basedOn w:val="DefaultParagraphFont"/>
    <w:link w:val="Heading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86ED4"/>
  </w:style>
  <w:style w:type="paragraph" w:styleId="HTMLAddress">
    <w:name w:val="HTML Address"/>
    <w:basedOn w:val="Normal"/>
    <w:link w:val="HTMLAd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E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6E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E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0BFE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6ED4"/>
  </w:style>
  <w:style w:type="paragraph" w:styleId="List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ED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ED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ED4"/>
  </w:style>
  <w:style w:type="character" w:styleId="PageNumber">
    <w:name w:val="page number"/>
    <w:basedOn w:val="DefaultParagraphFont"/>
    <w:uiPriority w:val="99"/>
    <w:semiHidden/>
    <w:unhideWhenUsed/>
    <w:rsid w:val="00E86ED4"/>
  </w:style>
  <w:style w:type="table" w:styleId="PlainTable1">
    <w:name w:val="Plain Table 1"/>
    <w:basedOn w:val="Table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E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E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ED4"/>
  </w:style>
  <w:style w:type="paragraph" w:styleId="Signature">
    <w:name w:val="Signature"/>
    <w:basedOn w:val="Normal"/>
    <w:link w:val="Signature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ED4"/>
  </w:style>
  <w:style w:type="character" w:styleId="Strong">
    <w:name w:val="Strong"/>
    <w:basedOn w:val="DefaultParagraphFont"/>
    <w:uiPriority w:val="22"/>
    <w:semiHidden/>
    <w:unhideWhenUsed/>
    <w:qFormat/>
    <w:rsid w:val="00E86ED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24FF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1-2021\24.%20Itinerary%20Templates%20(Travel,%20Vacation,%20Trip,%20Flight)\1st\Itinerary%20Templates%20Word%20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1187BF61634C5EBBBFC4A70B436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0758-1E21-4C9A-8503-6E7CC4907BB4}"/>
      </w:docPartPr>
      <w:docPartBody>
        <w:p w:rsidR="00000000" w:rsidRDefault="0021760C">
          <w:pPr>
            <w:pStyle w:val="FB1187BF61634C5EBBBFC4A70B436B49"/>
          </w:pPr>
          <w:r w:rsidRPr="00E14232">
            <w:t>Travel Agency Name</w:t>
          </w:r>
        </w:p>
      </w:docPartBody>
    </w:docPart>
    <w:docPart>
      <w:docPartPr>
        <w:name w:val="E4D4D23D19F347DC83E8E9F7E364E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926BA-13CE-42A8-B3D9-CF3834EC390C}"/>
      </w:docPartPr>
      <w:docPartBody>
        <w:p w:rsidR="00000000" w:rsidRDefault="0021760C">
          <w:pPr>
            <w:pStyle w:val="E4D4D23D19F347DC83E8E9F7E364ECC6"/>
          </w:pPr>
          <w:r w:rsidRPr="00E14232">
            <w:t>Booking Agent</w:t>
          </w:r>
        </w:p>
      </w:docPartBody>
    </w:docPart>
    <w:docPart>
      <w:docPartPr>
        <w:name w:val="A99B6A6A141F46BB8BCA37092C464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7733-CFC1-42DC-AEE3-22D142AB4E87}"/>
      </w:docPartPr>
      <w:docPartBody>
        <w:p w:rsidR="00000000" w:rsidRDefault="0021760C">
          <w:pPr>
            <w:pStyle w:val="A99B6A6A141F46BB8BCA37092C464BEB"/>
          </w:pPr>
          <w:r w:rsidRPr="00E14232">
            <w:t>Enter Agent</w:t>
          </w:r>
        </w:p>
      </w:docPartBody>
    </w:docPart>
    <w:docPart>
      <w:docPartPr>
        <w:name w:val="5EAE878BBE8B4FF7A9648D72BD4FF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1B34-D588-4082-B629-4FEFD67C0A70}"/>
      </w:docPartPr>
      <w:docPartBody>
        <w:p w:rsidR="00000000" w:rsidRDefault="0021760C">
          <w:pPr>
            <w:pStyle w:val="5EAE878BBE8B4FF7A9648D72BD4FF46A"/>
          </w:pPr>
          <w:r w:rsidRPr="00E14232">
            <w:t>Agent Code</w:t>
          </w:r>
        </w:p>
      </w:docPartBody>
    </w:docPart>
    <w:docPart>
      <w:docPartPr>
        <w:name w:val="60404DEC13344594A760CA70241BC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5A521-E7C3-4E77-886A-C2E04E83597E}"/>
      </w:docPartPr>
      <w:docPartBody>
        <w:p w:rsidR="00000000" w:rsidRDefault="0021760C">
          <w:pPr>
            <w:pStyle w:val="60404DEC13344594A760CA70241BC584"/>
          </w:pPr>
          <w:r w:rsidRPr="00E14232">
            <w:t>Enter code</w:t>
          </w:r>
        </w:p>
      </w:docPartBody>
    </w:docPart>
    <w:docPart>
      <w:docPartPr>
        <w:name w:val="89A1339AE02B480E89D45E026BE1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8E06-0B7A-4F81-B297-0E16959D1115}"/>
      </w:docPartPr>
      <w:docPartBody>
        <w:p w:rsidR="00000000" w:rsidRDefault="0021760C">
          <w:pPr>
            <w:pStyle w:val="89A1339AE02B480E89D45E026BE18FCF"/>
          </w:pPr>
          <w:r w:rsidRPr="00E14232">
            <w:t>Booking Form No.</w:t>
          </w:r>
        </w:p>
      </w:docPartBody>
    </w:docPart>
    <w:docPart>
      <w:docPartPr>
        <w:name w:val="58CD483B06074B7989D85F336168D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C50D-5C5F-4E49-9669-8E15AB6C5DA5}"/>
      </w:docPartPr>
      <w:docPartBody>
        <w:p w:rsidR="00000000" w:rsidRDefault="0021760C">
          <w:pPr>
            <w:pStyle w:val="58CD483B06074B7989D85F336168D398"/>
          </w:pPr>
          <w:r w:rsidRPr="00E14232">
            <w:t>Enter Form number</w:t>
          </w:r>
        </w:p>
      </w:docPartBody>
    </w:docPart>
    <w:docPart>
      <w:docPartPr>
        <w:name w:val="CFF51252A5C242EE8D81E8E899225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C3C7-0F1C-4553-8054-A355A3193C52}"/>
      </w:docPartPr>
      <w:docPartBody>
        <w:p w:rsidR="00000000" w:rsidRDefault="0021760C">
          <w:pPr>
            <w:pStyle w:val="CFF51252A5C242EE8D81E8E899225259"/>
          </w:pPr>
          <w:r w:rsidRPr="00E14232">
            <w:t>Date | Time</w:t>
          </w:r>
        </w:p>
      </w:docPartBody>
    </w:docPart>
    <w:docPart>
      <w:docPartPr>
        <w:name w:val="2BA2B666C9DA4EE4BA245728527B9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D96B0-7FCB-4949-BB99-37422E198D6D}"/>
      </w:docPartPr>
      <w:docPartBody>
        <w:p w:rsidR="00000000" w:rsidRDefault="0021760C">
          <w:pPr>
            <w:pStyle w:val="2BA2B666C9DA4EE4BA245728527B9277"/>
          </w:pPr>
          <w:r w:rsidRPr="00E14232">
            <w:t>Enter Date | Time</w:t>
          </w:r>
        </w:p>
      </w:docPartBody>
    </w:docPart>
    <w:docPart>
      <w:docPartPr>
        <w:name w:val="FBDF55938BB440D191C148DB23421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DE71-CFCD-4369-A4C4-C06152D33588}"/>
      </w:docPartPr>
      <w:docPartBody>
        <w:p w:rsidR="00000000" w:rsidRDefault="0021760C">
          <w:pPr>
            <w:pStyle w:val="FBDF55938BB440D191C148DB23421EFE"/>
          </w:pPr>
          <w:r w:rsidRPr="00E14232">
            <w:t>Traveler Information</w:t>
          </w:r>
        </w:p>
      </w:docPartBody>
    </w:docPart>
    <w:docPart>
      <w:docPartPr>
        <w:name w:val="F35C98FCF5C34815BC6B4251F089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DFA6-BEE8-4231-BBFD-9F77581A47EA}"/>
      </w:docPartPr>
      <w:docPartBody>
        <w:p w:rsidR="00000000" w:rsidRDefault="0021760C">
          <w:pPr>
            <w:pStyle w:val="F35C98FCF5C34815BC6B4251F08989AF"/>
          </w:pPr>
          <w:r w:rsidRPr="00E14232">
            <w:t>Traveler name</w:t>
          </w:r>
        </w:p>
      </w:docPartBody>
    </w:docPart>
    <w:docPart>
      <w:docPartPr>
        <w:name w:val="D294EE7413B64F23951AD452F2B2C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093AC-E09A-4D51-9059-1ED93D900E22}"/>
      </w:docPartPr>
      <w:docPartBody>
        <w:p w:rsidR="00000000" w:rsidRDefault="0021760C">
          <w:pPr>
            <w:pStyle w:val="D294EE7413B64F23951AD452F2B2C7B9"/>
          </w:pPr>
          <w:r w:rsidRPr="00E14232">
            <w:t>Enter traveler name</w:t>
          </w:r>
        </w:p>
      </w:docPartBody>
    </w:docPart>
    <w:docPart>
      <w:docPartPr>
        <w:name w:val="A9F4FB5B2DEA4789ABE9EF0184E4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BD29-B2CE-4D8D-A7A2-9E352D4DADE2}"/>
      </w:docPartPr>
      <w:docPartBody>
        <w:p w:rsidR="00000000" w:rsidRDefault="0021760C">
          <w:pPr>
            <w:pStyle w:val="A9F4FB5B2DEA4789ABE9EF0184E49523"/>
          </w:pPr>
          <w:r w:rsidRPr="00E14232">
            <w:t>Date of birth</w:t>
          </w:r>
        </w:p>
      </w:docPartBody>
    </w:docPart>
    <w:docPart>
      <w:docPartPr>
        <w:name w:val="58BC85B2C3644F098DD2431CE3B4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30C1-0F26-4FDE-8808-5863E347A690}"/>
      </w:docPartPr>
      <w:docPartBody>
        <w:p w:rsidR="00000000" w:rsidRDefault="0021760C">
          <w:pPr>
            <w:pStyle w:val="58BC85B2C3644F098DD2431CE3B46CBC"/>
          </w:pPr>
          <w:r w:rsidRPr="00E14232">
            <w:t>Enter date of birth</w:t>
          </w:r>
        </w:p>
      </w:docPartBody>
    </w:docPart>
    <w:docPart>
      <w:docPartPr>
        <w:name w:val="7955CA800C80490AA5B21DE2E3756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853B-7D9F-45D4-A93F-9361E6B864E5}"/>
      </w:docPartPr>
      <w:docPartBody>
        <w:p w:rsidR="00000000" w:rsidRDefault="0021760C">
          <w:pPr>
            <w:pStyle w:val="7955CA800C80490AA5B21DE2E3756B97"/>
          </w:pPr>
          <w:r w:rsidRPr="00E14232">
            <w:t>Nationality</w:t>
          </w:r>
        </w:p>
      </w:docPartBody>
    </w:docPart>
    <w:docPart>
      <w:docPartPr>
        <w:name w:val="4A11988985654BF5A2127A9EF9FA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0CA92-6792-4D96-A0DE-0E40D5B12344}"/>
      </w:docPartPr>
      <w:docPartBody>
        <w:p w:rsidR="00000000" w:rsidRDefault="0021760C">
          <w:pPr>
            <w:pStyle w:val="4A11988985654BF5A2127A9EF9FAF71C"/>
          </w:pPr>
          <w:r w:rsidRPr="00E14232">
            <w:t>Enter nationality</w:t>
          </w:r>
        </w:p>
      </w:docPartBody>
    </w:docPart>
    <w:docPart>
      <w:docPartPr>
        <w:name w:val="EE0245D8A2A3473A850287CFE937D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FD141-FFAD-4971-A0F5-033FE318AF9E}"/>
      </w:docPartPr>
      <w:docPartBody>
        <w:p w:rsidR="00000000" w:rsidRDefault="0021760C">
          <w:pPr>
            <w:pStyle w:val="EE0245D8A2A3473A850287CFE937DFEE"/>
          </w:pPr>
          <w:r w:rsidRPr="00E14232">
            <w:t>Occupation</w:t>
          </w:r>
        </w:p>
      </w:docPartBody>
    </w:docPart>
    <w:docPart>
      <w:docPartPr>
        <w:name w:val="82D639DF7FFD49B09C35F1321455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DBE5B-4207-40F1-8C42-8F5E3521E3C9}"/>
      </w:docPartPr>
      <w:docPartBody>
        <w:p w:rsidR="00000000" w:rsidRDefault="0021760C">
          <w:pPr>
            <w:pStyle w:val="82D639DF7FFD49B09C35F13214552E61"/>
          </w:pPr>
          <w:r w:rsidRPr="00E14232">
            <w:t xml:space="preserve">Enter </w:t>
          </w:r>
          <w:r w:rsidRPr="00E14232">
            <w:t>occupation</w:t>
          </w:r>
        </w:p>
      </w:docPartBody>
    </w:docPart>
    <w:docPart>
      <w:docPartPr>
        <w:name w:val="EDC23F582697478F835F1F5AD29F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6EBF-B381-434F-BFC1-45224308A6C1}"/>
      </w:docPartPr>
      <w:docPartBody>
        <w:p w:rsidR="00000000" w:rsidRDefault="0021760C">
          <w:pPr>
            <w:pStyle w:val="EDC23F582697478F835F1F5AD29FFD29"/>
          </w:pPr>
          <w:r w:rsidRPr="00E14232">
            <w:t>Passport issuer</w:t>
          </w:r>
        </w:p>
      </w:docPartBody>
    </w:docPart>
    <w:docPart>
      <w:docPartPr>
        <w:name w:val="CFEE53E9FC7E43FC835C09EACEAB4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CE89-4252-4B3C-8CB5-35B171314258}"/>
      </w:docPartPr>
      <w:docPartBody>
        <w:p w:rsidR="00000000" w:rsidRDefault="0021760C">
          <w:pPr>
            <w:pStyle w:val="CFEE53E9FC7E43FC835C09EACEAB4EE6"/>
          </w:pPr>
          <w:r w:rsidRPr="00E14232">
            <w:t>Enter passport issuer</w:t>
          </w:r>
        </w:p>
      </w:docPartBody>
    </w:docPart>
    <w:docPart>
      <w:docPartPr>
        <w:name w:val="E98246D6AB1E4B41BB556E61B79F8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B2F9C-9C70-4E41-9B89-625F04787F81}"/>
      </w:docPartPr>
      <w:docPartBody>
        <w:p w:rsidR="00000000" w:rsidRDefault="0021760C">
          <w:pPr>
            <w:pStyle w:val="E98246D6AB1E4B41BB556E61B79F8FBE"/>
          </w:pPr>
          <w:r w:rsidRPr="00E14232">
            <w:t>Passport number</w:t>
          </w:r>
        </w:p>
      </w:docPartBody>
    </w:docPart>
    <w:docPart>
      <w:docPartPr>
        <w:name w:val="7CBA2C9563614E84A8C9B91B8D673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6F7E1-A508-463A-8BD5-217BBEF321F8}"/>
      </w:docPartPr>
      <w:docPartBody>
        <w:p w:rsidR="00000000" w:rsidRDefault="0021760C">
          <w:pPr>
            <w:pStyle w:val="7CBA2C9563614E84A8C9B91B8D6735C8"/>
          </w:pPr>
          <w:r w:rsidRPr="00E14232">
            <w:t>Enter passport number</w:t>
          </w:r>
        </w:p>
      </w:docPartBody>
    </w:docPart>
    <w:docPart>
      <w:docPartPr>
        <w:name w:val="17EEBAB07AA54654AD3284ADAA735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B4364-0925-4822-9949-BB4F5E6E9819}"/>
      </w:docPartPr>
      <w:docPartBody>
        <w:p w:rsidR="00000000" w:rsidRDefault="0021760C">
          <w:pPr>
            <w:pStyle w:val="17EEBAB07AA54654AD3284ADAA7350EF"/>
          </w:pPr>
          <w:r w:rsidRPr="00E14232">
            <w:t>Passport expiration</w:t>
          </w:r>
        </w:p>
      </w:docPartBody>
    </w:docPart>
    <w:docPart>
      <w:docPartPr>
        <w:name w:val="9481D921C8FF492190D0B7F53F27B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0327B-9FEB-4B97-A2EA-EEDC7EA76EF4}"/>
      </w:docPartPr>
      <w:docPartBody>
        <w:p w:rsidR="00000000" w:rsidRDefault="0021760C">
          <w:pPr>
            <w:pStyle w:val="9481D921C8FF492190D0B7F53F27B834"/>
          </w:pPr>
          <w:r w:rsidRPr="00E14232">
            <w:t>Enter passport expiration</w:t>
          </w:r>
        </w:p>
      </w:docPartBody>
    </w:docPart>
    <w:docPart>
      <w:docPartPr>
        <w:name w:val="872B63EE35EF4E50A1B28719C8986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8E278-E2F9-4F40-856D-CBE57FD4A8E6}"/>
      </w:docPartPr>
      <w:docPartBody>
        <w:p w:rsidR="00000000" w:rsidRDefault="0021760C">
          <w:pPr>
            <w:pStyle w:val="872B63EE35EF4E50A1B28719C8986B07"/>
          </w:pPr>
          <w:r w:rsidRPr="00E14232">
            <w:t>Delivery address</w:t>
          </w:r>
        </w:p>
      </w:docPartBody>
    </w:docPart>
    <w:docPart>
      <w:docPartPr>
        <w:name w:val="602306FCB84347E4B55886A7A7AF0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C8F3-C268-4D2F-B676-D044AE19FAA2}"/>
      </w:docPartPr>
      <w:docPartBody>
        <w:p w:rsidR="00000000" w:rsidRDefault="0021760C">
          <w:pPr>
            <w:pStyle w:val="602306FCB84347E4B55886A7A7AF0B02"/>
          </w:pPr>
          <w:r w:rsidRPr="00E14232">
            <w:t>Enter delivery address</w:t>
          </w:r>
        </w:p>
      </w:docPartBody>
    </w:docPart>
    <w:docPart>
      <w:docPartPr>
        <w:name w:val="A9F2413A9A7D45329E561A2347E8F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2ABB-E987-45CA-A4C8-85F3E8088EAE}"/>
      </w:docPartPr>
      <w:docPartBody>
        <w:p w:rsidR="00000000" w:rsidRDefault="0021760C">
          <w:pPr>
            <w:pStyle w:val="A9F2413A9A7D45329E561A2347E8FD2A"/>
          </w:pPr>
          <w:r w:rsidRPr="00E14232">
            <w:t>Billing address</w:t>
          </w:r>
        </w:p>
      </w:docPartBody>
    </w:docPart>
    <w:docPart>
      <w:docPartPr>
        <w:name w:val="256DCB39A8BF49B59DA173471D00C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4786-33CA-4AA8-B6B5-0CE1663C4EFA}"/>
      </w:docPartPr>
      <w:docPartBody>
        <w:p w:rsidR="00000000" w:rsidRDefault="0021760C">
          <w:pPr>
            <w:pStyle w:val="256DCB39A8BF49B59DA173471D00C387"/>
          </w:pPr>
          <w:r w:rsidRPr="00E14232">
            <w:t>Enter billing address</w:t>
          </w:r>
        </w:p>
      </w:docPartBody>
    </w:docPart>
    <w:docPart>
      <w:docPartPr>
        <w:name w:val="08A5D9BB6D4043839E5AE5DEE5219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DDD9B-52D7-49A0-8A32-16743E375136}"/>
      </w:docPartPr>
      <w:docPartBody>
        <w:p w:rsidR="00000000" w:rsidRDefault="0021760C">
          <w:pPr>
            <w:pStyle w:val="08A5D9BB6D4043839E5AE5DEE5219398"/>
          </w:pPr>
          <w:r w:rsidRPr="00E14232">
            <w:t>Email</w:t>
          </w:r>
        </w:p>
      </w:docPartBody>
    </w:docPart>
    <w:docPart>
      <w:docPartPr>
        <w:name w:val="21E25C515E3D4BE59499DEC3B646F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F9DD-B0B2-47DD-9CB6-3582D35EFA82}"/>
      </w:docPartPr>
      <w:docPartBody>
        <w:p w:rsidR="00000000" w:rsidRDefault="0021760C">
          <w:pPr>
            <w:pStyle w:val="21E25C515E3D4BE59499DEC3B646F543"/>
          </w:pPr>
          <w:r w:rsidRPr="00E14232">
            <w:t>Enter email</w:t>
          </w:r>
        </w:p>
      </w:docPartBody>
    </w:docPart>
    <w:docPart>
      <w:docPartPr>
        <w:name w:val="BE482AF8433349E99697430BCEE5D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639E-D7F3-457F-B9E9-CD5F3C4CEB5B}"/>
      </w:docPartPr>
      <w:docPartBody>
        <w:p w:rsidR="00000000" w:rsidRDefault="0021760C">
          <w:pPr>
            <w:pStyle w:val="BE482AF8433349E99697430BCEE5DED2"/>
          </w:pPr>
          <w:r w:rsidRPr="00E14232">
            <w:t>Phone</w:t>
          </w:r>
        </w:p>
      </w:docPartBody>
    </w:docPart>
    <w:docPart>
      <w:docPartPr>
        <w:name w:val="E490BE4EEF774165883921CB1B9D7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FB9D-3E54-49F6-89A2-CE0873D5DC05}"/>
      </w:docPartPr>
      <w:docPartBody>
        <w:p w:rsidR="00000000" w:rsidRDefault="0021760C">
          <w:pPr>
            <w:pStyle w:val="E490BE4EEF774165883921CB1B9D7666"/>
          </w:pPr>
          <w:r w:rsidRPr="00E14232">
            <w:t>Enter phone</w:t>
          </w:r>
        </w:p>
      </w:docPartBody>
    </w:docPart>
    <w:docPart>
      <w:docPartPr>
        <w:name w:val="6BB32BC0F80F440EAD56FA6E9CB4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FD623-15AD-4B5D-8075-02519CAC0D9B}"/>
      </w:docPartPr>
      <w:docPartBody>
        <w:p w:rsidR="00000000" w:rsidRDefault="0021760C">
          <w:pPr>
            <w:pStyle w:val="6BB32BC0F80F440EAD56FA6E9CB46AC4"/>
          </w:pPr>
          <w:r w:rsidRPr="00E14232">
            <w:t>Fax</w:t>
          </w:r>
        </w:p>
      </w:docPartBody>
    </w:docPart>
    <w:docPart>
      <w:docPartPr>
        <w:name w:val="8571DAD0C8A346119D99DB6AA1D9D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20701-1E25-4096-945A-3AF26A2828E0}"/>
      </w:docPartPr>
      <w:docPartBody>
        <w:p w:rsidR="00000000" w:rsidRDefault="0021760C">
          <w:pPr>
            <w:pStyle w:val="8571DAD0C8A346119D99DB6AA1D9D849"/>
          </w:pPr>
          <w:r w:rsidRPr="00E14232">
            <w:t>Enter</w:t>
          </w:r>
          <w:r w:rsidRPr="00E14232">
            <w:t xml:space="preserve"> fax</w:t>
          </w:r>
        </w:p>
      </w:docPartBody>
    </w:docPart>
    <w:docPart>
      <w:docPartPr>
        <w:name w:val="89CF6DDDFAFC4DA583E181099546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A3AF2-F051-44CF-98DE-7385F1334F7E}"/>
      </w:docPartPr>
      <w:docPartBody>
        <w:p w:rsidR="00000000" w:rsidRDefault="0021760C">
          <w:pPr>
            <w:pStyle w:val="89CF6DDDFAFC4DA583E1810995461942"/>
          </w:pPr>
          <w:r w:rsidRPr="00E14232">
            <w:t>Credit card name</w:t>
          </w:r>
        </w:p>
      </w:docPartBody>
    </w:docPart>
    <w:docPart>
      <w:docPartPr>
        <w:name w:val="E2F62A87639E47B0978C1ED3742E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E05C6-0319-40D2-8F11-F952283FA293}"/>
      </w:docPartPr>
      <w:docPartBody>
        <w:p w:rsidR="00000000" w:rsidRDefault="0021760C">
          <w:pPr>
            <w:pStyle w:val="E2F62A87639E47B0978C1ED3742EEBE3"/>
          </w:pPr>
          <w:r w:rsidRPr="00E14232">
            <w:t>Enter credit card name</w:t>
          </w:r>
        </w:p>
      </w:docPartBody>
    </w:docPart>
    <w:docPart>
      <w:docPartPr>
        <w:name w:val="4B7697BFF2504770BFD29B77B9A61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EB96D-FD67-492A-AEDD-25A5E97257C6}"/>
      </w:docPartPr>
      <w:docPartBody>
        <w:p w:rsidR="00000000" w:rsidRDefault="0021760C">
          <w:pPr>
            <w:pStyle w:val="4B7697BFF2504770BFD29B77B9A61050"/>
          </w:pPr>
          <w:r w:rsidRPr="00E14232">
            <w:t>Credit card number</w:t>
          </w:r>
        </w:p>
      </w:docPartBody>
    </w:docPart>
    <w:docPart>
      <w:docPartPr>
        <w:name w:val="488E860F92E147DDA9E2C6F2EAB22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1A1C9-AD4A-4406-B6CC-C7A91EF07C9A}"/>
      </w:docPartPr>
      <w:docPartBody>
        <w:p w:rsidR="00000000" w:rsidRDefault="0021760C">
          <w:pPr>
            <w:pStyle w:val="488E860F92E147DDA9E2C6F2EAB224BD"/>
          </w:pPr>
          <w:r w:rsidRPr="00E14232">
            <w:t>Enter credit card number</w:t>
          </w:r>
        </w:p>
      </w:docPartBody>
    </w:docPart>
    <w:docPart>
      <w:docPartPr>
        <w:name w:val="45997801B2EE41EE931B1FFB209DF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AB941-5FEB-4573-906D-585CCFE0622A}"/>
      </w:docPartPr>
      <w:docPartBody>
        <w:p w:rsidR="00000000" w:rsidRDefault="0021760C">
          <w:pPr>
            <w:pStyle w:val="45997801B2EE41EE931B1FFB209DF1D0"/>
          </w:pPr>
          <w:r w:rsidRPr="00E14232">
            <w:t>Credit card expiration date</w:t>
          </w:r>
        </w:p>
      </w:docPartBody>
    </w:docPart>
    <w:docPart>
      <w:docPartPr>
        <w:name w:val="24A63DA5AA704C34AD9392F682A21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74CD8-E1DB-471E-8545-F7C4EDE38B66}"/>
      </w:docPartPr>
      <w:docPartBody>
        <w:p w:rsidR="00000000" w:rsidRDefault="0021760C">
          <w:pPr>
            <w:pStyle w:val="24A63DA5AA704C34AD9392F682A212C2"/>
          </w:pPr>
          <w:r w:rsidRPr="00E14232">
            <w:t>Enter credit card expiration date</w:t>
          </w:r>
        </w:p>
      </w:docPartBody>
    </w:docPart>
    <w:docPart>
      <w:docPartPr>
        <w:name w:val="2445083036444D41AC59FCF9FA948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FB9C6-F332-4D51-8231-1682DBA1E53D}"/>
      </w:docPartPr>
      <w:docPartBody>
        <w:p w:rsidR="00000000" w:rsidRDefault="0021760C">
          <w:pPr>
            <w:pStyle w:val="2445083036444D41AC59FCF9FA94813A"/>
          </w:pPr>
          <w:r w:rsidRPr="00E14232">
            <w:t>Emergency notification contact</w:t>
          </w:r>
        </w:p>
      </w:docPartBody>
    </w:docPart>
    <w:docPart>
      <w:docPartPr>
        <w:name w:val="74D13C08156A4D349841CE77E2DBE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9230-BFD4-4901-905C-A30C83B7CBE9}"/>
      </w:docPartPr>
      <w:docPartBody>
        <w:p w:rsidR="00000000" w:rsidRDefault="0021760C">
          <w:pPr>
            <w:pStyle w:val="74D13C08156A4D349841CE77E2DBE0A4"/>
          </w:pPr>
          <w:r w:rsidRPr="00E14232">
            <w:t>Enter emergency notification contact</w:t>
          </w:r>
        </w:p>
      </w:docPartBody>
    </w:docPart>
    <w:docPart>
      <w:docPartPr>
        <w:name w:val="4FDF04245BF449FC8838A6ABE1283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D972-D443-42AE-94B3-2747E1048B13}"/>
      </w:docPartPr>
      <w:docPartBody>
        <w:p w:rsidR="00000000" w:rsidRDefault="0021760C">
          <w:pPr>
            <w:pStyle w:val="4FDF04245BF449FC8838A6ABE128314E"/>
          </w:pPr>
          <w:r w:rsidRPr="00E14232">
            <w:t>Emergency notification phone</w:t>
          </w:r>
        </w:p>
      </w:docPartBody>
    </w:docPart>
    <w:docPart>
      <w:docPartPr>
        <w:name w:val="7F3FE655679646DE9A2E15383BBC7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27C8-7070-4367-A93F-9F1D4097F949}"/>
      </w:docPartPr>
      <w:docPartBody>
        <w:p w:rsidR="00000000" w:rsidRDefault="0021760C">
          <w:pPr>
            <w:pStyle w:val="7F3FE655679646DE9A2E15383BBC7A64"/>
          </w:pPr>
          <w:r w:rsidRPr="00E14232">
            <w:t xml:space="preserve">Enter </w:t>
          </w:r>
          <w:r w:rsidRPr="00E14232">
            <w:t>emergency notification phone</w:t>
          </w:r>
        </w:p>
      </w:docPartBody>
    </w:docPart>
    <w:docPart>
      <w:docPartPr>
        <w:name w:val="58586A3A4CE144A7AADB71A881A77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2602-20E6-450B-87D5-57C1FD1F3BB3}"/>
      </w:docPartPr>
      <w:docPartBody>
        <w:p w:rsidR="00000000" w:rsidRDefault="0021760C">
          <w:pPr>
            <w:pStyle w:val="58586A3A4CE144A7AADB71A881A7736F"/>
          </w:pPr>
          <w:r w:rsidRPr="00E14232">
            <w:t>Tour Information</w:t>
          </w:r>
        </w:p>
      </w:docPartBody>
    </w:docPart>
    <w:docPart>
      <w:docPartPr>
        <w:name w:val="843BD2BDEDF44CD090051353DBD97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2E68-B707-4E81-BC72-1DD40AF7970F}"/>
      </w:docPartPr>
      <w:docPartBody>
        <w:p w:rsidR="00000000" w:rsidRDefault="0021760C">
          <w:pPr>
            <w:pStyle w:val="843BD2BDEDF44CD090051353DBD9767D"/>
          </w:pPr>
          <w:r w:rsidRPr="00E14232">
            <w:t>Tour company name</w:t>
          </w:r>
        </w:p>
      </w:docPartBody>
    </w:docPart>
    <w:docPart>
      <w:docPartPr>
        <w:name w:val="84B17E7890B5472584542B7B6E0D5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2DB50-CBB2-4DD5-8C2A-632107329BB8}"/>
      </w:docPartPr>
      <w:docPartBody>
        <w:p w:rsidR="00000000" w:rsidRDefault="0021760C">
          <w:pPr>
            <w:pStyle w:val="84B17E7890B5472584542B7B6E0D51C8"/>
          </w:pPr>
          <w:r w:rsidRPr="00E14232">
            <w:t>Enter tour company name</w:t>
          </w:r>
        </w:p>
      </w:docPartBody>
    </w:docPart>
    <w:docPart>
      <w:docPartPr>
        <w:name w:val="9426B177259540ADB11020F244F7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18B1-AC51-4D15-A134-B91AD4B634D5}"/>
      </w:docPartPr>
      <w:docPartBody>
        <w:p w:rsidR="00000000" w:rsidRDefault="0021760C">
          <w:pPr>
            <w:pStyle w:val="9426B177259540ADB11020F244F7E410"/>
          </w:pPr>
          <w:r w:rsidRPr="00E14232">
            <w:t>Tour code</w:t>
          </w:r>
        </w:p>
      </w:docPartBody>
    </w:docPart>
    <w:docPart>
      <w:docPartPr>
        <w:name w:val="833729E340B84153A653874899729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6C1C-B305-4BCF-9CBE-A2A4ED00DE13}"/>
      </w:docPartPr>
      <w:docPartBody>
        <w:p w:rsidR="00000000" w:rsidRDefault="0021760C">
          <w:pPr>
            <w:pStyle w:val="833729E340B84153A653874899729187"/>
          </w:pPr>
          <w:r w:rsidRPr="00E14232">
            <w:t>Enter tour code</w:t>
          </w:r>
        </w:p>
      </w:docPartBody>
    </w:docPart>
    <w:docPart>
      <w:docPartPr>
        <w:name w:val="F6BE9453652844E6BA1C15BEBE44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2DCB6-79D4-4AAE-A49A-FAC465BC405D}"/>
      </w:docPartPr>
      <w:docPartBody>
        <w:p w:rsidR="00000000" w:rsidRDefault="0021760C">
          <w:pPr>
            <w:pStyle w:val="F6BE9453652844E6BA1C15BEBE444861"/>
          </w:pPr>
          <w:r w:rsidRPr="00E14232">
            <w:t>Booking number</w:t>
          </w:r>
        </w:p>
      </w:docPartBody>
    </w:docPart>
    <w:docPart>
      <w:docPartPr>
        <w:name w:val="82F39E43FBAD4F8BB6FEA5D61BA9D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7028-C164-4F9A-A299-77892D10FED5}"/>
      </w:docPartPr>
      <w:docPartBody>
        <w:p w:rsidR="00000000" w:rsidRDefault="0021760C">
          <w:pPr>
            <w:pStyle w:val="82F39E43FBAD4F8BB6FEA5D61BA9DF5D"/>
          </w:pPr>
          <w:r w:rsidRPr="00E14232">
            <w:t>Enter booking number</w:t>
          </w:r>
        </w:p>
      </w:docPartBody>
    </w:docPart>
    <w:docPart>
      <w:docPartPr>
        <w:name w:val="42F900341D734DAD926A7D09AD13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B3C4-ACC4-4FB9-9813-C2A53428305B}"/>
      </w:docPartPr>
      <w:docPartBody>
        <w:p w:rsidR="00000000" w:rsidRDefault="0021760C">
          <w:pPr>
            <w:pStyle w:val="42F900341D734DAD926A7D09AD135EFA"/>
          </w:pPr>
          <w:r w:rsidRPr="00E14232">
            <w:t>Booking code</w:t>
          </w:r>
        </w:p>
      </w:docPartBody>
    </w:docPart>
    <w:docPart>
      <w:docPartPr>
        <w:name w:val="34AAB6AF81D844BF896DE416C2F06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4E8A6-2894-4F63-A401-C37D38E22A94}"/>
      </w:docPartPr>
      <w:docPartBody>
        <w:p w:rsidR="00000000" w:rsidRDefault="0021760C">
          <w:pPr>
            <w:pStyle w:val="34AAB6AF81D844BF896DE416C2F06834"/>
          </w:pPr>
          <w:r w:rsidRPr="00E14232">
            <w:t>Enter booking code</w:t>
          </w:r>
        </w:p>
      </w:docPartBody>
    </w:docPart>
    <w:docPart>
      <w:docPartPr>
        <w:name w:val="B96ABE3103E146E786FCABCDADED5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8C918-EFE5-491F-B369-EA04474A513D}"/>
      </w:docPartPr>
      <w:docPartBody>
        <w:p w:rsidR="00000000" w:rsidRDefault="0021760C">
          <w:pPr>
            <w:pStyle w:val="B96ABE3103E146E786FCABCDADED50A0"/>
          </w:pPr>
          <w:r w:rsidRPr="00E14232">
            <w:t>Length of tour</w:t>
          </w:r>
        </w:p>
      </w:docPartBody>
    </w:docPart>
    <w:docPart>
      <w:docPartPr>
        <w:name w:val="7DC378721DCD400AA330E1489DEE5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5BB83-7616-4826-BB40-8D6A4D92D530}"/>
      </w:docPartPr>
      <w:docPartBody>
        <w:p w:rsidR="00000000" w:rsidRDefault="0021760C">
          <w:pPr>
            <w:pStyle w:val="7DC378721DCD400AA330E1489DEE5C67"/>
          </w:pPr>
          <w:r w:rsidRPr="00E14232">
            <w:t>Enter length of tour</w:t>
          </w:r>
        </w:p>
      </w:docPartBody>
    </w:docPart>
    <w:docPart>
      <w:docPartPr>
        <w:name w:val="2B32C76BE07C48B397C58C1868C5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1217-F8DA-4B78-85DF-1F4754DCFB41}"/>
      </w:docPartPr>
      <w:docPartBody>
        <w:p w:rsidR="00000000" w:rsidRDefault="0021760C">
          <w:pPr>
            <w:pStyle w:val="2B32C76BE07C48B397C58C1868C57784"/>
          </w:pPr>
          <w:r w:rsidRPr="00E14232">
            <w:t>Destination</w:t>
          </w:r>
        </w:p>
      </w:docPartBody>
    </w:docPart>
    <w:docPart>
      <w:docPartPr>
        <w:name w:val="DD490E27C8ED41D7A886629BEF345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760E-CC27-4B26-8CE8-2C263EB48DC8}"/>
      </w:docPartPr>
      <w:docPartBody>
        <w:p w:rsidR="00000000" w:rsidRDefault="0021760C">
          <w:pPr>
            <w:pStyle w:val="DD490E27C8ED41D7A886629BEF34560D"/>
          </w:pPr>
          <w:r w:rsidRPr="00E14232">
            <w:t>Enter destination</w:t>
          </w:r>
        </w:p>
      </w:docPartBody>
    </w:docPart>
    <w:docPart>
      <w:docPartPr>
        <w:name w:val="12642B50250344D78FF79F97E4E08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F2F18-F5A8-4A70-9EF0-3BD3F7B1452F}"/>
      </w:docPartPr>
      <w:docPartBody>
        <w:p w:rsidR="00000000" w:rsidRDefault="0021760C">
          <w:pPr>
            <w:pStyle w:val="12642B50250344D78FF79F97E4E0855C"/>
          </w:pPr>
          <w:r w:rsidRPr="00E14232">
            <w:t>Departure date and time</w:t>
          </w:r>
        </w:p>
      </w:docPartBody>
    </w:docPart>
    <w:docPart>
      <w:docPartPr>
        <w:name w:val="5F284A604D444D69AB5706F242A7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C61F8-4904-4900-B36D-BE1398F0E13A}"/>
      </w:docPartPr>
      <w:docPartBody>
        <w:p w:rsidR="00000000" w:rsidRDefault="0021760C">
          <w:pPr>
            <w:pStyle w:val="5F284A604D444D69AB5706F242A731DA"/>
          </w:pPr>
          <w:r w:rsidRPr="00E14232">
            <w:t>Enter departure date and time</w:t>
          </w:r>
        </w:p>
      </w:docPartBody>
    </w:docPart>
    <w:docPart>
      <w:docPartPr>
        <w:name w:val="F22CAC64D9FF4E508613DB0D07DC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1874E-EFCC-462D-B01A-8ABD87B98851}"/>
      </w:docPartPr>
      <w:docPartBody>
        <w:p w:rsidR="00000000" w:rsidRDefault="0021760C">
          <w:pPr>
            <w:pStyle w:val="F22CAC64D9FF4E508613DB0D07DC83FF"/>
          </w:pPr>
          <w:r w:rsidRPr="00E14232">
            <w:t>Departure city</w:t>
          </w:r>
        </w:p>
      </w:docPartBody>
    </w:docPart>
    <w:docPart>
      <w:docPartPr>
        <w:name w:val="2878C71B44BB4F3F9AA7334864EC6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9953-1E36-4719-A486-BD959B0D522D}"/>
      </w:docPartPr>
      <w:docPartBody>
        <w:p w:rsidR="00000000" w:rsidRDefault="0021760C">
          <w:pPr>
            <w:pStyle w:val="2878C71B44BB4F3F9AA7334864EC6D00"/>
          </w:pPr>
          <w:r w:rsidRPr="00E14232">
            <w:t>Enter departure city</w:t>
          </w:r>
        </w:p>
      </w:docPartBody>
    </w:docPart>
    <w:docPart>
      <w:docPartPr>
        <w:name w:val="16C86955572746EFB6E193CC6B6B3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7AFF-FDA6-4F0E-A5F5-6D148A0D59EF}"/>
      </w:docPartPr>
      <w:docPartBody>
        <w:p w:rsidR="00000000" w:rsidRDefault="0021760C">
          <w:pPr>
            <w:pStyle w:val="16C86955572746EFB6E193CC6B6B3316"/>
          </w:pPr>
          <w:r w:rsidRPr="00E14232">
            <w:t>Return date and time</w:t>
          </w:r>
        </w:p>
      </w:docPartBody>
    </w:docPart>
    <w:docPart>
      <w:docPartPr>
        <w:name w:val="08B46A8110644798BFF1C8E57D94E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2B95-6C71-4740-9B8F-043AA359AEBA}"/>
      </w:docPartPr>
      <w:docPartBody>
        <w:p w:rsidR="00000000" w:rsidRDefault="0021760C">
          <w:pPr>
            <w:pStyle w:val="08B46A8110644798BFF1C8E57D94EA65"/>
          </w:pPr>
          <w:r w:rsidRPr="00E14232">
            <w:t>Enter return date and time</w:t>
          </w:r>
        </w:p>
      </w:docPartBody>
    </w:docPart>
    <w:docPart>
      <w:docPartPr>
        <w:name w:val="473F7D8168844691B5D4AAA51B55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92499-88C5-4420-96B2-132CB7FD07E3}"/>
      </w:docPartPr>
      <w:docPartBody>
        <w:p w:rsidR="00000000" w:rsidRDefault="0021760C">
          <w:pPr>
            <w:pStyle w:val="473F7D8168844691B5D4AAA51B5599FA"/>
          </w:pPr>
          <w:r w:rsidRPr="00E14232">
            <w:t>Insurance</w:t>
          </w:r>
        </w:p>
      </w:docPartBody>
    </w:docPart>
    <w:docPart>
      <w:docPartPr>
        <w:name w:val="20720DDC9700458FBF99EC1D2C448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0897-74E4-4B27-AFC4-19B0BBCAFC43}"/>
      </w:docPartPr>
      <w:docPartBody>
        <w:p w:rsidR="00000000" w:rsidRDefault="0021760C">
          <w:pPr>
            <w:pStyle w:val="20720DDC9700458FBF99EC1D2C4489AD"/>
          </w:pPr>
          <w:r w:rsidRPr="00E14232">
            <w:t>Enter insurance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0C"/>
    <w:rsid w:val="0021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1187BF61634C5EBBBFC4A70B436B49">
    <w:name w:val="FB1187BF61634C5EBBBFC4A70B436B49"/>
  </w:style>
  <w:style w:type="paragraph" w:customStyle="1" w:styleId="E4D4D23D19F347DC83E8E9F7E364ECC6">
    <w:name w:val="E4D4D23D19F347DC83E8E9F7E364ECC6"/>
  </w:style>
  <w:style w:type="paragraph" w:customStyle="1" w:styleId="A99B6A6A141F46BB8BCA37092C464BEB">
    <w:name w:val="A99B6A6A141F46BB8BCA37092C464BEB"/>
  </w:style>
  <w:style w:type="paragraph" w:customStyle="1" w:styleId="5EAE878BBE8B4FF7A9648D72BD4FF46A">
    <w:name w:val="5EAE878BBE8B4FF7A9648D72BD4FF46A"/>
  </w:style>
  <w:style w:type="paragraph" w:customStyle="1" w:styleId="60404DEC13344594A760CA70241BC584">
    <w:name w:val="60404DEC13344594A760CA70241BC584"/>
  </w:style>
  <w:style w:type="paragraph" w:customStyle="1" w:styleId="89A1339AE02B480E89D45E026BE18FCF">
    <w:name w:val="89A1339AE02B480E89D45E026BE18FCF"/>
  </w:style>
  <w:style w:type="paragraph" w:customStyle="1" w:styleId="58CD483B06074B7989D85F336168D398">
    <w:name w:val="58CD483B06074B7989D85F336168D398"/>
  </w:style>
  <w:style w:type="paragraph" w:customStyle="1" w:styleId="CFF51252A5C242EE8D81E8E899225259">
    <w:name w:val="CFF51252A5C242EE8D81E8E899225259"/>
  </w:style>
  <w:style w:type="paragraph" w:customStyle="1" w:styleId="2BA2B666C9DA4EE4BA245728527B9277">
    <w:name w:val="2BA2B666C9DA4EE4BA245728527B9277"/>
  </w:style>
  <w:style w:type="paragraph" w:customStyle="1" w:styleId="FBDF55938BB440D191C148DB23421EFE">
    <w:name w:val="FBDF55938BB440D191C148DB23421EFE"/>
  </w:style>
  <w:style w:type="paragraph" w:customStyle="1" w:styleId="F35C98FCF5C34815BC6B4251F08989AF">
    <w:name w:val="F35C98FCF5C34815BC6B4251F08989AF"/>
  </w:style>
  <w:style w:type="paragraph" w:customStyle="1" w:styleId="D294EE7413B64F23951AD452F2B2C7B9">
    <w:name w:val="D294EE7413B64F23951AD452F2B2C7B9"/>
  </w:style>
  <w:style w:type="paragraph" w:customStyle="1" w:styleId="A9F4FB5B2DEA4789ABE9EF0184E49523">
    <w:name w:val="A9F4FB5B2DEA4789ABE9EF0184E49523"/>
  </w:style>
  <w:style w:type="paragraph" w:customStyle="1" w:styleId="58BC85B2C3644F098DD2431CE3B46CBC">
    <w:name w:val="58BC85B2C3644F098DD2431CE3B46CBC"/>
  </w:style>
  <w:style w:type="paragraph" w:customStyle="1" w:styleId="7955CA800C80490AA5B21DE2E3756B97">
    <w:name w:val="7955CA800C80490AA5B21DE2E3756B97"/>
  </w:style>
  <w:style w:type="paragraph" w:customStyle="1" w:styleId="4A11988985654BF5A2127A9EF9FAF71C">
    <w:name w:val="4A11988985654BF5A2127A9EF9FAF71C"/>
  </w:style>
  <w:style w:type="paragraph" w:customStyle="1" w:styleId="EE0245D8A2A3473A850287CFE937DFEE">
    <w:name w:val="EE0245D8A2A3473A850287CFE937DFEE"/>
  </w:style>
  <w:style w:type="paragraph" w:customStyle="1" w:styleId="82D639DF7FFD49B09C35F13214552E61">
    <w:name w:val="82D639DF7FFD49B09C35F13214552E61"/>
  </w:style>
  <w:style w:type="paragraph" w:customStyle="1" w:styleId="EDC23F582697478F835F1F5AD29FFD29">
    <w:name w:val="EDC23F582697478F835F1F5AD29FFD29"/>
  </w:style>
  <w:style w:type="paragraph" w:customStyle="1" w:styleId="CFEE53E9FC7E43FC835C09EACEAB4EE6">
    <w:name w:val="CFEE53E9FC7E43FC835C09EACEAB4EE6"/>
  </w:style>
  <w:style w:type="paragraph" w:customStyle="1" w:styleId="E98246D6AB1E4B41BB556E61B79F8FBE">
    <w:name w:val="E98246D6AB1E4B41BB556E61B79F8FBE"/>
  </w:style>
  <w:style w:type="paragraph" w:customStyle="1" w:styleId="7CBA2C9563614E84A8C9B91B8D6735C8">
    <w:name w:val="7CBA2C9563614E84A8C9B91B8D6735C8"/>
  </w:style>
  <w:style w:type="paragraph" w:customStyle="1" w:styleId="17EEBAB07AA54654AD3284ADAA7350EF">
    <w:name w:val="17EEBAB07AA54654AD3284ADAA7350EF"/>
  </w:style>
  <w:style w:type="paragraph" w:customStyle="1" w:styleId="9481D921C8FF492190D0B7F53F27B834">
    <w:name w:val="9481D921C8FF492190D0B7F53F27B834"/>
  </w:style>
  <w:style w:type="paragraph" w:customStyle="1" w:styleId="872B63EE35EF4E50A1B28719C8986B07">
    <w:name w:val="872B63EE35EF4E50A1B28719C8986B07"/>
  </w:style>
  <w:style w:type="paragraph" w:customStyle="1" w:styleId="602306FCB84347E4B55886A7A7AF0B02">
    <w:name w:val="602306FCB84347E4B55886A7A7AF0B02"/>
  </w:style>
  <w:style w:type="paragraph" w:customStyle="1" w:styleId="A9F2413A9A7D45329E561A2347E8FD2A">
    <w:name w:val="A9F2413A9A7D45329E561A2347E8FD2A"/>
  </w:style>
  <w:style w:type="paragraph" w:customStyle="1" w:styleId="256DCB39A8BF49B59DA173471D00C387">
    <w:name w:val="256DCB39A8BF49B59DA173471D00C387"/>
  </w:style>
  <w:style w:type="paragraph" w:customStyle="1" w:styleId="08A5D9BB6D4043839E5AE5DEE5219398">
    <w:name w:val="08A5D9BB6D4043839E5AE5DEE5219398"/>
  </w:style>
  <w:style w:type="paragraph" w:customStyle="1" w:styleId="21E25C515E3D4BE59499DEC3B646F543">
    <w:name w:val="21E25C515E3D4BE59499DEC3B646F543"/>
  </w:style>
  <w:style w:type="paragraph" w:customStyle="1" w:styleId="BE482AF8433349E99697430BCEE5DED2">
    <w:name w:val="BE482AF8433349E99697430BCEE5DED2"/>
  </w:style>
  <w:style w:type="paragraph" w:customStyle="1" w:styleId="E490BE4EEF774165883921CB1B9D7666">
    <w:name w:val="E490BE4EEF774165883921CB1B9D7666"/>
  </w:style>
  <w:style w:type="paragraph" w:customStyle="1" w:styleId="6BB32BC0F80F440EAD56FA6E9CB46AC4">
    <w:name w:val="6BB32BC0F80F440EAD56FA6E9CB46AC4"/>
  </w:style>
  <w:style w:type="paragraph" w:customStyle="1" w:styleId="8571DAD0C8A346119D99DB6AA1D9D849">
    <w:name w:val="8571DAD0C8A346119D99DB6AA1D9D849"/>
  </w:style>
  <w:style w:type="paragraph" w:customStyle="1" w:styleId="89CF6DDDFAFC4DA583E1810995461942">
    <w:name w:val="89CF6DDDFAFC4DA583E1810995461942"/>
  </w:style>
  <w:style w:type="paragraph" w:customStyle="1" w:styleId="E2F62A87639E47B0978C1ED3742EEBE3">
    <w:name w:val="E2F62A87639E47B0978C1ED3742EEBE3"/>
  </w:style>
  <w:style w:type="paragraph" w:customStyle="1" w:styleId="4B7697BFF2504770BFD29B77B9A61050">
    <w:name w:val="4B7697BFF2504770BFD29B77B9A61050"/>
  </w:style>
  <w:style w:type="paragraph" w:customStyle="1" w:styleId="488E860F92E147DDA9E2C6F2EAB224BD">
    <w:name w:val="488E860F92E147DDA9E2C6F2EAB224BD"/>
  </w:style>
  <w:style w:type="paragraph" w:customStyle="1" w:styleId="45997801B2EE41EE931B1FFB209DF1D0">
    <w:name w:val="45997801B2EE41EE931B1FFB209DF1D0"/>
  </w:style>
  <w:style w:type="paragraph" w:customStyle="1" w:styleId="24A63DA5AA704C34AD9392F682A212C2">
    <w:name w:val="24A63DA5AA704C34AD9392F682A212C2"/>
  </w:style>
  <w:style w:type="paragraph" w:customStyle="1" w:styleId="2445083036444D41AC59FCF9FA94813A">
    <w:name w:val="2445083036444D41AC59FCF9FA94813A"/>
  </w:style>
  <w:style w:type="paragraph" w:customStyle="1" w:styleId="74D13C08156A4D349841CE77E2DBE0A4">
    <w:name w:val="74D13C08156A4D349841CE77E2DBE0A4"/>
  </w:style>
  <w:style w:type="paragraph" w:customStyle="1" w:styleId="4FDF04245BF449FC8838A6ABE128314E">
    <w:name w:val="4FDF04245BF449FC8838A6ABE128314E"/>
  </w:style>
  <w:style w:type="paragraph" w:customStyle="1" w:styleId="7F3FE655679646DE9A2E15383BBC7A64">
    <w:name w:val="7F3FE655679646DE9A2E15383BBC7A64"/>
  </w:style>
  <w:style w:type="paragraph" w:customStyle="1" w:styleId="58586A3A4CE144A7AADB71A881A7736F">
    <w:name w:val="58586A3A4CE144A7AADB71A881A7736F"/>
  </w:style>
  <w:style w:type="paragraph" w:customStyle="1" w:styleId="843BD2BDEDF44CD090051353DBD9767D">
    <w:name w:val="843BD2BDEDF44CD090051353DBD9767D"/>
  </w:style>
  <w:style w:type="paragraph" w:customStyle="1" w:styleId="84B17E7890B5472584542B7B6E0D51C8">
    <w:name w:val="84B17E7890B5472584542B7B6E0D51C8"/>
  </w:style>
  <w:style w:type="paragraph" w:customStyle="1" w:styleId="9426B177259540ADB11020F244F7E410">
    <w:name w:val="9426B177259540ADB11020F244F7E410"/>
  </w:style>
  <w:style w:type="paragraph" w:customStyle="1" w:styleId="833729E340B84153A653874899729187">
    <w:name w:val="833729E340B84153A653874899729187"/>
  </w:style>
  <w:style w:type="paragraph" w:customStyle="1" w:styleId="F6BE9453652844E6BA1C15BEBE444861">
    <w:name w:val="F6BE9453652844E6BA1C15BEBE444861"/>
  </w:style>
  <w:style w:type="paragraph" w:customStyle="1" w:styleId="82F39E43FBAD4F8BB6FEA5D61BA9DF5D">
    <w:name w:val="82F39E43FBAD4F8BB6FEA5D61BA9DF5D"/>
  </w:style>
  <w:style w:type="paragraph" w:customStyle="1" w:styleId="42F900341D734DAD926A7D09AD135EFA">
    <w:name w:val="42F900341D734DAD926A7D09AD135EFA"/>
  </w:style>
  <w:style w:type="paragraph" w:customStyle="1" w:styleId="34AAB6AF81D844BF896DE416C2F06834">
    <w:name w:val="34AAB6AF81D844BF896DE416C2F06834"/>
  </w:style>
  <w:style w:type="paragraph" w:customStyle="1" w:styleId="B96ABE3103E146E786FCABCDADED50A0">
    <w:name w:val="B96ABE3103E146E786FCABCDADED50A0"/>
  </w:style>
  <w:style w:type="paragraph" w:customStyle="1" w:styleId="7DC378721DCD400AA330E1489DEE5C67">
    <w:name w:val="7DC378721DCD400AA330E1489DEE5C67"/>
  </w:style>
  <w:style w:type="paragraph" w:customStyle="1" w:styleId="2B32C76BE07C48B397C58C1868C57784">
    <w:name w:val="2B32C76BE07C48B397C58C1868C57784"/>
  </w:style>
  <w:style w:type="paragraph" w:customStyle="1" w:styleId="DD490E27C8ED41D7A886629BEF34560D">
    <w:name w:val="DD490E27C8ED41D7A886629BEF34560D"/>
  </w:style>
  <w:style w:type="paragraph" w:customStyle="1" w:styleId="12642B50250344D78FF79F97E4E0855C">
    <w:name w:val="12642B50250344D78FF79F97E4E0855C"/>
  </w:style>
  <w:style w:type="paragraph" w:customStyle="1" w:styleId="5F284A604D444D69AB5706F242A731DA">
    <w:name w:val="5F284A604D444D69AB5706F242A731DA"/>
  </w:style>
  <w:style w:type="paragraph" w:customStyle="1" w:styleId="F22CAC64D9FF4E508613DB0D07DC83FF">
    <w:name w:val="F22CAC64D9FF4E508613DB0D07DC83FF"/>
  </w:style>
  <w:style w:type="paragraph" w:customStyle="1" w:styleId="2878C71B44BB4F3F9AA7334864EC6D00">
    <w:name w:val="2878C71B44BB4F3F9AA7334864EC6D00"/>
  </w:style>
  <w:style w:type="paragraph" w:customStyle="1" w:styleId="16C86955572746EFB6E193CC6B6B3316">
    <w:name w:val="16C86955572746EFB6E193CC6B6B3316"/>
  </w:style>
  <w:style w:type="paragraph" w:customStyle="1" w:styleId="08B46A8110644798BFF1C8E57D94EA65">
    <w:name w:val="08B46A8110644798BFF1C8E57D94EA65"/>
  </w:style>
  <w:style w:type="paragraph" w:customStyle="1" w:styleId="473F7D8168844691B5D4AAA51B5599FA">
    <w:name w:val="473F7D8168844691B5D4AAA51B5599FA"/>
  </w:style>
  <w:style w:type="paragraph" w:customStyle="1" w:styleId="20720DDC9700458FBF99EC1D2C4489AD">
    <w:name w:val="20720DDC9700458FBF99EC1D2C448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Itinerary Templates Word 01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JAVED</dc:creator>
  <cp:lastModifiedBy>ALI JAVED</cp:lastModifiedBy>
  <cp:revision>1</cp:revision>
  <dcterms:created xsi:type="dcterms:W3CDTF">2021-01-14T05:15:00Z</dcterms:created>
  <dcterms:modified xsi:type="dcterms:W3CDTF">2021-01-14T05:18:00Z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