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D6199" w:rsidRPr="0048627E" w:rsidRDefault="0048627E">
      <w:pPr>
        <w:rPr>
          <w:rFonts w:ascii="Abadi MT Std" w:hAnsi="Abadi MT Std"/>
          <w:sz w:val="28"/>
          <w:szCs w:val="28"/>
        </w:rPr>
      </w:pP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396240</wp:posOffset>
                </wp:positionV>
                <wp:extent cx="2729230" cy="6961505"/>
                <wp:effectExtent l="0" t="0" r="0" b="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696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4B" w:rsidRPr="006F404B" w:rsidRDefault="0048627E">
                            <w:r w:rsidRPr="006F40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6867525"/>
                                  <wp:effectExtent l="0" t="0" r="9525" b="9525"/>
                                  <wp:docPr id="2" name="Picture 2" descr="Menu cover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nu cover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549.6pt;margin-top:31.2pt;width:214.9pt;height:548.15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uDswIAALo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" filled="f" stroked="f">
                <v:textbox style="mso-fit-shape-to-text:t">
                  <w:txbxContent>
                    <w:p w:rsidR="006F404B" w:rsidRPr="006F404B" w:rsidRDefault="0048627E">
                      <w:r w:rsidRPr="006F404B">
                        <w:rPr>
                          <w:noProof/>
                        </w:rPr>
                        <w:drawing>
                          <wp:inline distT="0" distB="0" distL="0" distR="0">
                            <wp:extent cx="2543175" cy="6867525"/>
                            <wp:effectExtent l="0" t="0" r="9525" b="9525"/>
                            <wp:docPr id="2" name="Picture 2" descr="Menu cover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nu cover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396240</wp:posOffset>
                </wp:positionV>
                <wp:extent cx="5989320" cy="6948170"/>
                <wp:effectExtent l="1905" t="0" r="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694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3F" w:rsidRPr="007C4637" w:rsidRDefault="0048627E" w:rsidP="00B7623F">
                            <w:r w:rsidRPr="007C46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2150" cy="6858000"/>
                                  <wp:effectExtent l="0" t="0" r="0" b="0"/>
                                  <wp:docPr id="1" name="Picture 1" descr="Outside menu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tside menu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68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6.4pt;margin-top:31.2pt;width:471.6pt;height:54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dm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" filled="f" stroked="f">
                <v:textbox style="mso-fit-shape-to-text:t">
                  <w:txbxContent>
                    <w:p w:rsidR="00B7623F" w:rsidRPr="007C4637" w:rsidRDefault="0048627E" w:rsidP="00B7623F">
                      <w:r w:rsidRPr="007C4637">
                        <w:rPr>
                          <w:noProof/>
                        </w:rPr>
                        <w:drawing>
                          <wp:inline distT="0" distB="0" distL="0" distR="0">
                            <wp:extent cx="5772150" cy="6858000"/>
                            <wp:effectExtent l="0" t="0" r="0" b="0"/>
                            <wp:docPr id="1" name="Picture 1" descr="Outside menu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tside menu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68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533400</wp:posOffset>
                </wp:positionV>
                <wp:extent cx="5842635" cy="485775"/>
                <wp:effectExtent l="0" t="0" r="635" b="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3C" w:rsidRPr="00C40130" w:rsidRDefault="0048627E" w:rsidP="006F404B"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6" name="Picture 6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7" name="Picture 7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23C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7.9pt;margin-top:42pt;width:460.0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5/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" filled="f" stroked="f">
                <v:textbox>
                  <w:txbxContent>
                    <w:p w:rsidR="0086323C" w:rsidRPr="00C40130" w:rsidRDefault="0048627E" w:rsidP="006F404B"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6" name="Picture 6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7" name="Picture 7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23C"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6705600</wp:posOffset>
                </wp:positionV>
                <wp:extent cx="5812155" cy="485775"/>
                <wp:effectExtent l="0" t="0" r="254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3C" w:rsidRPr="00C40130" w:rsidRDefault="0048627E" w:rsidP="006F404B"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4" name="Picture 4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5" name="Picture 5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23C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7.9pt;margin-top:528pt;width:457.6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d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mhFbn3HQGbjdD+Bo9nAOvo6rHu5k9VUjIZctFRt2o5QcW0ZryC+0N/2z&#10;qxOOtiDr8YOsIQ7dGumA9o3qbfGgHAjQoU+Pp97YXCo4jJMwCuMYowpsJInn89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" filled="f" stroked="f">
                <v:textbox>
                  <w:txbxContent>
                    <w:p w:rsidR="0086323C" w:rsidRPr="00C40130" w:rsidRDefault="0048627E" w:rsidP="006F404B"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4" name="Picture 4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5" name="Picture 5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23C"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3253105</wp:posOffset>
                </wp:positionV>
                <wp:extent cx="1926590" cy="2734310"/>
                <wp:effectExtent l="0" t="0" r="0" b="381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7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BE" w:rsidRPr="0048627E" w:rsidRDefault="007A6AC1" w:rsidP="00FA24F7">
                            <w:pPr>
                              <w:pStyle w:val="Heading1"/>
                              <w:rPr>
                                <w:rFonts w:ascii="Abadi MT Std" w:hAnsi="Abadi MT Std"/>
                              </w:rPr>
                            </w:pPr>
                            <w:bookmarkStart w:id="0" w:name="_GoBack"/>
                            <w:r w:rsidRPr="0048627E">
                              <w:rPr>
                                <w:rFonts w:ascii="Abadi MT Std" w:hAnsi="Abadi MT Std"/>
                              </w:rPr>
                              <w:t>Restaurant Name</w:t>
                            </w:r>
                          </w:p>
                          <w:p w:rsidR="007A6AC1" w:rsidRPr="0048627E" w:rsidRDefault="007A6AC1" w:rsidP="00DA1D62">
                            <w:pPr>
                              <w:pStyle w:val="Heading2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Menu</w:t>
                            </w: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7A6AC1" w:rsidRPr="0048627E" w:rsidRDefault="007A6AC1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4642D0" w:rsidRPr="0048627E" w:rsidRDefault="004642D0" w:rsidP="00DA1D62">
                            <w:pPr>
                              <w:pStyle w:val="Italics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Place your slogan here</w:t>
                            </w:r>
                          </w:p>
                          <w:p w:rsidR="007A6AC1" w:rsidRPr="0048627E" w:rsidRDefault="007A6AC1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7A6AC1" w:rsidRPr="0048627E" w:rsidRDefault="007A6AC1" w:rsidP="00DC6BBE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Briefly describe the kind of items your restaurant offers.</w:t>
                            </w:r>
                          </w:p>
                          <w:p w:rsidR="007A6AC1" w:rsidRPr="0048627E" w:rsidRDefault="007A6AC1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C6BBE" w:rsidRPr="0048627E" w:rsidRDefault="00DC6BBE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7A6AC1" w:rsidRPr="0048627E" w:rsidRDefault="00DA1D62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Phone: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 xml:space="preserve">  (7</w:t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>0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>5</w:t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>) 555-0123</w:t>
                            </w:r>
                          </w:p>
                          <w:p w:rsidR="007A6AC1" w:rsidRPr="0048627E" w:rsidRDefault="00DA1D62" w:rsidP="007A6AC1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E-mail:</w:t>
                            </w:r>
                            <w:r w:rsidR="00346729"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="00346729" w:rsidRPr="0048627E">
                              <w:rPr>
                                <w:rFonts w:ascii="Abadi MT Std" w:hAnsi="Abadi MT Std"/>
                              </w:rPr>
                              <w:t>someone@example.com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83.5pt;margin-top:256.15pt;width:151.7pt;height:215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92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" filled="f" stroked="f">
                <v:textbox style="mso-fit-shape-to-text:t" inset="0,0,0,0">
                  <w:txbxContent>
                    <w:p w:rsidR="00DC6BBE" w:rsidRPr="0048627E" w:rsidRDefault="007A6AC1" w:rsidP="00FA24F7">
                      <w:pPr>
                        <w:pStyle w:val="Heading1"/>
                        <w:rPr>
                          <w:rFonts w:ascii="Abadi MT Std" w:hAnsi="Abadi MT Std"/>
                        </w:rPr>
                      </w:pPr>
                      <w:bookmarkStart w:id="1" w:name="_GoBack"/>
                      <w:r w:rsidRPr="0048627E">
                        <w:rPr>
                          <w:rFonts w:ascii="Abadi MT Std" w:hAnsi="Abadi MT Std"/>
                        </w:rPr>
                        <w:t>Restaurant Name</w:t>
                      </w:r>
                    </w:p>
                    <w:p w:rsidR="007A6AC1" w:rsidRPr="0048627E" w:rsidRDefault="007A6AC1" w:rsidP="00DA1D62">
                      <w:pPr>
                        <w:pStyle w:val="Heading2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Menu</w:t>
                      </w: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DC6BBE">
                      <w:pPr>
                        <w:rPr>
                          <w:rFonts w:ascii="Abadi MT Std" w:hAnsi="Abadi MT Std"/>
                        </w:rPr>
                      </w:pPr>
                    </w:p>
                    <w:p w:rsidR="007A6AC1" w:rsidRPr="0048627E" w:rsidRDefault="007A6AC1" w:rsidP="007A6AC1">
                      <w:pPr>
                        <w:rPr>
                          <w:rFonts w:ascii="Abadi MT Std" w:hAnsi="Abadi MT Std"/>
                        </w:rPr>
                      </w:pPr>
                    </w:p>
                    <w:p w:rsidR="004642D0" w:rsidRPr="0048627E" w:rsidRDefault="004642D0" w:rsidP="00DA1D62">
                      <w:pPr>
                        <w:pStyle w:val="Italics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Place your slogan here</w:t>
                      </w:r>
                    </w:p>
                    <w:p w:rsidR="007A6AC1" w:rsidRPr="0048627E" w:rsidRDefault="007A6AC1" w:rsidP="007A6AC1">
                      <w:pPr>
                        <w:rPr>
                          <w:rFonts w:ascii="Abadi MT Std" w:hAnsi="Abadi MT Std"/>
                        </w:rPr>
                      </w:pPr>
                    </w:p>
                    <w:p w:rsidR="007A6AC1" w:rsidRPr="0048627E" w:rsidRDefault="007A6AC1" w:rsidP="00DC6BBE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Briefly describe the kind of items your restaurant offers.</w:t>
                      </w:r>
                    </w:p>
                    <w:p w:rsidR="007A6AC1" w:rsidRPr="0048627E" w:rsidRDefault="007A6AC1" w:rsidP="007A6AC1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7A6AC1">
                      <w:pPr>
                        <w:rPr>
                          <w:rFonts w:ascii="Abadi MT Std" w:hAnsi="Abadi MT Std"/>
                        </w:rPr>
                      </w:pPr>
                    </w:p>
                    <w:p w:rsidR="00DC6BBE" w:rsidRPr="0048627E" w:rsidRDefault="00DC6BBE" w:rsidP="007A6AC1">
                      <w:pPr>
                        <w:rPr>
                          <w:rFonts w:ascii="Abadi MT Std" w:hAnsi="Abadi MT Std"/>
                        </w:rPr>
                      </w:pPr>
                    </w:p>
                    <w:p w:rsidR="007A6AC1" w:rsidRPr="0048627E" w:rsidRDefault="00DA1D62" w:rsidP="007A6AC1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Phone: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 xml:space="preserve">  (7</w:t>
                      </w:r>
                      <w:r w:rsidR="007A6AC1" w:rsidRPr="0048627E">
                        <w:rPr>
                          <w:rFonts w:ascii="Abadi MT Std" w:hAnsi="Abadi MT Std"/>
                        </w:rPr>
                        <w:t>0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>5</w:t>
                      </w:r>
                      <w:r w:rsidR="007A6AC1" w:rsidRPr="0048627E">
                        <w:rPr>
                          <w:rFonts w:ascii="Abadi MT Std" w:hAnsi="Abadi MT Std"/>
                        </w:rPr>
                        <w:t>) 555-0123</w:t>
                      </w:r>
                    </w:p>
                    <w:p w:rsidR="007A6AC1" w:rsidRPr="0048627E" w:rsidRDefault="00DA1D62" w:rsidP="007A6AC1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E-mail:</w:t>
                      </w:r>
                      <w:r w:rsidR="00346729"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="00346729" w:rsidRPr="0048627E">
                        <w:rPr>
                          <w:rFonts w:ascii="Abadi MT Std" w:hAnsi="Abadi MT Std"/>
                        </w:rPr>
                        <w:t>someone@example.com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4933950</wp:posOffset>
                </wp:positionV>
                <wp:extent cx="1684655" cy="1040130"/>
                <wp:effectExtent l="0" t="0" r="254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C1" w:rsidRPr="0048627E" w:rsidRDefault="007A6AC1" w:rsidP="00972562">
                            <w:pPr>
                              <w:pStyle w:val="Heading4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Restaurant Name</w:t>
                            </w:r>
                          </w:p>
                          <w:p w:rsidR="004642D0" w:rsidRPr="0048627E" w:rsidRDefault="00972562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Street a</w:t>
                            </w:r>
                            <w:r w:rsidR="004642D0" w:rsidRPr="0048627E">
                              <w:rPr>
                                <w:rFonts w:ascii="Abadi MT Std" w:hAnsi="Abadi MT Std"/>
                              </w:rPr>
                              <w:t>ddress</w:t>
                            </w:r>
                          </w:p>
                          <w:p w:rsidR="004642D0" w:rsidRPr="0048627E" w:rsidRDefault="00972562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Address</w:t>
                            </w:r>
                            <w:r w:rsidR="004642D0" w:rsidRPr="0048627E">
                              <w:rPr>
                                <w:rFonts w:ascii="Abadi MT Std" w:hAnsi="Abadi MT Std"/>
                              </w:rPr>
                              <w:t xml:space="preserve"> 2</w:t>
                            </w:r>
                          </w:p>
                          <w:p w:rsidR="004642D0" w:rsidRPr="0048627E" w:rsidRDefault="004642D0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City, ST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="00747753" w:rsidRPr="0048627E">
                              <w:rPr>
                                <w:rFonts w:ascii="Abadi MT Std" w:hAnsi="Abadi MT Std"/>
                              </w:rPr>
                              <w:t>ZIP Code</w:t>
                            </w:r>
                          </w:p>
                          <w:p w:rsidR="00DA1D62" w:rsidRPr="0048627E" w:rsidRDefault="00DA1D62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DA1D62" w:rsidRPr="0048627E" w:rsidRDefault="00DA1D62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4642D0" w:rsidRPr="0048627E" w:rsidRDefault="00B7623F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Style w:val="ItalicsChar"/>
                                <w:rFonts w:ascii="Abadi MT Std" w:hAnsi="Abadi MT Std"/>
                              </w:rPr>
                              <w:t>Phone</w:t>
                            </w:r>
                            <w:r w:rsidR="004642D0"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="004642D0" w:rsidRPr="0048627E">
                              <w:rPr>
                                <w:rFonts w:ascii="Abadi MT Std" w:hAnsi="Abadi MT Std"/>
                              </w:rPr>
                              <w:t>(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>70</w:t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>5</w:t>
                            </w:r>
                            <w:r w:rsidR="004642D0" w:rsidRPr="0048627E">
                              <w:rPr>
                                <w:rFonts w:ascii="Abadi MT Std" w:hAnsi="Abadi MT Std"/>
                              </w:rPr>
                              <w:t xml:space="preserve">) </w:t>
                            </w:r>
                            <w:r w:rsidR="00747753" w:rsidRPr="0048627E">
                              <w:rPr>
                                <w:rFonts w:ascii="Abadi MT Std" w:hAnsi="Abadi MT Std"/>
                              </w:rPr>
                              <w:t>555-0123</w:t>
                            </w:r>
                          </w:p>
                          <w:p w:rsidR="00DA1D62" w:rsidRPr="0048627E" w:rsidRDefault="00B7623F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Style w:val="ItalicsChar"/>
                                <w:rFonts w:ascii="Abadi MT Std" w:hAnsi="Abadi MT Std"/>
                              </w:rPr>
                              <w:t>Fax</w:t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>(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>70</w:t>
                            </w:r>
                            <w:r w:rsidR="007A6AC1" w:rsidRPr="0048627E">
                              <w:rPr>
                                <w:rFonts w:ascii="Abadi MT Std" w:hAnsi="Abadi MT Std"/>
                              </w:rPr>
                              <w:t>5) 555-0126</w:t>
                            </w:r>
                          </w:p>
                          <w:p w:rsidR="00DA1D62" w:rsidRPr="0048627E" w:rsidRDefault="004642D0" w:rsidP="004110D9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Style w:val="ItalicsChar"/>
                                <w:rFonts w:ascii="Abadi MT Std" w:hAnsi="Abadi MT Std"/>
                              </w:rPr>
                              <w:t>E</w:t>
                            </w:r>
                            <w:r w:rsidR="00747753" w:rsidRPr="0048627E">
                              <w:rPr>
                                <w:rStyle w:val="ItalicsChar"/>
                                <w:rFonts w:ascii="Abadi MT Std" w:hAnsi="Abadi MT Std"/>
                              </w:rPr>
                              <w:t>-</w:t>
                            </w:r>
                            <w:r w:rsidR="00B7623F" w:rsidRPr="0048627E">
                              <w:rPr>
                                <w:rStyle w:val="ItalicsChar"/>
                                <w:rFonts w:ascii="Abadi MT Std" w:hAnsi="Abadi MT Std"/>
                              </w:rPr>
                              <w:t>mail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r w:rsidR="00B7623F" w:rsidRPr="0048627E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="00747753" w:rsidRPr="0048627E">
                              <w:rPr>
                                <w:rFonts w:ascii="Abadi MT Std" w:hAnsi="Abadi MT Std"/>
                              </w:rPr>
                              <w:t>someon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>e@</w:t>
                            </w:r>
                            <w:r w:rsidR="00747753" w:rsidRPr="0048627E">
                              <w:rPr>
                                <w:rFonts w:ascii="Abadi MT Std" w:hAnsi="Abadi MT Std"/>
                              </w:rPr>
                              <w:t>example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7.65pt;margin-top:388.5pt;width:132.65pt;height:8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" filled="f" stroked="f">
                <v:textbox style="mso-fit-shape-to-text:t" inset="0,0,0,0">
                  <w:txbxContent>
                    <w:p w:rsidR="007A6AC1" w:rsidRPr="0048627E" w:rsidRDefault="007A6AC1" w:rsidP="00972562">
                      <w:pPr>
                        <w:pStyle w:val="Heading4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Restaurant Name</w:t>
                      </w:r>
                    </w:p>
                    <w:p w:rsidR="004642D0" w:rsidRPr="0048627E" w:rsidRDefault="00972562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Street a</w:t>
                      </w:r>
                      <w:r w:rsidR="004642D0" w:rsidRPr="0048627E">
                        <w:rPr>
                          <w:rFonts w:ascii="Abadi MT Std" w:hAnsi="Abadi MT Std"/>
                        </w:rPr>
                        <w:t>ddress</w:t>
                      </w:r>
                    </w:p>
                    <w:p w:rsidR="004642D0" w:rsidRPr="0048627E" w:rsidRDefault="00972562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Address</w:t>
                      </w:r>
                      <w:r w:rsidR="004642D0" w:rsidRPr="0048627E">
                        <w:rPr>
                          <w:rFonts w:ascii="Abadi MT Std" w:hAnsi="Abadi MT Std"/>
                        </w:rPr>
                        <w:t xml:space="preserve"> 2</w:t>
                      </w:r>
                    </w:p>
                    <w:p w:rsidR="004642D0" w:rsidRPr="0048627E" w:rsidRDefault="004642D0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City, ST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="00747753" w:rsidRPr="0048627E">
                        <w:rPr>
                          <w:rFonts w:ascii="Abadi MT Std" w:hAnsi="Abadi MT Std"/>
                        </w:rPr>
                        <w:t>ZIP Code</w:t>
                      </w:r>
                    </w:p>
                    <w:p w:rsidR="00DA1D62" w:rsidRPr="0048627E" w:rsidRDefault="00DA1D62" w:rsidP="004110D9">
                      <w:pPr>
                        <w:rPr>
                          <w:rFonts w:ascii="Abadi MT Std" w:hAnsi="Abadi MT Std"/>
                        </w:rPr>
                      </w:pPr>
                    </w:p>
                    <w:p w:rsidR="00DA1D62" w:rsidRPr="0048627E" w:rsidRDefault="00DA1D62" w:rsidP="004110D9">
                      <w:pPr>
                        <w:rPr>
                          <w:rFonts w:ascii="Abadi MT Std" w:hAnsi="Abadi MT Std"/>
                        </w:rPr>
                      </w:pPr>
                    </w:p>
                    <w:p w:rsidR="004642D0" w:rsidRPr="0048627E" w:rsidRDefault="00B7623F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Style w:val="ItalicsChar"/>
                          <w:rFonts w:ascii="Abadi MT Std" w:hAnsi="Abadi MT Std"/>
                        </w:rPr>
                        <w:t>Phone</w:t>
                      </w:r>
                      <w:r w:rsidR="004642D0"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</w:r>
                      <w:r w:rsidR="004642D0" w:rsidRPr="0048627E">
                        <w:rPr>
                          <w:rFonts w:ascii="Abadi MT Std" w:hAnsi="Abadi MT Std"/>
                        </w:rPr>
                        <w:t>(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>70</w:t>
                      </w:r>
                      <w:r w:rsidR="007A6AC1" w:rsidRPr="0048627E">
                        <w:rPr>
                          <w:rFonts w:ascii="Abadi MT Std" w:hAnsi="Abadi MT Std"/>
                        </w:rPr>
                        <w:t>5</w:t>
                      </w:r>
                      <w:r w:rsidR="004642D0" w:rsidRPr="0048627E">
                        <w:rPr>
                          <w:rFonts w:ascii="Abadi MT Std" w:hAnsi="Abadi MT Std"/>
                        </w:rPr>
                        <w:t xml:space="preserve">) </w:t>
                      </w:r>
                      <w:r w:rsidR="00747753" w:rsidRPr="0048627E">
                        <w:rPr>
                          <w:rFonts w:ascii="Abadi MT Std" w:hAnsi="Abadi MT Std"/>
                        </w:rPr>
                        <w:t>555-0123</w:t>
                      </w:r>
                    </w:p>
                    <w:p w:rsidR="00DA1D62" w:rsidRPr="0048627E" w:rsidRDefault="00B7623F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Style w:val="ItalicsChar"/>
                          <w:rFonts w:ascii="Abadi MT Std" w:hAnsi="Abadi MT Std"/>
                        </w:rPr>
                        <w:t>Fax</w:t>
                      </w:r>
                      <w:r w:rsidR="007A6AC1"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</w:r>
                      <w:r w:rsidR="007A6AC1" w:rsidRPr="0048627E">
                        <w:rPr>
                          <w:rFonts w:ascii="Abadi MT Std" w:hAnsi="Abadi MT Std"/>
                        </w:rPr>
                        <w:t>(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>70</w:t>
                      </w:r>
                      <w:r w:rsidR="007A6AC1" w:rsidRPr="0048627E">
                        <w:rPr>
                          <w:rFonts w:ascii="Abadi MT Std" w:hAnsi="Abadi MT Std"/>
                        </w:rPr>
                        <w:t>5) 555-0126</w:t>
                      </w:r>
                    </w:p>
                    <w:p w:rsidR="00DA1D62" w:rsidRPr="0048627E" w:rsidRDefault="004642D0" w:rsidP="004110D9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Style w:val="ItalicsChar"/>
                          <w:rFonts w:ascii="Abadi MT Std" w:hAnsi="Abadi MT Std"/>
                        </w:rPr>
                        <w:t>E</w:t>
                      </w:r>
                      <w:r w:rsidR="00747753" w:rsidRPr="0048627E">
                        <w:rPr>
                          <w:rStyle w:val="ItalicsChar"/>
                          <w:rFonts w:ascii="Abadi MT Std" w:hAnsi="Abadi MT Std"/>
                        </w:rPr>
                        <w:t>-</w:t>
                      </w:r>
                      <w:r w:rsidR="00B7623F" w:rsidRPr="0048627E">
                        <w:rPr>
                          <w:rStyle w:val="ItalicsChar"/>
                          <w:rFonts w:ascii="Abadi MT Std" w:hAnsi="Abadi MT Std"/>
                        </w:rPr>
                        <w:t>mail</w:t>
                      </w:r>
                      <w:r w:rsidRPr="0048627E">
                        <w:rPr>
                          <w:rFonts w:ascii="Abadi MT Std" w:hAnsi="Abadi MT Std"/>
                        </w:rPr>
                        <w:t xml:space="preserve"> </w:t>
                      </w:r>
                      <w:r w:rsidR="00B7623F" w:rsidRPr="0048627E">
                        <w:rPr>
                          <w:rFonts w:ascii="Abadi MT Std" w:hAnsi="Abadi MT Std"/>
                        </w:rPr>
                        <w:tab/>
                      </w:r>
                      <w:r w:rsidR="00747753" w:rsidRPr="0048627E">
                        <w:rPr>
                          <w:rFonts w:ascii="Abadi MT Std" w:hAnsi="Abadi MT Std"/>
                        </w:rPr>
                        <w:t>someon</w:t>
                      </w:r>
                      <w:r w:rsidRPr="0048627E">
                        <w:rPr>
                          <w:rFonts w:ascii="Abadi MT Std" w:hAnsi="Abadi MT Std"/>
                        </w:rPr>
                        <w:t>e@</w:t>
                      </w:r>
                      <w:r w:rsidR="00747753" w:rsidRPr="0048627E">
                        <w:rPr>
                          <w:rFonts w:ascii="Abadi MT Std" w:hAnsi="Abadi MT Std"/>
                        </w:rPr>
                        <w:t>example</w:t>
                      </w:r>
                      <w:r w:rsidRPr="0048627E">
                        <w:rPr>
                          <w:rFonts w:ascii="Abadi MT Std" w:hAnsi="Abadi MT Std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3224530</wp:posOffset>
                </wp:positionV>
                <wp:extent cx="1926590" cy="2608580"/>
                <wp:effectExtent l="3810" t="0" r="3175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60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04B" w:rsidRPr="0048627E" w:rsidRDefault="006F404B" w:rsidP="00FA24F7">
                            <w:pPr>
                              <w:pStyle w:val="Heading1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Restaurant Name</w:t>
                            </w:r>
                          </w:p>
                          <w:p w:rsidR="006F404B" w:rsidRPr="0048627E" w:rsidRDefault="006F404B" w:rsidP="006F404B">
                            <w:pPr>
                              <w:pStyle w:val="Body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This is a great place to include informat</w:t>
                            </w:r>
                            <w:r w:rsidR="00972562" w:rsidRPr="0048627E">
                              <w:rPr>
                                <w:rFonts w:ascii="Abadi MT Std" w:hAnsi="Abadi MT Std"/>
                              </w:rPr>
                              <w:t>ion about your restaurant.</w:t>
                            </w:r>
                          </w:p>
                          <w:p w:rsidR="006F404B" w:rsidRPr="0048627E" w:rsidRDefault="006F404B" w:rsidP="006F404B">
                            <w:pPr>
                              <w:pStyle w:val="Body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You may want to tell the history of </w:t>
                            </w:r>
                            <w:r w:rsidR="00776D6F" w:rsidRPr="0048627E">
                              <w:rPr>
                                <w:rFonts w:ascii="Abadi MT Std" w:hAnsi="Abadi MT Std"/>
                              </w:rPr>
                              <w:t>the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 restaurant, any distinguishing features about </w:t>
                            </w:r>
                            <w:r w:rsidR="00776D6F" w:rsidRPr="0048627E">
                              <w:rPr>
                                <w:rFonts w:ascii="Abadi MT Std" w:hAnsi="Abadi MT Std"/>
                              </w:rPr>
                              <w:t>it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 or </w:t>
                            </w:r>
                            <w:r w:rsidR="00776D6F" w:rsidRPr="0048627E">
                              <w:rPr>
                                <w:rFonts w:ascii="Abadi MT Std" w:hAnsi="Abadi MT Std"/>
                              </w:rPr>
                              <w:t xml:space="preserve">your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>menu, or whether you offer special services, such as catering, free delivery</w:t>
                            </w:r>
                            <w:r w:rsidR="00776D6F" w:rsidRPr="0048627E">
                              <w:rPr>
                                <w:rFonts w:ascii="Abadi MT Std" w:hAnsi="Abadi MT Std"/>
                              </w:rPr>
                              <w:t>,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 or banquet facilities.</w:t>
                            </w: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</w:p>
                          <w:p w:rsidR="006F404B" w:rsidRPr="0048627E" w:rsidRDefault="006F404B" w:rsidP="00972562">
                            <w:pPr>
                              <w:pStyle w:val="Heading4"/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>Hours</w:t>
                            </w: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Monday - Friday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  <w:t>9 am -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22"/>
                              </w:smartTagPr>
                              <w:r w:rsidRPr="0048627E">
                                <w:rPr>
                                  <w:rFonts w:ascii="Abadi MT Std" w:hAnsi="Abadi MT Std"/>
                                </w:rPr>
                                <w:t xml:space="preserve"> 10 pm</w:t>
                              </w:r>
                            </w:smartTag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Saturday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  <w:t>11 am-10 pm</w:t>
                            </w:r>
                          </w:p>
                          <w:p w:rsidR="006F404B" w:rsidRPr="0048627E" w:rsidRDefault="006F404B" w:rsidP="006F404B">
                            <w:pPr>
                              <w:rPr>
                                <w:rFonts w:ascii="Abadi MT Std" w:hAnsi="Abadi MT Std"/>
                              </w:rPr>
                            </w:pPr>
                            <w:r w:rsidRPr="0048627E">
                              <w:rPr>
                                <w:rFonts w:ascii="Abadi MT Std" w:hAnsi="Abadi MT Std"/>
                              </w:rPr>
                              <w:t xml:space="preserve">Sunday </w:t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Pr="0048627E">
                              <w:rPr>
                                <w:rFonts w:ascii="Abadi MT Std" w:hAnsi="Abadi MT Std"/>
                              </w:rPr>
                              <w:tab/>
                              <w:t>11 am-10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66.3pt;margin-top:253.9pt;width:151.7pt;height:205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sCs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" filled="f" stroked="f">
                <v:textbox style="mso-fit-shape-to-text:t" inset="0,0,0,0">
                  <w:txbxContent>
                    <w:p w:rsidR="006F404B" w:rsidRPr="0048627E" w:rsidRDefault="006F404B" w:rsidP="00FA24F7">
                      <w:pPr>
                        <w:pStyle w:val="Heading1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Restaurant Name</w:t>
                      </w:r>
                    </w:p>
                    <w:p w:rsidR="006F404B" w:rsidRPr="0048627E" w:rsidRDefault="006F404B" w:rsidP="006F404B">
                      <w:pPr>
                        <w:pStyle w:val="Body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This is a great place to include informat</w:t>
                      </w:r>
                      <w:r w:rsidR="00972562" w:rsidRPr="0048627E">
                        <w:rPr>
                          <w:rFonts w:ascii="Abadi MT Std" w:hAnsi="Abadi MT Std"/>
                        </w:rPr>
                        <w:t>ion about your restaurant.</w:t>
                      </w:r>
                    </w:p>
                    <w:p w:rsidR="006F404B" w:rsidRPr="0048627E" w:rsidRDefault="006F404B" w:rsidP="006F404B">
                      <w:pPr>
                        <w:pStyle w:val="Body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 xml:space="preserve">You may want to tell the history of </w:t>
                      </w:r>
                      <w:r w:rsidR="00776D6F" w:rsidRPr="0048627E">
                        <w:rPr>
                          <w:rFonts w:ascii="Abadi MT Std" w:hAnsi="Abadi MT Std"/>
                        </w:rPr>
                        <w:t>the</w:t>
                      </w:r>
                      <w:r w:rsidRPr="0048627E">
                        <w:rPr>
                          <w:rFonts w:ascii="Abadi MT Std" w:hAnsi="Abadi MT Std"/>
                        </w:rPr>
                        <w:t xml:space="preserve"> restaurant, any distinguishing features about </w:t>
                      </w:r>
                      <w:r w:rsidR="00776D6F" w:rsidRPr="0048627E">
                        <w:rPr>
                          <w:rFonts w:ascii="Abadi MT Std" w:hAnsi="Abadi MT Std"/>
                        </w:rPr>
                        <w:t>it</w:t>
                      </w:r>
                      <w:r w:rsidRPr="0048627E">
                        <w:rPr>
                          <w:rFonts w:ascii="Abadi MT Std" w:hAnsi="Abadi MT Std"/>
                        </w:rPr>
                        <w:t xml:space="preserve"> or </w:t>
                      </w:r>
                      <w:r w:rsidR="00776D6F" w:rsidRPr="0048627E">
                        <w:rPr>
                          <w:rFonts w:ascii="Abadi MT Std" w:hAnsi="Abadi MT Std"/>
                        </w:rPr>
                        <w:t xml:space="preserve">your </w:t>
                      </w:r>
                      <w:r w:rsidRPr="0048627E">
                        <w:rPr>
                          <w:rFonts w:ascii="Abadi MT Std" w:hAnsi="Abadi MT Std"/>
                        </w:rPr>
                        <w:t>menu, or whether you offer special services, such as catering, free delivery</w:t>
                      </w:r>
                      <w:r w:rsidR="00776D6F" w:rsidRPr="0048627E">
                        <w:rPr>
                          <w:rFonts w:ascii="Abadi MT Std" w:hAnsi="Abadi MT Std"/>
                        </w:rPr>
                        <w:t>,</w:t>
                      </w:r>
                      <w:r w:rsidRPr="0048627E">
                        <w:rPr>
                          <w:rFonts w:ascii="Abadi MT Std" w:hAnsi="Abadi MT Std"/>
                        </w:rPr>
                        <w:t xml:space="preserve"> or banquet facilities.</w:t>
                      </w: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</w:p>
                    <w:p w:rsidR="006F404B" w:rsidRPr="0048627E" w:rsidRDefault="006F404B" w:rsidP="00972562">
                      <w:pPr>
                        <w:pStyle w:val="Heading4"/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>Hours</w:t>
                      </w: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 xml:space="preserve">Monday - Friday </w:t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  <w:t>9 am -</w:t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22"/>
                        </w:smartTagPr>
                        <w:r w:rsidRPr="0048627E">
                          <w:rPr>
                            <w:rFonts w:ascii="Abadi MT Std" w:hAnsi="Abadi MT Std"/>
                          </w:rPr>
                          <w:t xml:space="preserve"> 10 pm</w:t>
                        </w:r>
                      </w:smartTag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 xml:space="preserve">Saturday </w:t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  <w:t>11 am-10 pm</w:t>
                      </w:r>
                    </w:p>
                    <w:p w:rsidR="006F404B" w:rsidRPr="0048627E" w:rsidRDefault="006F404B" w:rsidP="006F404B">
                      <w:pPr>
                        <w:rPr>
                          <w:rFonts w:ascii="Abadi MT Std" w:hAnsi="Abadi MT Std"/>
                        </w:rPr>
                      </w:pPr>
                      <w:r w:rsidRPr="0048627E">
                        <w:rPr>
                          <w:rFonts w:ascii="Abadi MT Std" w:hAnsi="Abadi MT Std"/>
                        </w:rPr>
                        <w:t xml:space="preserve">Sunday </w:t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</w:r>
                      <w:r w:rsidRPr="0048627E">
                        <w:rPr>
                          <w:rFonts w:ascii="Abadi MT Std" w:hAnsi="Abadi MT Std"/>
                        </w:rPr>
                        <w:tab/>
                        <w:t>11 am-10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7316470</wp:posOffset>
                </wp:positionH>
                <wp:positionV relativeFrom="page">
                  <wp:posOffset>2559050</wp:posOffset>
                </wp:positionV>
                <wp:extent cx="823595" cy="579120"/>
                <wp:effectExtent l="1270" t="0" r="381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BE" w:rsidRPr="00DC6BBE" w:rsidRDefault="0048627E">
                            <w:r w:rsidRPr="00DC6B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485775"/>
                                  <wp:effectExtent l="0" t="0" r="9525" b="9525"/>
                                  <wp:docPr id="3" name="Picture 3" descr="Plate and silverw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te and silverw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576.1pt;margin-top:201.5pt;width:64.85pt;height:45.6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R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" filled="f" stroked="f">
                <v:textbox style="mso-fit-shape-to-text:t">
                  <w:txbxContent>
                    <w:p w:rsidR="00DC6BBE" w:rsidRPr="00DC6BBE" w:rsidRDefault="0048627E">
                      <w:r w:rsidRPr="00DC6BBE">
                        <w:rPr>
                          <w:noProof/>
                        </w:rPr>
                        <w:drawing>
                          <wp:inline distT="0" distB="0" distL="0" distR="0">
                            <wp:extent cx="638175" cy="485775"/>
                            <wp:effectExtent l="0" t="0" r="9525" b="9525"/>
                            <wp:docPr id="3" name="Picture 3" descr="Plate and silverw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te and silverw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2D0" w:rsidRPr="0048627E">
        <w:rPr>
          <w:rFonts w:ascii="Abadi MT Std" w:hAnsi="Abadi MT Std"/>
          <w:sz w:val="28"/>
          <w:szCs w:val="28"/>
        </w:rPr>
        <w:br w:type="page"/>
      </w:r>
      <w:r w:rsidRPr="0048627E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502920</wp:posOffset>
                </wp:positionV>
                <wp:extent cx="1356360" cy="378460"/>
                <wp:effectExtent l="1905" t="0" r="3810" b="444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FF" w:rsidRPr="004224FF" w:rsidRDefault="004224FF" w:rsidP="004224FF">
                            <w:pPr>
                              <w:pStyle w:val="SelectionTitle"/>
                            </w:pPr>
                            <w:r w:rsidRPr="004224FF">
                              <w:t>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63.15pt;margin-top:39.6pt;width:106.8pt;height:29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od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" filled="f" stroked="f">
                <v:textbox style="mso-fit-shape-to-text:t">
                  <w:txbxContent>
                    <w:p w:rsidR="004224FF" w:rsidRPr="004224FF" w:rsidRDefault="004224FF" w:rsidP="004224FF">
                      <w:pPr>
                        <w:pStyle w:val="SelectionTitle"/>
                      </w:pPr>
                      <w:r w:rsidRPr="004224FF">
                        <w:t>Selections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396240</wp:posOffset>
                </wp:positionV>
                <wp:extent cx="9372600" cy="6961505"/>
                <wp:effectExtent l="381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96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FF" w:rsidRPr="004110D9" w:rsidRDefault="0048627E">
                            <w:r w:rsidRPr="004110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63050" cy="6867525"/>
                                  <wp:effectExtent l="0" t="0" r="0" b="9525"/>
                                  <wp:docPr id="8" name="Picture 8" descr="Inside menu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side menu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050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8.8pt;margin-top:31.2pt;width:738pt;height:548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X4uA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" filled="f" stroked="f">
                <v:textbox style="mso-fit-shape-to-text:t">
                  <w:txbxContent>
                    <w:p w:rsidR="004224FF" w:rsidRPr="004110D9" w:rsidRDefault="0048627E">
                      <w:r w:rsidRPr="004110D9">
                        <w:rPr>
                          <w:noProof/>
                        </w:rPr>
                        <w:drawing>
                          <wp:inline distT="0" distB="0" distL="0" distR="0">
                            <wp:extent cx="9163050" cy="6867525"/>
                            <wp:effectExtent l="0" t="0" r="0" b="9525"/>
                            <wp:docPr id="8" name="Picture 8" descr="Inside menu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side menu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3050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7" w:rightFromText="187" w:vertAnchor="page" w:horzAnchor="margin" w:tblpXSpec="center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Describe the items in this category or what is included with these dishes.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Describe the items in this category or what is included with these dishes.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</w:tbl>
    <w:p w:rsidR="007D6199" w:rsidRPr="0048627E" w:rsidRDefault="007D6199">
      <w:pPr>
        <w:rPr>
          <w:rFonts w:ascii="Abadi MT Std" w:hAnsi="Abadi MT Std"/>
          <w:sz w:val="28"/>
          <w:szCs w:val="28"/>
        </w:rPr>
      </w:pPr>
    </w:p>
    <w:tbl>
      <w:tblPr>
        <w:tblpPr w:leftFromText="187" w:rightFromText="187" w:vertAnchor="page" w:horzAnchor="page" w:tblpX="1441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Describe the items in this category or what is included with these dishes. In this first category, you may want to list appetizers if your restaurant offers them.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3F272B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Describe the items in this category or what is included with these dishes. This might be a good place for soups and salads.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3F272B" w:rsidRPr="0048627E">
        <w:trPr>
          <w:trHeight w:val="230"/>
        </w:trPr>
        <w:tc>
          <w:tcPr>
            <w:tcW w:w="2786" w:type="dxa"/>
            <w:vAlign w:val="center"/>
          </w:tcPr>
          <w:p w:rsidR="003F272B" w:rsidRPr="0048627E" w:rsidRDefault="003F272B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3F272B" w:rsidRPr="0048627E" w:rsidRDefault="003F272B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3F272B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3F272B" w:rsidRPr="0048627E" w:rsidRDefault="003F272B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</w:tbl>
    <w:p w:rsidR="004642D0" w:rsidRPr="0048627E" w:rsidRDefault="004642D0">
      <w:pPr>
        <w:rPr>
          <w:rFonts w:ascii="Abadi MT Std" w:hAnsi="Abadi MT Std"/>
          <w:sz w:val="28"/>
          <w:szCs w:val="28"/>
        </w:rPr>
      </w:pPr>
    </w:p>
    <w:tbl>
      <w:tblPr>
        <w:tblpPr w:leftFromText="187" w:rightFromText="187" w:vertAnchor="page" w:horzAnchor="page" w:tblpX="11161" w:tblpY="2377"/>
        <w:tblW w:w="3600" w:type="dxa"/>
        <w:tblCellMar>
          <w:top w:w="29" w:type="dxa"/>
          <w:left w:w="86" w:type="dxa"/>
          <w:bottom w:w="29" w:type="dxa"/>
          <w:right w:w="86" w:type="dxa"/>
        </w:tblCellMar>
        <w:tblLook w:val="00BF" w:firstRow="1" w:lastRow="0" w:firstColumn="1" w:lastColumn="0" w:noHBand="0" w:noVBand="0"/>
      </w:tblPr>
      <w:tblGrid>
        <w:gridCol w:w="2786"/>
        <w:gridCol w:w="814"/>
      </w:tblGrid>
      <w:tr w:rsidR="005C1851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5C1851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Describe the items in this category or what is included with these dishes. In this category, you may want to list your main course items.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C1851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pStyle w:val="Heading3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Category Name</w:t>
            </w:r>
          </w:p>
        </w:tc>
      </w:tr>
      <w:tr w:rsidR="005C1851" w:rsidRPr="0048627E">
        <w:trPr>
          <w:trHeight w:val="288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pStyle w:val="CategoryDescription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This may be a good place for beverages and/or desserts.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  <w:tr w:rsidR="005C1851" w:rsidRPr="0048627E">
        <w:trPr>
          <w:trHeight w:val="230"/>
        </w:trPr>
        <w:tc>
          <w:tcPr>
            <w:tcW w:w="2786" w:type="dxa"/>
            <w:vAlign w:val="center"/>
          </w:tcPr>
          <w:p w:rsidR="005C1851" w:rsidRPr="0048627E" w:rsidRDefault="005C1851" w:rsidP="00972562">
            <w:pPr>
              <w:pStyle w:val="Heading4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Item</w:t>
            </w:r>
          </w:p>
        </w:tc>
        <w:tc>
          <w:tcPr>
            <w:tcW w:w="814" w:type="dxa"/>
            <w:vAlign w:val="center"/>
          </w:tcPr>
          <w:p w:rsidR="005C1851" w:rsidRPr="0048627E" w:rsidRDefault="005C1851" w:rsidP="00C40130">
            <w:pPr>
              <w:pStyle w:val="Price"/>
              <w:framePr w:hSpace="0" w:wrap="auto" w:vAnchor="margin" w:hAnchor="text" w:xAlign="left" w:yAlign="inline"/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</w:tr>
      <w:tr w:rsidR="005C1851" w:rsidRPr="0048627E">
        <w:trPr>
          <w:trHeight w:val="230"/>
        </w:trPr>
        <w:tc>
          <w:tcPr>
            <w:tcW w:w="3600" w:type="dxa"/>
            <w:gridSpan w:val="2"/>
            <w:vAlign w:val="center"/>
          </w:tcPr>
          <w:p w:rsidR="005C1851" w:rsidRPr="0048627E" w:rsidRDefault="005C1851" w:rsidP="00C40130">
            <w:pPr>
              <w:rPr>
                <w:rFonts w:ascii="Abadi MT Std" w:hAnsi="Abadi MT Std"/>
                <w:sz w:val="28"/>
                <w:szCs w:val="28"/>
              </w:rPr>
            </w:pPr>
            <w:r w:rsidRPr="0048627E">
              <w:rPr>
                <w:rFonts w:ascii="Abadi MT Std" w:hAnsi="Abadi MT Std"/>
                <w:sz w:val="28"/>
                <w:szCs w:val="28"/>
              </w:rPr>
              <w:t>Give a brief description of the dish.</w:t>
            </w:r>
          </w:p>
        </w:tc>
      </w:tr>
    </w:tbl>
    <w:p w:rsidR="004642D0" w:rsidRPr="0048627E" w:rsidRDefault="0048627E">
      <w:pPr>
        <w:rPr>
          <w:rFonts w:ascii="Abadi MT Std" w:hAnsi="Abadi MT Std"/>
          <w:sz w:val="28"/>
          <w:szCs w:val="28"/>
        </w:rPr>
      </w:pPr>
      <w:r w:rsidRPr="0048627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6720840</wp:posOffset>
                </wp:positionV>
                <wp:extent cx="9149715" cy="485775"/>
                <wp:effectExtent l="3175" t="0" r="635" b="381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7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130" w:rsidRPr="00C40130" w:rsidRDefault="0048627E" w:rsidP="004110D9">
                            <w:pPr>
                              <w:jc w:val="center"/>
                            </w:pPr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25" name="Picture 25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10D9">
                              <w:t xml:space="preserve">  </w:t>
                            </w:r>
                            <w:r w:rsidR="0086323C">
                              <w:t xml:space="preserve">  </w:t>
                            </w:r>
                            <w:r w:rsidR="004110D9">
                              <w:t xml:space="preserve">   </w:t>
                            </w:r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26" name="Picture 26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10D9">
                              <w:t xml:space="preserve"> </w:t>
                            </w:r>
                            <w:r w:rsidR="0086323C">
                              <w:t xml:space="preserve"> </w:t>
                            </w:r>
                            <w:r w:rsidR="004110D9">
                              <w:t xml:space="preserve">   </w:t>
                            </w:r>
                            <w:r w:rsidR="0086323C">
                              <w:t xml:space="preserve"> </w:t>
                            </w:r>
                            <w:r w:rsidR="004110D9">
                              <w:t xml:space="preserve">  </w:t>
                            </w:r>
                            <w:r w:rsidRPr="00C401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27" name="Picture 27" descr="Plates and silverwar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Plates and silverware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35.5pt;margin-top:529.2pt;width:720.4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0huQIAAMI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" filled="f" stroked="f">
                <v:textbox>
                  <w:txbxContent>
                    <w:p w:rsidR="00C40130" w:rsidRPr="00C40130" w:rsidRDefault="0048627E" w:rsidP="004110D9">
                      <w:pPr>
                        <w:jc w:val="center"/>
                      </w:pPr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25" name="Picture 25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10D9">
                        <w:t xml:space="preserve">  </w:t>
                      </w:r>
                      <w:r w:rsidR="0086323C">
                        <w:t xml:space="preserve">  </w:t>
                      </w:r>
                      <w:r w:rsidR="004110D9">
                        <w:t xml:space="preserve">   </w:t>
                      </w:r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26" name="Picture 26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10D9">
                        <w:t xml:space="preserve"> </w:t>
                      </w:r>
                      <w:r w:rsidR="0086323C">
                        <w:t xml:space="preserve"> </w:t>
                      </w:r>
                      <w:r w:rsidR="004110D9">
                        <w:t xml:space="preserve">   </w:t>
                      </w:r>
                      <w:r w:rsidR="0086323C">
                        <w:t xml:space="preserve"> </w:t>
                      </w:r>
                      <w:r w:rsidR="004110D9">
                        <w:t xml:space="preserve">  </w:t>
                      </w:r>
                      <w:r w:rsidRPr="00C40130">
                        <w:rPr>
                          <w:noProof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27" name="Picture 27" descr="Plates and silverwar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Plates and silverware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42D0" w:rsidRPr="0048627E" w:rsidSect="005C1851">
      <w:pgSz w:w="15840" w:h="12240" w:orient="landscape"/>
      <w:pgMar w:top="720" w:right="720" w:bottom="720" w:left="720" w:header="0" w:footer="0" w:gutter="0"/>
      <w:cols w:num="3" w:space="720" w:equalWidth="0">
        <w:col w:w="4320" w:space="720"/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E6" w:rsidRDefault="005170E6">
      <w:r>
        <w:separator/>
      </w:r>
    </w:p>
  </w:endnote>
  <w:endnote w:type="continuationSeparator" w:id="0">
    <w:p w:rsidR="005170E6" w:rsidRDefault="005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E6" w:rsidRDefault="005170E6">
      <w:r>
        <w:separator/>
      </w:r>
    </w:p>
  </w:footnote>
  <w:footnote w:type="continuationSeparator" w:id="0">
    <w:p w:rsidR="005170E6" w:rsidRDefault="0051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A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A2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8AA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9C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1E67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AF1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68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5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92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8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7E"/>
    <w:rsid w:val="000B3E46"/>
    <w:rsid w:val="000F321A"/>
    <w:rsid w:val="00183722"/>
    <w:rsid w:val="001C3220"/>
    <w:rsid w:val="00240EE4"/>
    <w:rsid w:val="00245046"/>
    <w:rsid w:val="00292FBE"/>
    <w:rsid w:val="002974BE"/>
    <w:rsid w:val="00346729"/>
    <w:rsid w:val="00366302"/>
    <w:rsid w:val="003F272B"/>
    <w:rsid w:val="004110D9"/>
    <w:rsid w:val="004224FF"/>
    <w:rsid w:val="004642D0"/>
    <w:rsid w:val="0048627E"/>
    <w:rsid w:val="005170E6"/>
    <w:rsid w:val="005C1851"/>
    <w:rsid w:val="006B4B9A"/>
    <w:rsid w:val="006E1E23"/>
    <w:rsid w:val="006F404B"/>
    <w:rsid w:val="00747753"/>
    <w:rsid w:val="00776D6F"/>
    <w:rsid w:val="007A6AC1"/>
    <w:rsid w:val="007C092F"/>
    <w:rsid w:val="007C4637"/>
    <w:rsid w:val="007D6199"/>
    <w:rsid w:val="0086323C"/>
    <w:rsid w:val="00972562"/>
    <w:rsid w:val="00AD74B3"/>
    <w:rsid w:val="00B62BA6"/>
    <w:rsid w:val="00B7623F"/>
    <w:rsid w:val="00BE2712"/>
    <w:rsid w:val="00C40130"/>
    <w:rsid w:val="00D50013"/>
    <w:rsid w:val="00DA1D62"/>
    <w:rsid w:val="00DC6BBE"/>
    <w:rsid w:val="00E06624"/>
    <w:rsid w:val="00E15263"/>
    <w:rsid w:val="00EB0EA3"/>
    <w:rsid w:val="00ED063A"/>
    <w:rsid w:val="00F12E6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38FFA-290F-47D9-9DFC-AACE65F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BE"/>
    <w:rPr>
      <w:rFonts w:ascii="Trebuchet MS" w:hAnsi="Trebuchet MS"/>
      <w:color w:val="3C7696"/>
      <w:sz w:val="16"/>
    </w:rPr>
  </w:style>
  <w:style w:type="paragraph" w:styleId="Heading1">
    <w:name w:val="heading 1"/>
    <w:basedOn w:val="Normal"/>
    <w:next w:val="Normal"/>
    <w:qFormat/>
    <w:rsid w:val="006B4B9A"/>
    <w:pPr>
      <w:spacing w:after="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C6BBE"/>
    <w:pPr>
      <w:outlineLvl w:val="1"/>
    </w:pPr>
    <w:rPr>
      <w:caps/>
      <w:spacing w:val="100"/>
      <w:sz w:val="20"/>
      <w:szCs w:val="24"/>
    </w:rPr>
  </w:style>
  <w:style w:type="paragraph" w:styleId="Heading3">
    <w:name w:val="heading 3"/>
    <w:basedOn w:val="Heading2"/>
    <w:next w:val="Normal"/>
    <w:qFormat/>
    <w:rsid w:val="00E06624"/>
    <w:pPr>
      <w:framePr w:hSpace="187" w:wrap="around" w:vAnchor="page" w:hAnchor="page" w:x="10977" w:y="2161"/>
      <w:outlineLvl w:val="2"/>
    </w:pPr>
    <w:rPr>
      <w:b/>
      <w:caps w:val="0"/>
      <w:spacing w:val="0"/>
      <w:sz w:val="24"/>
      <w:szCs w:val="20"/>
    </w:rPr>
  </w:style>
  <w:style w:type="paragraph" w:styleId="Heading4">
    <w:name w:val="heading 4"/>
    <w:basedOn w:val="Normal"/>
    <w:next w:val="Normal"/>
    <w:qFormat/>
    <w:rsid w:val="00972562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DA1D62"/>
    <w:rPr>
      <w:i/>
    </w:rPr>
  </w:style>
  <w:style w:type="paragraph" w:customStyle="1" w:styleId="Body">
    <w:name w:val="Body"/>
    <w:basedOn w:val="Normal"/>
    <w:rsid w:val="00B7623F"/>
    <w:pPr>
      <w:spacing w:after="120" w:line="336" w:lineRule="auto"/>
    </w:pPr>
  </w:style>
  <w:style w:type="paragraph" w:customStyle="1" w:styleId="Price">
    <w:name w:val="Price"/>
    <w:basedOn w:val="Normal"/>
    <w:rsid w:val="003F272B"/>
    <w:pPr>
      <w:framePr w:hSpace="187" w:wrap="around" w:vAnchor="page" w:hAnchor="page" w:x="10977" w:y="2161"/>
      <w:jc w:val="right"/>
    </w:pPr>
  </w:style>
  <w:style w:type="paragraph" w:customStyle="1" w:styleId="SelectionTitle">
    <w:name w:val="Selection Title"/>
    <w:basedOn w:val="Heading1"/>
    <w:rsid w:val="004224FF"/>
    <w:rPr>
      <w:color w:val="FFFFFF"/>
    </w:rPr>
  </w:style>
  <w:style w:type="paragraph" w:customStyle="1" w:styleId="CategoryDescription">
    <w:name w:val="Category Description"/>
    <w:basedOn w:val="Normal"/>
    <w:rsid w:val="00C40130"/>
    <w:pPr>
      <w:framePr w:hSpace="187" w:wrap="around" w:vAnchor="page" w:hAnchor="margin" w:xAlign="center" w:y="2089"/>
      <w:spacing w:after="80" w:line="160" w:lineRule="exact"/>
    </w:pPr>
    <w:rPr>
      <w:i/>
    </w:rPr>
  </w:style>
  <w:style w:type="character" w:customStyle="1" w:styleId="ItalicsChar">
    <w:name w:val="Italics Char"/>
    <w:basedOn w:val="DefaultParagraphFont"/>
    <w:link w:val="Italics"/>
    <w:rsid w:val="00B7623F"/>
    <w:rPr>
      <w:rFonts w:ascii="Trebuchet MS" w:eastAsia="Times" w:hAnsi="Trebuchet MS"/>
      <w:i/>
      <w:color w:val="3C7696"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86323C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5-Food%20Menu%20Template\1-templates.office.com\Tri-fold%20Restaurant%20Menu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Tri-fold Restaurant Menu Template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cp:lastPrinted>2004-01-30T07:52:00Z</cp:lastPrinted>
  <dcterms:created xsi:type="dcterms:W3CDTF">2020-02-25T18:23:00Z</dcterms:created>
  <dcterms:modified xsi:type="dcterms:W3CDTF">2020-02-25T18:24:00Z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TC010178471033</vt:lpwstr>
  </property>
</Properties>
</file>