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B38B0" w:rsidRPr="003B38B0" w:rsidRDefault="003B38B0" w:rsidP="003B38B0">
      <w:pPr>
        <w:spacing w:before="53"/>
        <w:ind w:left="180" w:right="198"/>
        <w:jc w:val="center"/>
        <w:rPr>
          <w:rFonts w:ascii="Century Gothic" w:hAnsi="Century Gothic"/>
          <w:b/>
          <w:sz w:val="28"/>
          <w:szCs w:val="18"/>
        </w:rPr>
      </w:pPr>
      <w:r w:rsidRPr="003B38B0">
        <w:rPr>
          <w:rFonts w:ascii="Century Gothic" w:hAnsi="Century Gothic"/>
          <w:b/>
          <w:sz w:val="28"/>
          <w:szCs w:val="18"/>
        </w:rPr>
        <w:t>Utah Limited Power of</w:t>
      </w:r>
      <w:r w:rsidRPr="003B38B0">
        <w:rPr>
          <w:rFonts w:ascii="Century Gothic" w:hAnsi="Century Gothic"/>
          <w:b/>
          <w:spacing w:val="-17"/>
          <w:sz w:val="28"/>
          <w:szCs w:val="18"/>
        </w:rPr>
        <w:t xml:space="preserve"> </w:t>
      </w:r>
      <w:r w:rsidRPr="003B38B0">
        <w:rPr>
          <w:rFonts w:ascii="Century Gothic" w:hAnsi="Century Gothic"/>
          <w:b/>
          <w:sz w:val="28"/>
          <w:szCs w:val="18"/>
        </w:rPr>
        <w:t>Attorney</w:t>
      </w:r>
    </w:p>
    <w:p w:rsidR="003B38B0" w:rsidRDefault="003B38B0" w:rsidP="003B38B0">
      <w:pPr>
        <w:spacing w:before="53"/>
        <w:ind w:left="180" w:right="198"/>
        <w:jc w:val="center"/>
        <w:rPr>
          <w:rFonts w:ascii="Times New Roman" w:eastAsia="Times New Roman" w:hAnsi="Times New Roman"/>
          <w:sz w:val="36"/>
          <w:szCs w:val="36"/>
        </w:rPr>
      </w:pPr>
    </w:p>
    <w:p w:rsidR="00171703" w:rsidRPr="00EC0B03" w:rsidRDefault="00B31F24" w:rsidP="00270244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</w:t>
      </w:r>
      <w:proofErr w:type="gramStart"/>
      <w:r w:rsidRPr="00EC0B03">
        <w:rPr>
          <w:rFonts w:ascii="Century Gothic" w:hAnsi="Century Gothic"/>
        </w:rPr>
        <w:t>_</w:t>
      </w:r>
      <w:r w:rsidRPr="00EC0B03">
        <w:rPr>
          <w:rFonts w:ascii="Century Gothic" w:hAnsi="Century Gothic"/>
          <w:b/>
          <w:bCs/>
          <w:color w:val="FF0000"/>
        </w:rPr>
        <w:t>(</w:t>
      </w:r>
      <w:proofErr w:type="gramEnd"/>
      <w:r w:rsidRPr="00EC0B03">
        <w:rPr>
          <w:rFonts w:ascii="Century Gothic" w:hAnsi="Century Gothic"/>
          <w:b/>
          <w:bCs/>
          <w:color w:val="FF0000"/>
        </w:rPr>
        <w:t>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of</w:t>
      </w:r>
      <w:proofErr w:type="gramEnd"/>
      <w:r w:rsidRPr="00EC0B03">
        <w:rPr>
          <w:rFonts w:ascii="Century Gothic" w:hAnsi="Century Gothic"/>
        </w:rPr>
        <w:t xml:space="preserve">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as</w:t>
      </w:r>
      <w:proofErr w:type="gramEnd"/>
      <w:r w:rsidRPr="00EC0B03">
        <w:rPr>
          <w:rFonts w:ascii="Century Gothic" w:hAnsi="Century Gothic"/>
        </w:rPr>
        <w:t xml:space="preserve">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Pr="00EC0B03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3B38B0" w:rsidRPr="003B38B0" w:rsidRDefault="003B38B0" w:rsidP="003B38B0">
      <w:pPr>
        <w:widowControl/>
        <w:autoSpaceDE w:val="0"/>
        <w:adjustRightInd w:val="0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3B38B0">
        <w:rPr>
          <w:rFonts w:ascii="Century Gothic" w:hAnsi="Century Gothic" w:cs="ArialMT"/>
          <w:b/>
          <w:bCs/>
          <w:sz w:val="28"/>
          <w:szCs w:val="26"/>
        </w:rPr>
        <w:t>State of Utah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bookmarkStart w:id="0" w:name="_GoBack"/>
      <w:bookmarkEnd w:id="0"/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</w:p>
    <w:sectPr w:rsidR="00171703" w:rsidRPr="00EC0B03" w:rsidSect="007F0914">
      <w:footerReference w:type="default" r:id="rId6"/>
      <w:pgSz w:w="12240" w:h="15840"/>
      <w:pgMar w:top="81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3F" w:rsidRDefault="00F4143F">
      <w:r>
        <w:separator/>
      </w:r>
    </w:p>
  </w:endnote>
  <w:endnote w:type="continuationSeparator" w:id="0">
    <w:p w:rsidR="00F4143F" w:rsidRDefault="00F4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3F" w:rsidRDefault="00F4143F">
      <w:r>
        <w:rPr>
          <w:color w:val="000000"/>
        </w:rPr>
        <w:separator/>
      </w:r>
    </w:p>
  </w:footnote>
  <w:footnote w:type="continuationSeparator" w:id="0">
    <w:p w:rsidR="00F4143F" w:rsidRDefault="00F4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0F2A80"/>
    <w:rsid w:val="00122B69"/>
    <w:rsid w:val="00171703"/>
    <w:rsid w:val="00175789"/>
    <w:rsid w:val="00220079"/>
    <w:rsid w:val="00270244"/>
    <w:rsid w:val="00336EE2"/>
    <w:rsid w:val="003B38B0"/>
    <w:rsid w:val="003B42C3"/>
    <w:rsid w:val="00487A48"/>
    <w:rsid w:val="004E6F23"/>
    <w:rsid w:val="005322B0"/>
    <w:rsid w:val="005600C7"/>
    <w:rsid w:val="00635586"/>
    <w:rsid w:val="00684E54"/>
    <w:rsid w:val="007F0914"/>
    <w:rsid w:val="00A56936"/>
    <w:rsid w:val="00B31F24"/>
    <w:rsid w:val="00C33021"/>
    <w:rsid w:val="00E523E7"/>
    <w:rsid w:val="00E92F89"/>
    <w:rsid w:val="00EC0B03"/>
    <w:rsid w:val="00F03F89"/>
    <w:rsid w:val="00F4143F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1468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2</cp:revision>
  <cp:lastPrinted>2019-09-21T21:04:00Z</cp:lastPrinted>
  <dcterms:created xsi:type="dcterms:W3CDTF">2019-09-21T21:06:00Z</dcterms:created>
  <dcterms:modified xsi:type="dcterms:W3CDTF">2019-09-21T21:06:00Z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