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A3AE" w14:textId="216AD579" w:rsidR="0008469D" w:rsidRPr="006C6D15" w:rsidRDefault="00DE5A0A" w:rsidP="00DE5A0A">
      <w:pPr>
        <w:shd w:val="clear" w:color="auto" w:fill="FFFFFF" w:themeFill="background1"/>
        <w:spacing w:before="240" w:line="276" w:lineRule="auto"/>
        <w:jc w:val="center"/>
        <w:outlineLvl w:val="0"/>
        <w:rPr>
          <w:rFonts w:ascii="Segoe UI" w:hAnsi="Segoe UI" w:cs="Segoe UI"/>
          <w:b/>
          <w:color w:val="000000" w:themeColor="text1"/>
          <w:sz w:val="40"/>
          <w:szCs w:val="40"/>
        </w:rPr>
      </w:pPr>
      <w:r w:rsidRPr="006C6D15">
        <w:rPr>
          <w:rFonts w:ascii="Segoe UI" w:hAnsi="Segoe UI" w:cs="Segoe UI"/>
          <w:b/>
          <w:color w:val="000000" w:themeColor="text1"/>
          <w:sz w:val="40"/>
          <w:szCs w:val="40"/>
        </w:rPr>
        <w:t xml:space="preserve">WAREHOUSE </w:t>
      </w:r>
      <w:r w:rsidR="0008469D" w:rsidRPr="006C6D15">
        <w:rPr>
          <w:rFonts w:ascii="Segoe UI" w:hAnsi="Segoe UI" w:cs="Segoe UI"/>
          <w:b/>
          <w:color w:val="000000" w:themeColor="text1"/>
          <w:sz w:val="40"/>
          <w:szCs w:val="40"/>
        </w:rPr>
        <w:t>STANDARD OPERATING PROCEDURE SOP</w:t>
      </w:r>
    </w:p>
    <w:p w14:paraId="1AA6F05A" w14:textId="77777777" w:rsidR="0008469D" w:rsidRPr="006C6D15" w:rsidRDefault="0008469D" w:rsidP="0008469D">
      <w:pPr>
        <w:shd w:val="clear" w:color="auto" w:fill="FFFFFF" w:themeFill="background1"/>
        <w:spacing w:line="276" w:lineRule="auto"/>
        <w:outlineLvl w:val="0"/>
        <w:rPr>
          <w:rFonts w:ascii="Segoe UI" w:hAnsi="Segoe UI" w:cs="Segoe UI"/>
          <w:b/>
          <w:color w:val="000000" w:themeColor="text1"/>
          <w:sz w:val="24"/>
        </w:rPr>
      </w:pPr>
    </w:p>
    <w:p w14:paraId="115F71A2" w14:textId="77777777" w:rsidR="0008469D" w:rsidRPr="006C6D15" w:rsidRDefault="0008469D" w:rsidP="0008469D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</w:pPr>
      <w:r w:rsidRPr="006C6D15"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0" w:name="Text4"/>
      <w:r w:rsidRPr="006C6D15"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  <w:instrText xml:space="preserve"> FORMTEXT </w:instrText>
      </w:r>
      <w:r w:rsidRPr="006C6D15"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</w:r>
      <w:r w:rsidRPr="006C6D15"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  <w:fldChar w:fldCharType="separate"/>
      </w:r>
      <w:r w:rsidRPr="006C6D15">
        <w:rPr>
          <w:rFonts w:ascii="Segoe UI" w:hAnsi="Segoe UI" w:cs="Segoe UI"/>
          <w:b/>
          <w:bCs/>
          <w:caps/>
          <w:noProof/>
          <w:color w:val="000000" w:themeColor="text1"/>
          <w:sz w:val="36"/>
          <w:szCs w:val="36"/>
        </w:rPr>
        <w:t>[COMPANY NAME]</w:t>
      </w:r>
      <w:r w:rsidRPr="006C6D15"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  <w:fldChar w:fldCharType="end"/>
      </w:r>
      <w:bookmarkEnd w:id="0"/>
    </w:p>
    <w:p w14:paraId="15970B87" w14:textId="77777777" w:rsidR="0008469D" w:rsidRPr="006C6D15" w:rsidRDefault="0008469D" w:rsidP="0008469D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color w:val="000000" w:themeColor="text1"/>
          <w:sz w:val="24"/>
          <w:szCs w:val="24"/>
        </w:rPr>
      </w:pP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treet Address]"/>
            </w:textInput>
          </w:ffData>
        </w:fldChar>
      </w:r>
      <w:bookmarkStart w:id="1" w:name="Text3"/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instrText xml:space="preserve"> FORMTEXT </w:instrText>
      </w: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</w: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separate"/>
      </w:r>
      <w:r w:rsidRPr="006C6D15">
        <w:rPr>
          <w:rFonts w:ascii="Segoe UI" w:hAnsi="Segoe UI" w:cs="Segoe UI"/>
          <w:caps/>
          <w:noProof/>
          <w:color w:val="000000" w:themeColor="text1"/>
          <w:sz w:val="24"/>
          <w:szCs w:val="24"/>
        </w:rPr>
        <w:t>[Street Address]</w:t>
      </w: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end"/>
      </w:r>
      <w:bookmarkEnd w:id="1"/>
    </w:p>
    <w:p w14:paraId="5EA1EBF2" w14:textId="77777777" w:rsidR="0008469D" w:rsidRPr="006C6D15" w:rsidRDefault="0008469D" w:rsidP="0008469D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color w:val="000000" w:themeColor="text1"/>
          <w:sz w:val="24"/>
          <w:szCs w:val="24"/>
        </w:rPr>
      </w:pP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ity, State and Zip]"/>
            </w:textInput>
          </w:ffData>
        </w:fldChar>
      </w:r>
      <w:bookmarkStart w:id="2" w:name="Text2"/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instrText xml:space="preserve"> FORMTEXT </w:instrText>
      </w: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</w: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separate"/>
      </w:r>
      <w:r w:rsidRPr="006C6D15">
        <w:rPr>
          <w:rFonts w:ascii="Segoe UI" w:hAnsi="Segoe UI" w:cs="Segoe UI"/>
          <w:caps/>
          <w:noProof/>
          <w:color w:val="000000" w:themeColor="text1"/>
          <w:sz w:val="24"/>
          <w:szCs w:val="24"/>
        </w:rPr>
        <w:t>[City, State and Zip]</w:t>
      </w: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end"/>
      </w:r>
      <w:bookmarkEnd w:id="2"/>
    </w:p>
    <w:p w14:paraId="04E57BB5" w14:textId="77777777" w:rsidR="0008469D" w:rsidRPr="006C6D15" w:rsidRDefault="0008469D" w:rsidP="0008469D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color w:val="000000" w:themeColor="text1"/>
          <w:sz w:val="24"/>
          <w:szCs w:val="24"/>
        </w:rPr>
      </w:pP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3" w:name="Text1"/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instrText xml:space="preserve"> FORMTEXT </w:instrText>
      </w: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</w: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separate"/>
      </w:r>
      <w:r w:rsidRPr="006C6D15">
        <w:rPr>
          <w:rFonts w:ascii="Segoe UI" w:hAnsi="Segoe UI" w:cs="Segoe UI"/>
          <w:noProof/>
          <w:color w:val="000000" w:themeColor="text1"/>
          <w:sz w:val="24"/>
          <w:szCs w:val="24"/>
        </w:rPr>
        <w:t>[Email Address]</w:t>
      </w:r>
      <w:r w:rsidRPr="006C6D15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end"/>
      </w:r>
      <w:bookmarkEnd w:id="3"/>
    </w:p>
    <w:p w14:paraId="72C78B98" w14:textId="77777777" w:rsidR="0008469D" w:rsidRPr="006C6D15" w:rsidRDefault="0008469D" w:rsidP="0008469D">
      <w:pPr>
        <w:pStyle w:val="NoSpacing"/>
        <w:shd w:val="clear" w:color="auto" w:fill="FFFFFF" w:themeFill="background1"/>
        <w:spacing w:before="240" w:after="40"/>
        <w:jc w:val="center"/>
        <w:rPr>
          <w:rFonts w:ascii="Segoe UI" w:hAnsi="Segoe UI" w:cs="Segoe UI"/>
          <w:b/>
          <w:bCs/>
          <w:caps/>
          <w:color w:val="000000" w:themeColor="text1"/>
          <w:sz w:val="28"/>
          <w:szCs w:val="28"/>
        </w:rPr>
      </w:pPr>
      <w:r w:rsidRPr="006C6D15">
        <w:rPr>
          <w:rFonts w:ascii="Segoe UI" w:hAnsi="Segoe UI" w:cs="Segoe UI"/>
          <w:b/>
          <w:bCs/>
          <w:caps/>
          <w:color w:val="000000" w:themeColor="text1"/>
          <w:sz w:val="28"/>
          <w:szCs w:val="28"/>
        </w:rPr>
        <w:t>Version 0.0.0</w:t>
      </w:r>
    </w:p>
    <w:p w14:paraId="6C4332F0" w14:textId="77777777" w:rsidR="0008469D" w:rsidRPr="006C6D15" w:rsidRDefault="0008469D" w:rsidP="0008469D">
      <w:pPr>
        <w:pStyle w:val="NoSpacing"/>
        <w:shd w:val="clear" w:color="auto" w:fill="FFFFFF" w:themeFill="background1"/>
        <w:spacing w:before="80" w:after="40"/>
        <w:rPr>
          <w:rFonts w:ascii="Segoe UI" w:hAnsi="Segoe UI" w:cs="Segoe UI"/>
          <w:caps/>
          <w:color w:val="000000" w:themeColor="text1"/>
          <w:sz w:val="24"/>
          <w:szCs w:val="24"/>
        </w:rPr>
      </w:pPr>
    </w:p>
    <w:sdt>
      <w:sdtPr>
        <w:rPr>
          <w:rFonts w:ascii="Segoe UI" w:hAnsi="Segoe UI" w:cs="Segoe UI"/>
          <w:b/>
          <w:bCs/>
          <w:caps/>
          <w:color w:val="000000" w:themeColor="text1"/>
          <w:sz w:val="24"/>
          <w:szCs w:val="24"/>
        </w:rPr>
        <w:id w:val="-515613439"/>
        <w:placeholder>
          <w:docPart w:val="2C5A7A35690046F681A19E1CE8E19590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6906109B" w14:textId="77777777" w:rsidR="0008469D" w:rsidRPr="006C6D15" w:rsidRDefault="0008469D" w:rsidP="0008469D">
          <w:pPr>
            <w:pStyle w:val="NoSpacing"/>
            <w:shd w:val="clear" w:color="auto" w:fill="FFFFFF" w:themeFill="background1"/>
            <w:spacing w:before="80" w:after="40"/>
            <w:jc w:val="center"/>
            <w:rPr>
              <w:rFonts w:ascii="Segoe UI" w:hAnsi="Segoe UI" w:cs="Segoe UI"/>
              <w:b/>
              <w:bCs/>
              <w:caps/>
              <w:color w:val="000000" w:themeColor="text1"/>
              <w:sz w:val="24"/>
              <w:szCs w:val="24"/>
            </w:rPr>
          </w:pPr>
          <w:r w:rsidRPr="006C6D15">
            <w:rPr>
              <w:rFonts w:ascii="Segoe UI" w:hAnsi="Segoe UI" w:cs="Segoe UI"/>
              <w:b/>
              <w:bCs/>
              <w:color w:val="000000" w:themeColor="text1"/>
              <w:sz w:val="24"/>
              <w:szCs w:val="24"/>
            </w:rPr>
            <w:t>[Date]</w:t>
          </w:r>
        </w:p>
      </w:sdtContent>
    </w:sdt>
    <w:p w14:paraId="28B7E80C" w14:textId="77777777" w:rsidR="0008469D" w:rsidRPr="006C6D15" w:rsidRDefault="0008469D" w:rsidP="0008469D">
      <w:pPr>
        <w:pStyle w:val="NoSpacing"/>
        <w:shd w:val="clear" w:color="auto" w:fill="FFFFFF" w:themeFill="background1"/>
        <w:spacing w:before="80" w:after="40"/>
        <w:rPr>
          <w:rFonts w:ascii="Segoe UI" w:hAnsi="Segoe UI" w:cs="Segoe UI"/>
          <w:caps/>
          <w:color w:val="000000" w:themeColor="text1"/>
          <w:sz w:val="24"/>
          <w:szCs w:val="24"/>
        </w:rPr>
      </w:pPr>
    </w:p>
    <w:p w14:paraId="324DD0C1" w14:textId="77777777" w:rsidR="0008469D" w:rsidRPr="006C6D15" w:rsidRDefault="0008469D" w:rsidP="0008469D">
      <w:pPr>
        <w:pStyle w:val="NoSpacing"/>
        <w:shd w:val="clear" w:color="auto" w:fill="FFFFFF" w:themeFill="background1"/>
        <w:spacing w:before="80" w:after="40"/>
        <w:jc w:val="center"/>
        <w:rPr>
          <w:rFonts w:ascii="Segoe UI" w:eastAsiaTheme="minorHAnsi" w:hAnsi="Segoe UI" w:cs="Segoe UI"/>
          <w:b/>
          <w:bCs/>
          <w:caps/>
          <w:color w:val="000000" w:themeColor="text1"/>
          <w:sz w:val="28"/>
          <w:szCs w:val="28"/>
        </w:rPr>
      </w:pPr>
      <w:r w:rsidRPr="006C6D15">
        <w:rPr>
          <w:rFonts w:ascii="Segoe UI" w:eastAsiaTheme="minorHAnsi" w:hAnsi="Segoe UI" w:cs="Segoe UI"/>
          <w:b/>
          <w:bCs/>
          <w:caps/>
          <w:color w:val="000000" w:themeColor="text1"/>
          <w:sz w:val="28"/>
          <w:szCs w:val="28"/>
        </w:rPr>
        <w:t>department responsible</w:t>
      </w:r>
    </w:p>
    <w:p w14:paraId="6E4E3F06" w14:textId="77777777" w:rsidR="0008469D" w:rsidRPr="006C6D15" w:rsidRDefault="0008469D" w:rsidP="0008469D">
      <w:pPr>
        <w:spacing w:line="276" w:lineRule="auto"/>
        <w:outlineLvl w:val="0"/>
        <w:rPr>
          <w:rFonts w:ascii="Segoe UI" w:hAnsi="Segoe UI" w:cs="Segoe UI"/>
          <w:b/>
          <w:color w:val="000000" w:themeColor="text1"/>
          <w:sz w:val="24"/>
        </w:rPr>
      </w:pPr>
    </w:p>
    <w:p w14:paraId="4AD4AAE3" w14:textId="77777777" w:rsidR="0008469D" w:rsidRPr="006C6D15" w:rsidRDefault="0008469D" w:rsidP="0008469D">
      <w:pPr>
        <w:spacing w:line="276" w:lineRule="auto"/>
        <w:outlineLvl w:val="0"/>
        <w:rPr>
          <w:rFonts w:ascii="Segoe UI" w:hAnsi="Segoe UI" w:cs="Segoe UI"/>
          <w:b/>
          <w:color w:val="000000" w:themeColor="text1"/>
          <w:sz w:val="24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46"/>
        <w:gridCol w:w="3349"/>
        <w:gridCol w:w="2050"/>
        <w:gridCol w:w="3345"/>
      </w:tblGrid>
      <w:tr w:rsidR="006C6D15" w:rsidRPr="006C6D15" w14:paraId="07BFAB53" w14:textId="77777777" w:rsidTr="00FB284C">
        <w:trPr>
          <w:cantSplit/>
          <w:trHeight w:val="720"/>
          <w:tblHeader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BAC9AE8" w14:textId="77777777" w:rsidR="0008469D" w:rsidRPr="006C6D15" w:rsidRDefault="0008469D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C6D1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VERSION HISTORY</w:t>
            </w:r>
          </w:p>
        </w:tc>
      </w:tr>
      <w:tr w:rsidR="006C6D15" w:rsidRPr="006C6D15" w14:paraId="349E04BE" w14:textId="77777777" w:rsidTr="00FB284C">
        <w:trPr>
          <w:cantSplit/>
          <w:trHeight w:val="720"/>
          <w:tblHeader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F1C37FD" w14:textId="77777777" w:rsidR="0008469D" w:rsidRPr="006C6D15" w:rsidRDefault="0008469D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C6D1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VERSION NO.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CBE86" w14:textId="77777777" w:rsidR="0008469D" w:rsidRPr="006C6D15" w:rsidRDefault="0008469D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45FDD0" w14:textId="77777777" w:rsidR="0008469D" w:rsidRPr="006C6D15" w:rsidRDefault="0008469D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C6D1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CURRENT VERSION DATE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826D3F3" w14:textId="77777777" w:rsidR="0008469D" w:rsidRPr="006C6D15" w:rsidRDefault="0008469D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C6D15" w:rsidRPr="006C6D15" w14:paraId="313A09C8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8C358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6C6D1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EFFECTIVE DATE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AC40A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F6888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6C6D1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EXPIRATION DATE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A0C63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6C6D15" w:rsidRPr="006C6D15" w14:paraId="41FF1C3E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61301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6C6D1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RESPONSIBLE PERSON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3BC92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5F126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6C6D1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11CEB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6C6D15" w:rsidRPr="006C6D15" w14:paraId="36D2B30E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B4B31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6C6D1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WRITER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07A61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3C483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6C6D1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APPROVAL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6B74C" w14:textId="77777777" w:rsidR="0008469D" w:rsidRPr="006C6D15" w:rsidRDefault="0008469D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6B727AEC" w14:textId="77777777" w:rsidR="005110F5" w:rsidRPr="006C6D15" w:rsidRDefault="005110F5" w:rsidP="006C6D15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6C6D15">
        <w:rPr>
          <w:rFonts w:ascii="Segoe UI" w:hAnsi="Segoe UI" w:cs="Segoe UI"/>
          <w:b/>
          <w:color w:val="000000" w:themeColor="text1"/>
          <w:sz w:val="28"/>
          <w:szCs w:val="28"/>
        </w:rPr>
        <w:t>REVIEW PROCEDURE</w:t>
      </w:r>
    </w:p>
    <w:p w14:paraId="5F9A24DD" w14:textId="662B151A" w:rsidR="000C17B1" w:rsidRPr="006C6D15" w:rsidRDefault="005110F5" w:rsidP="003943AE">
      <w:pPr>
        <w:spacing w:after="240" w:line="276" w:lineRule="auto"/>
        <w:textAlignment w:val="baseline"/>
        <w:rPr>
          <w:rFonts w:ascii="Segoe UI" w:hAnsi="Segoe UI" w:cs="Segoe UI"/>
          <w:color w:val="000000" w:themeColor="text1"/>
          <w:sz w:val="24"/>
        </w:rPr>
      </w:pPr>
      <w:r w:rsidRPr="006C6D15">
        <w:rPr>
          <w:rFonts w:ascii="Segoe UI" w:hAnsi="Segoe UI" w:cs="Segoe UI"/>
          <w:color w:val="000000" w:themeColor="text1"/>
          <w:sz w:val="24"/>
        </w:rPr>
        <w:t>List how often the SOP</w:t>
      </w:r>
      <w:r w:rsidR="00EF0255" w:rsidRPr="006C6D15">
        <w:rPr>
          <w:rFonts w:ascii="Segoe UI" w:hAnsi="Segoe UI" w:cs="Segoe UI"/>
          <w:color w:val="000000" w:themeColor="text1"/>
          <w:sz w:val="24"/>
        </w:rPr>
        <w:t xml:space="preserve"> should be reviewed and updated</w:t>
      </w:r>
      <w:r w:rsidRPr="006C6D15">
        <w:rPr>
          <w:rFonts w:ascii="Segoe UI" w:hAnsi="Segoe UI" w:cs="Segoe UI"/>
          <w:color w:val="000000" w:themeColor="text1"/>
          <w:sz w:val="24"/>
        </w:rPr>
        <w:t xml:space="preserve"> and who is responsible.  </w:t>
      </w:r>
    </w:p>
    <w:p w14:paraId="37851664" w14:textId="77777777" w:rsidR="00432C5B" w:rsidRDefault="00432C5B" w:rsidP="006C6D15">
      <w:pPr>
        <w:pStyle w:val="ListParagraph"/>
        <w:numPr>
          <w:ilvl w:val="0"/>
          <w:numId w:val="14"/>
        </w:num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6C6D15">
        <w:rPr>
          <w:rFonts w:ascii="Segoe UI" w:hAnsi="Segoe UI" w:cs="Segoe UI"/>
          <w:b/>
          <w:color w:val="000000" w:themeColor="text1"/>
          <w:sz w:val="28"/>
          <w:szCs w:val="28"/>
        </w:rPr>
        <w:t>INTRODUCTION</w:t>
      </w:r>
    </w:p>
    <w:p w14:paraId="3FEC0801" w14:textId="77777777" w:rsidR="003943AE" w:rsidRPr="006C6D15" w:rsidRDefault="003943AE" w:rsidP="003943AE">
      <w:pPr>
        <w:pStyle w:val="ListParagraph"/>
        <w:spacing w:before="240" w:after="240" w:line="276" w:lineRule="auto"/>
        <w:ind w:left="360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14:paraId="731E22D4" w14:textId="77777777" w:rsidR="003943AE" w:rsidRPr="003943AE" w:rsidRDefault="00432C5B" w:rsidP="003943AE">
      <w:pPr>
        <w:pStyle w:val="ListParagraph"/>
        <w:numPr>
          <w:ilvl w:val="0"/>
          <w:numId w:val="15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Purpose of document. General information.</w:t>
      </w:r>
    </w:p>
    <w:p w14:paraId="56CD5D05" w14:textId="389CCB00" w:rsidR="00432C5B" w:rsidRDefault="00432C5B" w:rsidP="003943AE">
      <w:pPr>
        <w:pStyle w:val="ListParagraph"/>
        <w:numPr>
          <w:ilvl w:val="0"/>
          <w:numId w:val="15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Any policies, regulations, laws that govern this SOP</w:t>
      </w:r>
    </w:p>
    <w:p w14:paraId="7E8475BF" w14:textId="77777777" w:rsidR="003943AE" w:rsidRPr="003943AE" w:rsidRDefault="003943AE" w:rsidP="003943AE">
      <w:pPr>
        <w:pStyle w:val="ListParagraph"/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</w:p>
    <w:p w14:paraId="1F766402" w14:textId="77777777" w:rsidR="00432C5B" w:rsidRDefault="00432C5B" w:rsidP="0008469D">
      <w:pPr>
        <w:pStyle w:val="ListParagraph"/>
        <w:numPr>
          <w:ilvl w:val="0"/>
          <w:numId w:val="14"/>
        </w:numPr>
        <w:spacing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3943AE">
        <w:rPr>
          <w:rFonts w:ascii="Segoe UI" w:hAnsi="Segoe UI" w:cs="Segoe UI"/>
          <w:b/>
          <w:color w:val="000000" w:themeColor="text1"/>
          <w:sz w:val="28"/>
          <w:szCs w:val="28"/>
        </w:rPr>
        <w:t>ORDERING</w:t>
      </w:r>
    </w:p>
    <w:p w14:paraId="7CBE5968" w14:textId="77777777" w:rsidR="003943AE" w:rsidRPr="003943AE" w:rsidRDefault="003943AE" w:rsidP="003943AE">
      <w:pPr>
        <w:pStyle w:val="ListParagraph"/>
        <w:spacing w:after="240" w:line="276" w:lineRule="auto"/>
        <w:ind w:left="360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14:paraId="1BE75661" w14:textId="0E79921C" w:rsidR="00432C5B" w:rsidRPr="003943AE" w:rsidRDefault="00432C5B" w:rsidP="003943AE">
      <w:pPr>
        <w:pStyle w:val="ListParagraph"/>
        <w:numPr>
          <w:ilvl w:val="0"/>
          <w:numId w:val="16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Where are order forms located? Paper? Web address?</w:t>
      </w:r>
    </w:p>
    <w:p w14:paraId="14E97CD1" w14:textId="7037C8F6" w:rsidR="00432C5B" w:rsidRPr="003943AE" w:rsidRDefault="00432C5B" w:rsidP="003943AE">
      <w:pPr>
        <w:pStyle w:val="ListParagraph"/>
        <w:numPr>
          <w:ilvl w:val="0"/>
          <w:numId w:val="16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 xml:space="preserve">How to place an order: log on instructions? </w:t>
      </w:r>
    </w:p>
    <w:p w14:paraId="5C660C88" w14:textId="2280D792" w:rsidR="00432C5B" w:rsidRPr="003943AE" w:rsidRDefault="00432C5B" w:rsidP="003943AE">
      <w:pPr>
        <w:pStyle w:val="ListParagraph"/>
        <w:numPr>
          <w:ilvl w:val="0"/>
          <w:numId w:val="16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Specifics of order process, such as approved vendor, product numbers, delivery type? Quantity limits?</w:t>
      </w:r>
    </w:p>
    <w:p w14:paraId="51FB967F" w14:textId="64A3087E" w:rsidR="00432C5B" w:rsidRPr="003943AE" w:rsidRDefault="00432C5B" w:rsidP="003943AE">
      <w:pPr>
        <w:pStyle w:val="ListParagraph"/>
        <w:numPr>
          <w:ilvl w:val="0"/>
          <w:numId w:val="16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Approval required? By whom?</w:t>
      </w:r>
    </w:p>
    <w:p w14:paraId="3BC95EDA" w14:textId="0F674A78" w:rsidR="00432C5B" w:rsidRPr="003943AE" w:rsidRDefault="00432C5B" w:rsidP="003943AE">
      <w:pPr>
        <w:pStyle w:val="ListParagraph"/>
        <w:numPr>
          <w:ilvl w:val="0"/>
          <w:numId w:val="16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How to check status of approval or order?</w:t>
      </w:r>
    </w:p>
    <w:p w14:paraId="3748AD6F" w14:textId="5B8A250D" w:rsidR="00432C5B" w:rsidRDefault="00432C5B" w:rsidP="003943AE">
      <w:pPr>
        <w:pStyle w:val="ListParagraph"/>
        <w:numPr>
          <w:ilvl w:val="0"/>
          <w:numId w:val="16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How or where to submit order forms?</w:t>
      </w:r>
    </w:p>
    <w:p w14:paraId="7368DDA9" w14:textId="77777777" w:rsidR="003943AE" w:rsidRPr="003943AE" w:rsidRDefault="003943AE" w:rsidP="003943AE">
      <w:pPr>
        <w:pStyle w:val="ListParagraph"/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</w:p>
    <w:p w14:paraId="143F46FD" w14:textId="5290071A" w:rsidR="003943AE" w:rsidRDefault="00432C5B" w:rsidP="003943AE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3943AE">
        <w:rPr>
          <w:rFonts w:ascii="Segoe UI" w:hAnsi="Segoe UI" w:cs="Segoe UI"/>
          <w:b/>
          <w:color w:val="000000" w:themeColor="text1"/>
          <w:sz w:val="28"/>
          <w:szCs w:val="28"/>
        </w:rPr>
        <w:t>RECEIVING</w:t>
      </w:r>
    </w:p>
    <w:p w14:paraId="61035A3E" w14:textId="77777777" w:rsidR="003943AE" w:rsidRPr="003943AE" w:rsidRDefault="003943AE" w:rsidP="003943AE">
      <w:pPr>
        <w:pStyle w:val="ListParagraph"/>
        <w:spacing w:after="240" w:line="276" w:lineRule="auto"/>
        <w:ind w:left="360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14:paraId="63D9C2E2" w14:textId="77777777" w:rsidR="003943AE" w:rsidRPr="003943AE" w:rsidRDefault="00432C5B" w:rsidP="003943AE">
      <w:pPr>
        <w:pStyle w:val="ListParagraph"/>
        <w:numPr>
          <w:ilvl w:val="0"/>
          <w:numId w:val="17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Where are items received?</w:t>
      </w:r>
    </w:p>
    <w:p w14:paraId="11365BCD" w14:textId="5E4A85AA" w:rsidR="00432C5B" w:rsidRPr="003943AE" w:rsidRDefault="00432C5B" w:rsidP="003943AE">
      <w:pPr>
        <w:pStyle w:val="ListParagraph"/>
        <w:numPr>
          <w:ilvl w:val="0"/>
          <w:numId w:val="17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Who receives items? What should be noted in the log? Truck license plate, company, and truck number?</w:t>
      </w:r>
      <w:r w:rsidRPr="003943AE">
        <w:rPr>
          <w:rFonts w:ascii="Segoe UI" w:hAnsi="Segoe UI" w:cs="Segoe UI"/>
          <w:color w:val="000000" w:themeColor="text1"/>
          <w:sz w:val="24"/>
        </w:rPr>
        <w:br/>
        <w:t>Is anything inspected? Should the delivery truck be inspected for spills, odor, vermin, etc.? Who should be notified if a problem occurs?</w:t>
      </w:r>
    </w:p>
    <w:p w14:paraId="6D6C8F2D" w14:textId="192BF14D" w:rsidR="00432C5B" w:rsidRPr="003943AE" w:rsidRDefault="00432C5B" w:rsidP="003943AE">
      <w:pPr>
        <w:pStyle w:val="ListParagraph"/>
        <w:numPr>
          <w:ilvl w:val="0"/>
          <w:numId w:val="17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How are damaged goods processed?</w:t>
      </w:r>
    </w:p>
    <w:p w14:paraId="78BDAB07" w14:textId="05449FBB" w:rsidR="00432C5B" w:rsidRPr="003943AE" w:rsidRDefault="00432C5B" w:rsidP="003943AE">
      <w:pPr>
        <w:pStyle w:val="ListParagraph"/>
        <w:numPr>
          <w:ilvl w:val="0"/>
          <w:numId w:val="17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How are items unloaded? Check boxes and pallets for cleanliness? Check boxes for damage? Check food items for breakage or spills? Verify delivery slip against box or pallet identification?</w:t>
      </w:r>
    </w:p>
    <w:p w14:paraId="1F572B26" w14:textId="2AD8AB93" w:rsidR="00432C5B" w:rsidRPr="003943AE" w:rsidRDefault="00432C5B" w:rsidP="003943AE">
      <w:pPr>
        <w:pStyle w:val="ListParagraph"/>
        <w:numPr>
          <w:ilvl w:val="0"/>
          <w:numId w:val="17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How are items unpacked?</w:t>
      </w:r>
    </w:p>
    <w:p w14:paraId="36870234" w14:textId="77777777" w:rsidR="003943AE" w:rsidRPr="003943AE" w:rsidRDefault="00432C5B" w:rsidP="003943AE">
      <w:pPr>
        <w:pStyle w:val="ListParagraph"/>
        <w:numPr>
          <w:ilvl w:val="0"/>
          <w:numId w:val="17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How are items opened, verified, and unpacked? Are they counted? Are they labelled?</w:t>
      </w:r>
    </w:p>
    <w:p w14:paraId="38E27996" w14:textId="7ADFF019" w:rsidR="00432C5B" w:rsidRPr="003943AE" w:rsidRDefault="00432C5B" w:rsidP="003943AE">
      <w:pPr>
        <w:pStyle w:val="ListParagraph"/>
        <w:numPr>
          <w:ilvl w:val="0"/>
          <w:numId w:val="17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Any special procedures for handling fragile or hazardous shipments?</w:t>
      </w:r>
    </w:p>
    <w:p w14:paraId="635F36BF" w14:textId="784187FF" w:rsidR="00432C5B" w:rsidRPr="003943AE" w:rsidRDefault="00432C5B" w:rsidP="003943AE">
      <w:pPr>
        <w:pStyle w:val="ListParagraph"/>
        <w:numPr>
          <w:ilvl w:val="0"/>
          <w:numId w:val="17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Are procedures different for printed, manufactured, or raw materials?</w:t>
      </w:r>
    </w:p>
    <w:p w14:paraId="56C4339F" w14:textId="320EAA81" w:rsidR="00432C5B" w:rsidRPr="003943AE" w:rsidRDefault="00432C5B" w:rsidP="003943AE">
      <w:pPr>
        <w:pStyle w:val="ListParagraph"/>
        <w:numPr>
          <w:ilvl w:val="0"/>
          <w:numId w:val="17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 xml:space="preserve">How are shipments logged and where? What information is included? </w:t>
      </w:r>
    </w:p>
    <w:p w14:paraId="73755FF9" w14:textId="6476FA30" w:rsidR="00C707EE" w:rsidRPr="003943AE" w:rsidRDefault="00432C5B" w:rsidP="003943AE">
      <w:pPr>
        <w:pStyle w:val="ListParagraph"/>
        <w:numPr>
          <w:ilvl w:val="0"/>
          <w:numId w:val="17"/>
        </w:num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3943AE">
        <w:rPr>
          <w:rFonts w:ascii="Segoe UI" w:hAnsi="Segoe UI" w:cs="Segoe UI"/>
          <w:color w:val="000000" w:themeColor="text1"/>
          <w:sz w:val="24"/>
        </w:rPr>
        <w:t>How is paperwork, such as packing slips, processed?</w:t>
      </w:r>
    </w:p>
    <w:p w14:paraId="202273FA" w14:textId="3AC7FFDA" w:rsidR="00C707EE" w:rsidRPr="003943AE" w:rsidRDefault="00C707EE" w:rsidP="0008469D">
      <w:pPr>
        <w:spacing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3943AE">
        <w:rPr>
          <w:rFonts w:ascii="Segoe UI" w:hAnsi="Segoe UI" w:cs="Segoe UI"/>
          <w:b/>
          <w:color w:val="000000" w:themeColor="text1"/>
          <w:sz w:val="28"/>
          <w:szCs w:val="28"/>
        </w:rPr>
        <w:t>STAFF SIGNATURES</w:t>
      </w:r>
    </w:p>
    <w:p w14:paraId="66FC3135" w14:textId="00733588" w:rsidR="00C707EE" w:rsidRPr="006C6D15" w:rsidRDefault="00C707EE" w:rsidP="0008469D">
      <w:pPr>
        <w:spacing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6C6D15">
        <w:rPr>
          <w:rFonts w:ascii="Segoe UI" w:hAnsi="Segoe UI" w:cs="Segoe UI"/>
          <w:color w:val="000000" w:themeColor="text1"/>
          <w:sz w:val="24"/>
        </w:rPr>
        <w:t>Obtain signatures from employees to confirm that they have read and</w:t>
      </w:r>
      <w:r w:rsidR="00EF0255" w:rsidRPr="006C6D15">
        <w:rPr>
          <w:rFonts w:ascii="Segoe UI" w:hAnsi="Segoe UI" w:cs="Segoe UI"/>
          <w:color w:val="000000" w:themeColor="text1"/>
          <w:sz w:val="24"/>
        </w:rPr>
        <w:t xml:space="preserve"> understood</w:t>
      </w:r>
      <w:r w:rsidRPr="006C6D15">
        <w:rPr>
          <w:rFonts w:ascii="Segoe UI" w:hAnsi="Segoe UI" w:cs="Segoe UI"/>
          <w:color w:val="000000" w:themeColor="text1"/>
          <w:sz w:val="24"/>
        </w:rPr>
        <w:t xml:space="preserve"> procedures.  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24"/>
        <w:gridCol w:w="4123"/>
        <w:gridCol w:w="2553"/>
      </w:tblGrid>
      <w:tr w:rsidR="006C6D15" w:rsidRPr="006C6D15" w14:paraId="220CA804" w14:textId="77777777" w:rsidTr="003943AE">
        <w:trPr>
          <w:trHeight w:val="576"/>
        </w:trPr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73F8B71C" w14:textId="77777777" w:rsidR="00C707EE" w:rsidRPr="006C6D15" w:rsidRDefault="00C707EE" w:rsidP="003943AE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C6D15">
              <w:rPr>
                <w:rFonts w:ascii="Segoe UI" w:hAnsi="Segoe UI" w:cs="Segoe UI"/>
                <w:b/>
                <w:color w:val="000000" w:themeColor="text1"/>
                <w:sz w:val="24"/>
              </w:rPr>
              <w:t>STAFF MEMBER NAME</w:t>
            </w:r>
          </w:p>
        </w:tc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2795ACDA" w14:textId="77777777" w:rsidR="00C707EE" w:rsidRPr="006C6D15" w:rsidRDefault="00C707EE" w:rsidP="003943AE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C6D15">
              <w:rPr>
                <w:rFonts w:ascii="Segoe UI" w:hAnsi="Segoe UI" w:cs="Segoe UI"/>
                <w:b/>
                <w:color w:val="000000" w:themeColor="text1"/>
                <w:sz w:val="24"/>
              </w:rPr>
              <w:t>SIGNATURE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3414EE74" w14:textId="77777777" w:rsidR="00C707EE" w:rsidRPr="006C6D15" w:rsidRDefault="00C707EE" w:rsidP="003943AE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C6D15">
              <w:rPr>
                <w:rFonts w:ascii="Segoe UI" w:hAnsi="Segoe UI" w:cs="Segoe UI"/>
                <w:b/>
                <w:color w:val="000000" w:themeColor="text1"/>
                <w:sz w:val="24"/>
              </w:rPr>
              <w:t>DATE</w:t>
            </w:r>
          </w:p>
        </w:tc>
      </w:tr>
      <w:tr w:rsidR="006C6D15" w:rsidRPr="006C6D15" w14:paraId="5B9DB58A" w14:textId="77777777" w:rsidTr="003943AE">
        <w:trPr>
          <w:trHeight w:val="504"/>
        </w:trPr>
        <w:tc>
          <w:tcPr>
            <w:tcW w:w="1909" w:type="pct"/>
            <w:vAlign w:val="center"/>
          </w:tcPr>
          <w:p w14:paraId="5A966D0E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909" w:type="pct"/>
            <w:vAlign w:val="center"/>
          </w:tcPr>
          <w:p w14:paraId="57E2967D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182" w:type="pct"/>
            <w:vAlign w:val="center"/>
          </w:tcPr>
          <w:p w14:paraId="2AB42289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6C6D15" w:rsidRPr="006C6D15" w14:paraId="2B32182C" w14:textId="77777777" w:rsidTr="003943AE">
        <w:trPr>
          <w:trHeight w:val="504"/>
        </w:trPr>
        <w:tc>
          <w:tcPr>
            <w:tcW w:w="1909" w:type="pct"/>
            <w:vAlign w:val="center"/>
          </w:tcPr>
          <w:p w14:paraId="4C4A4BD2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909" w:type="pct"/>
            <w:vAlign w:val="center"/>
          </w:tcPr>
          <w:p w14:paraId="594B8537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182" w:type="pct"/>
            <w:vAlign w:val="center"/>
          </w:tcPr>
          <w:p w14:paraId="41426539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6C6D15" w:rsidRPr="006C6D15" w14:paraId="0A60ABEA" w14:textId="77777777" w:rsidTr="003943AE">
        <w:trPr>
          <w:trHeight w:val="504"/>
        </w:trPr>
        <w:tc>
          <w:tcPr>
            <w:tcW w:w="1909" w:type="pct"/>
            <w:vAlign w:val="center"/>
          </w:tcPr>
          <w:p w14:paraId="3BD60901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909" w:type="pct"/>
            <w:vAlign w:val="center"/>
          </w:tcPr>
          <w:p w14:paraId="1D244DF9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182" w:type="pct"/>
            <w:vAlign w:val="center"/>
          </w:tcPr>
          <w:p w14:paraId="14CFFE6F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6C6D15" w:rsidRPr="006C6D15" w14:paraId="2117DC66" w14:textId="77777777" w:rsidTr="003943AE">
        <w:trPr>
          <w:trHeight w:val="504"/>
        </w:trPr>
        <w:tc>
          <w:tcPr>
            <w:tcW w:w="1909" w:type="pct"/>
            <w:vAlign w:val="center"/>
          </w:tcPr>
          <w:p w14:paraId="39AFDD57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909" w:type="pct"/>
            <w:vAlign w:val="center"/>
          </w:tcPr>
          <w:p w14:paraId="2ACB2853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182" w:type="pct"/>
            <w:vAlign w:val="center"/>
          </w:tcPr>
          <w:p w14:paraId="4ED6CA33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3943AE" w:rsidRPr="006C6D15" w14:paraId="6B8BB6E2" w14:textId="77777777" w:rsidTr="003943AE">
        <w:trPr>
          <w:trHeight w:val="504"/>
        </w:trPr>
        <w:tc>
          <w:tcPr>
            <w:tcW w:w="1909" w:type="pct"/>
            <w:vAlign w:val="center"/>
          </w:tcPr>
          <w:p w14:paraId="2B6EEEAD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909" w:type="pct"/>
            <w:vAlign w:val="center"/>
          </w:tcPr>
          <w:p w14:paraId="59C73079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182" w:type="pct"/>
            <w:vAlign w:val="center"/>
          </w:tcPr>
          <w:p w14:paraId="499B72B0" w14:textId="77777777" w:rsidR="00C707EE" w:rsidRPr="006C6D15" w:rsidRDefault="00C707EE" w:rsidP="003943A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</w:tbl>
    <w:p w14:paraId="2BDC3320" w14:textId="77777777" w:rsidR="006B5ECE" w:rsidRPr="006C6D15" w:rsidRDefault="006B5ECE" w:rsidP="0008469D">
      <w:pPr>
        <w:spacing w:after="240" w:line="276" w:lineRule="auto"/>
        <w:rPr>
          <w:rFonts w:ascii="Segoe UI" w:hAnsi="Segoe UI" w:cs="Segoe UI"/>
          <w:b/>
          <w:color w:val="000000" w:themeColor="text1"/>
          <w:sz w:val="24"/>
        </w:rPr>
      </w:pPr>
    </w:p>
    <w:sectPr w:rsidR="006B5ECE" w:rsidRPr="006C6D15" w:rsidSect="00084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6945" w14:textId="77777777" w:rsidR="0047256D" w:rsidRDefault="0047256D" w:rsidP="0055337A">
      <w:r>
        <w:separator/>
      </w:r>
    </w:p>
  </w:endnote>
  <w:endnote w:type="continuationSeparator" w:id="0">
    <w:p w14:paraId="2AF4D64F" w14:textId="77777777" w:rsidR="0047256D" w:rsidRDefault="0047256D" w:rsidP="005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6111" w14:textId="77777777" w:rsidR="00FE7AB3" w:rsidRDefault="00FE7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EDC4" w14:textId="6380EDA4" w:rsidR="00FE7AB3" w:rsidRPr="00FE7AB3" w:rsidRDefault="00FE7AB3" w:rsidP="00FE7AB3">
    <w:pPr>
      <w:pStyle w:val="Footer"/>
      <w:tabs>
        <w:tab w:val="clear" w:pos="9360"/>
        <w:tab w:val="right" w:pos="10080"/>
      </w:tabs>
      <w:jc w:val="both"/>
      <w:rPr>
        <w:rFonts w:ascii="Century Gothic" w:hAnsi="Century Gothic" w:cs="Segoe UI"/>
        <w:color w:val="A6A6A6" w:themeColor="background1" w:themeShade="A6"/>
        <w:sz w:val="18"/>
        <w:szCs w:val="18"/>
      </w:rPr>
    </w:pPr>
    <w:r w:rsidRPr="006A6F81">
      <w:rPr>
        <w:rFonts w:ascii="Century Gothic" w:hAnsi="Century Gothic" w:cs="Segoe UI"/>
        <w:iCs/>
        <w:color w:val="A6A6A6" w:themeColor="background1" w:themeShade="A6"/>
        <w:sz w:val="18"/>
        <w:szCs w:val="18"/>
      </w:rPr>
      <w:t>©Wordtemplatesonline.net</w:t>
    </w:r>
    <w:r w:rsidRPr="006A6F81">
      <w:rPr>
        <w:rFonts w:ascii="Century Gothic" w:hAnsi="Century Gothic" w:cs="Segoe UI"/>
        <w:color w:val="A6A6A6" w:themeColor="background1" w:themeShade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4A21" w14:textId="77777777" w:rsidR="00FE7AB3" w:rsidRDefault="00FE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8314" w14:textId="77777777" w:rsidR="0047256D" w:rsidRDefault="0047256D" w:rsidP="0055337A">
      <w:r>
        <w:separator/>
      </w:r>
    </w:p>
  </w:footnote>
  <w:footnote w:type="continuationSeparator" w:id="0">
    <w:p w14:paraId="5645B1A2" w14:textId="77777777" w:rsidR="0047256D" w:rsidRDefault="0047256D" w:rsidP="0055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DDE6" w14:textId="77777777" w:rsidR="00FE7AB3" w:rsidRDefault="00FE7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D4B9" w14:textId="77777777" w:rsidR="00FE7AB3" w:rsidRDefault="00FE7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586F" w14:textId="77777777" w:rsidR="00FE7AB3" w:rsidRDefault="00FE7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3E72"/>
    <w:multiLevelType w:val="multilevel"/>
    <w:tmpl w:val="94A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617D0"/>
    <w:multiLevelType w:val="hybridMultilevel"/>
    <w:tmpl w:val="615C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84A09"/>
    <w:multiLevelType w:val="multilevel"/>
    <w:tmpl w:val="1E6EB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E074B34"/>
    <w:multiLevelType w:val="multilevel"/>
    <w:tmpl w:val="BC8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3169C"/>
    <w:multiLevelType w:val="multilevel"/>
    <w:tmpl w:val="EBEC3EE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783739"/>
    <w:multiLevelType w:val="hybridMultilevel"/>
    <w:tmpl w:val="7CA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52C8D"/>
    <w:multiLevelType w:val="hybridMultilevel"/>
    <w:tmpl w:val="CFBA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95976">
    <w:abstractNumId w:val="9"/>
  </w:num>
  <w:num w:numId="2" w16cid:durableId="195045346">
    <w:abstractNumId w:val="8"/>
  </w:num>
  <w:num w:numId="3" w16cid:durableId="1490633377">
    <w:abstractNumId w:val="7"/>
  </w:num>
  <w:num w:numId="4" w16cid:durableId="581063365">
    <w:abstractNumId w:val="6"/>
  </w:num>
  <w:num w:numId="5" w16cid:durableId="282663144">
    <w:abstractNumId w:val="5"/>
  </w:num>
  <w:num w:numId="6" w16cid:durableId="739209268">
    <w:abstractNumId w:val="4"/>
  </w:num>
  <w:num w:numId="7" w16cid:durableId="2070297608">
    <w:abstractNumId w:val="3"/>
  </w:num>
  <w:num w:numId="8" w16cid:durableId="776563016">
    <w:abstractNumId w:val="2"/>
  </w:num>
  <w:num w:numId="9" w16cid:durableId="1802964353">
    <w:abstractNumId w:val="1"/>
  </w:num>
  <w:num w:numId="10" w16cid:durableId="163517232">
    <w:abstractNumId w:val="0"/>
  </w:num>
  <w:num w:numId="11" w16cid:durableId="1719476453">
    <w:abstractNumId w:val="12"/>
  </w:num>
  <w:num w:numId="12" w16cid:durableId="1955205711">
    <w:abstractNumId w:val="13"/>
  </w:num>
  <w:num w:numId="13" w16cid:durableId="566189461">
    <w:abstractNumId w:val="10"/>
  </w:num>
  <w:num w:numId="14" w16cid:durableId="634599260">
    <w:abstractNumId w:val="14"/>
  </w:num>
  <w:num w:numId="15" w16cid:durableId="2052800037">
    <w:abstractNumId w:val="15"/>
  </w:num>
  <w:num w:numId="16" w16cid:durableId="1363938592">
    <w:abstractNumId w:val="11"/>
  </w:num>
  <w:num w:numId="17" w16cid:durableId="6620058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9D"/>
    <w:rsid w:val="0008469D"/>
    <w:rsid w:val="000A761E"/>
    <w:rsid w:val="000B3AA5"/>
    <w:rsid w:val="000C17B1"/>
    <w:rsid w:val="000D5F7F"/>
    <w:rsid w:val="000E7AF5"/>
    <w:rsid w:val="001635A3"/>
    <w:rsid w:val="00196E40"/>
    <w:rsid w:val="002A3EE5"/>
    <w:rsid w:val="002A45FC"/>
    <w:rsid w:val="002A5513"/>
    <w:rsid w:val="002F39CD"/>
    <w:rsid w:val="00312FDF"/>
    <w:rsid w:val="0036595F"/>
    <w:rsid w:val="003758D7"/>
    <w:rsid w:val="003943AE"/>
    <w:rsid w:val="00394B8A"/>
    <w:rsid w:val="003D28EE"/>
    <w:rsid w:val="003F0DA0"/>
    <w:rsid w:val="003F787D"/>
    <w:rsid w:val="00422668"/>
    <w:rsid w:val="00432C5B"/>
    <w:rsid w:val="00457A26"/>
    <w:rsid w:val="0047256D"/>
    <w:rsid w:val="00492BF1"/>
    <w:rsid w:val="004A6847"/>
    <w:rsid w:val="004B4C32"/>
    <w:rsid w:val="004D59AF"/>
    <w:rsid w:val="004E7C78"/>
    <w:rsid w:val="005110F5"/>
    <w:rsid w:val="00547183"/>
    <w:rsid w:val="0055337A"/>
    <w:rsid w:val="005A2BD6"/>
    <w:rsid w:val="005F5ABE"/>
    <w:rsid w:val="006B5ECE"/>
    <w:rsid w:val="006B6267"/>
    <w:rsid w:val="006C6D15"/>
    <w:rsid w:val="006D6888"/>
    <w:rsid w:val="006E419F"/>
    <w:rsid w:val="00714325"/>
    <w:rsid w:val="00743DBC"/>
    <w:rsid w:val="00774101"/>
    <w:rsid w:val="0078197E"/>
    <w:rsid w:val="007F08AA"/>
    <w:rsid w:val="00802FFF"/>
    <w:rsid w:val="008350B3"/>
    <w:rsid w:val="008F0F82"/>
    <w:rsid w:val="009152A8"/>
    <w:rsid w:val="00942BD8"/>
    <w:rsid w:val="009C2E35"/>
    <w:rsid w:val="009C4A98"/>
    <w:rsid w:val="009E086C"/>
    <w:rsid w:val="009E71D3"/>
    <w:rsid w:val="00A06691"/>
    <w:rsid w:val="00A12C16"/>
    <w:rsid w:val="00A2037C"/>
    <w:rsid w:val="00A95536"/>
    <w:rsid w:val="00AE4A01"/>
    <w:rsid w:val="00B8500C"/>
    <w:rsid w:val="00BC38F6"/>
    <w:rsid w:val="00BC7F9D"/>
    <w:rsid w:val="00C12C0B"/>
    <w:rsid w:val="00C707EE"/>
    <w:rsid w:val="00CA2CD6"/>
    <w:rsid w:val="00CB4DF0"/>
    <w:rsid w:val="00CB7FA5"/>
    <w:rsid w:val="00D022DF"/>
    <w:rsid w:val="00D65DC8"/>
    <w:rsid w:val="00D660EC"/>
    <w:rsid w:val="00D82ADF"/>
    <w:rsid w:val="00D85892"/>
    <w:rsid w:val="00DB1AE1"/>
    <w:rsid w:val="00DE5A0A"/>
    <w:rsid w:val="00E45E9F"/>
    <w:rsid w:val="00E62BF6"/>
    <w:rsid w:val="00EB23F8"/>
    <w:rsid w:val="00EE623D"/>
    <w:rsid w:val="00EF0255"/>
    <w:rsid w:val="00FB4C7E"/>
    <w:rsid w:val="00FE7AB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9C333D"/>
  <w15:docId w15:val="{CB090270-E3DB-4EF1-9CBD-2CCF515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Spacing">
    <w:name w:val="No Spacing"/>
    <w:link w:val="NoSpacingChar"/>
    <w:uiPriority w:val="1"/>
    <w:qFormat/>
    <w:rsid w:val="004A68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6847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Heading">
    <w:name w:val="Table Heading"/>
    <w:rsid w:val="004A6847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4A6847"/>
    <w:rPr>
      <w:rFonts w:ascii="Arial" w:hAnsi="Arial" w:cs="Arial"/>
    </w:rPr>
  </w:style>
  <w:style w:type="paragraph" w:customStyle="1" w:styleId="TableText">
    <w:name w:val="Table Text"/>
    <w:link w:val="TableTextChar"/>
    <w:rsid w:val="004A6847"/>
    <w:pPr>
      <w:spacing w:before="60" w:after="6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0DA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432C5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FE7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7AB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AB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iba\OneDrive\Desktop\OCT-2023\WTO\Standard%20Operating%20Procedure\Standard%20Operating%20Procedure%20(SOP)%20Templates%20(6)\IC-Warehouse-SOP-9254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5A7A35690046F681A19E1CE8E1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BFE9-3E99-41F5-A758-1390C6E21288}"/>
      </w:docPartPr>
      <w:docPartBody>
        <w:p w:rsidR="003D67BF" w:rsidRDefault="002D683B" w:rsidP="002D683B">
          <w:pPr>
            <w:pStyle w:val="2C5A7A35690046F681A19E1CE8E19590"/>
          </w:pPr>
          <w:r w:rsidRPr="007873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3B"/>
    <w:rsid w:val="002D683B"/>
    <w:rsid w:val="003D67BF"/>
    <w:rsid w:val="00CE404B"/>
    <w:rsid w:val="00D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83B"/>
    <w:rPr>
      <w:color w:val="808080"/>
    </w:rPr>
  </w:style>
  <w:style w:type="paragraph" w:customStyle="1" w:styleId="2C5A7A35690046F681A19E1CE8E19590">
    <w:name w:val="2C5A7A35690046F681A19E1CE8E19590"/>
    <w:rsid w:val="002D6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IC-Warehouse-SOP-9254-Word</Template>
  <TotalTime>8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Pharmacy Standard Operating Procedure</vt:lpstr>
      <vt:lpstr>Pharmacy Standard Operating Procedure</vt:lpstr>
    </vt:vector>
  </TitlesOfParts>
  <Company>Microsoft Corporation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Standard Operating Procedure</dc:title>
  <dc:creator>Tosiba</dc:creator>
  <cp:lastModifiedBy>zaidiaiman507@gmail.com</cp:lastModifiedBy>
  <cp:revision>2</cp:revision>
  <cp:lastPrinted>2018-04-15T17:50:00Z</cp:lastPrinted>
  <dcterms:created xsi:type="dcterms:W3CDTF">2023-10-30T06:39:00Z</dcterms:created>
  <dcterms:modified xsi:type="dcterms:W3CDTF">2023-10-30T07:15:00Z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