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AC" w:rsidRDefault="00C54BAC" w:rsidP="00345240">
      <w:pPr>
        <w:framePr w:hSpace="0" w:wrap="auto" w:vAnchor="margin" w:hAnchor="text" w:xAlign="left" w:yAlign="inline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1A597C1" wp14:editId="28BBA24E">
            <wp:simplePos x="0" y="0"/>
            <wp:positionH relativeFrom="column">
              <wp:posOffset>1439864</wp:posOffset>
            </wp:positionH>
            <wp:positionV relativeFrom="page">
              <wp:posOffset>-1725824</wp:posOffset>
            </wp:positionV>
            <wp:extent cx="4451350" cy="7764145"/>
            <wp:effectExtent l="952" t="0" r="7303" b="7302"/>
            <wp:wrapNone/>
            <wp:docPr id="8" name="Picture 8" title="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rful-2585580_19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42" r="12990" b="-42"/>
                    <a:stretch/>
                  </pic:blipFill>
                  <pic:spPr bwMode="auto">
                    <a:xfrm rot="5400000">
                      <a:off x="0" y="0"/>
                      <a:ext cx="4451350" cy="776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3947" w:tblpY="7407"/>
        <w:tblW w:w="0" w:type="auto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4A0" w:firstRow="1" w:lastRow="0" w:firstColumn="1" w:lastColumn="0" w:noHBand="0" w:noVBand="1"/>
      </w:tblPr>
      <w:tblGrid>
        <w:gridCol w:w="253"/>
        <w:gridCol w:w="1902"/>
        <w:gridCol w:w="5342"/>
      </w:tblGrid>
      <w:tr w:rsidR="00C54BAC" w:rsidTr="009152DD">
        <w:trPr>
          <w:trHeight w:val="765"/>
        </w:trPr>
        <w:tc>
          <w:tcPr>
            <w:tcW w:w="253" w:type="dxa"/>
            <w:shd w:val="clear" w:color="auto" w:fill="72C48E" w:themeFill="accent3"/>
          </w:tcPr>
          <w:p w:rsidR="00C54BAC" w:rsidRPr="00402EFA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:rsidR="00C54BAC" w:rsidRPr="00AC09C2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C54BAC" w:rsidTr="009152DD">
        <w:trPr>
          <w:trHeight w:val="1237"/>
        </w:trPr>
        <w:tc>
          <w:tcPr>
            <w:tcW w:w="253" w:type="dxa"/>
            <w:shd w:val="clear" w:color="auto" w:fill="72C48E" w:themeFill="accent3"/>
          </w:tcPr>
          <w:p w:rsidR="00C54BAC" w:rsidRPr="00D20F48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 w:rsidRPr="00D20F48">
              <w:t>ITEM</w:t>
            </w:r>
          </w:p>
        </w:tc>
        <w:tc>
          <w:tcPr>
            <w:tcW w:w="5342" w:type="dxa"/>
            <w:vAlign w:val="center"/>
          </w:tcPr>
          <w:p w:rsidR="00C54BAC" w:rsidRDefault="00C54BAC" w:rsidP="00C54BAC">
            <w:pPr>
              <w:framePr w:hSpace="0" w:wrap="auto" w:vAnchor="margin" w:hAnchor="text" w:xAlign="left" w:yAlign="inline"/>
            </w:pPr>
            <w:r>
              <w:t xml:space="preserve">A brief </w:t>
            </w:r>
            <w:r w:rsidRPr="00D20F48">
              <w:t>description</w:t>
            </w:r>
            <w:r>
              <w:t xml:space="preserve"> of the dish.</w:t>
            </w:r>
          </w:p>
        </w:tc>
      </w:tr>
      <w:tr w:rsidR="00C54BAC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>
              <w:t>ITEM</w:t>
            </w:r>
          </w:p>
        </w:tc>
        <w:tc>
          <w:tcPr>
            <w:tcW w:w="5342" w:type="dxa"/>
            <w:vAlign w:val="center"/>
          </w:tcPr>
          <w:p w:rsidR="00C54BAC" w:rsidRDefault="00C54BAC" w:rsidP="00C54BAC">
            <w:pPr>
              <w:framePr w:hSpace="0" w:wrap="auto" w:vAnchor="margin" w:hAnchor="text" w:xAlign="left" w:yAlign="inline"/>
            </w:pPr>
            <w:r>
              <w:t>A brief description of the dish.</w:t>
            </w:r>
            <w:bookmarkStart w:id="0" w:name="_GoBack"/>
            <w:bookmarkEnd w:id="0"/>
          </w:p>
        </w:tc>
      </w:tr>
      <w:tr w:rsidR="00C54BAC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>
              <w:t>ITEM</w:t>
            </w:r>
          </w:p>
        </w:tc>
        <w:tc>
          <w:tcPr>
            <w:tcW w:w="5342" w:type="dxa"/>
            <w:vAlign w:val="center"/>
          </w:tcPr>
          <w:p w:rsidR="00C54BAC" w:rsidRDefault="00C54BAC" w:rsidP="00C54BAC">
            <w:pPr>
              <w:framePr w:hSpace="0" w:wrap="auto" w:vAnchor="margin" w:hAnchor="text" w:xAlign="left" w:yAlign="inline"/>
            </w:pPr>
            <w:r>
              <w:t>A brief description of the dish.</w:t>
            </w:r>
          </w:p>
        </w:tc>
      </w:tr>
      <w:tr w:rsidR="00C54BAC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>
              <w:t>ITEM</w:t>
            </w:r>
          </w:p>
        </w:tc>
        <w:tc>
          <w:tcPr>
            <w:tcW w:w="5342" w:type="dxa"/>
            <w:vAlign w:val="center"/>
          </w:tcPr>
          <w:p w:rsidR="00C54BAC" w:rsidRDefault="00C54BAC" w:rsidP="00C54BAC">
            <w:pPr>
              <w:framePr w:hSpace="0" w:wrap="auto" w:vAnchor="margin" w:hAnchor="text" w:xAlign="left" w:yAlign="inline"/>
            </w:pPr>
            <w:r>
              <w:t>A brief description of the dish.</w:t>
            </w:r>
          </w:p>
        </w:tc>
      </w:tr>
      <w:tr w:rsidR="00C54BAC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:rsidR="00C54BAC" w:rsidRDefault="00C54BAC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</w:pPr>
            <w:r>
              <w:t>ITEM</w:t>
            </w:r>
          </w:p>
        </w:tc>
        <w:tc>
          <w:tcPr>
            <w:tcW w:w="5342" w:type="dxa"/>
            <w:vAlign w:val="center"/>
          </w:tcPr>
          <w:p w:rsidR="00C54BAC" w:rsidRDefault="00C54BAC" w:rsidP="00C54BAC">
            <w:pPr>
              <w:framePr w:hSpace="0" w:wrap="auto" w:vAnchor="margin" w:hAnchor="text" w:xAlign="left" w:yAlign="inline"/>
            </w:pPr>
            <w:r>
              <w:t>A brief description of the dish.</w:t>
            </w:r>
          </w:p>
        </w:tc>
      </w:tr>
      <w:tr w:rsidR="00C54BAC" w:rsidTr="009152DD">
        <w:trPr>
          <w:trHeight w:val="762"/>
        </w:trPr>
        <w:tc>
          <w:tcPr>
            <w:tcW w:w="253" w:type="dxa"/>
            <w:shd w:val="clear" w:color="auto" w:fill="72C48E" w:themeFill="accent3"/>
          </w:tcPr>
          <w:p w:rsidR="00C54BAC" w:rsidRPr="00AC09C2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:rsidR="00C54BAC" w:rsidRPr="00AC09C2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</w:tbl>
    <w:p w:rsidR="00534C7A" w:rsidRDefault="004F7554" w:rsidP="00345240">
      <w:pPr>
        <w:framePr w:hSpace="0" w:wrap="auto" w:vAnchor="margin" w:hAnchor="text" w:xAlign="left" w:yAlign="i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-216725</wp:posOffset>
                </wp:positionH>
                <wp:positionV relativeFrom="paragraph">
                  <wp:posOffset>2545535</wp:posOffset>
                </wp:positionV>
                <wp:extent cx="3855085" cy="7611052"/>
                <wp:effectExtent l="0" t="0" r="0" b="9525"/>
                <wp:wrapNone/>
                <wp:docPr id="5" name="Rectangle 5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085" cy="76110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F2C01" id="Rectangle 5" o:spid="_x0000_s1026" alt="Title: Rectangle" style="position:absolute;margin-left:-17.05pt;margin-top:200.45pt;width:303.55pt;height:599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" fillcolor="#3f6faf [1614]" stroked="f" strokeweight="1pt">
                <v:fill opacity="62194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2777012</wp:posOffset>
                </wp:positionV>
                <wp:extent cx="3621974" cy="1187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240" w:rsidRDefault="00345240" w:rsidP="009152DD">
                            <w:pPr>
                              <w:pStyle w:val="Title"/>
                            </w:pPr>
                            <w:r w:rsidRPr="009152DD"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8pt;margin-top:218.65pt;width:285.2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" filled="f" stroked="f">
                <v:textbox>
                  <w:txbxContent>
                    <w:p w:rsidR="00345240" w:rsidRDefault="00345240" w:rsidP="009152DD">
                      <w:pPr>
                        <w:pStyle w:val="Title"/>
                      </w:pPr>
                      <w:r w:rsidRPr="009152DD"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C54BAC" w:rsidRPr="00C54BAC">
        <w:rPr>
          <w:noProof/>
        </w:rPr>
        <w:t xml:space="preserve"> </w:t>
      </w:r>
    </w:p>
    <w:sectPr w:rsidR="00534C7A" w:rsidSect="00D20F48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DD"/>
    <w:rsid w:val="0016516C"/>
    <w:rsid w:val="002075E5"/>
    <w:rsid w:val="00345240"/>
    <w:rsid w:val="00402EFA"/>
    <w:rsid w:val="004F7554"/>
    <w:rsid w:val="0080249F"/>
    <w:rsid w:val="009152DD"/>
    <w:rsid w:val="009D6CE4"/>
    <w:rsid w:val="00AC09C2"/>
    <w:rsid w:val="00AE38DF"/>
    <w:rsid w:val="00C54BAC"/>
    <w:rsid w:val="00D20F48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2DD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152DD"/>
    <w:pPr>
      <w:framePr w:wrap="around"/>
      <w:jc w:val="center"/>
    </w:pPr>
    <w:rPr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0"/>
    <w:rsid w:val="009152DD"/>
    <w:rPr>
      <w:sz w:val="160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rsid w:val="009152DD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F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TM10269583 Party menu (Floral design) NEW</Template>
  <TotalTime>9</TotalTime>
  <Pages>1</Pages>
  <Words>31</Words>
  <Characters>183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2017-12-21T15:25:00Z</dcterms:created>
  <dcterms:modified xsi:type="dcterms:W3CDTF">2017-12-21T15:34:00Z</dcterms:modified>
</cp:coreProperties>
</file>