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6C96" w14:textId="7E42A7A5" w:rsidR="00EF29CE" w:rsidRPr="008E750E" w:rsidRDefault="00A87F06" w:rsidP="00BA14BC">
      <w:pPr>
        <w:pStyle w:val="Heading1"/>
        <w:keepNext w:val="0"/>
        <w:widowControl w:val="0"/>
        <w:spacing w:line="360" w:lineRule="auto"/>
        <w:jc w:val="center"/>
        <w:rPr>
          <w:rFonts w:ascii="Abadi MT Std Condensed" w:hAnsi="Abadi MT Std Condensed" w:cs="Arial"/>
          <w:b/>
          <w:color w:val="1F497D" w:themeColor="text2"/>
          <w:sz w:val="28"/>
          <w:szCs w:val="28"/>
        </w:rPr>
      </w:pPr>
      <w:r w:rsidRPr="008E750E">
        <w:rPr>
          <w:rFonts w:ascii="Abadi MT Std Condensed" w:hAnsi="Abadi MT Std Condensed" w:cs="Arial"/>
          <w:b/>
          <w:color w:val="1F497D" w:themeColor="text2"/>
          <w:sz w:val="28"/>
          <w:szCs w:val="28"/>
        </w:rPr>
        <w:t>WEEKLY</w:t>
      </w:r>
      <w:r w:rsidR="00EF29CE" w:rsidRPr="008E750E">
        <w:rPr>
          <w:rFonts w:ascii="Abadi MT Std Condensed" w:hAnsi="Abadi MT Std Condensed" w:cs="Arial"/>
          <w:b/>
          <w:color w:val="1F497D" w:themeColor="text2"/>
          <w:sz w:val="28"/>
          <w:szCs w:val="28"/>
        </w:rPr>
        <w:t xml:space="preserve"> </w:t>
      </w:r>
      <w:r w:rsidRPr="008E750E">
        <w:rPr>
          <w:rFonts w:ascii="Abadi MT Std Condensed" w:hAnsi="Abadi MT Std Condensed" w:cs="Arial"/>
          <w:b/>
          <w:color w:val="1F497D" w:themeColor="text2"/>
          <w:sz w:val="28"/>
          <w:szCs w:val="28"/>
        </w:rPr>
        <w:t>MEETING</w:t>
      </w:r>
    </w:p>
    <w:p w14:paraId="09C7B486" w14:textId="77777777" w:rsidR="00EF29CE" w:rsidRPr="00BA14BC" w:rsidRDefault="00EF29CE" w:rsidP="00BA14BC">
      <w:pPr>
        <w:widowControl w:val="0"/>
        <w:spacing w:line="360" w:lineRule="auto"/>
        <w:rPr>
          <w:rFonts w:ascii="Abadi MT Std Condensed" w:hAnsi="Abadi MT Std Condensed"/>
          <w:b/>
          <w:color w:val="38CF91"/>
          <w:sz w:val="28"/>
          <w:szCs w:val="28"/>
        </w:rPr>
      </w:pPr>
    </w:p>
    <w:tbl>
      <w:tblPr>
        <w:tblW w:w="10104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860"/>
        <w:gridCol w:w="1800"/>
        <w:gridCol w:w="1374"/>
      </w:tblGrid>
      <w:tr w:rsidR="00EF29CE" w:rsidRPr="00BA14BC" w14:paraId="1ADFC733" w14:textId="77777777" w:rsidTr="00B244C3">
        <w:trPr>
          <w:cantSplit/>
          <w:tblHeader/>
        </w:trPr>
        <w:tc>
          <w:tcPr>
            <w:tcW w:w="2070" w:type="dxa"/>
            <w:shd w:val="clear" w:color="auto" w:fill="F1F4FE"/>
          </w:tcPr>
          <w:p w14:paraId="4D654016" w14:textId="77777777" w:rsidR="00EF29CE" w:rsidRPr="00BA14BC" w:rsidRDefault="00AA4140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i w:val="0"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Meeting</w:t>
            </w:r>
            <w:r w:rsidR="00EF29CE"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 xml:space="preserve"> Name:</w:t>
            </w:r>
          </w:p>
        </w:tc>
        <w:tc>
          <w:tcPr>
            <w:tcW w:w="8034" w:type="dxa"/>
            <w:gridSpan w:val="3"/>
          </w:tcPr>
          <w:p w14:paraId="405869CD" w14:textId="77777777" w:rsidR="00EF29CE" w:rsidRPr="00BA14BC" w:rsidRDefault="00EF29CE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i w:val="0"/>
                <w:sz w:val="28"/>
                <w:szCs w:val="28"/>
              </w:rPr>
            </w:pPr>
          </w:p>
        </w:tc>
      </w:tr>
      <w:tr w:rsidR="00EF29CE" w:rsidRPr="00BA14BC" w14:paraId="6626D23B" w14:textId="77777777" w:rsidTr="00B244C3">
        <w:trPr>
          <w:cantSplit/>
          <w:tblHeader/>
        </w:trPr>
        <w:tc>
          <w:tcPr>
            <w:tcW w:w="2070" w:type="dxa"/>
            <w:shd w:val="clear" w:color="auto" w:fill="F1F4FE"/>
          </w:tcPr>
          <w:p w14:paraId="15E9AE52" w14:textId="77777777" w:rsidR="00EF29CE" w:rsidRPr="00BA14BC" w:rsidRDefault="00EF29CE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i w:val="0"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Date of Meeting:</w:t>
            </w:r>
            <w:r w:rsidRPr="00BA14BC">
              <w:rPr>
                <w:rFonts w:ascii="Abadi MT Std Condensed" w:hAnsi="Abadi MT Std Condensed" w:cs="Arial"/>
                <w:i w:val="0"/>
                <w:color w:val="787777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14:paraId="40D13B82" w14:textId="77777777" w:rsidR="00EF29CE" w:rsidRPr="00BA14BC" w:rsidRDefault="00EF29CE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/>
                <w:i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1F4FE"/>
          </w:tcPr>
          <w:p w14:paraId="35E4BB26" w14:textId="77777777" w:rsidR="00EF29CE" w:rsidRPr="00BA14BC" w:rsidRDefault="00AA4140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Time</w:t>
            </w:r>
            <w:r w:rsidR="00EF29CE"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:</w:t>
            </w:r>
          </w:p>
        </w:tc>
        <w:tc>
          <w:tcPr>
            <w:tcW w:w="1374" w:type="dxa"/>
          </w:tcPr>
          <w:p w14:paraId="22EC813D" w14:textId="77777777" w:rsidR="00EF29CE" w:rsidRPr="00BA14BC" w:rsidRDefault="00EF29CE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i w:val="0"/>
                <w:sz w:val="28"/>
                <w:szCs w:val="28"/>
              </w:rPr>
            </w:pPr>
          </w:p>
        </w:tc>
      </w:tr>
      <w:tr w:rsidR="00215D02" w:rsidRPr="00BA14BC" w14:paraId="3B6C1FF4" w14:textId="77777777" w:rsidTr="00B244C3">
        <w:trPr>
          <w:cantSplit/>
          <w:trHeight w:val="417"/>
          <w:tblHeader/>
        </w:trPr>
        <w:tc>
          <w:tcPr>
            <w:tcW w:w="2070" w:type="dxa"/>
            <w:vMerge w:val="restart"/>
            <w:shd w:val="clear" w:color="auto" w:fill="F1F4FE"/>
            <w:vAlign w:val="center"/>
          </w:tcPr>
          <w:p w14:paraId="7A5C0FCD" w14:textId="77777777" w:rsidR="00215D02" w:rsidRPr="00BA14BC" w:rsidRDefault="00215D02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Meeting Purpose:</w:t>
            </w:r>
          </w:p>
        </w:tc>
        <w:tc>
          <w:tcPr>
            <w:tcW w:w="4860" w:type="dxa"/>
            <w:vMerge w:val="restart"/>
            <w:vAlign w:val="center"/>
          </w:tcPr>
          <w:p w14:paraId="38D71AAB" w14:textId="77777777" w:rsidR="00215D02" w:rsidRPr="00BA14BC" w:rsidRDefault="00215D02" w:rsidP="00BA14B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1F4FE"/>
            <w:vAlign w:val="center"/>
          </w:tcPr>
          <w:p w14:paraId="2F26DAE1" w14:textId="77777777" w:rsidR="00215D02" w:rsidRPr="00BA14BC" w:rsidRDefault="00215D02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Meeting</w:t>
            </w:r>
            <w:r w:rsidR="003C52F3"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 xml:space="preserve"> </w:t>
            </w:r>
            <w:r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Leader:</w:t>
            </w:r>
          </w:p>
        </w:tc>
        <w:tc>
          <w:tcPr>
            <w:tcW w:w="1374" w:type="dxa"/>
            <w:vAlign w:val="center"/>
          </w:tcPr>
          <w:p w14:paraId="00A7AB88" w14:textId="77777777" w:rsidR="00215D02" w:rsidRPr="00BA14BC" w:rsidRDefault="00215D02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i w:val="0"/>
                <w:sz w:val="28"/>
                <w:szCs w:val="28"/>
              </w:rPr>
            </w:pPr>
          </w:p>
        </w:tc>
      </w:tr>
      <w:tr w:rsidR="00215D02" w:rsidRPr="00BA14BC" w14:paraId="3A985F4B" w14:textId="77777777" w:rsidTr="00B244C3">
        <w:trPr>
          <w:cantSplit/>
          <w:tblHeader/>
        </w:trPr>
        <w:tc>
          <w:tcPr>
            <w:tcW w:w="2070" w:type="dxa"/>
            <w:vMerge/>
            <w:shd w:val="clear" w:color="auto" w:fill="F1F4FE"/>
          </w:tcPr>
          <w:p w14:paraId="3E12992D" w14:textId="77777777" w:rsidR="00215D02" w:rsidRPr="00BA14BC" w:rsidRDefault="00215D02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/>
                <w:b/>
                <w:i w:val="0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14:paraId="6A8B27DD" w14:textId="77777777" w:rsidR="00215D02" w:rsidRPr="00BA14BC" w:rsidRDefault="00215D02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/>
                <w:i w:val="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1F4FE"/>
            <w:vAlign w:val="center"/>
          </w:tcPr>
          <w:p w14:paraId="7785454A" w14:textId="77777777" w:rsidR="00215D02" w:rsidRPr="00BA14BC" w:rsidRDefault="00A87F06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Notes</w:t>
            </w:r>
            <w:r w:rsidR="00215D02"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:</w:t>
            </w:r>
          </w:p>
        </w:tc>
        <w:tc>
          <w:tcPr>
            <w:tcW w:w="1374" w:type="dxa"/>
            <w:vAlign w:val="center"/>
          </w:tcPr>
          <w:p w14:paraId="4EC01953" w14:textId="77777777" w:rsidR="00215D02" w:rsidRPr="00BA14BC" w:rsidRDefault="00215D02" w:rsidP="00BA14BC">
            <w:pPr>
              <w:pStyle w:val="Heading4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i w:val="0"/>
                <w:sz w:val="28"/>
                <w:szCs w:val="28"/>
              </w:rPr>
            </w:pPr>
          </w:p>
        </w:tc>
      </w:tr>
    </w:tbl>
    <w:p w14:paraId="028C876F" w14:textId="77777777" w:rsidR="00F62C27" w:rsidRPr="00BA14BC" w:rsidRDefault="00F62C27" w:rsidP="00BA14BC">
      <w:pPr>
        <w:widowControl w:val="0"/>
        <w:spacing w:line="360" w:lineRule="auto"/>
        <w:rPr>
          <w:rFonts w:ascii="Abadi MT Std Condensed" w:hAnsi="Abadi MT Std Condensed"/>
          <w:sz w:val="28"/>
          <w:szCs w:val="28"/>
        </w:rPr>
      </w:pPr>
    </w:p>
    <w:tbl>
      <w:tblPr>
        <w:tblW w:w="1008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3690"/>
        <w:gridCol w:w="3330"/>
      </w:tblGrid>
      <w:tr w:rsidR="00F62C27" w:rsidRPr="00BA14BC" w14:paraId="45E8C760" w14:textId="77777777" w:rsidTr="00B244C3">
        <w:trPr>
          <w:cantSplit/>
        </w:trPr>
        <w:tc>
          <w:tcPr>
            <w:tcW w:w="10080" w:type="dxa"/>
            <w:gridSpan w:val="3"/>
            <w:shd w:val="clear" w:color="auto" w:fill="38CF91"/>
          </w:tcPr>
          <w:p w14:paraId="64344FDD" w14:textId="77777777" w:rsidR="00F62C27" w:rsidRPr="00BA14BC" w:rsidRDefault="00F62C27" w:rsidP="00BA14BC">
            <w:pPr>
              <w:pStyle w:val="Heading3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sz w:val="28"/>
                <w:szCs w:val="28"/>
              </w:rPr>
              <w:t xml:space="preserve">1. Attendance at Meeting </w:t>
            </w:r>
            <w:r w:rsidRPr="00BA14BC">
              <w:rPr>
                <w:rFonts w:ascii="Abadi MT Std Condensed" w:hAnsi="Abadi MT Std Condensed" w:cs="Arial"/>
                <w:b w:val="0"/>
                <w:i/>
                <w:sz w:val="28"/>
                <w:szCs w:val="28"/>
              </w:rPr>
              <w:t>(add rows as necessary)</w:t>
            </w:r>
          </w:p>
        </w:tc>
      </w:tr>
      <w:tr w:rsidR="00F62C27" w:rsidRPr="00BA14BC" w14:paraId="7B833C2E" w14:textId="77777777" w:rsidTr="00B244C3">
        <w:trPr>
          <w:cantSplit/>
          <w:trHeight w:val="397"/>
        </w:trPr>
        <w:tc>
          <w:tcPr>
            <w:tcW w:w="3060" w:type="dxa"/>
            <w:shd w:val="clear" w:color="auto" w:fill="F1F4FE"/>
          </w:tcPr>
          <w:p w14:paraId="0E35828C" w14:textId="77777777" w:rsidR="00F62C27" w:rsidRPr="00BA14BC" w:rsidRDefault="00F62C27" w:rsidP="00BA14BC">
            <w:pPr>
              <w:pStyle w:val="Heading4"/>
              <w:keepNext w:val="0"/>
              <w:widowControl w:val="0"/>
              <w:spacing w:before="80" w:line="360" w:lineRule="auto"/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Name</w:t>
            </w:r>
          </w:p>
        </w:tc>
        <w:tc>
          <w:tcPr>
            <w:tcW w:w="3690" w:type="dxa"/>
            <w:shd w:val="clear" w:color="auto" w:fill="F1F4FE"/>
          </w:tcPr>
          <w:p w14:paraId="35DDF214" w14:textId="77777777" w:rsidR="00F62C27" w:rsidRPr="00BA14BC" w:rsidRDefault="00F62C27" w:rsidP="00BA14BC">
            <w:pPr>
              <w:pStyle w:val="Heading4"/>
              <w:keepNext w:val="0"/>
              <w:widowControl w:val="0"/>
              <w:spacing w:before="80" w:line="360" w:lineRule="auto"/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Position</w:t>
            </w:r>
          </w:p>
        </w:tc>
        <w:tc>
          <w:tcPr>
            <w:tcW w:w="3330" w:type="dxa"/>
            <w:shd w:val="clear" w:color="auto" w:fill="F1F4FE"/>
          </w:tcPr>
          <w:p w14:paraId="1E9CAC1B" w14:textId="77777777" w:rsidR="00F62C27" w:rsidRPr="00BA14BC" w:rsidRDefault="00F62C27" w:rsidP="00BA14BC">
            <w:pPr>
              <w:pStyle w:val="Heading4"/>
              <w:keepNext w:val="0"/>
              <w:widowControl w:val="0"/>
              <w:spacing w:before="80" w:line="360" w:lineRule="auto"/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i w:val="0"/>
                <w:color w:val="787777"/>
                <w:sz w:val="28"/>
                <w:szCs w:val="28"/>
              </w:rPr>
              <w:t>Note</w:t>
            </w:r>
          </w:p>
        </w:tc>
      </w:tr>
      <w:tr w:rsidR="00482C2B" w:rsidRPr="00BA14BC" w14:paraId="550BE060" w14:textId="77777777" w:rsidTr="00B244C3">
        <w:trPr>
          <w:cantSplit/>
          <w:trHeight w:val="360"/>
        </w:trPr>
        <w:tc>
          <w:tcPr>
            <w:tcW w:w="3060" w:type="dxa"/>
          </w:tcPr>
          <w:p w14:paraId="74A8AFA3" w14:textId="77777777" w:rsidR="00482C2B" w:rsidRPr="00BA14BC" w:rsidRDefault="00482C2B" w:rsidP="00BA14BC">
            <w:pPr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666F508" w14:textId="77777777" w:rsidR="00482C2B" w:rsidRPr="00BA14BC" w:rsidRDefault="00482C2B" w:rsidP="00BA14BC">
            <w:pPr>
              <w:widowControl w:val="0"/>
              <w:tabs>
                <w:tab w:val="left" w:pos="2415"/>
              </w:tabs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6D2EE47" w14:textId="77777777" w:rsidR="00482C2B" w:rsidRPr="00BA14BC" w:rsidRDefault="00482C2B" w:rsidP="00BA14BC">
            <w:pPr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</w:tr>
      <w:tr w:rsidR="0021131F" w:rsidRPr="00BA14BC" w14:paraId="2BE42E20" w14:textId="77777777" w:rsidTr="00B244C3">
        <w:trPr>
          <w:cantSplit/>
          <w:trHeight w:val="360"/>
        </w:trPr>
        <w:tc>
          <w:tcPr>
            <w:tcW w:w="3060" w:type="dxa"/>
          </w:tcPr>
          <w:p w14:paraId="43ABA0C3" w14:textId="77777777" w:rsidR="0021131F" w:rsidRPr="00BA14BC" w:rsidRDefault="0021131F" w:rsidP="00BA14BC">
            <w:pPr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A43232C" w14:textId="77777777" w:rsidR="0021131F" w:rsidRPr="00BA14BC" w:rsidRDefault="0021131F" w:rsidP="00BA14BC">
            <w:pPr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CA909A7" w14:textId="77777777" w:rsidR="0021131F" w:rsidRPr="00BA14BC" w:rsidRDefault="0021131F" w:rsidP="00BA14BC">
            <w:pPr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</w:tr>
      <w:tr w:rsidR="00032B25" w:rsidRPr="00BA14BC" w14:paraId="62CD5B69" w14:textId="77777777" w:rsidTr="00B244C3">
        <w:trPr>
          <w:cantSplit/>
          <w:trHeight w:val="360"/>
        </w:trPr>
        <w:tc>
          <w:tcPr>
            <w:tcW w:w="3060" w:type="dxa"/>
          </w:tcPr>
          <w:p w14:paraId="6BCA4F2C" w14:textId="77777777" w:rsidR="00032B25" w:rsidRPr="00BA14BC" w:rsidRDefault="00032B25" w:rsidP="00BA14BC">
            <w:pPr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B4C4B1D" w14:textId="77777777" w:rsidR="00D851B3" w:rsidRPr="00BA14BC" w:rsidRDefault="00D851B3" w:rsidP="00BA14BC">
            <w:pPr>
              <w:widowControl w:val="0"/>
              <w:tabs>
                <w:tab w:val="left" w:pos="1755"/>
              </w:tabs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8EA6263" w14:textId="77777777" w:rsidR="00032B25" w:rsidRPr="00BA14BC" w:rsidRDefault="00032B25" w:rsidP="00BA14BC">
            <w:pPr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</w:tr>
      <w:tr w:rsidR="002A3E6E" w:rsidRPr="00BA14BC" w14:paraId="69052597" w14:textId="77777777" w:rsidTr="00B244C3">
        <w:trPr>
          <w:cantSplit/>
          <w:trHeight w:val="360"/>
        </w:trPr>
        <w:tc>
          <w:tcPr>
            <w:tcW w:w="3060" w:type="dxa"/>
          </w:tcPr>
          <w:p w14:paraId="7B38B71D" w14:textId="77777777" w:rsidR="002A3E6E" w:rsidRPr="00BA14BC" w:rsidRDefault="002A3E6E" w:rsidP="00BA14BC">
            <w:pPr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9D5C9EC" w14:textId="77777777" w:rsidR="002A3E6E" w:rsidRPr="00BA14BC" w:rsidRDefault="002A3E6E" w:rsidP="00BA14BC">
            <w:pPr>
              <w:widowControl w:val="0"/>
              <w:tabs>
                <w:tab w:val="left" w:pos="1755"/>
              </w:tabs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9B03C46" w14:textId="77777777" w:rsidR="002A3E6E" w:rsidRPr="00BA14BC" w:rsidRDefault="002A3E6E" w:rsidP="00BA14BC">
            <w:pPr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</w:tr>
    </w:tbl>
    <w:p w14:paraId="057FFBBC" w14:textId="77777777" w:rsidR="00EF29CE" w:rsidRPr="00BA14BC" w:rsidRDefault="00EF29CE" w:rsidP="00BA14BC">
      <w:pPr>
        <w:widowControl w:val="0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19E901AA" w14:textId="77777777" w:rsidR="00D82B87" w:rsidRPr="00BA14BC" w:rsidRDefault="00D82B87" w:rsidP="00BA14BC">
      <w:pPr>
        <w:widowControl w:val="0"/>
        <w:spacing w:line="360" w:lineRule="auto"/>
        <w:rPr>
          <w:rFonts w:ascii="Abadi MT Std Condensed" w:hAnsi="Abadi MT Std Condensed"/>
          <w:sz w:val="28"/>
          <w:szCs w:val="28"/>
        </w:rPr>
      </w:pPr>
    </w:p>
    <w:tbl>
      <w:tblPr>
        <w:tblW w:w="1008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1B0981" w:rsidRPr="00BA14BC" w14:paraId="3F50F178" w14:textId="77777777" w:rsidTr="00B244C3">
        <w:trPr>
          <w:cantSplit/>
          <w:tblHeader/>
        </w:trPr>
        <w:tc>
          <w:tcPr>
            <w:tcW w:w="10080" w:type="dxa"/>
            <w:shd w:val="clear" w:color="auto" w:fill="38CF91"/>
          </w:tcPr>
          <w:p w14:paraId="1AF18A3C" w14:textId="77777777" w:rsidR="001B0981" w:rsidRPr="00BA14BC" w:rsidRDefault="001B0981" w:rsidP="00BA14BC">
            <w:pPr>
              <w:pStyle w:val="Heading3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sz w:val="28"/>
                <w:szCs w:val="28"/>
              </w:rPr>
              <w:t>2. Meeting Notes, Decisions, Issues</w:t>
            </w:r>
          </w:p>
        </w:tc>
      </w:tr>
      <w:tr w:rsidR="00C828DC" w:rsidRPr="00BA14BC" w14:paraId="5057CEC5" w14:textId="77777777" w:rsidTr="00B244C3">
        <w:tc>
          <w:tcPr>
            <w:tcW w:w="10080" w:type="dxa"/>
          </w:tcPr>
          <w:p w14:paraId="1F4C61FC" w14:textId="77777777" w:rsidR="000903E0" w:rsidRPr="00BA14BC" w:rsidRDefault="000903E0" w:rsidP="00BA14BC">
            <w:pPr>
              <w:pStyle w:val="CovFormText"/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</w:tr>
      <w:tr w:rsidR="00156668" w:rsidRPr="00BA14BC" w14:paraId="6144FE8D" w14:textId="77777777" w:rsidTr="00B244C3">
        <w:tc>
          <w:tcPr>
            <w:tcW w:w="10080" w:type="dxa"/>
          </w:tcPr>
          <w:p w14:paraId="53A44DAE" w14:textId="77777777" w:rsidR="005B66AF" w:rsidRPr="00BA14BC" w:rsidRDefault="005B66AF" w:rsidP="00BA14BC">
            <w:pPr>
              <w:pStyle w:val="CovFormText"/>
              <w:widowControl w:val="0"/>
              <w:spacing w:line="360" w:lineRule="auto"/>
              <w:rPr>
                <w:rFonts w:ascii="Abadi MT Std Condensed" w:hAnsi="Abadi MT Std Condensed" w:cs="Arial"/>
                <w:b/>
                <w:sz w:val="28"/>
                <w:szCs w:val="28"/>
              </w:rPr>
            </w:pPr>
          </w:p>
        </w:tc>
      </w:tr>
      <w:tr w:rsidR="00E12E05" w:rsidRPr="00BA14BC" w14:paraId="53690854" w14:textId="77777777" w:rsidTr="00B244C3">
        <w:tc>
          <w:tcPr>
            <w:tcW w:w="10080" w:type="dxa"/>
          </w:tcPr>
          <w:p w14:paraId="2EE6481B" w14:textId="77777777" w:rsidR="000903E0" w:rsidRPr="00BA14BC" w:rsidRDefault="000903E0" w:rsidP="00BA14BC">
            <w:pPr>
              <w:pStyle w:val="CovFormText"/>
              <w:widowControl w:val="0"/>
              <w:tabs>
                <w:tab w:val="left" w:pos="3960"/>
              </w:tabs>
              <w:spacing w:line="360" w:lineRule="auto"/>
              <w:rPr>
                <w:rFonts w:ascii="Abadi MT Std Condensed" w:hAnsi="Abadi MT Std Condensed" w:cs="Arial"/>
                <w:b/>
                <w:sz w:val="28"/>
                <w:szCs w:val="28"/>
              </w:rPr>
            </w:pPr>
          </w:p>
        </w:tc>
      </w:tr>
      <w:tr w:rsidR="00E12E05" w:rsidRPr="00BA14BC" w14:paraId="39B673F9" w14:textId="77777777" w:rsidTr="00B244C3">
        <w:trPr>
          <w:trHeight w:val="162"/>
        </w:trPr>
        <w:tc>
          <w:tcPr>
            <w:tcW w:w="10080" w:type="dxa"/>
          </w:tcPr>
          <w:p w14:paraId="7F715428" w14:textId="77777777" w:rsidR="005B66AF" w:rsidRPr="00BA14BC" w:rsidRDefault="005B66AF" w:rsidP="00BA14BC">
            <w:pPr>
              <w:pStyle w:val="CovFormText"/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</w:tr>
      <w:tr w:rsidR="00156668" w:rsidRPr="00BA14BC" w14:paraId="3EC041C4" w14:textId="77777777" w:rsidTr="00B244C3">
        <w:tc>
          <w:tcPr>
            <w:tcW w:w="10080" w:type="dxa"/>
          </w:tcPr>
          <w:p w14:paraId="278BF199" w14:textId="77777777" w:rsidR="00391F10" w:rsidRPr="00BA14BC" w:rsidRDefault="00391F10" w:rsidP="00BA14BC">
            <w:pPr>
              <w:pStyle w:val="CovFormText"/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</w:tr>
    </w:tbl>
    <w:p w14:paraId="70A7C51B" w14:textId="77777777" w:rsidR="001B0981" w:rsidRPr="00BA14BC" w:rsidRDefault="00504FDB" w:rsidP="00BA14BC">
      <w:pPr>
        <w:widowControl w:val="0"/>
        <w:tabs>
          <w:tab w:val="left" w:pos="1680"/>
        </w:tabs>
        <w:spacing w:line="360" w:lineRule="auto"/>
        <w:rPr>
          <w:rFonts w:ascii="Abadi MT Std Condensed" w:hAnsi="Abadi MT Std Condensed"/>
          <w:sz w:val="28"/>
          <w:szCs w:val="28"/>
        </w:rPr>
      </w:pPr>
      <w:r w:rsidRPr="00BA14BC">
        <w:rPr>
          <w:rFonts w:ascii="Abadi MT Std Condensed" w:hAnsi="Abadi MT Std Condensed"/>
          <w:sz w:val="28"/>
          <w:szCs w:val="28"/>
        </w:rPr>
        <w:tab/>
      </w:r>
    </w:p>
    <w:p w14:paraId="6F4192E5" w14:textId="77777777" w:rsidR="00EE04CD" w:rsidRPr="00BA14BC" w:rsidRDefault="00EE04CD" w:rsidP="00BA14BC">
      <w:pPr>
        <w:widowControl w:val="0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41AD3F39" w14:textId="77777777" w:rsidR="00EE04CD" w:rsidRPr="00BA14BC" w:rsidRDefault="00EE04CD" w:rsidP="00BA14BC">
      <w:pPr>
        <w:widowControl w:val="0"/>
        <w:spacing w:line="360" w:lineRule="auto"/>
        <w:rPr>
          <w:rFonts w:ascii="Abadi MT Std Condensed" w:hAnsi="Abadi MT Std Condensed"/>
          <w:sz w:val="28"/>
          <w:szCs w:val="28"/>
        </w:rPr>
      </w:pPr>
    </w:p>
    <w:tbl>
      <w:tblPr>
        <w:tblW w:w="10080" w:type="dxa"/>
        <w:tblInd w:w="18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620"/>
      </w:tblGrid>
      <w:tr w:rsidR="00EF29CE" w:rsidRPr="00BA14BC" w14:paraId="155D3929" w14:textId="77777777" w:rsidTr="00B244C3">
        <w:trPr>
          <w:cantSplit/>
        </w:trPr>
        <w:tc>
          <w:tcPr>
            <w:tcW w:w="10080" w:type="dxa"/>
            <w:gridSpan w:val="3"/>
            <w:shd w:val="clear" w:color="auto" w:fill="38CF91"/>
          </w:tcPr>
          <w:p w14:paraId="2E5F3411" w14:textId="77777777" w:rsidR="00EF29CE" w:rsidRPr="00BA14BC" w:rsidRDefault="00AF1449" w:rsidP="00BA14BC">
            <w:pPr>
              <w:pStyle w:val="Heading3"/>
              <w:keepNext w:val="0"/>
              <w:widowControl w:val="0"/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sz w:val="28"/>
                <w:szCs w:val="28"/>
              </w:rPr>
              <w:t>3</w:t>
            </w:r>
            <w:r w:rsidR="00EF29CE" w:rsidRPr="00BA14BC">
              <w:rPr>
                <w:rFonts w:ascii="Abadi MT Std Condensed" w:hAnsi="Abadi MT Std Condensed" w:cs="Arial"/>
                <w:sz w:val="28"/>
                <w:szCs w:val="28"/>
              </w:rPr>
              <w:t xml:space="preserve">. Action Items </w:t>
            </w:r>
            <w:r w:rsidR="00EF29CE" w:rsidRPr="00BA14BC">
              <w:rPr>
                <w:rFonts w:ascii="Abadi MT Std Condensed" w:hAnsi="Abadi MT Std Condensed" w:cs="Arial"/>
                <w:b w:val="0"/>
                <w:i/>
                <w:sz w:val="28"/>
                <w:szCs w:val="28"/>
              </w:rPr>
              <w:t>(add rows as necessary)</w:t>
            </w:r>
          </w:p>
        </w:tc>
      </w:tr>
      <w:tr w:rsidR="00EF29CE" w:rsidRPr="00BA14BC" w14:paraId="69680DF0" w14:textId="77777777" w:rsidTr="00B244C3">
        <w:trPr>
          <w:cantSplit/>
        </w:trPr>
        <w:tc>
          <w:tcPr>
            <w:tcW w:w="6300" w:type="dxa"/>
            <w:shd w:val="clear" w:color="auto" w:fill="F1F4FE"/>
          </w:tcPr>
          <w:p w14:paraId="34668A39" w14:textId="77777777" w:rsidR="00EF29CE" w:rsidRPr="00BA14BC" w:rsidRDefault="00EF29CE" w:rsidP="00BA14BC">
            <w:pPr>
              <w:pStyle w:val="CovFormText"/>
              <w:widowControl w:val="0"/>
              <w:spacing w:before="80" w:line="360" w:lineRule="auto"/>
              <w:outlineLvl w:val="3"/>
              <w:rPr>
                <w:rFonts w:ascii="Abadi MT Std Condensed" w:hAnsi="Abadi MT Std Condensed" w:cs="Arial"/>
                <w:b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color w:val="787777"/>
                <w:sz w:val="28"/>
                <w:szCs w:val="28"/>
              </w:rPr>
              <w:t>Action</w:t>
            </w:r>
            <w:r w:rsidR="00932651" w:rsidRPr="00BA14BC">
              <w:rPr>
                <w:rFonts w:ascii="Abadi MT Std Condensed" w:hAnsi="Abadi MT Std Condensed" w:cs="Arial"/>
                <w:b/>
                <w:color w:val="787777"/>
                <w:sz w:val="28"/>
                <w:szCs w:val="28"/>
              </w:rPr>
              <w:t>s</w:t>
            </w:r>
          </w:p>
        </w:tc>
        <w:tc>
          <w:tcPr>
            <w:tcW w:w="2160" w:type="dxa"/>
            <w:shd w:val="clear" w:color="auto" w:fill="F1F4FE"/>
          </w:tcPr>
          <w:p w14:paraId="5CD18C9D" w14:textId="77777777" w:rsidR="00EF29CE" w:rsidRPr="00BA14BC" w:rsidRDefault="00EF29CE" w:rsidP="00BA14BC">
            <w:pPr>
              <w:pStyle w:val="CovFormText"/>
              <w:widowControl w:val="0"/>
              <w:spacing w:before="80" w:line="360" w:lineRule="auto"/>
              <w:outlineLvl w:val="3"/>
              <w:rPr>
                <w:rFonts w:ascii="Abadi MT Std Condensed" w:hAnsi="Abadi MT Std Condensed" w:cs="Arial"/>
                <w:b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color w:val="787777"/>
                <w:sz w:val="28"/>
                <w:szCs w:val="28"/>
              </w:rPr>
              <w:t>Assigned to</w:t>
            </w:r>
          </w:p>
        </w:tc>
        <w:tc>
          <w:tcPr>
            <w:tcW w:w="1620" w:type="dxa"/>
            <w:shd w:val="clear" w:color="auto" w:fill="F1F4FE"/>
          </w:tcPr>
          <w:p w14:paraId="6E0C500E" w14:textId="77777777" w:rsidR="00EF29CE" w:rsidRPr="00BA14BC" w:rsidRDefault="00EF29CE" w:rsidP="00BA14BC">
            <w:pPr>
              <w:pStyle w:val="CovFormText"/>
              <w:widowControl w:val="0"/>
              <w:spacing w:before="80" w:line="360" w:lineRule="auto"/>
              <w:outlineLvl w:val="3"/>
              <w:rPr>
                <w:rFonts w:ascii="Abadi MT Std Condensed" w:hAnsi="Abadi MT Std Condensed" w:cs="Arial"/>
                <w:b/>
                <w:color w:val="787777"/>
                <w:sz w:val="28"/>
                <w:szCs w:val="28"/>
              </w:rPr>
            </w:pPr>
            <w:r w:rsidRPr="00BA14BC">
              <w:rPr>
                <w:rFonts w:ascii="Abadi MT Std Condensed" w:hAnsi="Abadi MT Std Condensed" w:cs="Arial"/>
                <w:b/>
                <w:color w:val="787777"/>
                <w:sz w:val="28"/>
                <w:szCs w:val="28"/>
              </w:rPr>
              <w:t>Due Date</w:t>
            </w:r>
          </w:p>
        </w:tc>
      </w:tr>
      <w:tr w:rsidR="00EF29CE" w:rsidRPr="00BA14BC" w14:paraId="688058D5" w14:textId="77777777" w:rsidTr="00B244C3">
        <w:trPr>
          <w:cantSplit/>
        </w:trPr>
        <w:tc>
          <w:tcPr>
            <w:tcW w:w="6300" w:type="dxa"/>
          </w:tcPr>
          <w:p w14:paraId="57EB9CE8" w14:textId="77777777" w:rsidR="00EF29CE" w:rsidRPr="00BA14BC" w:rsidRDefault="00EF29CE" w:rsidP="00BA14BC">
            <w:pPr>
              <w:pStyle w:val="CovFormText"/>
              <w:widowControl w:val="0"/>
              <w:tabs>
                <w:tab w:val="center" w:pos="3042"/>
              </w:tabs>
              <w:spacing w:line="360" w:lineRule="auto"/>
              <w:rPr>
                <w:rFonts w:ascii="Abadi MT Std Condensed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4EF5FA1" w14:textId="77777777" w:rsidR="00EF29CE" w:rsidRPr="00BA14BC" w:rsidRDefault="00EF29CE" w:rsidP="00BA14BC">
            <w:pPr>
              <w:pStyle w:val="CovFormText"/>
              <w:widowControl w:val="0"/>
              <w:spacing w:line="360" w:lineRule="auto"/>
              <w:rPr>
                <w:rFonts w:ascii="Abadi MT Std Condensed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E3453D1" w14:textId="77777777" w:rsidR="004D2CB6" w:rsidRPr="00BA14BC" w:rsidRDefault="004D2CB6" w:rsidP="00BA14BC">
            <w:pPr>
              <w:pStyle w:val="CovFormText"/>
              <w:widowControl w:val="0"/>
              <w:spacing w:line="360" w:lineRule="auto"/>
              <w:jc w:val="center"/>
              <w:rPr>
                <w:rFonts w:ascii="Abadi MT Std Condensed" w:hAnsi="Abadi MT Std Condensed" w:cs="Arial"/>
                <w:color w:val="000000"/>
                <w:sz w:val="28"/>
                <w:szCs w:val="28"/>
              </w:rPr>
            </w:pPr>
          </w:p>
        </w:tc>
      </w:tr>
      <w:tr w:rsidR="00D40104" w:rsidRPr="00BA14BC" w14:paraId="45C8E19A" w14:textId="77777777" w:rsidTr="00B244C3">
        <w:trPr>
          <w:cantSplit/>
          <w:trHeight w:val="170"/>
        </w:trPr>
        <w:tc>
          <w:tcPr>
            <w:tcW w:w="6300" w:type="dxa"/>
          </w:tcPr>
          <w:p w14:paraId="1EDCD067" w14:textId="77777777" w:rsidR="00D40104" w:rsidRPr="00BA14BC" w:rsidRDefault="00D40104" w:rsidP="00BA14BC">
            <w:pPr>
              <w:pStyle w:val="CovFormText"/>
              <w:widowControl w:val="0"/>
              <w:tabs>
                <w:tab w:val="left" w:pos="1035"/>
              </w:tabs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833BDE9" w14:textId="77777777" w:rsidR="00D40104" w:rsidRPr="00BA14BC" w:rsidRDefault="00D40104" w:rsidP="00BA14BC">
            <w:pPr>
              <w:pStyle w:val="CovFormText"/>
              <w:widowControl w:val="0"/>
              <w:tabs>
                <w:tab w:val="left" w:pos="3900"/>
              </w:tabs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40959DB" w14:textId="77777777" w:rsidR="00D40104" w:rsidRPr="00BA14BC" w:rsidRDefault="00D40104" w:rsidP="00BA14BC">
            <w:pPr>
              <w:pStyle w:val="CovFormText"/>
              <w:widowControl w:val="0"/>
              <w:spacing w:line="360" w:lineRule="auto"/>
              <w:jc w:val="center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</w:tr>
      <w:tr w:rsidR="00114D5E" w:rsidRPr="00BA14BC" w14:paraId="241CE751" w14:textId="77777777" w:rsidTr="00B244C3">
        <w:trPr>
          <w:cantSplit/>
          <w:trHeight w:val="170"/>
        </w:trPr>
        <w:tc>
          <w:tcPr>
            <w:tcW w:w="6300" w:type="dxa"/>
          </w:tcPr>
          <w:p w14:paraId="4683AFE1" w14:textId="77777777" w:rsidR="00114D5E" w:rsidRPr="00BA14BC" w:rsidRDefault="00114D5E" w:rsidP="00BA14BC">
            <w:pPr>
              <w:pStyle w:val="CovFormText"/>
              <w:widowControl w:val="0"/>
              <w:tabs>
                <w:tab w:val="left" w:pos="1035"/>
              </w:tabs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4FF29E6" w14:textId="77777777" w:rsidR="00114D5E" w:rsidRPr="00BA14BC" w:rsidRDefault="00114D5E" w:rsidP="00BA14BC">
            <w:pPr>
              <w:pStyle w:val="CovFormText"/>
              <w:widowControl w:val="0"/>
              <w:tabs>
                <w:tab w:val="left" w:pos="3900"/>
              </w:tabs>
              <w:spacing w:line="360" w:lineRule="auto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BF72A42" w14:textId="77777777" w:rsidR="00114D5E" w:rsidRPr="00BA14BC" w:rsidRDefault="00114D5E" w:rsidP="00BA14BC">
            <w:pPr>
              <w:pStyle w:val="CovFormText"/>
              <w:widowControl w:val="0"/>
              <w:spacing w:line="360" w:lineRule="auto"/>
              <w:jc w:val="center"/>
              <w:rPr>
                <w:rFonts w:ascii="Abadi MT Std Condensed" w:hAnsi="Abadi MT Std Condensed" w:cs="Arial"/>
                <w:sz w:val="28"/>
                <w:szCs w:val="28"/>
              </w:rPr>
            </w:pPr>
          </w:p>
        </w:tc>
      </w:tr>
      <w:tr w:rsidR="008D4C10" w:rsidRPr="00BA14BC" w14:paraId="4A1B25AA" w14:textId="77777777" w:rsidTr="00B244C3">
        <w:trPr>
          <w:cantSplit/>
          <w:trHeight w:val="170"/>
        </w:trPr>
        <w:tc>
          <w:tcPr>
            <w:tcW w:w="6300" w:type="dxa"/>
          </w:tcPr>
          <w:p w14:paraId="03E2D0E4" w14:textId="77777777" w:rsidR="008D4C10" w:rsidRPr="00BA14BC" w:rsidRDefault="008D4C10" w:rsidP="00BA14BC">
            <w:pPr>
              <w:pStyle w:val="CovFormText"/>
              <w:widowControl w:val="0"/>
              <w:tabs>
                <w:tab w:val="left" w:pos="1035"/>
              </w:tabs>
              <w:spacing w:line="360" w:lineRule="auto"/>
              <w:rPr>
                <w:rFonts w:ascii="Abadi MT Std Condensed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F7472BA" w14:textId="77777777" w:rsidR="008D4C10" w:rsidRPr="00BA14BC" w:rsidRDefault="008D4C10" w:rsidP="00BA14BC">
            <w:pPr>
              <w:pStyle w:val="CovFormText"/>
              <w:widowControl w:val="0"/>
              <w:tabs>
                <w:tab w:val="left" w:pos="3900"/>
              </w:tabs>
              <w:spacing w:line="360" w:lineRule="auto"/>
              <w:rPr>
                <w:rFonts w:ascii="Abadi MT Std Condensed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621061" w14:textId="77777777" w:rsidR="008D4C10" w:rsidRPr="00BA14BC" w:rsidRDefault="008D4C10" w:rsidP="00BA14BC">
            <w:pPr>
              <w:pStyle w:val="CovFormText"/>
              <w:widowControl w:val="0"/>
              <w:spacing w:line="360" w:lineRule="auto"/>
              <w:jc w:val="center"/>
              <w:rPr>
                <w:rFonts w:ascii="Abadi MT Std Condensed" w:hAnsi="Abadi MT Std Condensed" w:cs="Arial"/>
                <w:color w:val="000000"/>
                <w:sz w:val="28"/>
                <w:szCs w:val="28"/>
              </w:rPr>
            </w:pPr>
          </w:p>
        </w:tc>
      </w:tr>
      <w:tr w:rsidR="008D4C10" w:rsidRPr="00BA14BC" w14:paraId="3C1F770D" w14:textId="77777777" w:rsidTr="00B244C3">
        <w:trPr>
          <w:cantSplit/>
          <w:trHeight w:val="170"/>
        </w:trPr>
        <w:tc>
          <w:tcPr>
            <w:tcW w:w="6300" w:type="dxa"/>
          </w:tcPr>
          <w:p w14:paraId="0E80CF17" w14:textId="77777777" w:rsidR="008D4C10" w:rsidRPr="00BA14BC" w:rsidRDefault="008D4C10" w:rsidP="00BA14BC">
            <w:pPr>
              <w:pStyle w:val="CovFormText"/>
              <w:widowControl w:val="0"/>
              <w:tabs>
                <w:tab w:val="left" w:pos="1035"/>
              </w:tabs>
              <w:spacing w:line="360" w:lineRule="auto"/>
              <w:rPr>
                <w:rFonts w:ascii="Abadi MT Std Condensed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E956125" w14:textId="77777777" w:rsidR="008D4C10" w:rsidRPr="00BA14BC" w:rsidRDefault="008D4C10" w:rsidP="00BA14BC">
            <w:pPr>
              <w:pStyle w:val="CovFormText"/>
              <w:widowControl w:val="0"/>
              <w:tabs>
                <w:tab w:val="left" w:pos="3900"/>
              </w:tabs>
              <w:spacing w:line="360" w:lineRule="auto"/>
              <w:rPr>
                <w:rFonts w:ascii="Abadi MT Std Condensed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3BCC6B2" w14:textId="77777777" w:rsidR="008D4C10" w:rsidRPr="00BA14BC" w:rsidRDefault="008D4C10" w:rsidP="00BA14BC">
            <w:pPr>
              <w:pStyle w:val="CovFormText"/>
              <w:widowControl w:val="0"/>
              <w:spacing w:line="360" w:lineRule="auto"/>
              <w:jc w:val="center"/>
              <w:rPr>
                <w:rFonts w:ascii="Abadi MT Std Condensed" w:hAnsi="Abadi MT Std Condensed" w:cs="Arial"/>
                <w:color w:val="000000"/>
                <w:sz w:val="28"/>
                <w:szCs w:val="28"/>
              </w:rPr>
            </w:pPr>
          </w:p>
        </w:tc>
      </w:tr>
    </w:tbl>
    <w:p w14:paraId="1E270624" w14:textId="77777777" w:rsidR="003D0361" w:rsidRPr="00BA14BC" w:rsidRDefault="003D0361" w:rsidP="00BA14BC">
      <w:pPr>
        <w:pStyle w:val="Footer"/>
        <w:widowControl w:val="0"/>
        <w:tabs>
          <w:tab w:val="clear" w:pos="4320"/>
          <w:tab w:val="clear" w:pos="8640"/>
        </w:tabs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</w:p>
    <w:p w14:paraId="5A235371" w14:textId="628C7F88" w:rsidR="0093165A" w:rsidRPr="00BA14BC" w:rsidRDefault="0093165A" w:rsidP="00BA14BC">
      <w:pPr>
        <w:spacing w:line="360" w:lineRule="auto"/>
        <w:rPr>
          <w:rFonts w:ascii="Abadi MT Std Condensed" w:hAnsi="Abadi MT Std Condensed"/>
          <w:sz w:val="28"/>
          <w:szCs w:val="28"/>
        </w:rPr>
      </w:pPr>
      <w:r w:rsidRPr="00BA14BC">
        <w:rPr>
          <w:rFonts w:ascii="Abadi MT Std Condensed" w:hAnsi="Abadi MT Std Condensed" w:cs="Arial"/>
          <w:color w:val="000000"/>
          <w:sz w:val="28"/>
          <w:szCs w:val="28"/>
        </w:rPr>
        <w:t xml:space="preserve">Tired of working with meeting agendas and meeting minutes manually? </w:t>
      </w:r>
      <w:r w:rsidR="00280F7F" w:rsidRPr="00BA14BC">
        <w:rPr>
          <w:rFonts w:ascii="Abadi MT Std Condensed" w:hAnsi="Abadi MT Std Condensed" w:cs="Arial"/>
          <w:color w:val="000000"/>
          <w:sz w:val="28"/>
          <w:szCs w:val="28"/>
        </w:rPr>
        <w:t>Prosperforms.com</w:t>
      </w:r>
      <w:r w:rsidRPr="00BA14BC">
        <w:rPr>
          <w:rFonts w:ascii="Abadi MT Std Condensed" w:hAnsi="Abadi MT Std Condensed" w:cs="Arial"/>
          <w:color w:val="000000"/>
          <w:sz w:val="28"/>
          <w:szCs w:val="28"/>
        </w:rPr>
        <w:t xml:space="preserve"> is a modern solution to share regular updates and gather insights automatically. </w:t>
      </w:r>
    </w:p>
    <w:p w14:paraId="1844F104" w14:textId="77777777" w:rsidR="0093165A" w:rsidRPr="00BA14BC" w:rsidRDefault="0093165A" w:rsidP="00BA14BC">
      <w:pPr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27DEED90" w14:textId="22FB1BE0" w:rsidR="0093165A" w:rsidRPr="00BA14BC" w:rsidRDefault="00280F7F" w:rsidP="00BA14BC">
      <w:pPr>
        <w:spacing w:line="360" w:lineRule="auto"/>
        <w:rPr>
          <w:rFonts w:ascii="Abadi MT Std Condensed" w:hAnsi="Abadi MT Std Condensed"/>
          <w:sz w:val="28"/>
          <w:szCs w:val="28"/>
        </w:rPr>
      </w:pPr>
      <w:r w:rsidRPr="00BA14BC">
        <w:rPr>
          <w:rFonts w:ascii="Abadi MT Std Condensed" w:hAnsi="Abadi MT Std Condensed" w:cs="Arial"/>
          <w:color w:val="000000"/>
          <w:sz w:val="28"/>
          <w:szCs w:val="28"/>
        </w:rPr>
        <w:t>Prosperforms.com</w:t>
      </w:r>
      <w:r w:rsidR="0093165A" w:rsidRPr="00BA14BC">
        <w:rPr>
          <w:rFonts w:ascii="Abadi MT Std Condensed" w:hAnsi="Abadi MT Std Condensed" w:cs="Arial"/>
          <w:color w:val="000000"/>
          <w:sz w:val="28"/>
          <w:szCs w:val="28"/>
        </w:rPr>
        <w:t xml:space="preserve"> allows your team to share meeting summaries, discuss agendas, and send mass notifications, all with scheduled auto reminders. </w:t>
      </w:r>
    </w:p>
    <w:p w14:paraId="2E4C6F40" w14:textId="77777777" w:rsidR="0093165A" w:rsidRPr="00BA14BC" w:rsidRDefault="0093165A" w:rsidP="00BA14BC">
      <w:pPr>
        <w:spacing w:line="360" w:lineRule="auto"/>
        <w:rPr>
          <w:rFonts w:ascii="Abadi MT Std Condensed" w:hAnsi="Abadi MT Std Condensed" w:cs="Arial"/>
          <w:color w:val="000000"/>
          <w:sz w:val="28"/>
          <w:szCs w:val="28"/>
        </w:rPr>
      </w:pPr>
    </w:p>
    <w:p w14:paraId="4554BE18" w14:textId="07CB92F1" w:rsidR="0093165A" w:rsidRPr="00BA14BC" w:rsidRDefault="0093165A" w:rsidP="00BA14BC">
      <w:pPr>
        <w:spacing w:line="360" w:lineRule="auto"/>
        <w:rPr>
          <w:rFonts w:ascii="Abadi MT Std Condensed" w:hAnsi="Abadi MT Std Condensed"/>
          <w:sz w:val="28"/>
          <w:szCs w:val="28"/>
        </w:rPr>
      </w:pPr>
    </w:p>
    <w:sectPr w:rsidR="0093165A" w:rsidRPr="00BA14BC" w:rsidSect="0093165A">
      <w:pgSz w:w="12240" w:h="15840" w:code="1"/>
      <w:pgMar w:top="2268" w:right="1298" w:bottom="450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FED8B" w14:textId="77777777" w:rsidR="00052CF2" w:rsidRDefault="00052CF2">
      <w:r>
        <w:separator/>
      </w:r>
    </w:p>
  </w:endnote>
  <w:endnote w:type="continuationSeparator" w:id="0">
    <w:p w14:paraId="7F3239E8" w14:textId="77777777" w:rsidR="00052CF2" w:rsidRDefault="0005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1497" w14:textId="77777777" w:rsidR="00052CF2" w:rsidRDefault="00052CF2">
      <w:r>
        <w:separator/>
      </w:r>
    </w:p>
  </w:footnote>
  <w:footnote w:type="continuationSeparator" w:id="0">
    <w:p w14:paraId="7D4EF8A4" w14:textId="77777777" w:rsidR="00052CF2" w:rsidRDefault="0005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36AE0"/>
    <w:multiLevelType w:val="hybridMultilevel"/>
    <w:tmpl w:val="45AAFF22"/>
    <w:lvl w:ilvl="0" w:tplc="6FC2E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C759D"/>
    <w:multiLevelType w:val="hybridMultilevel"/>
    <w:tmpl w:val="A4D89CE8"/>
    <w:lvl w:ilvl="0" w:tplc="E0A6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8D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0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4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2C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20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E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E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0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A0230F"/>
    <w:multiLevelType w:val="hybridMultilevel"/>
    <w:tmpl w:val="CB9CD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B20E0"/>
    <w:multiLevelType w:val="hybridMultilevel"/>
    <w:tmpl w:val="4F3C127C"/>
    <w:lvl w:ilvl="0" w:tplc="3DBA66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C5BDA"/>
    <w:multiLevelType w:val="hybridMultilevel"/>
    <w:tmpl w:val="1756BDF0"/>
    <w:lvl w:ilvl="0" w:tplc="4A8E7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EC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C4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E6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0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8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6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0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0A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53417D"/>
    <w:multiLevelType w:val="hybridMultilevel"/>
    <w:tmpl w:val="3DE03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F00A8"/>
    <w:multiLevelType w:val="hybridMultilevel"/>
    <w:tmpl w:val="C8641748"/>
    <w:lvl w:ilvl="0" w:tplc="953A3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C4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A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A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85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06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A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6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C7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5C525C"/>
    <w:multiLevelType w:val="hybridMultilevel"/>
    <w:tmpl w:val="1AE8BF80"/>
    <w:lvl w:ilvl="0" w:tplc="0D96A3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35CEC"/>
    <w:multiLevelType w:val="hybridMultilevel"/>
    <w:tmpl w:val="3BDCD3BE"/>
    <w:lvl w:ilvl="0" w:tplc="D6586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4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0A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E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4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88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A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EB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0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A27334"/>
    <w:multiLevelType w:val="hybridMultilevel"/>
    <w:tmpl w:val="BD3E799E"/>
    <w:lvl w:ilvl="0" w:tplc="36E67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CA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A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4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AD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8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A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DC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0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A83B09"/>
    <w:multiLevelType w:val="hybridMultilevel"/>
    <w:tmpl w:val="7B026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66F2F"/>
    <w:multiLevelType w:val="hybridMultilevel"/>
    <w:tmpl w:val="53648812"/>
    <w:lvl w:ilvl="0" w:tplc="ED743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267"/>
    <w:multiLevelType w:val="hybridMultilevel"/>
    <w:tmpl w:val="E696A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C6D1C"/>
    <w:multiLevelType w:val="hybridMultilevel"/>
    <w:tmpl w:val="112AC894"/>
    <w:lvl w:ilvl="0" w:tplc="78B0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C9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E2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A0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E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E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E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C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EF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945953"/>
    <w:multiLevelType w:val="hybridMultilevel"/>
    <w:tmpl w:val="1CC632DA"/>
    <w:lvl w:ilvl="0" w:tplc="2F1EE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C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25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4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05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2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E2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2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09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A3208BC"/>
    <w:multiLevelType w:val="hybridMultilevel"/>
    <w:tmpl w:val="A72CCF16"/>
    <w:lvl w:ilvl="0" w:tplc="E9285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73490"/>
    <w:multiLevelType w:val="hybridMultilevel"/>
    <w:tmpl w:val="79AE90BA"/>
    <w:lvl w:ilvl="0" w:tplc="A9FEF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A8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B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E9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E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C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4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8E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A0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DB7E6F"/>
    <w:multiLevelType w:val="hybridMultilevel"/>
    <w:tmpl w:val="6F023116"/>
    <w:lvl w:ilvl="0" w:tplc="9DE8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6E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A4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E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2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E6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C4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62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A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105F37"/>
    <w:multiLevelType w:val="hybridMultilevel"/>
    <w:tmpl w:val="E4D6A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4F60E0"/>
    <w:multiLevelType w:val="singleLevel"/>
    <w:tmpl w:val="789EAD8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1" w15:restartNumberingAfterBreak="0">
    <w:nsid w:val="77A13368"/>
    <w:multiLevelType w:val="hybridMultilevel"/>
    <w:tmpl w:val="B8D8C37E"/>
    <w:lvl w:ilvl="0" w:tplc="75D6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A5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C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E1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6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09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C1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875355"/>
    <w:multiLevelType w:val="singleLevel"/>
    <w:tmpl w:val="789EAD8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3" w15:restartNumberingAfterBreak="0">
    <w:nsid w:val="7B733584"/>
    <w:multiLevelType w:val="hybridMultilevel"/>
    <w:tmpl w:val="782A4F64"/>
    <w:lvl w:ilvl="0" w:tplc="0138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2B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0E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4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E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0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43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C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C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18"/>
  </w:num>
  <w:num w:numId="10">
    <w:abstractNumId w:val="15"/>
  </w:num>
  <w:num w:numId="11">
    <w:abstractNumId w:val="2"/>
  </w:num>
  <w:num w:numId="12">
    <w:abstractNumId w:val="17"/>
  </w:num>
  <w:num w:numId="13">
    <w:abstractNumId w:val="23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4"/>
  </w:num>
  <w:num w:numId="19">
    <w:abstractNumId w:val="16"/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AE1"/>
    <w:rsid w:val="00001D89"/>
    <w:rsid w:val="00006143"/>
    <w:rsid w:val="00007096"/>
    <w:rsid w:val="00007C4C"/>
    <w:rsid w:val="00012E4F"/>
    <w:rsid w:val="000137D9"/>
    <w:rsid w:val="000159F2"/>
    <w:rsid w:val="00015F7B"/>
    <w:rsid w:val="0001708C"/>
    <w:rsid w:val="000200D3"/>
    <w:rsid w:val="00020624"/>
    <w:rsid w:val="00021C91"/>
    <w:rsid w:val="00022250"/>
    <w:rsid w:val="00023923"/>
    <w:rsid w:val="00032082"/>
    <w:rsid w:val="00032B25"/>
    <w:rsid w:val="00033023"/>
    <w:rsid w:val="000378DA"/>
    <w:rsid w:val="0004006A"/>
    <w:rsid w:val="00046E39"/>
    <w:rsid w:val="00047002"/>
    <w:rsid w:val="000501FC"/>
    <w:rsid w:val="000519F8"/>
    <w:rsid w:val="000521E6"/>
    <w:rsid w:val="00052CF2"/>
    <w:rsid w:val="00053934"/>
    <w:rsid w:val="000564AC"/>
    <w:rsid w:val="000778C3"/>
    <w:rsid w:val="00082EC9"/>
    <w:rsid w:val="00083F19"/>
    <w:rsid w:val="00085D55"/>
    <w:rsid w:val="00086A20"/>
    <w:rsid w:val="00087587"/>
    <w:rsid w:val="00087E7E"/>
    <w:rsid w:val="000903E0"/>
    <w:rsid w:val="0009128D"/>
    <w:rsid w:val="000979A9"/>
    <w:rsid w:val="000A11EB"/>
    <w:rsid w:val="000A3E75"/>
    <w:rsid w:val="000A4B9B"/>
    <w:rsid w:val="000A6FC9"/>
    <w:rsid w:val="000B1938"/>
    <w:rsid w:val="000B43C3"/>
    <w:rsid w:val="000B54E8"/>
    <w:rsid w:val="000B6B61"/>
    <w:rsid w:val="000B7015"/>
    <w:rsid w:val="000C2B2F"/>
    <w:rsid w:val="000C3F1A"/>
    <w:rsid w:val="000C4ECD"/>
    <w:rsid w:val="000D5362"/>
    <w:rsid w:val="000E0E61"/>
    <w:rsid w:val="000E4465"/>
    <w:rsid w:val="000F55FB"/>
    <w:rsid w:val="001002FC"/>
    <w:rsid w:val="001007FD"/>
    <w:rsid w:val="00101C6D"/>
    <w:rsid w:val="001039D3"/>
    <w:rsid w:val="00104AC6"/>
    <w:rsid w:val="001054D0"/>
    <w:rsid w:val="00106DCF"/>
    <w:rsid w:val="00111353"/>
    <w:rsid w:val="00112C1A"/>
    <w:rsid w:val="00114D5E"/>
    <w:rsid w:val="001152F9"/>
    <w:rsid w:val="00120607"/>
    <w:rsid w:val="00121EBD"/>
    <w:rsid w:val="00122982"/>
    <w:rsid w:val="00127AC1"/>
    <w:rsid w:val="0013121A"/>
    <w:rsid w:val="00133641"/>
    <w:rsid w:val="00133837"/>
    <w:rsid w:val="00136CD1"/>
    <w:rsid w:val="00142DCE"/>
    <w:rsid w:val="00143765"/>
    <w:rsid w:val="00146E9F"/>
    <w:rsid w:val="00147688"/>
    <w:rsid w:val="00150DE5"/>
    <w:rsid w:val="00156668"/>
    <w:rsid w:val="00161FC0"/>
    <w:rsid w:val="00164F84"/>
    <w:rsid w:val="00164FEA"/>
    <w:rsid w:val="001654E4"/>
    <w:rsid w:val="0017106E"/>
    <w:rsid w:val="00173319"/>
    <w:rsid w:val="001775D0"/>
    <w:rsid w:val="00180CA5"/>
    <w:rsid w:val="0018210B"/>
    <w:rsid w:val="00185457"/>
    <w:rsid w:val="001862EB"/>
    <w:rsid w:val="001879B8"/>
    <w:rsid w:val="001937D1"/>
    <w:rsid w:val="0019616C"/>
    <w:rsid w:val="00197237"/>
    <w:rsid w:val="001978B3"/>
    <w:rsid w:val="001A084C"/>
    <w:rsid w:val="001A1128"/>
    <w:rsid w:val="001A26DC"/>
    <w:rsid w:val="001A3AB0"/>
    <w:rsid w:val="001A7114"/>
    <w:rsid w:val="001B0981"/>
    <w:rsid w:val="001B15F7"/>
    <w:rsid w:val="001B3F60"/>
    <w:rsid w:val="001C282F"/>
    <w:rsid w:val="001C2C0C"/>
    <w:rsid w:val="001C4A41"/>
    <w:rsid w:val="001C65C3"/>
    <w:rsid w:val="001C6AE1"/>
    <w:rsid w:val="001C77F0"/>
    <w:rsid w:val="001C7DEE"/>
    <w:rsid w:val="001D0CAB"/>
    <w:rsid w:val="001D5000"/>
    <w:rsid w:val="001D5108"/>
    <w:rsid w:val="001D7068"/>
    <w:rsid w:val="001D7124"/>
    <w:rsid w:val="001E7455"/>
    <w:rsid w:val="001F0F69"/>
    <w:rsid w:val="001F1CB5"/>
    <w:rsid w:val="00201EBB"/>
    <w:rsid w:val="00204422"/>
    <w:rsid w:val="00206673"/>
    <w:rsid w:val="002072A3"/>
    <w:rsid w:val="00207DFF"/>
    <w:rsid w:val="0021022D"/>
    <w:rsid w:val="0021131F"/>
    <w:rsid w:val="002118A9"/>
    <w:rsid w:val="0021293F"/>
    <w:rsid w:val="00213228"/>
    <w:rsid w:val="00213694"/>
    <w:rsid w:val="00214273"/>
    <w:rsid w:val="00215D02"/>
    <w:rsid w:val="00217DE6"/>
    <w:rsid w:val="0022243C"/>
    <w:rsid w:val="00222AD5"/>
    <w:rsid w:val="002235CC"/>
    <w:rsid w:val="00225A15"/>
    <w:rsid w:val="0023029E"/>
    <w:rsid w:val="00233D08"/>
    <w:rsid w:val="00234BC2"/>
    <w:rsid w:val="00236EC1"/>
    <w:rsid w:val="00244840"/>
    <w:rsid w:val="002450B6"/>
    <w:rsid w:val="002455FC"/>
    <w:rsid w:val="002507D7"/>
    <w:rsid w:val="002533DF"/>
    <w:rsid w:val="002607ED"/>
    <w:rsid w:val="00261C55"/>
    <w:rsid w:val="0026219B"/>
    <w:rsid w:val="002636BB"/>
    <w:rsid w:val="00263C3B"/>
    <w:rsid w:val="00267458"/>
    <w:rsid w:val="00272CDC"/>
    <w:rsid w:val="00275622"/>
    <w:rsid w:val="002756E0"/>
    <w:rsid w:val="002778C6"/>
    <w:rsid w:val="00280F7F"/>
    <w:rsid w:val="002815D1"/>
    <w:rsid w:val="002847A5"/>
    <w:rsid w:val="00286705"/>
    <w:rsid w:val="0029116F"/>
    <w:rsid w:val="00292683"/>
    <w:rsid w:val="002A1A3A"/>
    <w:rsid w:val="002A29FA"/>
    <w:rsid w:val="002A3E6E"/>
    <w:rsid w:val="002A5B9A"/>
    <w:rsid w:val="002A6B04"/>
    <w:rsid w:val="002B31DB"/>
    <w:rsid w:val="002B3C4C"/>
    <w:rsid w:val="002C3A33"/>
    <w:rsid w:val="002C4715"/>
    <w:rsid w:val="002C73DA"/>
    <w:rsid w:val="002D0843"/>
    <w:rsid w:val="002D3B53"/>
    <w:rsid w:val="002D42BD"/>
    <w:rsid w:val="002D78BD"/>
    <w:rsid w:val="002E3B66"/>
    <w:rsid w:val="002F2516"/>
    <w:rsid w:val="00303A8F"/>
    <w:rsid w:val="00304AF9"/>
    <w:rsid w:val="00304B30"/>
    <w:rsid w:val="00310D78"/>
    <w:rsid w:val="00314225"/>
    <w:rsid w:val="0031572F"/>
    <w:rsid w:val="003165CD"/>
    <w:rsid w:val="0031718A"/>
    <w:rsid w:val="003218CD"/>
    <w:rsid w:val="003264CF"/>
    <w:rsid w:val="00326670"/>
    <w:rsid w:val="00327722"/>
    <w:rsid w:val="003305C5"/>
    <w:rsid w:val="003309AA"/>
    <w:rsid w:val="00332DE9"/>
    <w:rsid w:val="00341DF9"/>
    <w:rsid w:val="00343014"/>
    <w:rsid w:val="00344202"/>
    <w:rsid w:val="00346BFB"/>
    <w:rsid w:val="00351ABA"/>
    <w:rsid w:val="0035207B"/>
    <w:rsid w:val="00354880"/>
    <w:rsid w:val="00355E28"/>
    <w:rsid w:val="00362BD2"/>
    <w:rsid w:val="00363FB7"/>
    <w:rsid w:val="00364539"/>
    <w:rsid w:val="00364949"/>
    <w:rsid w:val="003651B0"/>
    <w:rsid w:val="00371BD8"/>
    <w:rsid w:val="00372BD7"/>
    <w:rsid w:val="00374563"/>
    <w:rsid w:val="00375694"/>
    <w:rsid w:val="00386339"/>
    <w:rsid w:val="00391F10"/>
    <w:rsid w:val="003945D3"/>
    <w:rsid w:val="003A3940"/>
    <w:rsid w:val="003A4C8F"/>
    <w:rsid w:val="003A5070"/>
    <w:rsid w:val="003B12DD"/>
    <w:rsid w:val="003B1E75"/>
    <w:rsid w:val="003B6724"/>
    <w:rsid w:val="003B7A9F"/>
    <w:rsid w:val="003C4309"/>
    <w:rsid w:val="003C4482"/>
    <w:rsid w:val="003C52F3"/>
    <w:rsid w:val="003D0361"/>
    <w:rsid w:val="003D03A6"/>
    <w:rsid w:val="003D342F"/>
    <w:rsid w:val="003E3D0C"/>
    <w:rsid w:val="003E3F2C"/>
    <w:rsid w:val="003E4567"/>
    <w:rsid w:val="003E70EB"/>
    <w:rsid w:val="003F10BA"/>
    <w:rsid w:val="003F1BF3"/>
    <w:rsid w:val="003F3BEE"/>
    <w:rsid w:val="003F4B3A"/>
    <w:rsid w:val="003F7BC7"/>
    <w:rsid w:val="00401B6E"/>
    <w:rsid w:val="0040288E"/>
    <w:rsid w:val="00404F74"/>
    <w:rsid w:val="004061A4"/>
    <w:rsid w:val="004077CB"/>
    <w:rsid w:val="00407F31"/>
    <w:rsid w:val="00417C6F"/>
    <w:rsid w:val="00421692"/>
    <w:rsid w:val="00422DCE"/>
    <w:rsid w:val="004257CB"/>
    <w:rsid w:val="0042674E"/>
    <w:rsid w:val="004313E4"/>
    <w:rsid w:val="004314D8"/>
    <w:rsid w:val="004330D1"/>
    <w:rsid w:val="00444E2B"/>
    <w:rsid w:val="0044649E"/>
    <w:rsid w:val="004472DA"/>
    <w:rsid w:val="00451315"/>
    <w:rsid w:val="00452729"/>
    <w:rsid w:val="0045460E"/>
    <w:rsid w:val="00455173"/>
    <w:rsid w:val="0045561E"/>
    <w:rsid w:val="00460A1A"/>
    <w:rsid w:val="00462512"/>
    <w:rsid w:val="0046422E"/>
    <w:rsid w:val="004643BA"/>
    <w:rsid w:val="00467562"/>
    <w:rsid w:val="004703F0"/>
    <w:rsid w:val="004711FD"/>
    <w:rsid w:val="00473AEA"/>
    <w:rsid w:val="00473FB3"/>
    <w:rsid w:val="0047450D"/>
    <w:rsid w:val="004812B9"/>
    <w:rsid w:val="00481960"/>
    <w:rsid w:val="00482C2B"/>
    <w:rsid w:val="004833E1"/>
    <w:rsid w:val="00490E8F"/>
    <w:rsid w:val="004A5DC1"/>
    <w:rsid w:val="004A7015"/>
    <w:rsid w:val="004A78B6"/>
    <w:rsid w:val="004B334B"/>
    <w:rsid w:val="004B5714"/>
    <w:rsid w:val="004C0F1B"/>
    <w:rsid w:val="004C214A"/>
    <w:rsid w:val="004D0A90"/>
    <w:rsid w:val="004D1221"/>
    <w:rsid w:val="004D29A0"/>
    <w:rsid w:val="004D2CB6"/>
    <w:rsid w:val="004D514E"/>
    <w:rsid w:val="004D5978"/>
    <w:rsid w:val="004E1426"/>
    <w:rsid w:val="004F230C"/>
    <w:rsid w:val="004F2563"/>
    <w:rsid w:val="00501FBF"/>
    <w:rsid w:val="00504FDB"/>
    <w:rsid w:val="00510361"/>
    <w:rsid w:val="0051112E"/>
    <w:rsid w:val="005119AB"/>
    <w:rsid w:val="00514898"/>
    <w:rsid w:val="00515A67"/>
    <w:rsid w:val="00521078"/>
    <w:rsid w:val="00521E6E"/>
    <w:rsid w:val="00525FA5"/>
    <w:rsid w:val="00527E16"/>
    <w:rsid w:val="00531047"/>
    <w:rsid w:val="005356F2"/>
    <w:rsid w:val="00537374"/>
    <w:rsid w:val="00537F20"/>
    <w:rsid w:val="0054301D"/>
    <w:rsid w:val="00556C6C"/>
    <w:rsid w:val="005646C8"/>
    <w:rsid w:val="005647A2"/>
    <w:rsid w:val="00565314"/>
    <w:rsid w:val="00565806"/>
    <w:rsid w:val="005668D7"/>
    <w:rsid w:val="0057022C"/>
    <w:rsid w:val="00571010"/>
    <w:rsid w:val="0057155C"/>
    <w:rsid w:val="00571EA3"/>
    <w:rsid w:val="005803BB"/>
    <w:rsid w:val="0058302B"/>
    <w:rsid w:val="0058313C"/>
    <w:rsid w:val="00590065"/>
    <w:rsid w:val="00591867"/>
    <w:rsid w:val="005932FF"/>
    <w:rsid w:val="00596868"/>
    <w:rsid w:val="0059758E"/>
    <w:rsid w:val="005A25CF"/>
    <w:rsid w:val="005A2BC7"/>
    <w:rsid w:val="005A2D53"/>
    <w:rsid w:val="005A3A03"/>
    <w:rsid w:val="005B1B33"/>
    <w:rsid w:val="005B5785"/>
    <w:rsid w:val="005B66AF"/>
    <w:rsid w:val="005B6926"/>
    <w:rsid w:val="005B7A8A"/>
    <w:rsid w:val="005C02BF"/>
    <w:rsid w:val="005C33AA"/>
    <w:rsid w:val="005C3E26"/>
    <w:rsid w:val="005C4A77"/>
    <w:rsid w:val="005C53C8"/>
    <w:rsid w:val="005C5684"/>
    <w:rsid w:val="005C640D"/>
    <w:rsid w:val="005D1046"/>
    <w:rsid w:val="005D20E0"/>
    <w:rsid w:val="005D51E1"/>
    <w:rsid w:val="005D6EC0"/>
    <w:rsid w:val="005E1D1B"/>
    <w:rsid w:val="005E267E"/>
    <w:rsid w:val="005E3478"/>
    <w:rsid w:val="005E3C2E"/>
    <w:rsid w:val="005E45B8"/>
    <w:rsid w:val="005E5551"/>
    <w:rsid w:val="005E59B9"/>
    <w:rsid w:val="005E65CF"/>
    <w:rsid w:val="005F17DD"/>
    <w:rsid w:val="005F2DF7"/>
    <w:rsid w:val="005F2EBE"/>
    <w:rsid w:val="005F4D0C"/>
    <w:rsid w:val="00605B89"/>
    <w:rsid w:val="00610696"/>
    <w:rsid w:val="006137AF"/>
    <w:rsid w:val="0061438B"/>
    <w:rsid w:val="0061634D"/>
    <w:rsid w:val="006227F8"/>
    <w:rsid w:val="006231F1"/>
    <w:rsid w:val="0062381E"/>
    <w:rsid w:val="00631611"/>
    <w:rsid w:val="00636499"/>
    <w:rsid w:val="006364F8"/>
    <w:rsid w:val="00641430"/>
    <w:rsid w:val="00644FCF"/>
    <w:rsid w:val="0065151C"/>
    <w:rsid w:val="00654247"/>
    <w:rsid w:val="0065470C"/>
    <w:rsid w:val="00654C8B"/>
    <w:rsid w:val="00655422"/>
    <w:rsid w:val="00655627"/>
    <w:rsid w:val="00657B7C"/>
    <w:rsid w:val="006613AF"/>
    <w:rsid w:val="00664E4D"/>
    <w:rsid w:val="00675EE7"/>
    <w:rsid w:val="00676BFC"/>
    <w:rsid w:val="00684D95"/>
    <w:rsid w:val="006912E7"/>
    <w:rsid w:val="00693CD0"/>
    <w:rsid w:val="00694866"/>
    <w:rsid w:val="006A11DC"/>
    <w:rsid w:val="006A1BCB"/>
    <w:rsid w:val="006A2BA0"/>
    <w:rsid w:val="006A4F8C"/>
    <w:rsid w:val="006B0318"/>
    <w:rsid w:val="006B1C4E"/>
    <w:rsid w:val="006B2420"/>
    <w:rsid w:val="006B28B9"/>
    <w:rsid w:val="006B52B6"/>
    <w:rsid w:val="006C13FA"/>
    <w:rsid w:val="006C6B6E"/>
    <w:rsid w:val="006D0977"/>
    <w:rsid w:val="006D32A5"/>
    <w:rsid w:val="006E2215"/>
    <w:rsid w:val="006E359E"/>
    <w:rsid w:val="006E39A9"/>
    <w:rsid w:val="006F62A9"/>
    <w:rsid w:val="006F742E"/>
    <w:rsid w:val="00704186"/>
    <w:rsid w:val="00704221"/>
    <w:rsid w:val="00704FBA"/>
    <w:rsid w:val="007076CD"/>
    <w:rsid w:val="00712CAA"/>
    <w:rsid w:val="0072250B"/>
    <w:rsid w:val="00726414"/>
    <w:rsid w:val="00732BA1"/>
    <w:rsid w:val="0073360D"/>
    <w:rsid w:val="007453E4"/>
    <w:rsid w:val="0074653A"/>
    <w:rsid w:val="00762D28"/>
    <w:rsid w:val="00763C46"/>
    <w:rsid w:val="0076442D"/>
    <w:rsid w:val="0077198E"/>
    <w:rsid w:val="007724FA"/>
    <w:rsid w:val="00772EC5"/>
    <w:rsid w:val="00775BCD"/>
    <w:rsid w:val="00777C2A"/>
    <w:rsid w:val="00785AC5"/>
    <w:rsid w:val="00785F7D"/>
    <w:rsid w:val="00787E98"/>
    <w:rsid w:val="0079116D"/>
    <w:rsid w:val="00792CD6"/>
    <w:rsid w:val="00795804"/>
    <w:rsid w:val="007967A1"/>
    <w:rsid w:val="007A273D"/>
    <w:rsid w:val="007A2D12"/>
    <w:rsid w:val="007A571E"/>
    <w:rsid w:val="007B1C05"/>
    <w:rsid w:val="007B2469"/>
    <w:rsid w:val="007B3D88"/>
    <w:rsid w:val="007C00FB"/>
    <w:rsid w:val="007C0991"/>
    <w:rsid w:val="007C4E2C"/>
    <w:rsid w:val="007C7A7C"/>
    <w:rsid w:val="007D24BE"/>
    <w:rsid w:val="007D2F56"/>
    <w:rsid w:val="007D34BB"/>
    <w:rsid w:val="007D40D0"/>
    <w:rsid w:val="007E16E1"/>
    <w:rsid w:val="007E300E"/>
    <w:rsid w:val="007E46C8"/>
    <w:rsid w:val="007E7689"/>
    <w:rsid w:val="007F22B7"/>
    <w:rsid w:val="007F71D2"/>
    <w:rsid w:val="008006C5"/>
    <w:rsid w:val="00803805"/>
    <w:rsid w:val="00805738"/>
    <w:rsid w:val="00805966"/>
    <w:rsid w:val="00807313"/>
    <w:rsid w:val="00814C8D"/>
    <w:rsid w:val="0081573E"/>
    <w:rsid w:val="00820444"/>
    <w:rsid w:val="00823F7A"/>
    <w:rsid w:val="00824416"/>
    <w:rsid w:val="008249EE"/>
    <w:rsid w:val="00824E26"/>
    <w:rsid w:val="008252B4"/>
    <w:rsid w:val="00826034"/>
    <w:rsid w:val="0083097C"/>
    <w:rsid w:val="00847BF7"/>
    <w:rsid w:val="008501BD"/>
    <w:rsid w:val="008513EF"/>
    <w:rsid w:val="00860C92"/>
    <w:rsid w:val="00863717"/>
    <w:rsid w:val="00866E7C"/>
    <w:rsid w:val="0086716B"/>
    <w:rsid w:val="00872A31"/>
    <w:rsid w:val="008771B7"/>
    <w:rsid w:val="008809C5"/>
    <w:rsid w:val="0089033D"/>
    <w:rsid w:val="0089039C"/>
    <w:rsid w:val="008A32FC"/>
    <w:rsid w:val="008A39DE"/>
    <w:rsid w:val="008A3ACC"/>
    <w:rsid w:val="008A4E40"/>
    <w:rsid w:val="008B75FC"/>
    <w:rsid w:val="008C238C"/>
    <w:rsid w:val="008C2CC9"/>
    <w:rsid w:val="008D0BA5"/>
    <w:rsid w:val="008D4C10"/>
    <w:rsid w:val="008E13B2"/>
    <w:rsid w:val="008E222C"/>
    <w:rsid w:val="008E28BE"/>
    <w:rsid w:val="008E3296"/>
    <w:rsid w:val="008E71DE"/>
    <w:rsid w:val="008E750E"/>
    <w:rsid w:val="008E7571"/>
    <w:rsid w:val="008F0BAE"/>
    <w:rsid w:val="008F1C1D"/>
    <w:rsid w:val="008F3394"/>
    <w:rsid w:val="008F5073"/>
    <w:rsid w:val="008F57A8"/>
    <w:rsid w:val="008F6838"/>
    <w:rsid w:val="008F7040"/>
    <w:rsid w:val="0090059C"/>
    <w:rsid w:val="0090281A"/>
    <w:rsid w:val="009037EC"/>
    <w:rsid w:val="00904023"/>
    <w:rsid w:val="00904D62"/>
    <w:rsid w:val="00906D11"/>
    <w:rsid w:val="00912867"/>
    <w:rsid w:val="00913BA9"/>
    <w:rsid w:val="00914917"/>
    <w:rsid w:val="00922D35"/>
    <w:rsid w:val="00925516"/>
    <w:rsid w:val="0093165A"/>
    <w:rsid w:val="00932651"/>
    <w:rsid w:val="0093611B"/>
    <w:rsid w:val="00940FCD"/>
    <w:rsid w:val="00941415"/>
    <w:rsid w:val="00944DD2"/>
    <w:rsid w:val="009472BD"/>
    <w:rsid w:val="0094756F"/>
    <w:rsid w:val="0095068A"/>
    <w:rsid w:val="00950EAC"/>
    <w:rsid w:val="00971999"/>
    <w:rsid w:val="0097346F"/>
    <w:rsid w:val="0097509A"/>
    <w:rsid w:val="00976EEE"/>
    <w:rsid w:val="00982884"/>
    <w:rsid w:val="00991DE6"/>
    <w:rsid w:val="00993469"/>
    <w:rsid w:val="00993A37"/>
    <w:rsid w:val="0099645C"/>
    <w:rsid w:val="009A73C9"/>
    <w:rsid w:val="009B1656"/>
    <w:rsid w:val="009B2312"/>
    <w:rsid w:val="009B29B0"/>
    <w:rsid w:val="009B2BA1"/>
    <w:rsid w:val="009B6CF4"/>
    <w:rsid w:val="009C23F0"/>
    <w:rsid w:val="009C3643"/>
    <w:rsid w:val="009C4FEF"/>
    <w:rsid w:val="009C64C3"/>
    <w:rsid w:val="009D6CC9"/>
    <w:rsid w:val="009E06C4"/>
    <w:rsid w:val="009E14AD"/>
    <w:rsid w:val="009E15E0"/>
    <w:rsid w:val="009E5108"/>
    <w:rsid w:val="009E51FD"/>
    <w:rsid w:val="009E616D"/>
    <w:rsid w:val="009F1544"/>
    <w:rsid w:val="009F73AD"/>
    <w:rsid w:val="00A00CCC"/>
    <w:rsid w:val="00A0293B"/>
    <w:rsid w:val="00A036CA"/>
    <w:rsid w:val="00A07A0C"/>
    <w:rsid w:val="00A07F4B"/>
    <w:rsid w:val="00A12497"/>
    <w:rsid w:val="00A135AC"/>
    <w:rsid w:val="00A13C14"/>
    <w:rsid w:val="00A14374"/>
    <w:rsid w:val="00A15ACF"/>
    <w:rsid w:val="00A21E86"/>
    <w:rsid w:val="00A22567"/>
    <w:rsid w:val="00A225A1"/>
    <w:rsid w:val="00A23233"/>
    <w:rsid w:val="00A33159"/>
    <w:rsid w:val="00A35FB5"/>
    <w:rsid w:val="00A362E2"/>
    <w:rsid w:val="00A37583"/>
    <w:rsid w:val="00A40182"/>
    <w:rsid w:val="00A443F8"/>
    <w:rsid w:val="00A45967"/>
    <w:rsid w:val="00A46D4F"/>
    <w:rsid w:val="00A52318"/>
    <w:rsid w:val="00A56EAF"/>
    <w:rsid w:val="00A6013B"/>
    <w:rsid w:val="00A601F9"/>
    <w:rsid w:val="00A61335"/>
    <w:rsid w:val="00A66088"/>
    <w:rsid w:val="00A7000D"/>
    <w:rsid w:val="00A7090B"/>
    <w:rsid w:val="00A736B7"/>
    <w:rsid w:val="00A76734"/>
    <w:rsid w:val="00A7679B"/>
    <w:rsid w:val="00A77A90"/>
    <w:rsid w:val="00A8386D"/>
    <w:rsid w:val="00A87F06"/>
    <w:rsid w:val="00A969CF"/>
    <w:rsid w:val="00A97208"/>
    <w:rsid w:val="00AA2F91"/>
    <w:rsid w:val="00AA4140"/>
    <w:rsid w:val="00AA7752"/>
    <w:rsid w:val="00AB1690"/>
    <w:rsid w:val="00AB53E6"/>
    <w:rsid w:val="00AB587E"/>
    <w:rsid w:val="00AB7194"/>
    <w:rsid w:val="00AC4661"/>
    <w:rsid w:val="00AC6C3A"/>
    <w:rsid w:val="00AD4162"/>
    <w:rsid w:val="00AD473B"/>
    <w:rsid w:val="00AD5C2E"/>
    <w:rsid w:val="00AD7634"/>
    <w:rsid w:val="00AD7B8E"/>
    <w:rsid w:val="00AE001F"/>
    <w:rsid w:val="00AE46A7"/>
    <w:rsid w:val="00AE46BB"/>
    <w:rsid w:val="00AE55C6"/>
    <w:rsid w:val="00AE6185"/>
    <w:rsid w:val="00AE6635"/>
    <w:rsid w:val="00AF1449"/>
    <w:rsid w:val="00AF32E1"/>
    <w:rsid w:val="00B00310"/>
    <w:rsid w:val="00B008BB"/>
    <w:rsid w:val="00B00930"/>
    <w:rsid w:val="00B027F8"/>
    <w:rsid w:val="00B03E15"/>
    <w:rsid w:val="00B11AA8"/>
    <w:rsid w:val="00B204B6"/>
    <w:rsid w:val="00B211BE"/>
    <w:rsid w:val="00B244C3"/>
    <w:rsid w:val="00B24FB5"/>
    <w:rsid w:val="00B2545A"/>
    <w:rsid w:val="00B275BC"/>
    <w:rsid w:val="00B2783A"/>
    <w:rsid w:val="00B337BD"/>
    <w:rsid w:val="00B41EF7"/>
    <w:rsid w:val="00B42BDE"/>
    <w:rsid w:val="00B4305B"/>
    <w:rsid w:val="00B43CC8"/>
    <w:rsid w:val="00B518DB"/>
    <w:rsid w:val="00B52136"/>
    <w:rsid w:val="00B573E3"/>
    <w:rsid w:val="00B62144"/>
    <w:rsid w:val="00B67B58"/>
    <w:rsid w:val="00B7046B"/>
    <w:rsid w:val="00B71A40"/>
    <w:rsid w:val="00B72F10"/>
    <w:rsid w:val="00B74797"/>
    <w:rsid w:val="00B74818"/>
    <w:rsid w:val="00B74CED"/>
    <w:rsid w:val="00B76AAC"/>
    <w:rsid w:val="00B8194A"/>
    <w:rsid w:val="00B91602"/>
    <w:rsid w:val="00B93E2B"/>
    <w:rsid w:val="00B94D5F"/>
    <w:rsid w:val="00B96CEB"/>
    <w:rsid w:val="00BA14BC"/>
    <w:rsid w:val="00BA603C"/>
    <w:rsid w:val="00BA77C0"/>
    <w:rsid w:val="00BB191D"/>
    <w:rsid w:val="00BB65E8"/>
    <w:rsid w:val="00BC3878"/>
    <w:rsid w:val="00BC5DE1"/>
    <w:rsid w:val="00BC6D9C"/>
    <w:rsid w:val="00BD22CF"/>
    <w:rsid w:val="00BD5351"/>
    <w:rsid w:val="00BE0A8D"/>
    <w:rsid w:val="00BE4250"/>
    <w:rsid w:val="00BE65D3"/>
    <w:rsid w:val="00BE79B5"/>
    <w:rsid w:val="00BE7B69"/>
    <w:rsid w:val="00BE7B7D"/>
    <w:rsid w:val="00BF2DC4"/>
    <w:rsid w:val="00BF3A8B"/>
    <w:rsid w:val="00BF5CA9"/>
    <w:rsid w:val="00C02CF9"/>
    <w:rsid w:val="00C0549E"/>
    <w:rsid w:val="00C1235B"/>
    <w:rsid w:val="00C15686"/>
    <w:rsid w:val="00C22D7C"/>
    <w:rsid w:val="00C2380F"/>
    <w:rsid w:val="00C25841"/>
    <w:rsid w:val="00C2701A"/>
    <w:rsid w:val="00C2720F"/>
    <w:rsid w:val="00C27B70"/>
    <w:rsid w:val="00C301DA"/>
    <w:rsid w:val="00C3143F"/>
    <w:rsid w:val="00C35579"/>
    <w:rsid w:val="00C54B72"/>
    <w:rsid w:val="00C60A3E"/>
    <w:rsid w:val="00C63FBB"/>
    <w:rsid w:val="00C6671E"/>
    <w:rsid w:val="00C66F33"/>
    <w:rsid w:val="00C72780"/>
    <w:rsid w:val="00C752AC"/>
    <w:rsid w:val="00C80B28"/>
    <w:rsid w:val="00C82025"/>
    <w:rsid w:val="00C828DC"/>
    <w:rsid w:val="00C84FF7"/>
    <w:rsid w:val="00C94751"/>
    <w:rsid w:val="00C94973"/>
    <w:rsid w:val="00CA3622"/>
    <w:rsid w:val="00CA47BC"/>
    <w:rsid w:val="00CA777C"/>
    <w:rsid w:val="00CA7CAF"/>
    <w:rsid w:val="00CB1270"/>
    <w:rsid w:val="00CB485A"/>
    <w:rsid w:val="00CB7AB9"/>
    <w:rsid w:val="00CD05DF"/>
    <w:rsid w:val="00CD10DF"/>
    <w:rsid w:val="00CD16DD"/>
    <w:rsid w:val="00CE3137"/>
    <w:rsid w:val="00CF4480"/>
    <w:rsid w:val="00CF587B"/>
    <w:rsid w:val="00D02065"/>
    <w:rsid w:val="00D03A41"/>
    <w:rsid w:val="00D06DF2"/>
    <w:rsid w:val="00D07172"/>
    <w:rsid w:val="00D077CC"/>
    <w:rsid w:val="00D148DA"/>
    <w:rsid w:val="00D23B36"/>
    <w:rsid w:val="00D26E29"/>
    <w:rsid w:val="00D3010E"/>
    <w:rsid w:val="00D31CE2"/>
    <w:rsid w:val="00D3401D"/>
    <w:rsid w:val="00D35362"/>
    <w:rsid w:val="00D35698"/>
    <w:rsid w:val="00D35D17"/>
    <w:rsid w:val="00D375E3"/>
    <w:rsid w:val="00D37B91"/>
    <w:rsid w:val="00D40104"/>
    <w:rsid w:val="00D42072"/>
    <w:rsid w:val="00D433BD"/>
    <w:rsid w:val="00D51F99"/>
    <w:rsid w:val="00D5604C"/>
    <w:rsid w:val="00D6149C"/>
    <w:rsid w:val="00D61E1F"/>
    <w:rsid w:val="00D73A0F"/>
    <w:rsid w:val="00D7435C"/>
    <w:rsid w:val="00D82B87"/>
    <w:rsid w:val="00D831EF"/>
    <w:rsid w:val="00D844AA"/>
    <w:rsid w:val="00D851B3"/>
    <w:rsid w:val="00D86131"/>
    <w:rsid w:val="00D915D7"/>
    <w:rsid w:val="00D91612"/>
    <w:rsid w:val="00D91C18"/>
    <w:rsid w:val="00D93585"/>
    <w:rsid w:val="00D95953"/>
    <w:rsid w:val="00DA27C0"/>
    <w:rsid w:val="00DA3938"/>
    <w:rsid w:val="00DA3D53"/>
    <w:rsid w:val="00DA6235"/>
    <w:rsid w:val="00DA6DFE"/>
    <w:rsid w:val="00DB4864"/>
    <w:rsid w:val="00DB5322"/>
    <w:rsid w:val="00DC1402"/>
    <w:rsid w:val="00DC3041"/>
    <w:rsid w:val="00DC4788"/>
    <w:rsid w:val="00DD1942"/>
    <w:rsid w:val="00DD2417"/>
    <w:rsid w:val="00DD37CD"/>
    <w:rsid w:val="00DD4DA2"/>
    <w:rsid w:val="00DD5F88"/>
    <w:rsid w:val="00DE330E"/>
    <w:rsid w:val="00DE3B3F"/>
    <w:rsid w:val="00DE43DF"/>
    <w:rsid w:val="00DE4E67"/>
    <w:rsid w:val="00DE50B7"/>
    <w:rsid w:val="00DF1D4E"/>
    <w:rsid w:val="00DF4ED7"/>
    <w:rsid w:val="00DF4F2A"/>
    <w:rsid w:val="00DF5D1A"/>
    <w:rsid w:val="00E01853"/>
    <w:rsid w:val="00E03E02"/>
    <w:rsid w:val="00E06D08"/>
    <w:rsid w:val="00E11A52"/>
    <w:rsid w:val="00E12E05"/>
    <w:rsid w:val="00E17679"/>
    <w:rsid w:val="00E20091"/>
    <w:rsid w:val="00E21281"/>
    <w:rsid w:val="00E2186D"/>
    <w:rsid w:val="00E226DB"/>
    <w:rsid w:val="00E227D9"/>
    <w:rsid w:val="00E2353C"/>
    <w:rsid w:val="00E24587"/>
    <w:rsid w:val="00E2533C"/>
    <w:rsid w:val="00E3123F"/>
    <w:rsid w:val="00E31605"/>
    <w:rsid w:val="00E32C24"/>
    <w:rsid w:val="00E4226C"/>
    <w:rsid w:val="00E431F8"/>
    <w:rsid w:val="00E4470D"/>
    <w:rsid w:val="00E45804"/>
    <w:rsid w:val="00E47AE4"/>
    <w:rsid w:val="00E50307"/>
    <w:rsid w:val="00E50F3E"/>
    <w:rsid w:val="00E5146D"/>
    <w:rsid w:val="00E5413F"/>
    <w:rsid w:val="00E541B8"/>
    <w:rsid w:val="00E56AE8"/>
    <w:rsid w:val="00E620E7"/>
    <w:rsid w:val="00E64D00"/>
    <w:rsid w:val="00E700E3"/>
    <w:rsid w:val="00E70902"/>
    <w:rsid w:val="00E719A5"/>
    <w:rsid w:val="00E73C2D"/>
    <w:rsid w:val="00E7576D"/>
    <w:rsid w:val="00E80A6C"/>
    <w:rsid w:val="00E81865"/>
    <w:rsid w:val="00E8209B"/>
    <w:rsid w:val="00E82AE7"/>
    <w:rsid w:val="00E83558"/>
    <w:rsid w:val="00E852B2"/>
    <w:rsid w:val="00E8556C"/>
    <w:rsid w:val="00E8587E"/>
    <w:rsid w:val="00E8615E"/>
    <w:rsid w:val="00E91068"/>
    <w:rsid w:val="00E9543C"/>
    <w:rsid w:val="00EA1ABE"/>
    <w:rsid w:val="00EA3BB7"/>
    <w:rsid w:val="00EA7A98"/>
    <w:rsid w:val="00EB30E0"/>
    <w:rsid w:val="00EB42FE"/>
    <w:rsid w:val="00EC02DD"/>
    <w:rsid w:val="00EC5900"/>
    <w:rsid w:val="00ED0837"/>
    <w:rsid w:val="00ED249F"/>
    <w:rsid w:val="00ED2E0E"/>
    <w:rsid w:val="00ED6324"/>
    <w:rsid w:val="00ED7D00"/>
    <w:rsid w:val="00EE04CD"/>
    <w:rsid w:val="00EE4779"/>
    <w:rsid w:val="00EF021E"/>
    <w:rsid w:val="00EF29CE"/>
    <w:rsid w:val="00F00A35"/>
    <w:rsid w:val="00F03370"/>
    <w:rsid w:val="00F059A0"/>
    <w:rsid w:val="00F111A2"/>
    <w:rsid w:val="00F13AD5"/>
    <w:rsid w:val="00F21123"/>
    <w:rsid w:val="00F228EE"/>
    <w:rsid w:val="00F308CA"/>
    <w:rsid w:val="00F31166"/>
    <w:rsid w:val="00F32170"/>
    <w:rsid w:val="00F33C7A"/>
    <w:rsid w:val="00F36013"/>
    <w:rsid w:val="00F36451"/>
    <w:rsid w:val="00F36EDA"/>
    <w:rsid w:val="00F47C9B"/>
    <w:rsid w:val="00F47D29"/>
    <w:rsid w:val="00F51A8E"/>
    <w:rsid w:val="00F534B9"/>
    <w:rsid w:val="00F5369F"/>
    <w:rsid w:val="00F56782"/>
    <w:rsid w:val="00F57C05"/>
    <w:rsid w:val="00F61F95"/>
    <w:rsid w:val="00F62C27"/>
    <w:rsid w:val="00F67114"/>
    <w:rsid w:val="00F6714C"/>
    <w:rsid w:val="00F8446D"/>
    <w:rsid w:val="00FA029D"/>
    <w:rsid w:val="00FA1AE6"/>
    <w:rsid w:val="00FA3F78"/>
    <w:rsid w:val="00FB1349"/>
    <w:rsid w:val="00FB1F98"/>
    <w:rsid w:val="00FB3502"/>
    <w:rsid w:val="00FB6071"/>
    <w:rsid w:val="00FC02DE"/>
    <w:rsid w:val="00FC0DF3"/>
    <w:rsid w:val="00FC1C33"/>
    <w:rsid w:val="00FC5451"/>
    <w:rsid w:val="00FD5648"/>
    <w:rsid w:val="00FD67A0"/>
    <w:rsid w:val="00FE00DA"/>
    <w:rsid w:val="00FE3BE7"/>
    <w:rsid w:val="00FE5626"/>
    <w:rsid w:val="00FE5F03"/>
    <w:rsid w:val="00FE6B9D"/>
    <w:rsid w:val="00FE7893"/>
    <w:rsid w:val="00FF54D9"/>
    <w:rsid w:val="00FF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FD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E001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0402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04023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04023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rsid w:val="00904023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904023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023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rsid w:val="00904023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904023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rsid w:val="00904023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sid w:val="00904023"/>
    <w:rPr>
      <w:sz w:val="18"/>
    </w:rPr>
  </w:style>
  <w:style w:type="character" w:styleId="FootnoteReference">
    <w:name w:val="footnote reference"/>
    <w:basedOn w:val="DefaultParagraphFont"/>
    <w:semiHidden/>
    <w:rsid w:val="00904023"/>
    <w:rPr>
      <w:sz w:val="20"/>
      <w:vertAlign w:val="superscript"/>
    </w:rPr>
  </w:style>
  <w:style w:type="paragraph" w:customStyle="1" w:styleId="ABodyBullet1">
    <w:name w:val="A_Body Bullet 1"/>
    <w:basedOn w:val="Normal"/>
    <w:rsid w:val="00904023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sid w:val="00904023"/>
    <w:rPr>
      <w:sz w:val="16"/>
    </w:rPr>
  </w:style>
  <w:style w:type="paragraph" w:styleId="CommentText">
    <w:name w:val="annotation text"/>
    <w:basedOn w:val="Normal"/>
    <w:semiHidden/>
    <w:rsid w:val="00904023"/>
    <w:rPr>
      <w:sz w:val="20"/>
    </w:rPr>
  </w:style>
  <w:style w:type="character" w:styleId="Hyperlink">
    <w:name w:val="Hyperlink"/>
    <w:basedOn w:val="DefaultParagraphFont"/>
    <w:uiPriority w:val="99"/>
    <w:rsid w:val="009E5108"/>
    <w:rPr>
      <w:color w:val="0000FF"/>
      <w:u w:val="single"/>
    </w:rPr>
  </w:style>
  <w:style w:type="table" w:styleId="TableGrid">
    <w:name w:val="Table Grid"/>
    <w:basedOn w:val="TableNormal"/>
    <w:rsid w:val="009F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1131F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semiHidden/>
    <w:unhideWhenUsed/>
    <w:rsid w:val="0093165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arro\AppData\Local\Temp\Rar$DIa0.164\weekly-staff-meeting-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weekly-staff-meeting-minutes</Template>
  <TotalTime>5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RABIA MAQSOOD</cp:lastModifiedBy>
  <cp:revision>9</cp:revision>
  <cp:lastPrinted>2012-07-02T07:58:00Z</cp:lastPrinted>
  <dcterms:created xsi:type="dcterms:W3CDTF">2017-12-12T03:58:00Z</dcterms:created>
  <dcterms:modified xsi:type="dcterms:W3CDTF">2020-10-07T19:17:00Z</dcterms:modified>
  <cp:category/>
</cp:coreProperties>
</file>