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34B6" w:rsidRDefault="006234B6"/>
    <w:tbl>
      <w:tblPr>
        <w:tblpPr w:leftFromText="187" w:rightFromText="187" w:vertAnchor="text" w:tblpY="1"/>
        <w:tblOverlap w:val="never"/>
        <w:tblW w:w="0" w:type="auto"/>
        <w:tblCellMar>
          <w:left w:w="115" w:type="dxa"/>
          <w:right w:w="115" w:type="dxa"/>
        </w:tblCellMar>
        <w:tblLook w:val="04A0" w:firstRow="1" w:lastRow="0" w:firstColumn="1" w:lastColumn="0" w:noHBand="0" w:noVBand="1"/>
      </w:tblPr>
      <w:tblGrid>
        <w:gridCol w:w="133"/>
        <w:gridCol w:w="805"/>
        <w:gridCol w:w="1402"/>
        <w:gridCol w:w="1438"/>
        <w:gridCol w:w="1495"/>
        <w:gridCol w:w="1497"/>
        <w:gridCol w:w="1497"/>
        <w:gridCol w:w="1497"/>
        <w:gridCol w:w="1499"/>
      </w:tblGrid>
      <w:tr w:rsidR="003A1210" w:rsidRPr="006234B6" w:rsidTr="00BB3EF6">
        <w:trPr>
          <w:trHeight w:val="257"/>
        </w:trPr>
        <w:tc>
          <w:tcPr>
            <w:tcW w:w="5273" w:type="dxa"/>
            <w:gridSpan w:val="5"/>
            <w:tcBorders>
              <w:top w:val="nil"/>
              <w:left w:val="nil"/>
              <w:bottom w:val="nil"/>
              <w:right w:val="nil"/>
            </w:tcBorders>
            <w:shd w:val="clear" w:color="auto" w:fill="auto"/>
            <w:noWrap/>
            <w:vAlign w:val="bottom"/>
            <w:hideMark/>
          </w:tcPr>
          <w:p w:rsidR="00D568B8" w:rsidRPr="006234B6" w:rsidRDefault="00D568B8" w:rsidP="000073F1">
            <w:pPr>
              <w:outlineLvl w:val="0"/>
              <w:rPr>
                <w:rFonts w:ascii="Abadi MT Condensed" w:hAnsi="Abadi MT Condensed"/>
                <w:b/>
                <w:color w:val="323E4F" w:themeColor="text2" w:themeShade="BF"/>
                <w:sz w:val="28"/>
                <w:szCs w:val="28"/>
              </w:rPr>
            </w:pPr>
            <w:bookmarkStart w:id="0" w:name="_GoBack"/>
            <w:r w:rsidRPr="006234B6">
              <w:rPr>
                <w:rFonts w:ascii="Abadi MT Condensed" w:hAnsi="Abadi MT Condensed"/>
                <w:b/>
                <w:color w:val="323E4F" w:themeColor="text2" w:themeShade="BF"/>
                <w:sz w:val="36"/>
                <w:szCs w:val="36"/>
              </w:rPr>
              <w:t>WEEKLY WORK SCHEDULE</w:t>
            </w:r>
            <w:r w:rsidR="00F47AD6" w:rsidRPr="006234B6">
              <w:rPr>
                <w:rFonts w:ascii="Abadi MT Condensed" w:hAnsi="Abadi MT Condensed"/>
                <w:b/>
                <w:color w:val="323E4F" w:themeColor="text2" w:themeShade="BF"/>
                <w:sz w:val="36"/>
                <w:szCs w:val="36"/>
              </w:rPr>
              <w:t xml:space="preserve"> TEMPLATE</w:t>
            </w:r>
            <w:r w:rsidRPr="006234B6">
              <w:rPr>
                <w:rFonts w:ascii="Abadi MT Condensed" w:hAnsi="Abadi MT Condensed"/>
                <w:b/>
                <w:color w:val="323E4F" w:themeColor="text2" w:themeShade="BF"/>
                <w:sz w:val="36"/>
                <w:szCs w:val="36"/>
              </w:rPr>
              <w:t xml:space="preserve"> |</w:t>
            </w:r>
            <w:r w:rsidR="00D01B52" w:rsidRPr="006234B6">
              <w:rPr>
                <w:rFonts w:ascii="Abadi MT Condensed" w:hAnsi="Abadi MT Condensed"/>
                <w:b/>
                <w:color w:val="323E4F" w:themeColor="text2" w:themeShade="BF"/>
                <w:sz w:val="28"/>
                <w:szCs w:val="28"/>
              </w:rPr>
              <w:t xml:space="preserve">Sun – Sat </w:t>
            </w:r>
            <w:r w:rsidR="00A8385C" w:rsidRPr="006234B6">
              <w:rPr>
                <w:rFonts w:ascii="Abadi MT Condensed" w:hAnsi="Abadi MT Condensed"/>
                <w:b/>
                <w:color w:val="323E4F" w:themeColor="text2" w:themeShade="BF"/>
                <w:sz w:val="28"/>
                <w:szCs w:val="28"/>
              </w:rPr>
              <w:t>8am-6pm</w:t>
            </w:r>
          </w:p>
          <w:bookmarkEnd w:id="0"/>
          <w:p w:rsidR="003A1210" w:rsidRPr="006234B6" w:rsidRDefault="003A1210" w:rsidP="000073F1">
            <w:pPr>
              <w:jc w:val="center"/>
              <w:rPr>
                <w:rFonts w:ascii="Abadi MT Condensed" w:eastAsia="Times New Roman" w:hAnsi="Abadi MT Condensed" w:cs="Times New Roman"/>
                <w:b/>
                <w:color w:val="808080" w:themeColor="background1" w:themeShade="80"/>
                <w:sz w:val="20"/>
                <w:szCs w:val="20"/>
              </w:rPr>
            </w:pPr>
          </w:p>
        </w:tc>
        <w:tc>
          <w:tcPr>
            <w:tcW w:w="1497" w:type="dxa"/>
            <w:tcBorders>
              <w:top w:val="nil"/>
              <w:left w:val="nil"/>
              <w:bottom w:val="nil"/>
              <w:right w:val="nil"/>
            </w:tcBorders>
            <w:shd w:val="clear" w:color="auto" w:fill="auto"/>
            <w:noWrap/>
            <w:vAlign w:val="bottom"/>
            <w:hideMark/>
          </w:tcPr>
          <w:p w:rsidR="001E0702" w:rsidRPr="006234B6" w:rsidRDefault="001E0702" w:rsidP="000073F1">
            <w:pPr>
              <w:rPr>
                <w:rFonts w:ascii="Abadi MT Condensed" w:eastAsia="Times New Roman" w:hAnsi="Abadi MT Condensed" w:cs="Times New Roman"/>
                <w:color w:val="000000" w:themeColor="text1"/>
                <w:sz w:val="22"/>
                <w:szCs w:val="22"/>
              </w:rPr>
            </w:pPr>
          </w:p>
          <w:p w:rsidR="003A1210" w:rsidRPr="006234B6" w:rsidRDefault="003A1210" w:rsidP="000073F1">
            <w:pPr>
              <w:rPr>
                <w:rFonts w:ascii="Abadi MT Condensed" w:eastAsia="Times New Roman" w:hAnsi="Abadi MT Condensed" w:cs="Times New Roman"/>
                <w:color w:val="000000" w:themeColor="text1"/>
                <w:sz w:val="22"/>
                <w:szCs w:val="22"/>
              </w:rPr>
            </w:pPr>
            <w:r w:rsidRPr="006234B6">
              <w:rPr>
                <w:rFonts w:ascii="Abadi MT Condensed" w:eastAsia="Times New Roman" w:hAnsi="Abadi MT Condensed" w:cs="Times New Roman"/>
                <w:color w:val="000000" w:themeColor="text1"/>
                <w:sz w:val="22"/>
                <w:szCs w:val="22"/>
              </w:rPr>
              <w:t>WEEK OF:</w:t>
            </w:r>
          </w:p>
        </w:tc>
        <w:tc>
          <w:tcPr>
            <w:tcW w:w="4493" w:type="dxa"/>
            <w:gridSpan w:val="3"/>
            <w:tcBorders>
              <w:top w:val="nil"/>
              <w:left w:val="nil"/>
              <w:bottom w:val="nil"/>
              <w:right w:val="nil"/>
            </w:tcBorders>
            <w:shd w:val="clear" w:color="auto" w:fill="auto"/>
            <w:noWrap/>
            <w:vAlign w:val="bottom"/>
            <w:hideMark/>
          </w:tcPr>
          <w:p w:rsidR="003A1210" w:rsidRPr="006234B6" w:rsidRDefault="00D01B52" w:rsidP="000073F1">
            <w:pPr>
              <w:ind w:firstLineChars="100" w:firstLine="220"/>
              <w:jc w:val="both"/>
              <w:rPr>
                <w:rFonts w:ascii="Abadi MT Condensed" w:eastAsia="Times New Roman" w:hAnsi="Abadi MT Condensed" w:cs="Times New Roman"/>
                <w:color w:val="000000" w:themeColor="text1"/>
                <w:sz w:val="22"/>
                <w:szCs w:val="22"/>
              </w:rPr>
            </w:pPr>
            <w:r w:rsidRPr="006234B6">
              <w:rPr>
                <w:rFonts w:ascii="Abadi MT Condensed" w:eastAsia="Times New Roman" w:hAnsi="Abadi MT Condensed" w:cs="Times New Roman"/>
                <w:color w:val="000000" w:themeColor="text1"/>
                <w:sz w:val="22"/>
                <w:szCs w:val="22"/>
              </w:rPr>
              <w:t>Sunday</w:t>
            </w:r>
            <w:r w:rsidR="003A1210" w:rsidRPr="006234B6">
              <w:rPr>
                <w:rFonts w:ascii="Abadi MT Condensed" w:eastAsia="Times New Roman" w:hAnsi="Abadi MT Condensed" w:cs="Times New Roman"/>
                <w:color w:val="000000" w:themeColor="text1"/>
                <w:sz w:val="22"/>
                <w:szCs w:val="22"/>
              </w:rPr>
              <w:t xml:space="preserve">, May </w:t>
            </w:r>
            <w:r w:rsidRPr="006234B6">
              <w:rPr>
                <w:rFonts w:ascii="Abadi MT Condensed" w:eastAsia="Times New Roman" w:hAnsi="Abadi MT Condensed" w:cs="Times New Roman"/>
                <w:color w:val="000000" w:themeColor="text1"/>
                <w:sz w:val="22"/>
                <w:szCs w:val="22"/>
              </w:rPr>
              <w:t>1</w:t>
            </w:r>
            <w:r w:rsidR="003A1210" w:rsidRPr="006234B6">
              <w:rPr>
                <w:rFonts w:ascii="Abadi MT Condensed" w:eastAsia="Times New Roman" w:hAnsi="Abadi MT Condensed" w:cs="Times New Roman"/>
                <w:color w:val="000000" w:themeColor="text1"/>
                <w:sz w:val="22"/>
                <w:szCs w:val="22"/>
              </w:rPr>
              <w:t>, 20</w:t>
            </w:r>
            <w:r w:rsidR="00D568B8" w:rsidRPr="006234B6">
              <w:rPr>
                <w:rFonts w:ascii="Abadi MT Condensed" w:eastAsia="Times New Roman" w:hAnsi="Abadi MT Condensed" w:cs="Times New Roman"/>
                <w:color w:val="000000" w:themeColor="text1"/>
                <w:sz w:val="22"/>
                <w:szCs w:val="22"/>
              </w:rPr>
              <w:t>22</w:t>
            </w:r>
          </w:p>
        </w:tc>
      </w:tr>
      <w:tr w:rsidR="00535612" w:rsidRPr="006234B6" w:rsidTr="006234B6">
        <w:trPr>
          <w:gridBefore w:val="1"/>
          <w:wBefore w:w="133" w:type="dxa"/>
          <w:trHeight w:val="403"/>
        </w:trPr>
        <w:tc>
          <w:tcPr>
            <w:tcW w:w="805" w:type="dxa"/>
            <w:tcBorders>
              <w:top w:val="single" w:sz="8" w:space="0" w:color="BFBFBF" w:themeColor="background1" w:themeShade="BF"/>
              <w:left w:val="single" w:sz="8" w:space="0" w:color="BFBFBF" w:themeColor="background1" w:themeShade="BF"/>
              <w:right w:val="single" w:sz="8" w:space="0" w:color="BFBFBF" w:themeColor="background1" w:themeShade="BF"/>
            </w:tcBorders>
            <w:shd w:val="solid" w:color="000000" w:themeColor="text1" w:fill="000000" w:themeFill="text1"/>
            <w:noWrap/>
            <w:vAlign w:val="center"/>
            <w:hideMark/>
          </w:tcPr>
          <w:p w:rsidR="00535612" w:rsidRPr="006234B6" w:rsidRDefault="00535612" w:rsidP="000073F1">
            <w:pPr>
              <w:jc w:val="center"/>
              <w:rPr>
                <w:rFonts w:ascii="Abadi MT Condensed" w:eastAsia="Times New Roman" w:hAnsi="Abadi MT Condensed" w:cs="Times New Roman"/>
                <w:b/>
                <w:bCs/>
                <w:color w:val="FFFFFF"/>
                <w:sz w:val="20"/>
                <w:szCs w:val="20"/>
              </w:rPr>
            </w:pPr>
            <w:r w:rsidRPr="006234B6">
              <w:rPr>
                <w:rFonts w:ascii="Abadi MT Condensed" w:eastAsia="Times New Roman" w:hAnsi="Abadi MT Condensed" w:cs="Times New Roman"/>
                <w:b/>
                <w:bCs/>
                <w:color w:val="FFFFFF"/>
                <w:sz w:val="20"/>
                <w:szCs w:val="20"/>
              </w:rPr>
              <w:t>TIME</w:t>
            </w:r>
          </w:p>
        </w:tc>
        <w:tc>
          <w:tcPr>
            <w:tcW w:w="140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solid" w:color="000000" w:themeColor="text1" w:fill="000000" w:themeFill="text1"/>
            <w:noWrap/>
            <w:vAlign w:val="center"/>
            <w:hideMark/>
          </w:tcPr>
          <w:p w:rsidR="00535612" w:rsidRPr="006234B6" w:rsidRDefault="00D01B52" w:rsidP="000073F1">
            <w:pPr>
              <w:jc w:val="center"/>
              <w:rPr>
                <w:rFonts w:ascii="Abadi MT Condensed" w:eastAsia="Times New Roman" w:hAnsi="Abadi MT Condensed" w:cs="Times New Roman"/>
                <w:b/>
                <w:bCs/>
                <w:color w:val="FFFFFF"/>
                <w:sz w:val="20"/>
                <w:szCs w:val="20"/>
              </w:rPr>
            </w:pPr>
            <w:r w:rsidRPr="006234B6">
              <w:rPr>
                <w:rFonts w:ascii="Abadi MT Condensed" w:eastAsia="Times New Roman" w:hAnsi="Abadi MT Condensed" w:cs="Times New Roman"/>
                <w:b/>
                <w:bCs/>
                <w:color w:val="FFFFFF"/>
                <w:sz w:val="20"/>
                <w:szCs w:val="20"/>
              </w:rPr>
              <w:t>SUN</w:t>
            </w:r>
          </w:p>
        </w:tc>
        <w:tc>
          <w:tcPr>
            <w:tcW w:w="143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solid" w:color="000000" w:themeColor="text1" w:fill="000000" w:themeFill="text1"/>
            <w:noWrap/>
            <w:vAlign w:val="center"/>
            <w:hideMark/>
          </w:tcPr>
          <w:p w:rsidR="00535612" w:rsidRPr="006234B6" w:rsidRDefault="00D01B52" w:rsidP="000073F1">
            <w:pPr>
              <w:jc w:val="center"/>
              <w:rPr>
                <w:rFonts w:ascii="Abadi MT Condensed" w:eastAsia="Times New Roman" w:hAnsi="Abadi MT Condensed" w:cs="Times New Roman"/>
                <w:b/>
                <w:bCs/>
                <w:color w:val="FFFFFF"/>
                <w:sz w:val="20"/>
                <w:szCs w:val="20"/>
              </w:rPr>
            </w:pPr>
            <w:r w:rsidRPr="006234B6">
              <w:rPr>
                <w:rFonts w:ascii="Abadi MT Condensed" w:eastAsia="Times New Roman" w:hAnsi="Abadi MT Condensed" w:cs="Times New Roman"/>
                <w:b/>
                <w:bCs/>
                <w:color w:val="FFFFFF"/>
                <w:sz w:val="20"/>
                <w:szCs w:val="20"/>
              </w:rPr>
              <w:t>MON</w:t>
            </w:r>
          </w:p>
        </w:tc>
        <w:tc>
          <w:tcPr>
            <w:tcW w:w="149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solid" w:color="000000" w:themeColor="text1" w:fill="000000" w:themeFill="text1"/>
            <w:noWrap/>
            <w:vAlign w:val="center"/>
            <w:hideMark/>
          </w:tcPr>
          <w:p w:rsidR="00535612" w:rsidRPr="006234B6" w:rsidRDefault="00D01B52" w:rsidP="000073F1">
            <w:pPr>
              <w:jc w:val="center"/>
              <w:rPr>
                <w:rFonts w:ascii="Abadi MT Condensed" w:eastAsia="Times New Roman" w:hAnsi="Abadi MT Condensed" w:cs="Times New Roman"/>
                <w:b/>
                <w:bCs/>
                <w:color w:val="FFFFFF"/>
                <w:sz w:val="20"/>
                <w:szCs w:val="20"/>
              </w:rPr>
            </w:pPr>
            <w:r w:rsidRPr="006234B6">
              <w:rPr>
                <w:rFonts w:ascii="Abadi MT Condensed" w:eastAsia="Times New Roman" w:hAnsi="Abadi MT Condensed" w:cs="Times New Roman"/>
                <w:b/>
                <w:bCs/>
                <w:color w:val="FFFFFF"/>
                <w:sz w:val="20"/>
                <w:szCs w:val="20"/>
              </w:rPr>
              <w:t>TUES</w:t>
            </w:r>
          </w:p>
        </w:tc>
        <w:tc>
          <w:tcPr>
            <w:tcW w:w="149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solid" w:color="000000" w:themeColor="text1" w:fill="000000" w:themeFill="text1"/>
            <w:noWrap/>
            <w:vAlign w:val="center"/>
            <w:hideMark/>
          </w:tcPr>
          <w:p w:rsidR="00535612" w:rsidRPr="006234B6" w:rsidRDefault="00D01B52" w:rsidP="000073F1">
            <w:pPr>
              <w:jc w:val="center"/>
              <w:rPr>
                <w:rFonts w:ascii="Abadi MT Condensed" w:eastAsia="Times New Roman" w:hAnsi="Abadi MT Condensed" w:cs="Times New Roman"/>
                <w:b/>
                <w:bCs/>
                <w:color w:val="FFFFFF"/>
                <w:sz w:val="20"/>
                <w:szCs w:val="20"/>
              </w:rPr>
            </w:pPr>
            <w:r w:rsidRPr="006234B6">
              <w:rPr>
                <w:rFonts w:ascii="Abadi MT Condensed" w:eastAsia="Times New Roman" w:hAnsi="Abadi MT Condensed" w:cs="Times New Roman"/>
                <w:b/>
                <w:bCs/>
                <w:color w:val="FFFFFF"/>
                <w:sz w:val="20"/>
                <w:szCs w:val="20"/>
              </w:rPr>
              <w:t>WED</w:t>
            </w:r>
          </w:p>
        </w:tc>
        <w:tc>
          <w:tcPr>
            <w:tcW w:w="149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solid" w:color="000000" w:themeColor="text1" w:fill="000000" w:themeFill="text1"/>
            <w:noWrap/>
            <w:vAlign w:val="center"/>
            <w:hideMark/>
          </w:tcPr>
          <w:p w:rsidR="00535612" w:rsidRPr="006234B6" w:rsidRDefault="00D01B52" w:rsidP="000073F1">
            <w:pPr>
              <w:jc w:val="center"/>
              <w:rPr>
                <w:rFonts w:ascii="Abadi MT Condensed" w:eastAsia="Times New Roman" w:hAnsi="Abadi MT Condensed" w:cs="Times New Roman"/>
                <w:b/>
                <w:bCs/>
                <w:color w:val="FFFFFF"/>
                <w:sz w:val="20"/>
                <w:szCs w:val="20"/>
              </w:rPr>
            </w:pPr>
            <w:r w:rsidRPr="006234B6">
              <w:rPr>
                <w:rFonts w:ascii="Abadi MT Condensed" w:eastAsia="Times New Roman" w:hAnsi="Abadi MT Condensed" w:cs="Times New Roman"/>
                <w:b/>
                <w:bCs/>
                <w:color w:val="FFFFFF"/>
                <w:sz w:val="20"/>
                <w:szCs w:val="20"/>
              </w:rPr>
              <w:t>THURS</w:t>
            </w:r>
          </w:p>
        </w:tc>
        <w:tc>
          <w:tcPr>
            <w:tcW w:w="149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solid" w:color="000000" w:themeColor="text1" w:fill="000000" w:themeFill="text1"/>
            <w:noWrap/>
            <w:vAlign w:val="center"/>
            <w:hideMark/>
          </w:tcPr>
          <w:p w:rsidR="00535612" w:rsidRPr="006234B6" w:rsidRDefault="00D01B52" w:rsidP="000073F1">
            <w:pPr>
              <w:jc w:val="center"/>
              <w:rPr>
                <w:rFonts w:ascii="Abadi MT Condensed" w:eastAsia="Times New Roman" w:hAnsi="Abadi MT Condensed" w:cs="Times New Roman"/>
                <w:b/>
                <w:bCs/>
                <w:color w:val="FFFFFF"/>
                <w:sz w:val="20"/>
                <w:szCs w:val="20"/>
              </w:rPr>
            </w:pPr>
            <w:r w:rsidRPr="006234B6">
              <w:rPr>
                <w:rFonts w:ascii="Abadi MT Condensed" w:eastAsia="Times New Roman" w:hAnsi="Abadi MT Condensed" w:cs="Times New Roman"/>
                <w:b/>
                <w:bCs/>
                <w:color w:val="FFFFFF"/>
                <w:sz w:val="20"/>
                <w:szCs w:val="20"/>
              </w:rPr>
              <w:t>FRI</w:t>
            </w:r>
          </w:p>
        </w:tc>
        <w:tc>
          <w:tcPr>
            <w:tcW w:w="149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solid" w:color="000000" w:themeColor="text1" w:fill="000000" w:themeFill="text1"/>
            <w:noWrap/>
            <w:vAlign w:val="center"/>
            <w:hideMark/>
          </w:tcPr>
          <w:p w:rsidR="00535612" w:rsidRPr="006234B6" w:rsidRDefault="00D01B52" w:rsidP="000073F1">
            <w:pPr>
              <w:jc w:val="center"/>
              <w:rPr>
                <w:rFonts w:ascii="Abadi MT Condensed" w:eastAsia="Times New Roman" w:hAnsi="Abadi MT Condensed" w:cs="Times New Roman"/>
                <w:b/>
                <w:bCs/>
                <w:color w:val="FFFFFF"/>
                <w:sz w:val="20"/>
                <w:szCs w:val="20"/>
              </w:rPr>
            </w:pPr>
            <w:r w:rsidRPr="006234B6">
              <w:rPr>
                <w:rFonts w:ascii="Abadi MT Condensed" w:eastAsia="Times New Roman" w:hAnsi="Abadi MT Condensed" w:cs="Times New Roman"/>
                <w:b/>
                <w:bCs/>
                <w:color w:val="FFFFFF"/>
                <w:sz w:val="20"/>
                <w:szCs w:val="20"/>
              </w:rPr>
              <w:t>SAT</w:t>
            </w:r>
          </w:p>
        </w:tc>
      </w:tr>
      <w:tr w:rsidR="003A1210" w:rsidRPr="006234B6" w:rsidTr="006234B6">
        <w:trPr>
          <w:gridBefore w:val="1"/>
          <w:wBefore w:w="133" w:type="dxa"/>
          <w:trHeight w:val="293"/>
        </w:trPr>
        <w:tc>
          <w:tcPr>
            <w:tcW w:w="805" w:type="dxa"/>
            <w:vMerge w:val="restart"/>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6234B6" w:rsidRDefault="003F7FEC" w:rsidP="0060086E">
            <w:pPr>
              <w:jc w:val="center"/>
              <w:rPr>
                <w:rFonts w:ascii="Abadi MT Condensed" w:eastAsia="Times New Roman" w:hAnsi="Abadi MT Condensed" w:cs="Times New Roman"/>
                <w:color w:val="FFFFFF"/>
                <w:sz w:val="20"/>
                <w:szCs w:val="20"/>
              </w:rPr>
            </w:pPr>
            <w:r w:rsidRPr="006234B6">
              <w:rPr>
                <w:rFonts w:ascii="Abadi MT Condensed" w:eastAsia="Times New Roman" w:hAnsi="Abadi MT Condensed" w:cs="Times New Roman"/>
                <w:color w:val="FFFFFF"/>
                <w:sz w:val="20"/>
                <w:szCs w:val="20"/>
              </w:rPr>
              <w:t>8:00</w:t>
            </w:r>
          </w:p>
        </w:tc>
        <w:tc>
          <w:tcPr>
            <w:tcW w:w="1402"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6234B6" w:rsidRDefault="003A1210" w:rsidP="000073F1">
            <w:pPr>
              <w:rPr>
                <w:rFonts w:ascii="Abadi MT Condensed" w:eastAsia="Times New Roman" w:hAnsi="Abadi MT Condensed" w:cs="Times New Roman"/>
                <w:color w:val="000000"/>
                <w:sz w:val="20"/>
                <w:szCs w:val="20"/>
              </w:rPr>
            </w:pPr>
            <w:r w:rsidRPr="006234B6">
              <w:rPr>
                <w:rFonts w:ascii="Abadi MT Condensed" w:eastAsia="Times New Roman" w:hAnsi="Abadi MT Condensed" w:cs="Times New Roman"/>
                <w:color w:val="000000"/>
                <w:sz w:val="20"/>
                <w:szCs w:val="20"/>
              </w:rPr>
              <w:t> </w:t>
            </w:r>
          </w:p>
        </w:tc>
        <w:tc>
          <w:tcPr>
            <w:tcW w:w="1438"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6234B6" w:rsidRDefault="003A1210" w:rsidP="000073F1">
            <w:pPr>
              <w:rPr>
                <w:rFonts w:ascii="Abadi MT Condensed" w:eastAsia="Times New Roman" w:hAnsi="Abadi MT Condensed" w:cs="Times New Roman"/>
                <w:color w:val="000000"/>
                <w:sz w:val="20"/>
                <w:szCs w:val="20"/>
              </w:rPr>
            </w:pPr>
            <w:r w:rsidRPr="006234B6">
              <w:rPr>
                <w:rFonts w:ascii="Abadi MT Condensed" w:eastAsia="Times New Roman" w:hAnsi="Abadi MT Condensed" w:cs="Times New Roman"/>
                <w:color w:val="000000"/>
                <w:sz w:val="20"/>
                <w:szCs w:val="20"/>
              </w:rPr>
              <w:t> </w:t>
            </w:r>
          </w:p>
        </w:tc>
        <w:tc>
          <w:tcPr>
            <w:tcW w:w="1495"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6234B6" w:rsidRDefault="003A1210" w:rsidP="000073F1">
            <w:pPr>
              <w:rPr>
                <w:rFonts w:ascii="Abadi MT Condensed" w:eastAsia="Times New Roman" w:hAnsi="Abadi MT Condensed" w:cs="Times New Roman"/>
                <w:color w:val="000000"/>
                <w:sz w:val="20"/>
                <w:szCs w:val="20"/>
              </w:rPr>
            </w:pPr>
            <w:r w:rsidRPr="006234B6">
              <w:rPr>
                <w:rFonts w:ascii="Abadi MT Condensed" w:eastAsia="Times New Roman" w:hAnsi="Abadi MT Condensed" w:cs="Times New Roman"/>
                <w:color w:val="000000"/>
                <w:sz w:val="20"/>
                <w:szCs w:val="20"/>
              </w:rPr>
              <w:t> </w:t>
            </w:r>
          </w:p>
        </w:tc>
        <w:tc>
          <w:tcPr>
            <w:tcW w:w="1497"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6234B6" w:rsidRDefault="003A1210" w:rsidP="000073F1">
            <w:pPr>
              <w:rPr>
                <w:rFonts w:ascii="Abadi MT Condensed" w:eastAsia="Times New Roman" w:hAnsi="Abadi MT Condensed" w:cs="Times New Roman"/>
                <w:color w:val="000000"/>
                <w:sz w:val="20"/>
                <w:szCs w:val="20"/>
              </w:rPr>
            </w:pPr>
            <w:r w:rsidRPr="006234B6">
              <w:rPr>
                <w:rFonts w:ascii="Abadi MT Condensed" w:eastAsia="Times New Roman" w:hAnsi="Abadi MT Condensed" w:cs="Times New Roman"/>
                <w:color w:val="000000"/>
                <w:sz w:val="20"/>
                <w:szCs w:val="20"/>
              </w:rPr>
              <w:t> </w:t>
            </w:r>
          </w:p>
        </w:tc>
        <w:tc>
          <w:tcPr>
            <w:tcW w:w="1497"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6234B6" w:rsidRDefault="003A1210" w:rsidP="000073F1">
            <w:pPr>
              <w:rPr>
                <w:rFonts w:ascii="Abadi MT Condensed" w:eastAsia="Times New Roman" w:hAnsi="Abadi MT Condensed" w:cs="Times New Roman"/>
                <w:color w:val="000000"/>
                <w:sz w:val="20"/>
                <w:szCs w:val="20"/>
              </w:rPr>
            </w:pPr>
            <w:r w:rsidRPr="006234B6">
              <w:rPr>
                <w:rFonts w:ascii="Abadi MT Condensed" w:eastAsia="Times New Roman" w:hAnsi="Abadi MT Condensed" w:cs="Times New Roman"/>
                <w:color w:val="000000"/>
                <w:sz w:val="20"/>
                <w:szCs w:val="20"/>
              </w:rPr>
              <w:t> </w:t>
            </w:r>
          </w:p>
        </w:tc>
        <w:tc>
          <w:tcPr>
            <w:tcW w:w="1497"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6234B6" w:rsidRDefault="003A1210" w:rsidP="000073F1">
            <w:pPr>
              <w:rPr>
                <w:rFonts w:ascii="Abadi MT Condensed" w:eastAsia="Times New Roman" w:hAnsi="Abadi MT Condensed" w:cs="Times New Roman"/>
                <w:color w:val="000000"/>
                <w:sz w:val="20"/>
                <w:szCs w:val="20"/>
              </w:rPr>
            </w:pPr>
            <w:r w:rsidRPr="006234B6">
              <w:rPr>
                <w:rFonts w:ascii="Abadi MT Condensed" w:eastAsia="Times New Roman" w:hAnsi="Abadi MT Condensed" w:cs="Times New Roman"/>
                <w:color w:val="000000"/>
                <w:sz w:val="20"/>
                <w:szCs w:val="20"/>
              </w:rPr>
              <w:t> </w:t>
            </w:r>
          </w:p>
        </w:tc>
        <w:tc>
          <w:tcPr>
            <w:tcW w:w="1499"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6234B6" w:rsidRDefault="003A1210" w:rsidP="000073F1">
            <w:pPr>
              <w:rPr>
                <w:rFonts w:ascii="Abadi MT Condensed" w:eastAsia="Times New Roman" w:hAnsi="Abadi MT Condensed" w:cs="Times New Roman"/>
                <w:color w:val="000000"/>
                <w:sz w:val="20"/>
                <w:szCs w:val="20"/>
              </w:rPr>
            </w:pPr>
            <w:r w:rsidRPr="006234B6">
              <w:rPr>
                <w:rFonts w:ascii="Abadi MT Condensed" w:eastAsia="Times New Roman" w:hAnsi="Abadi MT Condensed" w:cs="Times New Roman"/>
                <w:color w:val="000000"/>
                <w:sz w:val="20"/>
                <w:szCs w:val="20"/>
              </w:rPr>
              <w:t> </w:t>
            </w:r>
          </w:p>
        </w:tc>
      </w:tr>
      <w:tr w:rsidR="003A1210" w:rsidRPr="006234B6" w:rsidTr="006234B6">
        <w:trPr>
          <w:gridBefore w:val="1"/>
          <w:wBefore w:w="133" w:type="dxa"/>
          <w:trHeight w:val="293"/>
        </w:trPr>
        <w:tc>
          <w:tcPr>
            <w:tcW w:w="805" w:type="dxa"/>
            <w:vMerge/>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6234B6" w:rsidRDefault="003A1210" w:rsidP="0060086E">
            <w:pPr>
              <w:rPr>
                <w:rFonts w:ascii="Abadi MT Condensed" w:eastAsia="Times New Roman" w:hAnsi="Abadi MT Condensed" w:cs="Times New Roman"/>
                <w:color w:val="FFFFFF"/>
                <w:sz w:val="20"/>
                <w:szCs w:val="20"/>
              </w:rPr>
            </w:pPr>
          </w:p>
        </w:tc>
        <w:tc>
          <w:tcPr>
            <w:tcW w:w="1402"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6234B6" w:rsidRDefault="003A1210" w:rsidP="000073F1">
            <w:pPr>
              <w:rPr>
                <w:rFonts w:ascii="Abadi MT Condensed" w:eastAsia="Times New Roman" w:hAnsi="Abadi MT Condensed" w:cs="Times New Roman"/>
                <w:color w:val="000000"/>
                <w:sz w:val="20"/>
                <w:szCs w:val="20"/>
              </w:rPr>
            </w:pPr>
          </w:p>
        </w:tc>
        <w:tc>
          <w:tcPr>
            <w:tcW w:w="1438"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6234B6" w:rsidRDefault="003A1210" w:rsidP="000073F1">
            <w:pPr>
              <w:rPr>
                <w:rFonts w:ascii="Abadi MT Condensed" w:eastAsia="Times New Roman" w:hAnsi="Abadi MT Condensed" w:cs="Times New Roman"/>
                <w:color w:val="000000"/>
                <w:sz w:val="20"/>
                <w:szCs w:val="20"/>
              </w:rPr>
            </w:pPr>
          </w:p>
        </w:tc>
        <w:tc>
          <w:tcPr>
            <w:tcW w:w="1495"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6234B6" w:rsidRDefault="003A1210" w:rsidP="000073F1">
            <w:pPr>
              <w:rPr>
                <w:rFonts w:ascii="Abadi MT Condensed" w:eastAsia="Times New Roman" w:hAnsi="Abadi MT Condensed" w:cs="Times New Roman"/>
                <w:color w:val="000000"/>
                <w:sz w:val="20"/>
                <w:szCs w:val="20"/>
              </w:rPr>
            </w:pPr>
          </w:p>
        </w:tc>
        <w:tc>
          <w:tcPr>
            <w:tcW w:w="1497"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6234B6" w:rsidRDefault="003A1210" w:rsidP="000073F1">
            <w:pPr>
              <w:rPr>
                <w:rFonts w:ascii="Abadi MT Condensed" w:eastAsia="Times New Roman" w:hAnsi="Abadi MT Condensed" w:cs="Times New Roman"/>
                <w:color w:val="000000"/>
                <w:sz w:val="20"/>
                <w:szCs w:val="20"/>
              </w:rPr>
            </w:pPr>
          </w:p>
        </w:tc>
        <w:tc>
          <w:tcPr>
            <w:tcW w:w="1497"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6234B6" w:rsidRDefault="003A1210" w:rsidP="000073F1">
            <w:pPr>
              <w:rPr>
                <w:rFonts w:ascii="Abadi MT Condensed" w:eastAsia="Times New Roman" w:hAnsi="Abadi MT Condensed" w:cs="Times New Roman"/>
                <w:color w:val="000000"/>
                <w:sz w:val="20"/>
                <w:szCs w:val="20"/>
              </w:rPr>
            </w:pPr>
          </w:p>
        </w:tc>
        <w:tc>
          <w:tcPr>
            <w:tcW w:w="1497"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6234B6" w:rsidRDefault="003A1210" w:rsidP="000073F1">
            <w:pPr>
              <w:rPr>
                <w:rFonts w:ascii="Abadi MT Condensed" w:eastAsia="Times New Roman" w:hAnsi="Abadi MT Condensed" w:cs="Times New Roman"/>
                <w:color w:val="000000"/>
                <w:sz w:val="20"/>
                <w:szCs w:val="20"/>
              </w:rPr>
            </w:pPr>
          </w:p>
        </w:tc>
        <w:tc>
          <w:tcPr>
            <w:tcW w:w="1499"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6234B6" w:rsidRDefault="003A1210" w:rsidP="000073F1">
            <w:pPr>
              <w:rPr>
                <w:rFonts w:ascii="Abadi MT Condensed" w:eastAsia="Times New Roman" w:hAnsi="Abadi MT Condensed" w:cs="Times New Roman"/>
                <w:color w:val="000000"/>
                <w:sz w:val="20"/>
                <w:szCs w:val="20"/>
              </w:rPr>
            </w:pPr>
          </w:p>
        </w:tc>
      </w:tr>
      <w:tr w:rsidR="003A1210" w:rsidRPr="006234B6" w:rsidTr="006234B6">
        <w:trPr>
          <w:gridBefore w:val="1"/>
          <w:wBefore w:w="133" w:type="dxa"/>
          <w:trHeight w:val="293"/>
        </w:trPr>
        <w:tc>
          <w:tcPr>
            <w:tcW w:w="805" w:type="dxa"/>
            <w:vMerge w:val="restart"/>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6234B6" w:rsidRDefault="003F7FEC" w:rsidP="003F7FEC">
            <w:pPr>
              <w:jc w:val="center"/>
              <w:rPr>
                <w:rFonts w:ascii="Abadi MT Condensed" w:eastAsia="Times New Roman" w:hAnsi="Abadi MT Condensed" w:cs="Times New Roman"/>
                <w:color w:val="FFFFFF"/>
                <w:sz w:val="20"/>
                <w:szCs w:val="20"/>
              </w:rPr>
            </w:pPr>
            <w:r w:rsidRPr="006234B6">
              <w:rPr>
                <w:rFonts w:ascii="Abadi MT Condensed" w:eastAsia="Times New Roman" w:hAnsi="Abadi MT Condensed" w:cs="Times New Roman"/>
                <w:color w:val="FFFFFF"/>
                <w:sz w:val="20"/>
                <w:szCs w:val="20"/>
              </w:rPr>
              <w:t>AM</w:t>
            </w:r>
          </w:p>
        </w:tc>
        <w:tc>
          <w:tcPr>
            <w:tcW w:w="1402"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6234B6" w:rsidRDefault="003A1210" w:rsidP="000073F1">
            <w:pPr>
              <w:rPr>
                <w:rFonts w:ascii="Abadi MT Condensed" w:eastAsia="Times New Roman" w:hAnsi="Abadi MT Condensed" w:cs="Times New Roman"/>
                <w:color w:val="000000"/>
                <w:sz w:val="20"/>
                <w:szCs w:val="20"/>
              </w:rPr>
            </w:pPr>
            <w:r w:rsidRPr="006234B6">
              <w:rPr>
                <w:rFonts w:ascii="Abadi MT Condensed" w:eastAsia="Times New Roman" w:hAnsi="Abadi MT Condensed" w:cs="Times New Roman"/>
                <w:color w:val="000000"/>
                <w:sz w:val="20"/>
                <w:szCs w:val="20"/>
              </w:rPr>
              <w:t> </w:t>
            </w:r>
          </w:p>
        </w:tc>
        <w:tc>
          <w:tcPr>
            <w:tcW w:w="1438"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6234B6" w:rsidRDefault="003A1210" w:rsidP="000073F1">
            <w:pPr>
              <w:rPr>
                <w:rFonts w:ascii="Abadi MT Condensed" w:eastAsia="Times New Roman" w:hAnsi="Abadi MT Condensed" w:cs="Times New Roman"/>
                <w:color w:val="000000"/>
                <w:sz w:val="20"/>
                <w:szCs w:val="20"/>
              </w:rPr>
            </w:pPr>
            <w:r w:rsidRPr="006234B6">
              <w:rPr>
                <w:rFonts w:ascii="Abadi MT Condensed" w:eastAsia="Times New Roman" w:hAnsi="Abadi MT Condensed" w:cs="Times New Roman"/>
                <w:color w:val="000000"/>
                <w:sz w:val="20"/>
                <w:szCs w:val="20"/>
              </w:rPr>
              <w:t> </w:t>
            </w:r>
          </w:p>
        </w:tc>
        <w:tc>
          <w:tcPr>
            <w:tcW w:w="1495"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6234B6" w:rsidRDefault="003A1210" w:rsidP="000073F1">
            <w:pPr>
              <w:rPr>
                <w:rFonts w:ascii="Abadi MT Condensed" w:eastAsia="Times New Roman" w:hAnsi="Abadi MT Condensed" w:cs="Times New Roman"/>
                <w:color w:val="000000"/>
                <w:sz w:val="20"/>
                <w:szCs w:val="20"/>
              </w:rPr>
            </w:pPr>
            <w:r w:rsidRPr="006234B6">
              <w:rPr>
                <w:rFonts w:ascii="Abadi MT Condensed" w:eastAsia="Times New Roman" w:hAnsi="Abadi MT Condensed" w:cs="Times New Roman"/>
                <w:color w:val="000000"/>
                <w:sz w:val="20"/>
                <w:szCs w:val="20"/>
              </w:rPr>
              <w:t> </w:t>
            </w:r>
          </w:p>
        </w:tc>
        <w:tc>
          <w:tcPr>
            <w:tcW w:w="1497"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6234B6" w:rsidRDefault="003A1210" w:rsidP="000073F1">
            <w:pPr>
              <w:rPr>
                <w:rFonts w:ascii="Abadi MT Condensed" w:eastAsia="Times New Roman" w:hAnsi="Abadi MT Condensed" w:cs="Times New Roman"/>
                <w:color w:val="000000"/>
                <w:sz w:val="20"/>
                <w:szCs w:val="20"/>
              </w:rPr>
            </w:pPr>
            <w:r w:rsidRPr="006234B6">
              <w:rPr>
                <w:rFonts w:ascii="Abadi MT Condensed" w:eastAsia="Times New Roman" w:hAnsi="Abadi MT Condensed" w:cs="Times New Roman"/>
                <w:color w:val="000000"/>
                <w:sz w:val="20"/>
                <w:szCs w:val="20"/>
              </w:rPr>
              <w:t> </w:t>
            </w:r>
          </w:p>
        </w:tc>
        <w:tc>
          <w:tcPr>
            <w:tcW w:w="1497"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6234B6" w:rsidRDefault="003A1210" w:rsidP="000073F1">
            <w:pPr>
              <w:rPr>
                <w:rFonts w:ascii="Abadi MT Condensed" w:eastAsia="Times New Roman" w:hAnsi="Abadi MT Condensed" w:cs="Times New Roman"/>
                <w:color w:val="000000"/>
                <w:sz w:val="20"/>
                <w:szCs w:val="20"/>
              </w:rPr>
            </w:pPr>
            <w:r w:rsidRPr="006234B6">
              <w:rPr>
                <w:rFonts w:ascii="Abadi MT Condensed" w:eastAsia="Times New Roman" w:hAnsi="Abadi MT Condensed" w:cs="Times New Roman"/>
                <w:color w:val="000000"/>
                <w:sz w:val="20"/>
                <w:szCs w:val="20"/>
              </w:rPr>
              <w:t> </w:t>
            </w:r>
          </w:p>
        </w:tc>
        <w:tc>
          <w:tcPr>
            <w:tcW w:w="1497"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6234B6" w:rsidRDefault="003A1210" w:rsidP="000073F1">
            <w:pPr>
              <w:rPr>
                <w:rFonts w:ascii="Abadi MT Condensed" w:eastAsia="Times New Roman" w:hAnsi="Abadi MT Condensed" w:cs="Times New Roman"/>
                <w:color w:val="000000"/>
                <w:sz w:val="20"/>
                <w:szCs w:val="20"/>
              </w:rPr>
            </w:pPr>
            <w:r w:rsidRPr="006234B6">
              <w:rPr>
                <w:rFonts w:ascii="Abadi MT Condensed" w:eastAsia="Times New Roman" w:hAnsi="Abadi MT Condensed" w:cs="Times New Roman"/>
                <w:color w:val="000000"/>
                <w:sz w:val="20"/>
                <w:szCs w:val="20"/>
              </w:rPr>
              <w:t> </w:t>
            </w:r>
          </w:p>
        </w:tc>
        <w:tc>
          <w:tcPr>
            <w:tcW w:w="1499"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6234B6" w:rsidRDefault="003A1210" w:rsidP="000073F1">
            <w:pPr>
              <w:rPr>
                <w:rFonts w:ascii="Abadi MT Condensed" w:eastAsia="Times New Roman" w:hAnsi="Abadi MT Condensed" w:cs="Times New Roman"/>
                <w:color w:val="000000"/>
                <w:sz w:val="20"/>
                <w:szCs w:val="20"/>
              </w:rPr>
            </w:pPr>
            <w:r w:rsidRPr="006234B6">
              <w:rPr>
                <w:rFonts w:ascii="Abadi MT Condensed" w:eastAsia="Times New Roman" w:hAnsi="Abadi MT Condensed" w:cs="Times New Roman"/>
                <w:color w:val="000000"/>
                <w:sz w:val="20"/>
                <w:szCs w:val="20"/>
              </w:rPr>
              <w:t> </w:t>
            </w:r>
          </w:p>
        </w:tc>
      </w:tr>
      <w:tr w:rsidR="003A1210" w:rsidRPr="006234B6" w:rsidTr="006234B6">
        <w:trPr>
          <w:gridBefore w:val="1"/>
          <w:wBefore w:w="133" w:type="dxa"/>
          <w:trHeight w:val="293"/>
        </w:trPr>
        <w:tc>
          <w:tcPr>
            <w:tcW w:w="805" w:type="dxa"/>
            <w:vMerge/>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6234B6" w:rsidRDefault="003A1210" w:rsidP="0060086E">
            <w:pPr>
              <w:rPr>
                <w:rFonts w:ascii="Abadi MT Condensed" w:eastAsia="Times New Roman" w:hAnsi="Abadi MT Condensed" w:cs="Times New Roman"/>
                <w:color w:val="FFFFFF"/>
                <w:sz w:val="20"/>
                <w:szCs w:val="20"/>
              </w:rPr>
            </w:pPr>
          </w:p>
        </w:tc>
        <w:tc>
          <w:tcPr>
            <w:tcW w:w="1402"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6234B6" w:rsidRDefault="003A1210" w:rsidP="000073F1">
            <w:pPr>
              <w:rPr>
                <w:rFonts w:ascii="Abadi MT Condensed" w:eastAsia="Times New Roman" w:hAnsi="Abadi MT Condensed" w:cs="Times New Roman"/>
                <w:color w:val="000000"/>
                <w:sz w:val="20"/>
                <w:szCs w:val="20"/>
              </w:rPr>
            </w:pPr>
          </w:p>
        </w:tc>
        <w:tc>
          <w:tcPr>
            <w:tcW w:w="1438"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6234B6" w:rsidRDefault="003A1210" w:rsidP="000073F1">
            <w:pPr>
              <w:rPr>
                <w:rFonts w:ascii="Abadi MT Condensed" w:eastAsia="Times New Roman" w:hAnsi="Abadi MT Condensed" w:cs="Times New Roman"/>
                <w:color w:val="000000"/>
                <w:sz w:val="20"/>
                <w:szCs w:val="20"/>
              </w:rPr>
            </w:pPr>
          </w:p>
        </w:tc>
        <w:tc>
          <w:tcPr>
            <w:tcW w:w="1495"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6234B6" w:rsidRDefault="003A1210" w:rsidP="000073F1">
            <w:pPr>
              <w:rPr>
                <w:rFonts w:ascii="Abadi MT Condensed" w:eastAsia="Times New Roman" w:hAnsi="Abadi MT Condensed" w:cs="Times New Roman"/>
                <w:color w:val="000000"/>
                <w:sz w:val="20"/>
                <w:szCs w:val="20"/>
              </w:rPr>
            </w:pPr>
          </w:p>
        </w:tc>
        <w:tc>
          <w:tcPr>
            <w:tcW w:w="1497"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6234B6" w:rsidRDefault="003A1210" w:rsidP="000073F1">
            <w:pPr>
              <w:rPr>
                <w:rFonts w:ascii="Abadi MT Condensed" w:eastAsia="Times New Roman" w:hAnsi="Abadi MT Condensed" w:cs="Times New Roman"/>
                <w:color w:val="000000"/>
                <w:sz w:val="20"/>
                <w:szCs w:val="20"/>
              </w:rPr>
            </w:pPr>
          </w:p>
        </w:tc>
        <w:tc>
          <w:tcPr>
            <w:tcW w:w="1497"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6234B6" w:rsidRDefault="003A1210" w:rsidP="000073F1">
            <w:pPr>
              <w:rPr>
                <w:rFonts w:ascii="Abadi MT Condensed" w:eastAsia="Times New Roman" w:hAnsi="Abadi MT Condensed" w:cs="Times New Roman"/>
                <w:color w:val="000000"/>
                <w:sz w:val="20"/>
                <w:szCs w:val="20"/>
              </w:rPr>
            </w:pPr>
          </w:p>
        </w:tc>
        <w:tc>
          <w:tcPr>
            <w:tcW w:w="1497"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6234B6" w:rsidRDefault="003A1210" w:rsidP="000073F1">
            <w:pPr>
              <w:rPr>
                <w:rFonts w:ascii="Abadi MT Condensed" w:eastAsia="Times New Roman" w:hAnsi="Abadi MT Condensed" w:cs="Times New Roman"/>
                <w:color w:val="000000"/>
                <w:sz w:val="20"/>
                <w:szCs w:val="20"/>
              </w:rPr>
            </w:pPr>
          </w:p>
        </w:tc>
        <w:tc>
          <w:tcPr>
            <w:tcW w:w="1499"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6234B6" w:rsidRDefault="003A1210" w:rsidP="000073F1">
            <w:pPr>
              <w:rPr>
                <w:rFonts w:ascii="Abadi MT Condensed" w:eastAsia="Times New Roman" w:hAnsi="Abadi MT Condensed" w:cs="Times New Roman"/>
                <w:color w:val="000000"/>
                <w:sz w:val="20"/>
                <w:szCs w:val="20"/>
              </w:rPr>
            </w:pPr>
          </w:p>
        </w:tc>
      </w:tr>
      <w:tr w:rsidR="00B40137" w:rsidRPr="006234B6" w:rsidTr="006234B6">
        <w:trPr>
          <w:gridBefore w:val="1"/>
          <w:wBefore w:w="133" w:type="dxa"/>
          <w:trHeight w:val="293"/>
        </w:trPr>
        <w:tc>
          <w:tcPr>
            <w:tcW w:w="805" w:type="dxa"/>
            <w:vMerge w:val="restart"/>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6234B6" w:rsidRDefault="00C90E83" w:rsidP="00C90E83">
            <w:pPr>
              <w:jc w:val="center"/>
              <w:rPr>
                <w:rFonts w:ascii="Abadi MT Condensed" w:eastAsia="Times New Roman" w:hAnsi="Abadi MT Condensed" w:cs="Times New Roman"/>
                <w:color w:val="FFFFFF"/>
                <w:sz w:val="20"/>
                <w:szCs w:val="20"/>
              </w:rPr>
            </w:pPr>
            <w:r w:rsidRPr="006234B6">
              <w:rPr>
                <w:rFonts w:ascii="Abadi MT Condensed" w:eastAsia="Times New Roman" w:hAnsi="Abadi MT Condensed" w:cs="Times New Roman"/>
                <w:color w:val="FFFFFF"/>
                <w:sz w:val="20"/>
                <w:szCs w:val="20"/>
              </w:rPr>
              <w:t>9:00</w:t>
            </w:r>
          </w:p>
        </w:tc>
        <w:tc>
          <w:tcPr>
            <w:tcW w:w="1402"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6234B6" w:rsidRDefault="003A1210" w:rsidP="000073F1">
            <w:pPr>
              <w:rPr>
                <w:rFonts w:ascii="Abadi MT Condensed" w:eastAsia="Times New Roman" w:hAnsi="Abadi MT Condensed" w:cs="Times New Roman"/>
                <w:color w:val="000000"/>
                <w:sz w:val="20"/>
                <w:szCs w:val="20"/>
              </w:rPr>
            </w:pPr>
            <w:r w:rsidRPr="006234B6">
              <w:rPr>
                <w:rFonts w:ascii="Abadi MT Condensed" w:eastAsia="Times New Roman" w:hAnsi="Abadi MT Condensed" w:cs="Times New Roman"/>
                <w:color w:val="000000"/>
                <w:sz w:val="20"/>
                <w:szCs w:val="20"/>
              </w:rPr>
              <w:t> </w:t>
            </w:r>
          </w:p>
        </w:tc>
        <w:tc>
          <w:tcPr>
            <w:tcW w:w="1438"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6234B6" w:rsidRDefault="003A1210" w:rsidP="000073F1">
            <w:pPr>
              <w:rPr>
                <w:rFonts w:ascii="Abadi MT Condensed" w:eastAsia="Times New Roman" w:hAnsi="Abadi MT Condensed" w:cs="Times New Roman"/>
                <w:color w:val="000000"/>
                <w:sz w:val="20"/>
                <w:szCs w:val="20"/>
              </w:rPr>
            </w:pPr>
            <w:r w:rsidRPr="006234B6">
              <w:rPr>
                <w:rFonts w:ascii="Abadi MT Condensed" w:eastAsia="Times New Roman" w:hAnsi="Abadi MT Condensed" w:cs="Times New Roman"/>
                <w:color w:val="000000"/>
                <w:sz w:val="20"/>
                <w:szCs w:val="20"/>
              </w:rPr>
              <w:t> </w:t>
            </w:r>
          </w:p>
        </w:tc>
        <w:tc>
          <w:tcPr>
            <w:tcW w:w="1495"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6234B6" w:rsidRDefault="003A1210" w:rsidP="000073F1">
            <w:pPr>
              <w:rPr>
                <w:rFonts w:ascii="Abadi MT Condensed" w:eastAsia="Times New Roman" w:hAnsi="Abadi MT Condensed" w:cs="Times New Roman"/>
                <w:color w:val="000000"/>
                <w:sz w:val="20"/>
                <w:szCs w:val="20"/>
              </w:rPr>
            </w:pPr>
            <w:r w:rsidRPr="006234B6">
              <w:rPr>
                <w:rFonts w:ascii="Abadi MT Condensed" w:eastAsia="Times New Roman" w:hAnsi="Abadi MT Condensed" w:cs="Times New Roman"/>
                <w:color w:val="000000"/>
                <w:sz w:val="20"/>
                <w:szCs w:val="20"/>
              </w:rPr>
              <w:t> </w:t>
            </w:r>
          </w:p>
        </w:tc>
        <w:tc>
          <w:tcPr>
            <w:tcW w:w="1497"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6234B6" w:rsidRDefault="003A1210" w:rsidP="000073F1">
            <w:pPr>
              <w:rPr>
                <w:rFonts w:ascii="Abadi MT Condensed" w:eastAsia="Times New Roman" w:hAnsi="Abadi MT Condensed" w:cs="Times New Roman"/>
                <w:color w:val="000000"/>
                <w:sz w:val="20"/>
                <w:szCs w:val="20"/>
              </w:rPr>
            </w:pPr>
            <w:r w:rsidRPr="006234B6">
              <w:rPr>
                <w:rFonts w:ascii="Abadi MT Condensed" w:eastAsia="Times New Roman" w:hAnsi="Abadi MT Condensed" w:cs="Times New Roman"/>
                <w:color w:val="000000"/>
                <w:sz w:val="20"/>
                <w:szCs w:val="20"/>
              </w:rPr>
              <w:t> </w:t>
            </w:r>
          </w:p>
        </w:tc>
        <w:tc>
          <w:tcPr>
            <w:tcW w:w="1497"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6234B6" w:rsidRDefault="003A1210" w:rsidP="000073F1">
            <w:pPr>
              <w:rPr>
                <w:rFonts w:ascii="Abadi MT Condensed" w:eastAsia="Times New Roman" w:hAnsi="Abadi MT Condensed" w:cs="Times New Roman"/>
                <w:color w:val="000000"/>
                <w:sz w:val="20"/>
                <w:szCs w:val="20"/>
              </w:rPr>
            </w:pPr>
            <w:r w:rsidRPr="006234B6">
              <w:rPr>
                <w:rFonts w:ascii="Abadi MT Condensed" w:eastAsia="Times New Roman" w:hAnsi="Abadi MT Condensed" w:cs="Times New Roman"/>
                <w:color w:val="000000"/>
                <w:sz w:val="20"/>
                <w:szCs w:val="20"/>
              </w:rPr>
              <w:t> </w:t>
            </w:r>
          </w:p>
        </w:tc>
        <w:tc>
          <w:tcPr>
            <w:tcW w:w="1497"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6234B6" w:rsidRDefault="003A1210" w:rsidP="000073F1">
            <w:pPr>
              <w:rPr>
                <w:rFonts w:ascii="Abadi MT Condensed" w:eastAsia="Times New Roman" w:hAnsi="Abadi MT Condensed" w:cs="Times New Roman"/>
                <w:color w:val="000000"/>
                <w:sz w:val="20"/>
                <w:szCs w:val="20"/>
              </w:rPr>
            </w:pPr>
            <w:r w:rsidRPr="006234B6">
              <w:rPr>
                <w:rFonts w:ascii="Abadi MT Condensed" w:eastAsia="Times New Roman" w:hAnsi="Abadi MT Condensed" w:cs="Times New Roman"/>
                <w:color w:val="000000"/>
                <w:sz w:val="20"/>
                <w:szCs w:val="20"/>
              </w:rPr>
              <w:t> </w:t>
            </w:r>
          </w:p>
        </w:tc>
        <w:tc>
          <w:tcPr>
            <w:tcW w:w="1499"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6234B6" w:rsidRDefault="003A1210" w:rsidP="000073F1">
            <w:pPr>
              <w:rPr>
                <w:rFonts w:ascii="Abadi MT Condensed" w:eastAsia="Times New Roman" w:hAnsi="Abadi MT Condensed" w:cs="Times New Roman"/>
                <w:color w:val="000000"/>
                <w:sz w:val="20"/>
                <w:szCs w:val="20"/>
              </w:rPr>
            </w:pPr>
            <w:r w:rsidRPr="006234B6">
              <w:rPr>
                <w:rFonts w:ascii="Abadi MT Condensed" w:eastAsia="Times New Roman" w:hAnsi="Abadi MT Condensed" w:cs="Times New Roman"/>
                <w:color w:val="000000"/>
                <w:sz w:val="20"/>
                <w:szCs w:val="20"/>
              </w:rPr>
              <w:t> </w:t>
            </w:r>
          </w:p>
        </w:tc>
      </w:tr>
      <w:tr w:rsidR="003A1210" w:rsidRPr="006234B6" w:rsidTr="006234B6">
        <w:trPr>
          <w:gridBefore w:val="1"/>
          <w:wBefore w:w="133" w:type="dxa"/>
          <w:trHeight w:val="312"/>
        </w:trPr>
        <w:tc>
          <w:tcPr>
            <w:tcW w:w="805" w:type="dxa"/>
            <w:vMerge/>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6234B6" w:rsidRDefault="003A1210" w:rsidP="00C90E83">
            <w:pPr>
              <w:jc w:val="center"/>
              <w:rPr>
                <w:rFonts w:ascii="Abadi MT Condensed" w:eastAsia="Times New Roman" w:hAnsi="Abadi MT Condensed" w:cs="Times New Roman"/>
                <w:color w:val="FFFFFF"/>
                <w:sz w:val="20"/>
                <w:szCs w:val="20"/>
              </w:rPr>
            </w:pPr>
          </w:p>
        </w:tc>
        <w:tc>
          <w:tcPr>
            <w:tcW w:w="1402"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6234B6" w:rsidRDefault="003A1210" w:rsidP="000073F1">
            <w:pPr>
              <w:rPr>
                <w:rFonts w:ascii="Abadi MT Condensed" w:eastAsia="Times New Roman" w:hAnsi="Abadi MT Condensed" w:cs="Times New Roman"/>
                <w:color w:val="000000"/>
                <w:sz w:val="20"/>
                <w:szCs w:val="20"/>
              </w:rPr>
            </w:pPr>
          </w:p>
        </w:tc>
        <w:tc>
          <w:tcPr>
            <w:tcW w:w="1438"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6234B6" w:rsidRDefault="003A1210" w:rsidP="000073F1">
            <w:pPr>
              <w:rPr>
                <w:rFonts w:ascii="Abadi MT Condensed" w:eastAsia="Times New Roman" w:hAnsi="Abadi MT Condensed" w:cs="Times New Roman"/>
                <w:color w:val="000000"/>
                <w:sz w:val="20"/>
                <w:szCs w:val="20"/>
              </w:rPr>
            </w:pPr>
          </w:p>
        </w:tc>
        <w:tc>
          <w:tcPr>
            <w:tcW w:w="1495"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6234B6" w:rsidRDefault="003A1210" w:rsidP="000073F1">
            <w:pPr>
              <w:rPr>
                <w:rFonts w:ascii="Abadi MT Condensed" w:eastAsia="Times New Roman" w:hAnsi="Abadi MT Condensed" w:cs="Times New Roman"/>
                <w:color w:val="000000"/>
                <w:sz w:val="20"/>
                <w:szCs w:val="20"/>
              </w:rPr>
            </w:pPr>
          </w:p>
        </w:tc>
        <w:tc>
          <w:tcPr>
            <w:tcW w:w="1497"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6234B6" w:rsidRDefault="003A1210" w:rsidP="000073F1">
            <w:pPr>
              <w:rPr>
                <w:rFonts w:ascii="Abadi MT Condensed" w:eastAsia="Times New Roman" w:hAnsi="Abadi MT Condensed" w:cs="Times New Roman"/>
                <w:color w:val="000000"/>
                <w:sz w:val="20"/>
                <w:szCs w:val="20"/>
              </w:rPr>
            </w:pPr>
          </w:p>
        </w:tc>
        <w:tc>
          <w:tcPr>
            <w:tcW w:w="1497"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6234B6" w:rsidRDefault="003A1210" w:rsidP="000073F1">
            <w:pPr>
              <w:rPr>
                <w:rFonts w:ascii="Abadi MT Condensed" w:eastAsia="Times New Roman" w:hAnsi="Abadi MT Condensed" w:cs="Times New Roman"/>
                <w:color w:val="000000"/>
                <w:sz w:val="20"/>
                <w:szCs w:val="20"/>
              </w:rPr>
            </w:pPr>
          </w:p>
        </w:tc>
        <w:tc>
          <w:tcPr>
            <w:tcW w:w="1497"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6234B6" w:rsidRDefault="003A1210" w:rsidP="000073F1">
            <w:pPr>
              <w:rPr>
                <w:rFonts w:ascii="Abadi MT Condensed" w:eastAsia="Times New Roman" w:hAnsi="Abadi MT Condensed" w:cs="Times New Roman"/>
                <w:color w:val="000000"/>
                <w:sz w:val="20"/>
                <w:szCs w:val="20"/>
              </w:rPr>
            </w:pPr>
          </w:p>
        </w:tc>
        <w:tc>
          <w:tcPr>
            <w:tcW w:w="1499"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6234B6" w:rsidRDefault="003A1210" w:rsidP="000073F1">
            <w:pPr>
              <w:rPr>
                <w:rFonts w:ascii="Abadi MT Condensed" w:eastAsia="Times New Roman" w:hAnsi="Abadi MT Condensed" w:cs="Times New Roman"/>
                <w:color w:val="000000"/>
                <w:sz w:val="20"/>
                <w:szCs w:val="20"/>
              </w:rPr>
            </w:pPr>
          </w:p>
        </w:tc>
      </w:tr>
      <w:tr w:rsidR="004E60B2" w:rsidRPr="006234B6" w:rsidTr="006234B6">
        <w:trPr>
          <w:gridBefore w:val="1"/>
          <w:wBefore w:w="133" w:type="dxa"/>
          <w:trHeight w:val="255"/>
        </w:trPr>
        <w:tc>
          <w:tcPr>
            <w:tcW w:w="805" w:type="dxa"/>
            <w:vMerge w:val="restart"/>
            <w:tcBorders>
              <w:left w:val="single" w:sz="8" w:space="0" w:color="BFBFBF" w:themeColor="background1" w:themeShade="BF"/>
              <w:right w:val="single" w:sz="8" w:space="0" w:color="BFBFBF" w:themeColor="background1" w:themeShade="BF"/>
            </w:tcBorders>
            <w:shd w:val="clear" w:color="auto" w:fill="44546A" w:themeFill="text2"/>
            <w:vAlign w:val="center"/>
          </w:tcPr>
          <w:p w:rsidR="003A1210" w:rsidRPr="006234B6" w:rsidRDefault="004E60B2" w:rsidP="004E60B2">
            <w:pPr>
              <w:jc w:val="center"/>
              <w:rPr>
                <w:rFonts w:ascii="Abadi MT Condensed" w:eastAsia="Times New Roman" w:hAnsi="Abadi MT Condensed" w:cs="Times New Roman"/>
                <w:color w:val="FFFFFF"/>
                <w:sz w:val="20"/>
                <w:szCs w:val="20"/>
              </w:rPr>
            </w:pPr>
            <w:r w:rsidRPr="006234B6">
              <w:rPr>
                <w:rFonts w:ascii="Abadi MT Condensed" w:eastAsia="Times New Roman" w:hAnsi="Abadi MT Condensed" w:cs="Times New Roman"/>
                <w:color w:val="FFFFFF"/>
                <w:sz w:val="20"/>
                <w:szCs w:val="20"/>
              </w:rPr>
              <w:t>AM</w:t>
            </w:r>
          </w:p>
        </w:tc>
        <w:tc>
          <w:tcPr>
            <w:tcW w:w="1402"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tcPr>
          <w:p w:rsidR="003A1210" w:rsidRPr="006234B6" w:rsidRDefault="003A1210" w:rsidP="000073F1">
            <w:pPr>
              <w:rPr>
                <w:rFonts w:ascii="Abadi MT Condensed" w:eastAsia="Times New Roman" w:hAnsi="Abadi MT Condensed" w:cs="Times New Roman"/>
                <w:color w:val="000000"/>
                <w:sz w:val="20"/>
                <w:szCs w:val="20"/>
              </w:rPr>
            </w:pPr>
          </w:p>
        </w:tc>
        <w:tc>
          <w:tcPr>
            <w:tcW w:w="1438"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tcPr>
          <w:p w:rsidR="003A1210" w:rsidRPr="006234B6" w:rsidRDefault="003A1210" w:rsidP="000073F1">
            <w:pPr>
              <w:rPr>
                <w:rFonts w:ascii="Abadi MT Condensed" w:eastAsia="Times New Roman" w:hAnsi="Abadi MT Condensed" w:cs="Times New Roman"/>
                <w:color w:val="000000"/>
                <w:sz w:val="20"/>
                <w:szCs w:val="20"/>
              </w:rPr>
            </w:pPr>
          </w:p>
        </w:tc>
        <w:tc>
          <w:tcPr>
            <w:tcW w:w="1495"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tcPr>
          <w:p w:rsidR="003A1210" w:rsidRPr="006234B6" w:rsidRDefault="003A1210" w:rsidP="000073F1">
            <w:pPr>
              <w:rPr>
                <w:rFonts w:ascii="Abadi MT Condensed" w:eastAsia="Times New Roman" w:hAnsi="Abadi MT Condensed" w:cs="Times New Roman"/>
                <w:color w:val="000000"/>
                <w:sz w:val="20"/>
                <w:szCs w:val="20"/>
              </w:rPr>
            </w:pPr>
          </w:p>
        </w:tc>
        <w:tc>
          <w:tcPr>
            <w:tcW w:w="1497"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tcPr>
          <w:p w:rsidR="003A1210" w:rsidRPr="006234B6" w:rsidRDefault="003A1210" w:rsidP="000073F1">
            <w:pPr>
              <w:rPr>
                <w:rFonts w:ascii="Abadi MT Condensed" w:eastAsia="Times New Roman" w:hAnsi="Abadi MT Condensed" w:cs="Times New Roman"/>
                <w:color w:val="000000"/>
                <w:sz w:val="20"/>
                <w:szCs w:val="20"/>
              </w:rPr>
            </w:pPr>
          </w:p>
        </w:tc>
        <w:tc>
          <w:tcPr>
            <w:tcW w:w="1497"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tcPr>
          <w:p w:rsidR="003A1210" w:rsidRPr="006234B6" w:rsidRDefault="003A1210" w:rsidP="000073F1">
            <w:pPr>
              <w:rPr>
                <w:rFonts w:ascii="Abadi MT Condensed" w:eastAsia="Times New Roman" w:hAnsi="Abadi MT Condensed" w:cs="Times New Roman"/>
                <w:color w:val="000000"/>
                <w:sz w:val="20"/>
                <w:szCs w:val="20"/>
              </w:rPr>
            </w:pPr>
          </w:p>
        </w:tc>
        <w:tc>
          <w:tcPr>
            <w:tcW w:w="1497"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tcPr>
          <w:p w:rsidR="003A1210" w:rsidRPr="006234B6" w:rsidRDefault="003A1210" w:rsidP="000073F1">
            <w:pPr>
              <w:rPr>
                <w:rFonts w:ascii="Abadi MT Condensed" w:eastAsia="Times New Roman" w:hAnsi="Abadi MT Condensed" w:cs="Times New Roman"/>
                <w:color w:val="000000"/>
                <w:sz w:val="20"/>
                <w:szCs w:val="20"/>
              </w:rPr>
            </w:pPr>
          </w:p>
        </w:tc>
        <w:tc>
          <w:tcPr>
            <w:tcW w:w="1499"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tcPr>
          <w:p w:rsidR="003A1210" w:rsidRPr="006234B6" w:rsidRDefault="003A1210" w:rsidP="000073F1">
            <w:pPr>
              <w:rPr>
                <w:rFonts w:ascii="Abadi MT Condensed" w:eastAsia="Times New Roman" w:hAnsi="Abadi MT Condensed" w:cs="Times New Roman"/>
                <w:color w:val="000000"/>
                <w:sz w:val="20"/>
                <w:szCs w:val="20"/>
              </w:rPr>
            </w:pPr>
          </w:p>
        </w:tc>
      </w:tr>
      <w:tr w:rsidR="003A1210" w:rsidRPr="006234B6" w:rsidTr="006234B6">
        <w:trPr>
          <w:gridBefore w:val="1"/>
          <w:wBefore w:w="133" w:type="dxa"/>
          <w:trHeight w:val="255"/>
        </w:trPr>
        <w:tc>
          <w:tcPr>
            <w:tcW w:w="805" w:type="dxa"/>
            <w:vMerge/>
            <w:tcBorders>
              <w:left w:val="single" w:sz="8" w:space="0" w:color="BFBFBF" w:themeColor="background1" w:themeShade="BF"/>
              <w:right w:val="single" w:sz="8" w:space="0" w:color="BFBFBF" w:themeColor="background1" w:themeShade="BF"/>
            </w:tcBorders>
            <w:shd w:val="clear" w:color="auto" w:fill="44546A" w:themeFill="text2"/>
          </w:tcPr>
          <w:p w:rsidR="003A1210" w:rsidRPr="006234B6" w:rsidRDefault="003A1210" w:rsidP="0060086E">
            <w:pPr>
              <w:rPr>
                <w:rFonts w:ascii="Abadi MT Condensed" w:eastAsia="Times New Roman" w:hAnsi="Abadi MT Condensed" w:cs="Times New Roman"/>
                <w:color w:val="FFFFFF"/>
                <w:sz w:val="20"/>
                <w:szCs w:val="20"/>
              </w:rPr>
            </w:pPr>
          </w:p>
        </w:tc>
        <w:tc>
          <w:tcPr>
            <w:tcW w:w="1402"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3A1210" w:rsidRPr="006234B6" w:rsidRDefault="003A1210" w:rsidP="000073F1">
            <w:pPr>
              <w:rPr>
                <w:rFonts w:ascii="Abadi MT Condensed" w:eastAsia="Times New Roman" w:hAnsi="Abadi MT Condensed" w:cs="Times New Roman"/>
                <w:color w:val="000000"/>
                <w:sz w:val="20"/>
                <w:szCs w:val="20"/>
              </w:rPr>
            </w:pPr>
          </w:p>
        </w:tc>
        <w:tc>
          <w:tcPr>
            <w:tcW w:w="1438"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3A1210" w:rsidRPr="006234B6" w:rsidRDefault="003A1210" w:rsidP="000073F1">
            <w:pPr>
              <w:rPr>
                <w:rFonts w:ascii="Abadi MT Condensed" w:eastAsia="Times New Roman" w:hAnsi="Abadi MT Condensed" w:cs="Times New Roman"/>
                <w:color w:val="000000"/>
                <w:sz w:val="20"/>
                <w:szCs w:val="20"/>
              </w:rPr>
            </w:pPr>
          </w:p>
        </w:tc>
        <w:tc>
          <w:tcPr>
            <w:tcW w:w="1495"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3A1210" w:rsidRPr="006234B6" w:rsidRDefault="003A1210" w:rsidP="000073F1">
            <w:pPr>
              <w:rPr>
                <w:rFonts w:ascii="Abadi MT Condensed" w:eastAsia="Times New Roman" w:hAnsi="Abadi MT Condensed" w:cs="Times New Roman"/>
                <w:color w:val="000000"/>
                <w:sz w:val="20"/>
                <w:szCs w:val="20"/>
              </w:rPr>
            </w:pPr>
          </w:p>
        </w:tc>
        <w:tc>
          <w:tcPr>
            <w:tcW w:w="1497"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3A1210" w:rsidRPr="006234B6" w:rsidRDefault="003A1210" w:rsidP="000073F1">
            <w:pPr>
              <w:rPr>
                <w:rFonts w:ascii="Abadi MT Condensed" w:eastAsia="Times New Roman" w:hAnsi="Abadi MT Condensed" w:cs="Times New Roman"/>
                <w:color w:val="000000"/>
                <w:sz w:val="20"/>
                <w:szCs w:val="20"/>
              </w:rPr>
            </w:pPr>
          </w:p>
        </w:tc>
        <w:tc>
          <w:tcPr>
            <w:tcW w:w="1497"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3A1210" w:rsidRPr="006234B6" w:rsidRDefault="003A1210" w:rsidP="000073F1">
            <w:pPr>
              <w:rPr>
                <w:rFonts w:ascii="Abadi MT Condensed" w:eastAsia="Times New Roman" w:hAnsi="Abadi MT Condensed" w:cs="Times New Roman"/>
                <w:color w:val="000000"/>
                <w:sz w:val="20"/>
                <w:szCs w:val="20"/>
              </w:rPr>
            </w:pPr>
          </w:p>
        </w:tc>
        <w:tc>
          <w:tcPr>
            <w:tcW w:w="1497"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3A1210" w:rsidRPr="006234B6" w:rsidRDefault="003A1210" w:rsidP="000073F1">
            <w:pPr>
              <w:rPr>
                <w:rFonts w:ascii="Abadi MT Condensed" w:eastAsia="Times New Roman" w:hAnsi="Abadi MT Condensed" w:cs="Times New Roman"/>
                <w:color w:val="000000"/>
                <w:sz w:val="20"/>
                <w:szCs w:val="20"/>
              </w:rPr>
            </w:pPr>
          </w:p>
        </w:tc>
        <w:tc>
          <w:tcPr>
            <w:tcW w:w="1499"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3A1210" w:rsidRPr="006234B6" w:rsidRDefault="003A1210" w:rsidP="000073F1">
            <w:pPr>
              <w:rPr>
                <w:rFonts w:ascii="Abadi MT Condensed" w:eastAsia="Times New Roman" w:hAnsi="Abadi MT Condensed" w:cs="Times New Roman"/>
                <w:color w:val="000000"/>
                <w:sz w:val="20"/>
                <w:szCs w:val="20"/>
              </w:rPr>
            </w:pPr>
          </w:p>
        </w:tc>
      </w:tr>
      <w:tr w:rsidR="00981A42" w:rsidRPr="006234B6" w:rsidTr="006234B6">
        <w:trPr>
          <w:gridBefore w:val="1"/>
          <w:wBefore w:w="133" w:type="dxa"/>
          <w:trHeight w:val="492"/>
        </w:trPr>
        <w:tc>
          <w:tcPr>
            <w:tcW w:w="805" w:type="dxa"/>
            <w:tcBorders>
              <w:left w:val="single" w:sz="8" w:space="0" w:color="BFBFBF" w:themeColor="background1" w:themeShade="BF"/>
              <w:bottom w:val="nil"/>
              <w:right w:val="single" w:sz="8" w:space="0" w:color="BFBFBF" w:themeColor="background1" w:themeShade="BF"/>
            </w:tcBorders>
            <w:shd w:val="clear" w:color="auto" w:fill="44546A" w:themeFill="text2"/>
            <w:vAlign w:val="center"/>
            <w:hideMark/>
          </w:tcPr>
          <w:p w:rsidR="00981A42" w:rsidRPr="006234B6" w:rsidRDefault="00981A42" w:rsidP="00C174AA">
            <w:pPr>
              <w:jc w:val="center"/>
              <w:rPr>
                <w:rFonts w:ascii="Abadi MT Condensed" w:eastAsia="Times New Roman" w:hAnsi="Abadi MT Condensed" w:cs="Times New Roman"/>
                <w:color w:val="FFFFFF"/>
                <w:sz w:val="20"/>
                <w:szCs w:val="20"/>
              </w:rPr>
            </w:pPr>
            <w:r w:rsidRPr="006234B6">
              <w:rPr>
                <w:rFonts w:ascii="Abadi MT Condensed" w:eastAsia="Times New Roman" w:hAnsi="Abadi MT Condensed" w:cs="Times New Roman"/>
                <w:color w:val="FFFFFF"/>
                <w:sz w:val="20"/>
                <w:szCs w:val="20"/>
              </w:rPr>
              <w:t>10:00</w:t>
            </w:r>
          </w:p>
        </w:tc>
        <w:tc>
          <w:tcPr>
            <w:tcW w:w="140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981A42" w:rsidRPr="006234B6" w:rsidRDefault="00981A42" w:rsidP="000073F1">
            <w:pPr>
              <w:rPr>
                <w:rFonts w:ascii="Abadi MT Condensed" w:eastAsia="Times New Roman" w:hAnsi="Abadi MT Condensed" w:cs="Times New Roman"/>
                <w:color w:val="000000"/>
                <w:sz w:val="20"/>
                <w:szCs w:val="20"/>
              </w:rPr>
            </w:pPr>
            <w:r w:rsidRPr="006234B6">
              <w:rPr>
                <w:rFonts w:ascii="Abadi MT Condensed" w:eastAsia="Times New Roman" w:hAnsi="Abadi MT Condensed" w:cs="Times New Roman"/>
                <w:color w:val="000000"/>
                <w:sz w:val="20"/>
                <w:szCs w:val="20"/>
              </w:rPr>
              <w:t> </w:t>
            </w:r>
          </w:p>
        </w:tc>
        <w:tc>
          <w:tcPr>
            <w:tcW w:w="143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981A42" w:rsidRPr="006234B6" w:rsidRDefault="00981A42" w:rsidP="000073F1">
            <w:pPr>
              <w:rPr>
                <w:rFonts w:ascii="Abadi MT Condensed" w:eastAsia="Times New Roman" w:hAnsi="Abadi MT Condensed" w:cs="Times New Roman"/>
                <w:color w:val="000000"/>
                <w:sz w:val="20"/>
                <w:szCs w:val="20"/>
              </w:rPr>
            </w:pPr>
            <w:r w:rsidRPr="006234B6">
              <w:rPr>
                <w:rFonts w:ascii="Abadi MT Condensed" w:eastAsia="Times New Roman" w:hAnsi="Abadi MT Condensed" w:cs="Times New Roman"/>
                <w:color w:val="000000"/>
                <w:sz w:val="20"/>
                <w:szCs w:val="20"/>
              </w:rPr>
              <w:t> </w:t>
            </w:r>
          </w:p>
        </w:tc>
        <w:tc>
          <w:tcPr>
            <w:tcW w:w="149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981A42" w:rsidRPr="006234B6" w:rsidRDefault="00981A42" w:rsidP="000073F1">
            <w:pPr>
              <w:rPr>
                <w:rFonts w:ascii="Abadi MT Condensed" w:eastAsia="Times New Roman" w:hAnsi="Abadi MT Condensed" w:cs="Times New Roman"/>
                <w:color w:val="000000"/>
                <w:sz w:val="20"/>
                <w:szCs w:val="20"/>
              </w:rPr>
            </w:pPr>
            <w:r w:rsidRPr="006234B6">
              <w:rPr>
                <w:rFonts w:ascii="Abadi MT Condensed" w:eastAsia="Times New Roman" w:hAnsi="Abadi MT Condensed" w:cs="Times New Roman"/>
                <w:color w:val="000000"/>
                <w:sz w:val="20"/>
                <w:szCs w:val="20"/>
              </w:rPr>
              <w:t> </w:t>
            </w:r>
          </w:p>
        </w:tc>
        <w:tc>
          <w:tcPr>
            <w:tcW w:w="149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981A42" w:rsidRPr="006234B6" w:rsidRDefault="00981A42" w:rsidP="000073F1">
            <w:pPr>
              <w:rPr>
                <w:rFonts w:ascii="Abadi MT Condensed" w:eastAsia="Times New Roman" w:hAnsi="Abadi MT Condensed" w:cs="Times New Roman"/>
                <w:color w:val="000000"/>
                <w:sz w:val="20"/>
                <w:szCs w:val="20"/>
              </w:rPr>
            </w:pPr>
            <w:r w:rsidRPr="006234B6">
              <w:rPr>
                <w:rFonts w:ascii="Abadi MT Condensed" w:eastAsia="Times New Roman" w:hAnsi="Abadi MT Condensed" w:cs="Times New Roman"/>
                <w:color w:val="000000"/>
                <w:sz w:val="20"/>
                <w:szCs w:val="20"/>
              </w:rPr>
              <w:t> </w:t>
            </w:r>
          </w:p>
        </w:tc>
        <w:tc>
          <w:tcPr>
            <w:tcW w:w="149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981A42" w:rsidRPr="006234B6" w:rsidRDefault="00981A42" w:rsidP="000073F1">
            <w:pPr>
              <w:rPr>
                <w:rFonts w:ascii="Abadi MT Condensed" w:eastAsia="Times New Roman" w:hAnsi="Abadi MT Condensed" w:cs="Times New Roman"/>
                <w:color w:val="000000"/>
                <w:sz w:val="20"/>
                <w:szCs w:val="20"/>
              </w:rPr>
            </w:pPr>
            <w:r w:rsidRPr="006234B6">
              <w:rPr>
                <w:rFonts w:ascii="Abadi MT Condensed" w:eastAsia="Times New Roman" w:hAnsi="Abadi MT Condensed" w:cs="Times New Roman"/>
                <w:color w:val="000000"/>
                <w:sz w:val="20"/>
                <w:szCs w:val="20"/>
              </w:rPr>
              <w:t> </w:t>
            </w:r>
          </w:p>
        </w:tc>
        <w:tc>
          <w:tcPr>
            <w:tcW w:w="149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981A42" w:rsidRPr="006234B6" w:rsidRDefault="00981A42" w:rsidP="000073F1">
            <w:pPr>
              <w:rPr>
                <w:rFonts w:ascii="Abadi MT Condensed" w:eastAsia="Times New Roman" w:hAnsi="Abadi MT Condensed" w:cs="Times New Roman"/>
                <w:color w:val="000000"/>
                <w:sz w:val="20"/>
                <w:szCs w:val="20"/>
              </w:rPr>
            </w:pPr>
            <w:r w:rsidRPr="006234B6">
              <w:rPr>
                <w:rFonts w:ascii="Abadi MT Condensed" w:eastAsia="Times New Roman" w:hAnsi="Abadi MT Condensed" w:cs="Times New Roman"/>
                <w:color w:val="000000"/>
                <w:sz w:val="20"/>
                <w:szCs w:val="20"/>
              </w:rPr>
              <w:t> </w:t>
            </w:r>
          </w:p>
        </w:tc>
        <w:tc>
          <w:tcPr>
            <w:tcW w:w="149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981A42" w:rsidRPr="006234B6" w:rsidRDefault="00981A42" w:rsidP="000073F1">
            <w:pPr>
              <w:rPr>
                <w:rFonts w:ascii="Abadi MT Condensed" w:eastAsia="Times New Roman" w:hAnsi="Abadi MT Condensed" w:cs="Times New Roman"/>
                <w:color w:val="000000"/>
                <w:sz w:val="20"/>
                <w:szCs w:val="20"/>
              </w:rPr>
            </w:pPr>
            <w:r w:rsidRPr="006234B6">
              <w:rPr>
                <w:rFonts w:ascii="Abadi MT Condensed" w:eastAsia="Times New Roman" w:hAnsi="Abadi MT Condensed" w:cs="Times New Roman"/>
                <w:color w:val="000000"/>
                <w:sz w:val="20"/>
                <w:szCs w:val="20"/>
              </w:rPr>
              <w:t> </w:t>
            </w:r>
          </w:p>
        </w:tc>
      </w:tr>
      <w:tr w:rsidR="00981A42" w:rsidRPr="006234B6" w:rsidTr="006234B6">
        <w:trPr>
          <w:gridBefore w:val="1"/>
          <w:wBefore w:w="133" w:type="dxa"/>
          <w:trHeight w:val="500"/>
        </w:trPr>
        <w:tc>
          <w:tcPr>
            <w:tcW w:w="805" w:type="dxa"/>
            <w:tcBorders>
              <w:left w:val="single" w:sz="8" w:space="0" w:color="BFBFBF" w:themeColor="background1" w:themeShade="BF"/>
              <w:right w:val="single" w:sz="8" w:space="0" w:color="BFBFBF" w:themeColor="background1" w:themeShade="BF"/>
            </w:tcBorders>
            <w:shd w:val="clear" w:color="auto" w:fill="44546A" w:themeFill="text2"/>
            <w:vAlign w:val="center"/>
          </w:tcPr>
          <w:p w:rsidR="00981A42" w:rsidRPr="006234B6" w:rsidRDefault="00C174AA" w:rsidP="00C174AA">
            <w:pPr>
              <w:jc w:val="center"/>
              <w:rPr>
                <w:rFonts w:ascii="Abadi MT Condensed" w:eastAsia="Times New Roman" w:hAnsi="Abadi MT Condensed" w:cs="Times New Roman"/>
                <w:color w:val="FFFFFF"/>
                <w:sz w:val="20"/>
                <w:szCs w:val="20"/>
              </w:rPr>
            </w:pPr>
            <w:r w:rsidRPr="006234B6">
              <w:rPr>
                <w:rFonts w:ascii="Abadi MT Condensed" w:eastAsia="Times New Roman" w:hAnsi="Abadi MT Condensed" w:cs="Times New Roman"/>
                <w:color w:val="FFFFFF"/>
                <w:sz w:val="20"/>
                <w:szCs w:val="20"/>
              </w:rPr>
              <w:t>AM</w:t>
            </w:r>
          </w:p>
        </w:tc>
        <w:tc>
          <w:tcPr>
            <w:tcW w:w="140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981A42" w:rsidRPr="006234B6" w:rsidRDefault="00981A42" w:rsidP="000073F1">
            <w:pPr>
              <w:rPr>
                <w:rFonts w:ascii="Abadi MT Condensed" w:eastAsia="Times New Roman" w:hAnsi="Abadi MT Condensed" w:cs="Times New Roman"/>
                <w:color w:val="000000"/>
                <w:sz w:val="20"/>
                <w:szCs w:val="20"/>
              </w:rPr>
            </w:pPr>
          </w:p>
        </w:tc>
        <w:tc>
          <w:tcPr>
            <w:tcW w:w="143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981A42" w:rsidRPr="006234B6" w:rsidRDefault="00981A42" w:rsidP="000073F1">
            <w:pPr>
              <w:rPr>
                <w:rFonts w:ascii="Abadi MT Condensed" w:eastAsia="Times New Roman" w:hAnsi="Abadi MT Condensed" w:cs="Times New Roman"/>
                <w:color w:val="000000"/>
                <w:sz w:val="20"/>
                <w:szCs w:val="20"/>
              </w:rPr>
            </w:pPr>
          </w:p>
        </w:tc>
        <w:tc>
          <w:tcPr>
            <w:tcW w:w="149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981A42" w:rsidRPr="006234B6" w:rsidRDefault="00981A42" w:rsidP="000073F1">
            <w:pPr>
              <w:rPr>
                <w:rFonts w:ascii="Abadi MT Condensed" w:eastAsia="Times New Roman" w:hAnsi="Abadi MT Condensed" w:cs="Times New Roman"/>
                <w:color w:val="000000"/>
                <w:sz w:val="20"/>
                <w:szCs w:val="20"/>
              </w:rPr>
            </w:pPr>
          </w:p>
        </w:tc>
        <w:tc>
          <w:tcPr>
            <w:tcW w:w="149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981A42" w:rsidRPr="006234B6" w:rsidRDefault="00981A42" w:rsidP="000073F1">
            <w:pPr>
              <w:rPr>
                <w:rFonts w:ascii="Abadi MT Condensed" w:eastAsia="Times New Roman" w:hAnsi="Abadi MT Condensed" w:cs="Times New Roman"/>
                <w:color w:val="000000"/>
                <w:sz w:val="20"/>
                <w:szCs w:val="20"/>
              </w:rPr>
            </w:pPr>
          </w:p>
        </w:tc>
        <w:tc>
          <w:tcPr>
            <w:tcW w:w="149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981A42" w:rsidRPr="006234B6" w:rsidRDefault="00981A42" w:rsidP="000073F1">
            <w:pPr>
              <w:rPr>
                <w:rFonts w:ascii="Abadi MT Condensed" w:eastAsia="Times New Roman" w:hAnsi="Abadi MT Condensed" w:cs="Times New Roman"/>
                <w:color w:val="000000"/>
                <w:sz w:val="20"/>
                <w:szCs w:val="20"/>
              </w:rPr>
            </w:pPr>
          </w:p>
        </w:tc>
        <w:tc>
          <w:tcPr>
            <w:tcW w:w="149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981A42" w:rsidRPr="006234B6" w:rsidRDefault="00981A42" w:rsidP="000073F1">
            <w:pPr>
              <w:rPr>
                <w:rFonts w:ascii="Abadi MT Condensed" w:eastAsia="Times New Roman" w:hAnsi="Abadi MT Condensed" w:cs="Times New Roman"/>
                <w:color w:val="000000"/>
                <w:sz w:val="20"/>
                <w:szCs w:val="20"/>
              </w:rPr>
            </w:pPr>
          </w:p>
        </w:tc>
        <w:tc>
          <w:tcPr>
            <w:tcW w:w="149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981A42" w:rsidRPr="006234B6" w:rsidRDefault="00981A42" w:rsidP="000073F1">
            <w:pPr>
              <w:rPr>
                <w:rFonts w:ascii="Abadi MT Condensed" w:eastAsia="Times New Roman" w:hAnsi="Abadi MT Condensed" w:cs="Times New Roman"/>
                <w:color w:val="000000"/>
                <w:sz w:val="20"/>
                <w:szCs w:val="20"/>
              </w:rPr>
            </w:pPr>
          </w:p>
        </w:tc>
      </w:tr>
      <w:tr w:rsidR="00B40137" w:rsidRPr="006234B6" w:rsidTr="006234B6">
        <w:trPr>
          <w:gridBefore w:val="1"/>
          <w:wBefore w:w="133" w:type="dxa"/>
          <w:trHeight w:val="293"/>
        </w:trPr>
        <w:tc>
          <w:tcPr>
            <w:tcW w:w="805" w:type="dxa"/>
            <w:vMerge w:val="restart"/>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6234B6" w:rsidRDefault="00A13968" w:rsidP="00A13968">
            <w:pPr>
              <w:jc w:val="center"/>
              <w:rPr>
                <w:rFonts w:ascii="Abadi MT Condensed" w:eastAsia="Times New Roman" w:hAnsi="Abadi MT Condensed" w:cs="Times New Roman"/>
                <w:color w:val="FFFFFF"/>
                <w:sz w:val="20"/>
                <w:szCs w:val="20"/>
              </w:rPr>
            </w:pPr>
            <w:r w:rsidRPr="006234B6">
              <w:rPr>
                <w:rFonts w:ascii="Abadi MT Condensed" w:eastAsia="Times New Roman" w:hAnsi="Abadi MT Condensed" w:cs="Times New Roman"/>
                <w:color w:val="FFFFFF"/>
                <w:sz w:val="20"/>
                <w:szCs w:val="20"/>
              </w:rPr>
              <w:t>11:00</w:t>
            </w:r>
          </w:p>
        </w:tc>
        <w:tc>
          <w:tcPr>
            <w:tcW w:w="1402"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6234B6" w:rsidRDefault="003A1210" w:rsidP="000073F1">
            <w:pPr>
              <w:rPr>
                <w:rFonts w:ascii="Abadi MT Condensed" w:eastAsia="Times New Roman" w:hAnsi="Abadi MT Condensed" w:cs="Times New Roman"/>
                <w:color w:val="000000"/>
                <w:sz w:val="20"/>
                <w:szCs w:val="20"/>
              </w:rPr>
            </w:pPr>
            <w:r w:rsidRPr="006234B6">
              <w:rPr>
                <w:rFonts w:ascii="Abadi MT Condensed" w:eastAsia="Times New Roman" w:hAnsi="Abadi MT Condensed" w:cs="Times New Roman"/>
                <w:color w:val="000000"/>
                <w:sz w:val="20"/>
                <w:szCs w:val="20"/>
              </w:rPr>
              <w:t> </w:t>
            </w:r>
          </w:p>
        </w:tc>
        <w:tc>
          <w:tcPr>
            <w:tcW w:w="1438"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6234B6" w:rsidRDefault="003A1210" w:rsidP="000073F1">
            <w:pPr>
              <w:rPr>
                <w:rFonts w:ascii="Abadi MT Condensed" w:eastAsia="Times New Roman" w:hAnsi="Abadi MT Condensed" w:cs="Times New Roman"/>
                <w:color w:val="000000"/>
                <w:sz w:val="20"/>
                <w:szCs w:val="20"/>
              </w:rPr>
            </w:pPr>
            <w:r w:rsidRPr="006234B6">
              <w:rPr>
                <w:rFonts w:ascii="Abadi MT Condensed" w:eastAsia="Times New Roman" w:hAnsi="Abadi MT Condensed" w:cs="Times New Roman"/>
                <w:color w:val="000000"/>
                <w:sz w:val="20"/>
                <w:szCs w:val="20"/>
              </w:rPr>
              <w:t> </w:t>
            </w:r>
          </w:p>
        </w:tc>
        <w:tc>
          <w:tcPr>
            <w:tcW w:w="1495"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6234B6" w:rsidRDefault="003A1210" w:rsidP="000073F1">
            <w:pPr>
              <w:rPr>
                <w:rFonts w:ascii="Abadi MT Condensed" w:eastAsia="Times New Roman" w:hAnsi="Abadi MT Condensed" w:cs="Times New Roman"/>
                <w:color w:val="000000"/>
                <w:sz w:val="20"/>
                <w:szCs w:val="20"/>
              </w:rPr>
            </w:pPr>
            <w:r w:rsidRPr="006234B6">
              <w:rPr>
                <w:rFonts w:ascii="Abadi MT Condensed" w:eastAsia="Times New Roman" w:hAnsi="Abadi MT Condensed" w:cs="Times New Roman"/>
                <w:color w:val="000000"/>
                <w:sz w:val="20"/>
                <w:szCs w:val="20"/>
              </w:rPr>
              <w:t> </w:t>
            </w:r>
          </w:p>
        </w:tc>
        <w:tc>
          <w:tcPr>
            <w:tcW w:w="1497"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6234B6" w:rsidRDefault="003A1210" w:rsidP="000073F1">
            <w:pPr>
              <w:rPr>
                <w:rFonts w:ascii="Abadi MT Condensed" w:eastAsia="Times New Roman" w:hAnsi="Abadi MT Condensed" w:cs="Times New Roman"/>
                <w:color w:val="000000"/>
                <w:sz w:val="20"/>
                <w:szCs w:val="20"/>
              </w:rPr>
            </w:pPr>
            <w:r w:rsidRPr="006234B6">
              <w:rPr>
                <w:rFonts w:ascii="Abadi MT Condensed" w:eastAsia="Times New Roman" w:hAnsi="Abadi MT Condensed" w:cs="Times New Roman"/>
                <w:color w:val="000000"/>
                <w:sz w:val="20"/>
                <w:szCs w:val="20"/>
              </w:rPr>
              <w:t> </w:t>
            </w:r>
          </w:p>
        </w:tc>
        <w:tc>
          <w:tcPr>
            <w:tcW w:w="1497"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6234B6" w:rsidRDefault="003A1210" w:rsidP="000073F1">
            <w:pPr>
              <w:rPr>
                <w:rFonts w:ascii="Abadi MT Condensed" w:eastAsia="Times New Roman" w:hAnsi="Abadi MT Condensed" w:cs="Times New Roman"/>
                <w:color w:val="000000"/>
                <w:sz w:val="20"/>
                <w:szCs w:val="20"/>
              </w:rPr>
            </w:pPr>
            <w:r w:rsidRPr="006234B6">
              <w:rPr>
                <w:rFonts w:ascii="Abadi MT Condensed" w:eastAsia="Times New Roman" w:hAnsi="Abadi MT Condensed" w:cs="Times New Roman"/>
                <w:color w:val="000000"/>
                <w:sz w:val="20"/>
                <w:szCs w:val="20"/>
              </w:rPr>
              <w:t> </w:t>
            </w:r>
          </w:p>
        </w:tc>
        <w:tc>
          <w:tcPr>
            <w:tcW w:w="1497"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6234B6" w:rsidRDefault="003A1210" w:rsidP="000073F1">
            <w:pPr>
              <w:rPr>
                <w:rFonts w:ascii="Abadi MT Condensed" w:eastAsia="Times New Roman" w:hAnsi="Abadi MT Condensed" w:cs="Times New Roman"/>
                <w:color w:val="000000"/>
                <w:sz w:val="20"/>
                <w:szCs w:val="20"/>
              </w:rPr>
            </w:pPr>
            <w:r w:rsidRPr="006234B6">
              <w:rPr>
                <w:rFonts w:ascii="Abadi MT Condensed" w:eastAsia="Times New Roman" w:hAnsi="Abadi MT Condensed" w:cs="Times New Roman"/>
                <w:color w:val="000000"/>
                <w:sz w:val="20"/>
                <w:szCs w:val="20"/>
              </w:rPr>
              <w:t> </w:t>
            </w:r>
          </w:p>
        </w:tc>
        <w:tc>
          <w:tcPr>
            <w:tcW w:w="1499"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6234B6" w:rsidRDefault="003A1210" w:rsidP="000073F1">
            <w:pPr>
              <w:rPr>
                <w:rFonts w:ascii="Abadi MT Condensed" w:eastAsia="Times New Roman" w:hAnsi="Abadi MT Condensed" w:cs="Times New Roman"/>
                <w:color w:val="000000"/>
                <w:sz w:val="20"/>
                <w:szCs w:val="20"/>
              </w:rPr>
            </w:pPr>
            <w:r w:rsidRPr="006234B6">
              <w:rPr>
                <w:rFonts w:ascii="Abadi MT Condensed" w:eastAsia="Times New Roman" w:hAnsi="Abadi MT Condensed" w:cs="Times New Roman"/>
                <w:color w:val="000000"/>
                <w:sz w:val="20"/>
                <w:szCs w:val="20"/>
              </w:rPr>
              <w:t> </w:t>
            </w:r>
          </w:p>
        </w:tc>
      </w:tr>
      <w:tr w:rsidR="003A1210" w:rsidRPr="006234B6" w:rsidTr="006234B6">
        <w:trPr>
          <w:gridBefore w:val="1"/>
          <w:wBefore w:w="133" w:type="dxa"/>
          <w:trHeight w:val="293"/>
        </w:trPr>
        <w:tc>
          <w:tcPr>
            <w:tcW w:w="805" w:type="dxa"/>
            <w:vMerge/>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6234B6" w:rsidRDefault="003A1210" w:rsidP="00A13968">
            <w:pPr>
              <w:jc w:val="center"/>
              <w:rPr>
                <w:rFonts w:ascii="Abadi MT Condensed" w:eastAsia="Times New Roman" w:hAnsi="Abadi MT Condensed" w:cs="Times New Roman"/>
                <w:color w:val="FFFFFF"/>
                <w:sz w:val="20"/>
                <w:szCs w:val="20"/>
              </w:rPr>
            </w:pPr>
          </w:p>
        </w:tc>
        <w:tc>
          <w:tcPr>
            <w:tcW w:w="1402"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6234B6" w:rsidRDefault="003A1210" w:rsidP="000073F1">
            <w:pPr>
              <w:rPr>
                <w:rFonts w:ascii="Abadi MT Condensed" w:eastAsia="Times New Roman" w:hAnsi="Abadi MT Condensed" w:cs="Times New Roman"/>
                <w:color w:val="000000"/>
                <w:sz w:val="20"/>
                <w:szCs w:val="20"/>
              </w:rPr>
            </w:pPr>
          </w:p>
        </w:tc>
        <w:tc>
          <w:tcPr>
            <w:tcW w:w="1438"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6234B6" w:rsidRDefault="003A1210" w:rsidP="000073F1">
            <w:pPr>
              <w:rPr>
                <w:rFonts w:ascii="Abadi MT Condensed" w:eastAsia="Times New Roman" w:hAnsi="Abadi MT Condensed" w:cs="Times New Roman"/>
                <w:color w:val="000000"/>
                <w:sz w:val="20"/>
                <w:szCs w:val="20"/>
              </w:rPr>
            </w:pPr>
          </w:p>
        </w:tc>
        <w:tc>
          <w:tcPr>
            <w:tcW w:w="1495"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6234B6" w:rsidRDefault="003A1210" w:rsidP="000073F1">
            <w:pPr>
              <w:rPr>
                <w:rFonts w:ascii="Abadi MT Condensed" w:eastAsia="Times New Roman" w:hAnsi="Abadi MT Condensed" w:cs="Times New Roman"/>
                <w:color w:val="000000"/>
                <w:sz w:val="20"/>
                <w:szCs w:val="20"/>
              </w:rPr>
            </w:pPr>
          </w:p>
        </w:tc>
        <w:tc>
          <w:tcPr>
            <w:tcW w:w="1497"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6234B6" w:rsidRDefault="003A1210" w:rsidP="000073F1">
            <w:pPr>
              <w:rPr>
                <w:rFonts w:ascii="Abadi MT Condensed" w:eastAsia="Times New Roman" w:hAnsi="Abadi MT Condensed" w:cs="Times New Roman"/>
                <w:color w:val="000000"/>
                <w:sz w:val="20"/>
                <w:szCs w:val="20"/>
              </w:rPr>
            </w:pPr>
          </w:p>
        </w:tc>
        <w:tc>
          <w:tcPr>
            <w:tcW w:w="1497"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6234B6" w:rsidRDefault="003A1210" w:rsidP="000073F1">
            <w:pPr>
              <w:rPr>
                <w:rFonts w:ascii="Abadi MT Condensed" w:eastAsia="Times New Roman" w:hAnsi="Abadi MT Condensed" w:cs="Times New Roman"/>
                <w:color w:val="000000"/>
                <w:sz w:val="20"/>
                <w:szCs w:val="20"/>
              </w:rPr>
            </w:pPr>
          </w:p>
        </w:tc>
        <w:tc>
          <w:tcPr>
            <w:tcW w:w="1497"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6234B6" w:rsidRDefault="003A1210" w:rsidP="000073F1">
            <w:pPr>
              <w:rPr>
                <w:rFonts w:ascii="Abadi MT Condensed" w:eastAsia="Times New Roman" w:hAnsi="Abadi MT Condensed" w:cs="Times New Roman"/>
                <w:color w:val="000000"/>
                <w:sz w:val="20"/>
                <w:szCs w:val="20"/>
              </w:rPr>
            </w:pPr>
          </w:p>
        </w:tc>
        <w:tc>
          <w:tcPr>
            <w:tcW w:w="1499"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6234B6" w:rsidRDefault="003A1210" w:rsidP="000073F1">
            <w:pPr>
              <w:rPr>
                <w:rFonts w:ascii="Abadi MT Condensed" w:eastAsia="Times New Roman" w:hAnsi="Abadi MT Condensed" w:cs="Times New Roman"/>
                <w:color w:val="000000"/>
                <w:sz w:val="20"/>
                <w:szCs w:val="20"/>
              </w:rPr>
            </w:pPr>
          </w:p>
        </w:tc>
      </w:tr>
      <w:tr w:rsidR="00A13968" w:rsidRPr="006234B6" w:rsidTr="006234B6">
        <w:trPr>
          <w:gridBefore w:val="1"/>
          <w:wBefore w:w="133" w:type="dxa"/>
          <w:trHeight w:val="293"/>
        </w:trPr>
        <w:tc>
          <w:tcPr>
            <w:tcW w:w="805" w:type="dxa"/>
            <w:vMerge w:val="restart"/>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6234B6" w:rsidRDefault="00A13968" w:rsidP="00A13968">
            <w:pPr>
              <w:jc w:val="center"/>
              <w:rPr>
                <w:rFonts w:ascii="Abadi MT Condensed" w:eastAsia="Times New Roman" w:hAnsi="Abadi MT Condensed" w:cs="Times New Roman"/>
                <w:color w:val="FFFFFF"/>
                <w:sz w:val="20"/>
                <w:szCs w:val="20"/>
              </w:rPr>
            </w:pPr>
            <w:r w:rsidRPr="006234B6">
              <w:rPr>
                <w:rFonts w:ascii="Abadi MT Condensed" w:eastAsia="Times New Roman" w:hAnsi="Abadi MT Condensed" w:cs="Times New Roman"/>
                <w:color w:val="FFFFFF"/>
                <w:sz w:val="20"/>
                <w:szCs w:val="20"/>
              </w:rPr>
              <w:t>AM</w:t>
            </w:r>
          </w:p>
        </w:tc>
        <w:tc>
          <w:tcPr>
            <w:tcW w:w="1402"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6234B6" w:rsidRDefault="003A1210" w:rsidP="000073F1">
            <w:pPr>
              <w:rPr>
                <w:rFonts w:ascii="Abadi MT Condensed" w:eastAsia="Times New Roman" w:hAnsi="Abadi MT Condensed" w:cs="Times New Roman"/>
                <w:color w:val="000000"/>
                <w:sz w:val="20"/>
                <w:szCs w:val="20"/>
              </w:rPr>
            </w:pPr>
            <w:r w:rsidRPr="006234B6">
              <w:rPr>
                <w:rFonts w:ascii="Abadi MT Condensed" w:eastAsia="Times New Roman" w:hAnsi="Abadi MT Condensed" w:cs="Times New Roman"/>
                <w:color w:val="000000"/>
                <w:sz w:val="20"/>
                <w:szCs w:val="20"/>
              </w:rPr>
              <w:t> </w:t>
            </w:r>
          </w:p>
        </w:tc>
        <w:tc>
          <w:tcPr>
            <w:tcW w:w="1438"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6234B6" w:rsidRDefault="003A1210" w:rsidP="000073F1">
            <w:pPr>
              <w:rPr>
                <w:rFonts w:ascii="Abadi MT Condensed" w:eastAsia="Times New Roman" w:hAnsi="Abadi MT Condensed" w:cs="Times New Roman"/>
                <w:color w:val="000000"/>
                <w:sz w:val="20"/>
                <w:szCs w:val="20"/>
              </w:rPr>
            </w:pPr>
            <w:r w:rsidRPr="006234B6">
              <w:rPr>
                <w:rFonts w:ascii="Abadi MT Condensed" w:eastAsia="Times New Roman" w:hAnsi="Abadi MT Condensed" w:cs="Times New Roman"/>
                <w:color w:val="000000"/>
                <w:sz w:val="20"/>
                <w:szCs w:val="20"/>
              </w:rPr>
              <w:t> </w:t>
            </w:r>
          </w:p>
        </w:tc>
        <w:tc>
          <w:tcPr>
            <w:tcW w:w="1495"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6234B6" w:rsidRDefault="003A1210" w:rsidP="000073F1">
            <w:pPr>
              <w:rPr>
                <w:rFonts w:ascii="Abadi MT Condensed" w:eastAsia="Times New Roman" w:hAnsi="Abadi MT Condensed" w:cs="Times New Roman"/>
                <w:color w:val="000000"/>
                <w:sz w:val="20"/>
                <w:szCs w:val="20"/>
              </w:rPr>
            </w:pPr>
            <w:r w:rsidRPr="006234B6">
              <w:rPr>
                <w:rFonts w:ascii="Abadi MT Condensed" w:eastAsia="Times New Roman" w:hAnsi="Abadi MT Condensed" w:cs="Times New Roman"/>
                <w:color w:val="000000"/>
                <w:sz w:val="20"/>
                <w:szCs w:val="20"/>
              </w:rPr>
              <w:t> </w:t>
            </w:r>
          </w:p>
        </w:tc>
        <w:tc>
          <w:tcPr>
            <w:tcW w:w="1497"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6234B6" w:rsidRDefault="003A1210" w:rsidP="000073F1">
            <w:pPr>
              <w:rPr>
                <w:rFonts w:ascii="Abadi MT Condensed" w:eastAsia="Times New Roman" w:hAnsi="Abadi MT Condensed" w:cs="Times New Roman"/>
                <w:color w:val="000000"/>
                <w:sz w:val="20"/>
                <w:szCs w:val="20"/>
              </w:rPr>
            </w:pPr>
            <w:r w:rsidRPr="006234B6">
              <w:rPr>
                <w:rFonts w:ascii="Abadi MT Condensed" w:eastAsia="Times New Roman" w:hAnsi="Abadi MT Condensed" w:cs="Times New Roman"/>
                <w:color w:val="000000"/>
                <w:sz w:val="20"/>
                <w:szCs w:val="20"/>
              </w:rPr>
              <w:t> </w:t>
            </w:r>
          </w:p>
        </w:tc>
        <w:tc>
          <w:tcPr>
            <w:tcW w:w="1497"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6234B6" w:rsidRDefault="003A1210" w:rsidP="000073F1">
            <w:pPr>
              <w:rPr>
                <w:rFonts w:ascii="Abadi MT Condensed" w:eastAsia="Times New Roman" w:hAnsi="Abadi MT Condensed" w:cs="Times New Roman"/>
                <w:color w:val="000000"/>
                <w:sz w:val="20"/>
                <w:szCs w:val="20"/>
              </w:rPr>
            </w:pPr>
            <w:r w:rsidRPr="006234B6">
              <w:rPr>
                <w:rFonts w:ascii="Abadi MT Condensed" w:eastAsia="Times New Roman" w:hAnsi="Abadi MT Condensed" w:cs="Times New Roman"/>
                <w:color w:val="000000"/>
                <w:sz w:val="20"/>
                <w:szCs w:val="20"/>
              </w:rPr>
              <w:t> </w:t>
            </w:r>
          </w:p>
        </w:tc>
        <w:tc>
          <w:tcPr>
            <w:tcW w:w="1497"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6234B6" w:rsidRDefault="003A1210" w:rsidP="000073F1">
            <w:pPr>
              <w:rPr>
                <w:rFonts w:ascii="Abadi MT Condensed" w:eastAsia="Times New Roman" w:hAnsi="Abadi MT Condensed" w:cs="Times New Roman"/>
                <w:color w:val="000000"/>
                <w:sz w:val="20"/>
                <w:szCs w:val="20"/>
              </w:rPr>
            </w:pPr>
            <w:r w:rsidRPr="006234B6">
              <w:rPr>
                <w:rFonts w:ascii="Abadi MT Condensed" w:eastAsia="Times New Roman" w:hAnsi="Abadi MT Condensed" w:cs="Times New Roman"/>
                <w:color w:val="000000"/>
                <w:sz w:val="20"/>
                <w:szCs w:val="20"/>
              </w:rPr>
              <w:t> </w:t>
            </w:r>
          </w:p>
        </w:tc>
        <w:tc>
          <w:tcPr>
            <w:tcW w:w="1499"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6234B6" w:rsidRDefault="003A1210" w:rsidP="000073F1">
            <w:pPr>
              <w:rPr>
                <w:rFonts w:ascii="Abadi MT Condensed" w:eastAsia="Times New Roman" w:hAnsi="Abadi MT Condensed" w:cs="Times New Roman"/>
                <w:color w:val="000000"/>
                <w:sz w:val="20"/>
                <w:szCs w:val="20"/>
              </w:rPr>
            </w:pPr>
            <w:r w:rsidRPr="006234B6">
              <w:rPr>
                <w:rFonts w:ascii="Abadi MT Condensed" w:eastAsia="Times New Roman" w:hAnsi="Abadi MT Condensed" w:cs="Times New Roman"/>
                <w:color w:val="000000"/>
                <w:sz w:val="20"/>
                <w:szCs w:val="20"/>
              </w:rPr>
              <w:t> </w:t>
            </w:r>
          </w:p>
        </w:tc>
      </w:tr>
      <w:tr w:rsidR="003A1210" w:rsidRPr="006234B6" w:rsidTr="006234B6">
        <w:trPr>
          <w:gridBefore w:val="1"/>
          <w:wBefore w:w="133" w:type="dxa"/>
          <w:trHeight w:val="293"/>
        </w:trPr>
        <w:tc>
          <w:tcPr>
            <w:tcW w:w="805" w:type="dxa"/>
            <w:vMerge/>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6234B6" w:rsidRDefault="003A1210" w:rsidP="0060086E">
            <w:pPr>
              <w:rPr>
                <w:rFonts w:ascii="Abadi MT Condensed" w:eastAsia="Times New Roman" w:hAnsi="Abadi MT Condensed" w:cs="Times New Roman"/>
                <w:color w:val="FFFFFF"/>
                <w:sz w:val="20"/>
                <w:szCs w:val="20"/>
              </w:rPr>
            </w:pPr>
          </w:p>
        </w:tc>
        <w:tc>
          <w:tcPr>
            <w:tcW w:w="1402"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6234B6" w:rsidRDefault="003A1210" w:rsidP="000073F1">
            <w:pPr>
              <w:rPr>
                <w:rFonts w:ascii="Abadi MT Condensed" w:eastAsia="Times New Roman" w:hAnsi="Abadi MT Condensed" w:cs="Times New Roman"/>
                <w:color w:val="000000"/>
                <w:sz w:val="20"/>
                <w:szCs w:val="20"/>
              </w:rPr>
            </w:pPr>
          </w:p>
        </w:tc>
        <w:tc>
          <w:tcPr>
            <w:tcW w:w="1438"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6234B6" w:rsidRDefault="003A1210" w:rsidP="000073F1">
            <w:pPr>
              <w:rPr>
                <w:rFonts w:ascii="Abadi MT Condensed" w:eastAsia="Times New Roman" w:hAnsi="Abadi MT Condensed" w:cs="Times New Roman"/>
                <w:color w:val="000000"/>
                <w:sz w:val="20"/>
                <w:szCs w:val="20"/>
              </w:rPr>
            </w:pPr>
          </w:p>
        </w:tc>
        <w:tc>
          <w:tcPr>
            <w:tcW w:w="1495"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6234B6" w:rsidRDefault="003A1210" w:rsidP="000073F1">
            <w:pPr>
              <w:rPr>
                <w:rFonts w:ascii="Abadi MT Condensed" w:eastAsia="Times New Roman" w:hAnsi="Abadi MT Condensed" w:cs="Times New Roman"/>
                <w:color w:val="000000"/>
                <w:sz w:val="20"/>
                <w:szCs w:val="20"/>
              </w:rPr>
            </w:pPr>
          </w:p>
        </w:tc>
        <w:tc>
          <w:tcPr>
            <w:tcW w:w="1497"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6234B6" w:rsidRDefault="003A1210" w:rsidP="000073F1">
            <w:pPr>
              <w:rPr>
                <w:rFonts w:ascii="Abadi MT Condensed" w:eastAsia="Times New Roman" w:hAnsi="Abadi MT Condensed" w:cs="Times New Roman"/>
                <w:color w:val="000000"/>
                <w:sz w:val="20"/>
                <w:szCs w:val="20"/>
              </w:rPr>
            </w:pPr>
          </w:p>
        </w:tc>
        <w:tc>
          <w:tcPr>
            <w:tcW w:w="1497"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6234B6" w:rsidRDefault="003A1210" w:rsidP="000073F1">
            <w:pPr>
              <w:rPr>
                <w:rFonts w:ascii="Abadi MT Condensed" w:eastAsia="Times New Roman" w:hAnsi="Abadi MT Condensed" w:cs="Times New Roman"/>
                <w:color w:val="000000"/>
                <w:sz w:val="20"/>
                <w:szCs w:val="20"/>
              </w:rPr>
            </w:pPr>
          </w:p>
        </w:tc>
        <w:tc>
          <w:tcPr>
            <w:tcW w:w="1497"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6234B6" w:rsidRDefault="003A1210" w:rsidP="000073F1">
            <w:pPr>
              <w:rPr>
                <w:rFonts w:ascii="Abadi MT Condensed" w:eastAsia="Times New Roman" w:hAnsi="Abadi MT Condensed" w:cs="Times New Roman"/>
                <w:color w:val="000000"/>
                <w:sz w:val="20"/>
                <w:szCs w:val="20"/>
              </w:rPr>
            </w:pPr>
          </w:p>
        </w:tc>
        <w:tc>
          <w:tcPr>
            <w:tcW w:w="1499"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6234B6" w:rsidRDefault="003A1210" w:rsidP="000073F1">
            <w:pPr>
              <w:rPr>
                <w:rFonts w:ascii="Abadi MT Condensed" w:eastAsia="Times New Roman" w:hAnsi="Abadi MT Condensed" w:cs="Times New Roman"/>
                <w:color w:val="000000"/>
                <w:sz w:val="20"/>
                <w:szCs w:val="20"/>
              </w:rPr>
            </w:pPr>
          </w:p>
        </w:tc>
      </w:tr>
      <w:tr w:rsidR="003A1210" w:rsidRPr="006234B6" w:rsidTr="006234B6">
        <w:trPr>
          <w:gridBefore w:val="1"/>
          <w:wBefore w:w="133" w:type="dxa"/>
          <w:trHeight w:val="293"/>
        </w:trPr>
        <w:tc>
          <w:tcPr>
            <w:tcW w:w="805" w:type="dxa"/>
            <w:vMerge w:val="restart"/>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6234B6" w:rsidRDefault="003A1210" w:rsidP="0060086E">
            <w:pPr>
              <w:jc w:val="center"/>
              <w:rPr>
                <w:rFonts w:ascii="Abadi MT Condensed" w:eastAsia="Times New Roman" w:hAnsi="Abadi MT Condensed" w:cs="Times New Roman"/>
                <w:color w:val="FFFFFF"/>
                <w:sz w:val="20"/>
                <w:szCs w:val="20"/>
              </w:rPr>
            </w:pPr>
            <w:r w:rsidRPr="006234B6">
              <w:rPr>
                <w:rFonts w:ascii="Abadi MT Condensed" w:eastAsia="Times New Roman" w:hAnsi="Abadi MT Condensed" w:cs="Times New Roman"/>
                <w:color w:val="FFFFFF"/>
                <w:sz w:val="20"/>
                <w:szCs w:val="20"/>
              </w:rPr>
              <w:t>12</w:t>
            </w:r>
            <w:r w:rsidR="00C174AA" w:rsidRPr="006234B6">
              <w:rPr>
                <w:rFonts w:ascii="Abadi MT Condensed" w:eastAsia="Times New Roman" w:hAnsi="Abadi MT Condensed" w:cs="Times New Roman"/>
                <w:color w:val="FFFFFF"/>
                <w:sz w:val="20"/>
                <w:szCs w:val="20"/>
              </w:rPr>
              <w:t>:00</w:t>
            </w:r>
          </w:p>
        </w:tc>
        <w:tc>
          <w:tcPr>
            <w:tcW w:w="1402"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6234B6" w:rsidRDefault="003A1210" w:rsidP="000073F1">
            <w:pPr>
              <w:rPr>
                <w:rFonts w:ascii="Abadi MT Condensed" w:eastAsia="Times New Roman" w:hAnsi="Abadi MT Condensed" w:cs="Times New Roman"/>
                <w:color w:val="000000"/>
                <w:sz w:val="20"/>
                <w:szCs w:val="20"/>
              </w:rPr>
            </w:pPr>
            <w:r w:rsidRPr="006234B6">
              <w:rPr>
                <w:rFonts w:ascii="Abadi MT Condensed" w:eastAsia="Times New Roman" w:hAnsi="Abadi MT Condensed" w:cs="Times New Roman"/>
                <w:color w:val="000000"/>
                <w:sz w:val="20"/>
                <w:szCs w:val="20"/>
              </w:rPr>
              <w:t> </w:t>
            </w:r>
          </w:p>
        </w:tc>
        <w:tc>
          <w:tcPr>
            <w:tcW w:w="1438"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6234B6" w:rsidRDefault="003A1210" w:rsidP="000073F1">
            <w:pPr>
              <w:rPr>
                <w:rFonts w:ascii="Abadi MT Condensed" w:eastAsia="Times New Roman" w:hAnsi="Abadi MT Condensed" w:cs="Times New Roman"/>
                <w:color w:val="000000"/>
                <w:sz w:val="20"/>
                <w:szCs w:val="20"/>
              </w:rPr>
            </w:pPr>
            <w:r w:rsidRPr="006234B6">
              <w:rPr>
                <w:rFonts w:ascii="Abadi MT Condensed" w:eastAsia="Times New Roman" w:hAnsi="Abadi MT Condensed" w:cs="Times New Roman"/>
                <w:color w:val="000000"/>
                <w:sz w:val="20"/>
                <w:szCs w:val="20"/>
              </w:rPr>
              <w:t> </w:t>
            </w:r>
          </w:p>
        </w:tc>
        <w:tc>
          <w:tcPr>
            <w:tcW w:w="1495"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6234B6" w:rsidRDefault="003A1210" w:rsidP="000073F1">
            <w:pPr>
              <w:rPr>
                <w:rFonts w:ascii="Abadi MT Condensed" w:eastAsia="Times New Roman" w:hAnsi="Abadi MT Condensed" w:cs="Times New Roman"/>
                <w:color w:val="000000"/>
                <w:sz w:val="20"/>
                <w:szCs w:val="20"/>
              </w:rPr>
            </w:pPr>
            <w:r w:rsidRPr="006234B6">
              <w:rPr>
                <w:rFonts w:ascii="Abadi MT Condensed" w:eastAsia="Times New Roman" w:hAnsi="Abadi MT Condensed" w:cs="Times New Roman"/>
                <w:color w:val="000000"/>
                <w:sz w:val="20"/>
                <w:szCs w:val="20"/>
              </w:rPr>
              <w:t> </w:t>
            </w:r>
          </w:p>
        </w:tc>
        <w:tc>
          <w:tcPr>
            <w:tcW w:w="1497"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6234B6" w:rsidRDefault="003A1210" w:rsidP="000073F1">
            <w:pPr>
              <w:rPr>
                <w:rFonts w:ascii="Abadi MT Condensed" w:eastAsia="Times New Roman" w:hAnsi="Abadi MT Condensed" w:cs="Times New Roman"/>
                <w:color w:val="000000"/>
                <w:sz w:val="20"/>
                <w:szCs w:val="20"/>
              </w:rPr>
            </w:pPr>
            <w:r w:rsidRPr="006234B6">
              <w:rPr>
                <w:rFonts w:ascii="Abadi MT Condensed" w:eastAsia="Times New Roman" w:hAnsi="Abadi MT Condensed" w:cs="Times New Roman"/>
                <w:color w:val="000000"/>
                <w:sz w:val="20"/>
                <w:szCs w:val="20"/>
              </w:rPr>
              <w:t> </w:t>
            </w:r>
          </w:p>
        </w:tc>
        <w:tc>
          <w:tcPr>
            <w:tcW w:w="1497"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6234B6" w:rsidRDefault="003A1210" w:rsidP="000073F1">
            <w:pPr>
              <w:rPr>
                <w:rFonts w:ascii="Abadi MT Condensed" w:eastAsia="Times New Roman" w:hAnsi="Abadi MT Condensed" w:cs="Times New Roman"/>
                <w:color w:val="000000"/>
                <w:sz w:val="20"/>
                <w:szCs w:val="20"/>
              </w:rPr>
            </w:pPr>
            <w:r w:rsidRPr="006234B6">
              <w:rPr>
                <w:rFonts w:ascii="Abadi MT Condensed" w:eastAsia="Times New Roman" w:hAnsi="Abadi MT Condensed" w:cs="Times New Roman"/>
                <w:color w:val="000000"/>
                <w:sz w:val="20"/>
                <w:szCs w:val="20"/>
              </w:rPr>
              <w:t> </w:t>
            </w:r>
          </w:p>
        </w:tc>
        <w:tc>
          <w:tcPr>
            <w:tcW w:w="1497"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6234B6" w:rsidRDefault="003A1210" w:rsidP="000073F1">
            <w:pPr>
              <w:rPr>
                <w:rFonts w:ascii="Abadi MT Condensed" w:eastAsia="Times New Roman" w:hAnsi="Abadi MT Condensed" w:cs="Times New Roman"/>
                <w:color w:val="000000"/>
                <w:sz w:val="20"/>
                <w:szCs w:val="20"/>
              </w:rPr>
            </w:pPr>
            <w:r w:rsidRPr="006234B6">
              <w:rPr>
                <w:rFonts w:ascii="Abadi MT Condensed" w:eastAsia="Times New Roman" w:hAnsi="Abadi MT Condensed" w:cs="Times New Roman"/>
                <w:color w:val="000000"/>
                <w:sz w:val="20"/>
                <w:szCs w:val="20"/>
              </w:rPr>
              <w:t> </w:t>
            </w:r>
          </w:p>
        </w:tc>
        <w:tc>
          <w:tcPr>
            <w:tcW w:w="1499"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6234B6" w:rsidRDefault="003A1210" w:rsidP="000073F1">
            <w:pPr>
              <w:rPr>
                <w:rFonts w:ascii="Abadi MT Condensed" w:eastAsia="Times New Roman" w:hAnsi="Abadi MT Condensed" w:cs="Times New Roman"/>
                <w:color w:val="000000"/>
                <w:sz w:val="20"/>
                <w:szCs w:val="20"/>
              </w:rPr>
            </w:pPr>
            <w:r w:rsidRPr="006234B6">
              <w:rPr>
                <w:rFonts w:ascii="Abadi MT Condensed" w:eastAsia="Times New Roman" w:hAnsi="Abadi MT Condensed" w:cs="Times New Roman"/>
                <w:color w:val="000000"/>
                <w:sz w:val="20"/>
                <w:szCs w:val="20"/>
              </w:rPr>
              <w:t> </w:t>
            </w:r>
          </w:p>
        </w:tc>
      </w:tr>
      <w:tr w:rsidR="003A1210" w:rsidRPr="006234B6" w:rsidTr="006234B6">
        <w:trPr>
          <w:gridBefore w:val="1"/>
          <w:wBefore w:w="133" w:type="dxa"/>
          <w:trHeight w:val="293"/>
        </w:trPr>
        <w:tc>
          <w:tcPr>
            <w:tcW w:w="805" w:type="dxa"/>
            <w:vMerge/>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6234B6" w:rsidRDefault="003A1210" w:rsidP="0060086E">
            <w:pPr>
              <w:rPr>
                <w:rFonts w:ascii="Abadi MT Condensed" w:eastAsia="Times New Roman" w:hAnsi="Abadi MT Condensed" w:cs="Times New Roman"/>
                <w:color w:val="FFFFFF"/>
                <w:sz w:val="20"/>
                <w:szCs w:val="20"/>
              </w:rPr>
            </w:pPr>
          </w:p>
        </w:tc>
        <w:tc>
          <w:tcPr>
            <w:tcW w:w="1402"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6234B6" w:rsidRDefault="003A1210" w:rsidP="000073F1">
            <w:pPr>
              <w:rPr>
                <w:rFonts w:ascii="Abadi MT Condensed" w:eastAsia="Times New Roman" w:hAnsi="Abadi MT Condensed" w:cs="Times New Roman"/>
                <w:color w:val="000000"/>
                <w:sz w:val="20"/>
                <w:szCs w:val="20"/>
              </w:rPr>
            </w:pPr>
          </w:p>
        </w:tc>
        <w:tc>
          <w:tcPr>
            <w:tcW w:w="1438"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6234B6" w:rsidRDefault="003A1210" w:rsidP="000073F1">
            <w:pPr>
              <w:rPr>
                <w:rFonts w:ascii="Abadi MT Condensed" w:eastAsia="Times New Roman" w:hAnsi="Abadi MT Condensed" w:cs="Times New Roman"/>
                <w:color w:val="000000"/>
                <w:sz w:val="20"/>
                <w:szCs w:val="20"/>
              </w:rPr>
            </w:pPr>
          </w:p>
        </w:tc>
        <w:tc>
          <w:tcPr>
            <w:tcW w:w="1495"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6234B6" w:rsidRDefault="003A1210" w:rsidP="000073F1">
            <w:pPr>
              <w:rPr>
                <w:rFonts w:ascii="Abadi MT Condensed" w:eastAsia="Times New Roman" w:hAnsi="Abadi MT Condensed" w:cs="Times New Roman"/>
                <w:color w:val="000000"/>
                <w:sz w:val="20"/>
                <w:szCs w:val="20"/>
              </w:rPr>
            </w:pPr>
          </w:p>
        </w:tc>
        <w:tc>
          <w:tcPr>
            <w:tcW w:w="1497"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6234B6" w:rsidRDefault="003A1210" w:rsidP="000073F1">
            <w:pPr>
              <w:rPr>
                <w:rFonts w:ascii="Abadi MT Condensed" w:eastAsia="Times New Roman" w:hAnsi="Abadi MT Condensed" w:cs="Times New Roman"/>
                <w:color w:val="000000"/>
                <w:sz w:val="20"/>
                <w:szCs w:val="20"/>
              </w:rPr>
            </w:pPr>
          </w:p>
        </w:tc>
        <w:tc>
          <w:tcPr>
            <w:tcW w:w="1497"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6234B6" w:rsidRDefault="003A1210" w:rsidP="000073F1">
            <w:pPr>
              <w:rPr>
                <w:rFonts w:ascii="Abadi MT Condensed" w:eastAsia="Times New Roman" w:hAnsi="Abadi MT Condensed" w:cs="Times New Roman"/>
                <w:color w:val="000000"/>
                <w:sz w:val="20"/>
                <w:szCs w:val="20"/>
              </w:rPr>
            </w:pPr>
          </w:p>
        </w:tc>
        <w:tc>
          <w:tcPr>
            <w:tcW w:w="1497"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6234B6" w:rsidRDefault="003A1210" w:rsidP="000073F1">
            <w:pPr>
              <w:rPr>
                <w:rFonts w:ascii="Abadi MT Condensed" w:eastAsia="Times New Roman" w:hAnsi="Abadi MT Condensed" w:cs="Times New Roman"/>
                <w:color w:val="000000"/>
                <w:sz w:val="20"/>
                <w:szCs w:val="20"/>
              </w:rPr>
            </w:pPr>
          </w:p>
        </w:tc>
        <w:tc>
          <w:tcPr>
            <w:tcW w:w="1499"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6234B6" w:rsidRDefault="003A1210" w:rsidP="000073F1">
            <w:pPr>
              <w:rPr>
                <w:rFonts w:ascii="Abadi MT Condensed" w:eastAsia="Times New Roman" w:hAnsi="Abadi MT Condensed" w:cs="Times New Roman"/>
                <w:color w:val="000000"/>
                <w:sz w:val="20"/>
                <w:szCs w:val="20"/>
              </w:rPr>
            </w:pPr>
          </w:p>
        </w:tc>
      </w:tr>
      <w:tr w:rsidR="003A1210" w:rsidRPr="006234B6" w:rsidTr="006234B6">
        <w:trPr>
          <w:gridBefore w:val="1"/>
          <w:wBefore w:w="133" w:type="dxa"/>
          <w:trHeight w:val="293"/>
        </w:trPr>
        <w:tc>
          <w:tcPr>
            <w:tcW w:w="805" w:type="dxa"/>
            <w:vMerge w:val="restart"/>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6234B6" w:rsidRDefault="00C174AA" w:rsidP="00C174AA">
            <w:pPr>
              <w:jc w:val="center"/>
              <w:rPr>
                <w:rFonts w:ascii="Abadi MT Condensed" w:eastAsia="Times New Roman" w:hAnsi="Abadi MT Condensed" w:cs="Times New Roman"/>
                <w:color w:val="FFFFFF"/>
                <w:sz w:val="20"/>
                <w:szCs w:val="20"/>
              </w:rPr>
            </w:pPr>
            <w:r w:rsidRPr="006234B6">
              <w:rPr>
                <w:rFonts w:ascii="Abadi MT Condensed" w:eastAsia="Times New Roman" w:hAnsi="Abadi MT Condensed" w:cs="Times New Roman"/>
                <w:color w:val="FFFFFF"/>
                <w:sz w:val="20"/>
                <w:szCs w:val="20"/>
              </w:rPr>
              <w:t>PM</w:t>
            </w:r>
          </w:p>
        </w:tc>
        <w:tc>
          <w:tcPr>
            <w:tcW w:w="1402"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6234B6" w:rsidRDefault="003A1210" w:rsidP="000073F1">
            <w:pPr>
              <w:rPr>
                <w:rFonts w:ascii="Abadi MT Condensed" w:eastAsia="Times New Roman" w:hAnsi="Abadi MT Condensed" w:cs="Times New Roman"/>
                <w:color w:val="000000"/>
                <w:sz w:val="20"/>
                <w:szCs w:val="20"/>
              </w:rPr>
            </w:pPr>
            <w:r w:rsidRPr="006234B6">
              <w:rPr>
                <w:rFonts w:ascii="Abadi MT Condensed" w:eastAsia="Times New Roman" w:hAnsi="Abadi MT Condensed" w:cs="Times New Roman"/>
                <w:color w:val="000000"/>
                <w:sz w:val="20"/>
                <w:szCs w:val="20"/>
              </w:rPr>
              <w:t> </w:t>
            </w:r>
          </w:p>
        </w:tc>
        <w:tc>
          <w:tcPr>
            <w:tcW w:w="1438"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6234B6" w:rsidRDefault="003A1210" w:rsidP="000073F1">
            <w:pPr>
              <w:rPr>
                <w:rFonts w:ascii="Abadi MT Condensed" w:eastAsia="Times New Roman" w:hAnsi="Abadi MT Condensed" w:cs="Times New Roman"/>
                <w:color w:val="000000"/>
                <w:sz w:val="20"/>
                <w:szCs w:val="20"/>
              </w:rPr>
            </w:pPr>
            <w:r w:rsidRPr="006234B6">
              <w:rPr>
                <w:rFonts w:ascii="Abadi MT Condensed" w:eastAsia="Times New Roman" w:hAnsi="Abadi MT Condensed" w:cs="Times New Roman"/>
                <w:color w:val="000000"/>
                <w:sz w:val="20"/>
                <w:szCs w:val="20"/>
              </w:rPr>
              <w:t> </w:t>
            </w:r>
          </w:p>
        </w:tc>
        <w:tc>
          <w:tcPr>
            <w:tcW w:w="1495"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6234B6" w:rsidRDefault="003A1210" w:rsidP="000073F1">
            <w:pPr>
              <w:rPr>
                <w:rFonts w:ascii="Abadi MT Condensed" w:eastAsia="Times New Roman" w:hAnsi="Abadi MT Condensed" w:cs="Times New Roman"/>
                <w:color w:val="000000"/>
                <w:sz w:val="20"/>
                <w:szCs w:val="20"/>
              </w:rPr>
            </w:pPr>
            <w:r w:rsidRPr="006234B6">
              <w:rPr>
                <w:rFonts w:ascii="Abadi MT Condensed" w:eastAsia="Times New Roman" w:hAnsi="Abadi MT Condensed" w:cs="Times New Roman"/>
                <w:color w:val="000000"/>
                <w:sz w:val="20"/>
                <w:szCs w:val="20"/>
              </w:rPr>
              <w:t> </w:t>
            </w:r>
          </w:p>
        </w:tc>
        <w:tc>
          <w:tcPr>
            <w:tcW w:w="1497"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6234B6" w:rsidRDefault="003A1210" w:rsidP="000073F1">
            <w:pPr>
              <w:rPr>
                <w:rFonts w:ascii="Abadi MT Condensed" w:eastAsia="Times New Roman" w:hAnsi="Abadi MT Condensed" w:cs="Times New Roman"/>
                <w:color w:val="000000"/>
                <w:sz w:val="20"/>
                <w:szCs w:val="20"/>
              </w:rPr>
            </w:pPr>
            <w:r w:rsidRPr="006234B6">
              <w:rPr>
                <w:rFonts w:ascii="Abadi MT Condensed" w:eastAsia="Times New Roman" w:hAnsi="Abadi MT Condensed" w:cs="Times New Roman"/>
                <w:color w:val="000000"/>
                <w:sz w:val="20"/>
                <w:szCs w:val="20"/>
              </w:rPr>
              <w:t> </w:t>
            </w:r>
          </w:p>
        </w:tc>
        <w:tc>
          <w:tcPr>
            <w:tcW w:w="1497"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6234B6" w:rsidRDefault="003A1210" w:rsidP="000073F1">
            <w:pPr>
              <w:rPr>
                <w:rFonts w:ascii="Abadi MT Condensed" w:eastAsia="Times New Roman" w:hAnsi="Abadi MT Condensed" w:cs="Times New Roman"/>
                <w:color w:val="000000"/>
                <w:sz w:val="20"/>
                <w:szCs w:val="20"/>
              </w:rPr>
            </w:pPr>
            <w:r w:rsidRPr="006234B6">
              <w:rPr>
                <w:rFonts w:ascii="Abadi MT Condensed" w:eastAsia="Times New Roman" w:hAnsi="Abadi MT Condensed" w:cs="Times New Roman"/>
                <w:color w:val="000000"/>
                <w:sz w:val="20"/>
                <w:szCs w:val="20"/>
              </w:rPr>
              <w:t> </w:t>
            </w:r>
          </w:p>
        </w:tc>
        <w:tc>
          <w:tcPr>
            <w:tcW w:w="1497"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6234B6" w:rsidRDefault="003A1210" w:rsidP="000073F1">
            <w:pPr>
              <w:rPr>
                <w:rFonts w:ascii="Abadi MT Condensed" w:eastAsia="Times New Roman" w:hAnsi="Abadi MT Condensed" w:cs="Times New Roman"/>
                <w:color w:val="000000"/>
                <w:sz w:val="20"/>
                <w:szCs w:val="20"/>
              </w:rPr>
            </w:pPr>
            <w:r w:rsidRPr="006234B6">
              <w:rPr>
                <w:rFonts w:ascii="Abadi MT Condensed" w:eastAsia="Times New Roman" w:hAnsi="Abadi MT Condensed" w:cs="Times New Roman"/>
                <w:color w:val="000000"/>
                <w:sz w:val="20"/>
                <w:szCs w:val="20"/>
              </w:rPr>
              <w:t> </w:t>
            </w:r>
          </w:p>
        </w:tc>
        <w:tc>
          <w:tcPr>
            <w:tcW w:w="1499"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6234B6" w:rsidRDefault="003A1210" w:rsidP="000073F1">
            <w:pPr>
              <w:rPr>
                <w:rFonts w:ascii="Abadi MT Condensed" w:eastAsia="Times New Roman" w:hAnsi="Abadi MT Condensed" w:cs="Times New Roman"/>
                <w:color w:val="000000"/>
                <w:sz w:val="20"/>
                <w:szCs w:val="20"/>
              </w:rPr>
            </w:pPr>
            <w:r w:rsidRPr="006234B6">
              <w:rPr>
                <w:rFonts w:ascii="Abadi MT Condensed" w:eastAsia="Times New Roman" w:hAnsi="Abadi MT Condensed" w:cs="Times New Roman"/>
                <w:color w:val="000000"/>
                <w:sz w:val="20"/>
                <w:szCs w:val="20"/>
              </w:rPr>
              <w:t> </w:t>
            </w:r>
          </w:p>
        </w:tc>
      </w:tr>
      <w:tr w:rsidR="003A1210" w:rsidRPr="006234B6" w:rsidTr="006234B6">
        <w:trPr>
          <w:gridBefore w:val="1"/>
          <w:wBefore w:w="133" w:type="dxa"/>
          <w:trHeight w:val="293"/>
        </w:trPr>
        <w:tc>
          <w:tcPr>
            <w:tcW w:w="805" w:type="dxa"/>
            <w:vMerge/>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6234B6" w:rsidRDefault="003A1210" w:rsidP="0060086E">
            <w:pPr>
              <w:rPr>
                <w:rFonts w:ascii="Abadi MT Condensed" w:eastAsia="Times New Roman" w:hAnsi="Abadi MT Condensed" w:cs="Times New Roman"/>
                <w:color w:val="FFFFFF"/>
                <w:sz w:val="20"/>
                <w:szCs w:val="20"/>
              </w:rPr>
            </w:pPr>
          </w:p>
        </w:tc>
        <w:tc>
          <w:tcPr>
            <w:tcW w:w="1402"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6234B6" w:rsidRDefault="003A1210" w:rsidP="000073F1">
            <w:pPr>
              <w:rPr>
                <w:rFonts w:ascii="Abadi MT Condensed" w:eastAsia="Times New Roman" w:hAnsi="Abadi MT Condensed" w:cs="Times New Roman"/>
                <w:color w:val="000000"/>
                <w:sz w:val="20"/>
                <w:szCs w:val="20"/>
              </w:rPr>
            </w:pPr>
          </w:p>
        </w:tc>
        <w:tc>
          <w:tcPr>
            <w:tcW w:w="1438"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6234B6" w:rsidRDefault="003A1210" w:rsidP="000073F1">
            <w:pPr>
              <w:rPr>
                <w:rFonts w:ascii="Abadi MT Condensed" w:eastAsia="Times New Roman" w:hAnsi="Abadi MT Condensed" w:cs="Times New Roman"/>
                <w:color w:val="000000"/>
                <w:sz w:val="20"/>
                <w:szCs w:val="20"/>
              </w:rPr>
            </w:pPr>
          </w:p>
        </w:tc>
        <w:tc>
          <w:tcPr>
            <w:tcW w:w="1495"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6234B6" w:rsidRDefault="003A1210" w:rsidP="000073F1">
            <w:pPr>
              <w:rPr>
                <w:rFonts w:ascii="Abadi MT Condensed" w:eastAsia="Times New Roman" w:hAnsi="Abadi MT Condensed" w:cs="Times New Roman"/>
                <w:color w:val="000000"/>
                <w:sz w:val="20"/>
                <w:szCs w:val="20"/>
              </w:rPr>
            </w:pPr>
          </w:p>
        </w:tc>
        <w:tc>
          <w:tcPr>
            <w:tcW w:w="1497"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6234B6" w:rsidRDefault="003A1210" w:rsidP="000073F1">
            <w:pPr>
              <w:rPr>
                <w:rFonts w:ascii="Abadi MT Condensed" w:eastAsia="Times New Roman" w:hAnsi="Abadi MT Condensed" w:cs="Times New Roman"/>
                <w:color w:val="000000"/>
                <w:sz w:val="20"/>
                <w:szCs w:val="20"/>
              </w:rPr>
            </w:pPr>
          </w:p>
        </w:tc>
        <w:tc>
          <w:tcPr>
            <w:tcW w:w="1497"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6234B6" w:rsidRDefault="003A1210" w:rsidP="000073F1">
            <w:pPr>
              <w:rPr>
                <w:rFonts w:ascii="Abadi MT Condensed" w:eastAsia="Times New Roman" w:hAnsi="Abadi MT Condensed" w:cs="Times New Roman"/>
                <w:color w:val="000000"/>
                <w:sz w:val="20"/>
                <w:szCs w:val="20"/>
              </w:rPr>
            </w:pPr>
          </w:p>
        </w:tc>
        <w:tc>
          <w:tcPr>
            <w:tcW w:w="1497"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6234B6" w:rsidRDefault="003A1210" w:rsidP="000073F1">
            <w:pPr>
              <w:rPr>
                <w:rFonts w:ascii="Abadi MT Condensed" w:eastAsia="Times New Roman" w:hAnsi="Abadi MT Condensed" w:cs="Times New Roman"/>
                <w:color w:val="000000"/>
                <w:sz w:val="20"/>
                <w:szCs w:val="20"/>
              </w:rPr>
            </w:pPr>
          </w:p>
        </w:tc>
        <w:tc>
          <w:tcPr>
            <w:tcW w:w="1499"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6234B6" w:rsidRDefault="003A1210" w:rsidP="000073F1">
            <w:pPr>
              <w:rPr>
                <w:rFonts w:ascii="Abadi MT Condensed" w:eastAsia="Times New Roman" w:hAnsi="Abadi MT Condensed" w:cs="Times New Roman"/>
                <w:color w:val="000000"/>
                <w:sz w:val="20"/>
                <w:szCs w:val="20"/>
              </w:rPr>
            </w:pPr>
          </w:p>
        </w:tc>
      </w:tr>
      <w:tr w:rsidR="00B40137" w:rsidRPr="006234B6" w:rsidTr="006234B6">
        <w:trPr>
          <w:gridBefore w:val="1"/>
          <w:wBefore w:w="133" w:type="dxa"/>
          <w:trHeight w:val="293"/>
        </w:trPr>
        <w:tc>
          <w:tcPr>
            <w:tcW w:w="805" w:type="dxa"/>
            <w:vMerge w:val="restart"/>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6234B6" w:rsidRDefault="003A1210" w:rsidP="0060086E">
            <w:pPr>
              <w:jc w:val="center"/>
              <w:rPr>
                <w:rFonts w:ascii="Abadi MT Condensed" w:eastAsia="Times New Roman" w:hAnsi="Abadi MT Condensed" w:cs="Times New Roman"/>
                <w:color w:val="FFFFFF"/>
                <w:sz w:val="20"/>
                <w:szCs w:val="20"/>
              </w:rPr>
            </w:pPr>
            <w:r w:rsidRPr="006234B6">
              <w:rPr>
                <w:rFonts w:ascii="Abadi MT Condensed" w:eastAsia="Times New Roman" w:hAnsi="Abadi MT Condensed" w:cs="Times New Roman"/>
                <w:color w:val="FFFFFF"/>
                <w:sz w:val="20"/>
                <w:szCs w:val="20"/>
              </w:rPr>
              <w:t>1</w:t>
            </w:r>
            <w:r w:rsidR="00AC3ABF" w:rsidRPr="006234B6">
              <w:rPr>
                <w:rFonts w:ascii="Abadi MT Condensed" w:eastAsia="Times New Roman" w:hAnsi="Abadi MT Condensed" w:cs="Times New Roman"/>
                <w:color w:val="FFFFFF"/>
                <w:sz w:val="20"/>
                <w:szCs w:val="20"/>
              </w:rPr>
              <w:t>:00</w:t>
            </w:r>
          </w:p>
        </w:tc>
        <w:tc>
          <w:tcPr>
            <w:tcW w:w="1402"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6234B6" w:rsidRDefault="003A1210" w:rsidP="000073F1">
            <w:pPr>
              <w:rPr>
                <w:rFonts w:ascii="Abadi MT Condensed" w:eastAsia="Times New Roman" w:hAnsi="Abadi MT Condensed" w:cs="Times New Roman"/>
                <w:color w:val="000000"/>
                <w:sz w:val="20"/>
                <w:szCs w:val="20"/>
              </w:rPr>
            </w:pPr>
            <w:r w:rsidRPr="006234B6">
              <w:rPr>
                <w:rFonts w:ascii="Abadi MT Condensed" w:eastAsia="Times New Roman" w:hAnsi="Abadi MT Condensed" w:cs="Times New Roman"/>
                <w:color w:val="000000"/>
                <w:sz w:val="20"/>
                <w:szCs w:val="20"/>
              </w:rPr>
              <w:t> </w:t>
            </w:r>
          </w:p>
        </w:tc>
        <w:tc>
          <w:tcPr>
            <w:tcW w:w="1438"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6234B6" w:rsidRDefault="003A1210" w:rsidP="000073F1">
            <w:pPr>
              <w:rPr>
                <w:rFonts w:ascii="Abadi MT Condensed" w:eastAsia="Times New Roman" w:hAnsi="Abadi MT Condensed" w:cs="Times New Roman"/>
                <w:color w:val="000000"/>
                <w:sz w:val="20"/>
                <w:szCs w:val="20"/>
              </w:rPr>
            </w:pPr>
            <w:r w:rsidRPr="006234B6">
              <w:rPr>
                <w:rFonts w:ascii="Abadi MT Condensed" w:eastAsia="Times New Roman" w:hAnsi="Abadi MT Condensed" w:cs="Times New Roman"/>
                <w:color w:val="000000"/>
                <w:sz w:val="20"/>
                <w:szCs w:val="20"/>
              </w:rPr>
              <w:t> </w:t>
            </w:r>
          </w:p>
        </w:tc>
        <w:tc>
          <w:tcPr>
            <w:tcW w:w="1495"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6234B6" w:rsidRDefault="003A1210" w:rsidP="000073F1">
            <w:pPr>
              <w:rPr>
                <w:rFonts w:ascii="Abadi MT Condensed" w:eastAsia="Times New Roman" w:hAnsi="Abadi MT Condensed" w:cs="Times New Roman"/>
                <w:color w:val="000000"/>
                <w:sz w:val="20"/>
                <w:szCs w:val="20"/>
              </w:rPr>
            </w:pPr>
            <w:r w:rsidRPr="006234B6">
              <w:rPr>
                <w:rFonts w:ascii="Abadi MT Condensed" w:eastAsia="Times New Roman" w:hAnsi="Abadi MT Condensed" w:cs="Times New Roman"/>
                <w:color w:val="000000"/>
                <w:sz w:val="20"/>
                <w:szCs w:val="20"/>
              </w:rPr>
              <w:t> </w:t>
            </w:r>
          </w:p>
        </w:tc>
        <w:tc>
          <w:tcPr>
            <w:tcW w:w="1497"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6234B6" w:rsidRDefault="003A1210" w:rsidP="000073F1">
            <w:pPr>
              <w:rPr>
                <w:rFonts w:ascii="Abadi MT Condensed" w:eastAsia="Times New Roman" w:hAnsi="Abadi MT Condensed" w:cs="Times New Roman"/>
                <w:color w:val="000000"/>
                <w:sz w:val="20"/>
                <w:szCs w:val="20"/>
              </w:rPr>
            </w:pPr>
            <w:r w:rsidRPr="006234B6">
              <w:rPr>
                <w:rFonts w:ascii="Abadi MT Condensed" w:eastAsia="Times New Roman" w:hAnsi="Abadi MT Condensed" w:cs="Times New Roman"/>
                <w:color w:val="000000"/>
                <w:sz w:val="20"/>
                <w:szCs w:val="20"/>
              </w:rPr>
              <w:t> </w:t>
            </w:r>
          </w:p>
        </w:tc>
        <w:tc>
          <w:tcPr>
            <w:tcW w:w="1497"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6234B6" w:rsidRDefault="003A1210" w:rsidP="000073F1">
            <w:pPr>
              <w:rPr>
                <w:rFonts w:ascii="Abadi MT Condensed" w:eastAsia="Times New Roman" w:hAnsi="Abadi MT Condensed" w:cs="Times New Roman"/>
                <w:color w:val="000000"/>
                <w:sz w:val="20"/>
                <w:szCs w:val="20"/>
              </w:rPr>
            </w:pPr>
            <w:r w:rsidRPr="006234B6">
              <w:rPr>
                <w:rFonts w:ascii="Abadi MT Condensed" w:eastAsia="Times New Roman" w:hAnsi="Abadi MT Condensed" w:cs="Times New Roman"/>
                <w:color w:val="000000"/>
                <w:sz w:val="20"/>
                <w:szCs w:val="20"/>
              </w:rPr>
              <w:t> </w:t>
            </w:r>
          </w:p>
        </w:tc>
        <w:tc>
          <w:tcPr>
            <w:tcW w:w="1497"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6234B6" w:rsidRDefault="003A1210" w:rsidP="000073F1">
            <w:pPr>
              <w:rPr>
                <w:rFonts w:ascii="Abadi MT Condensed" w:eastAsia="Times New Roman" w:hAnsi="Abadi MT Condensed" w:cs="Times New Roman"/>
                <w:color w:val="000000"/>
                <w:sz w:val="20"/>
                <w:szCs w:val="20"/>
              </w:rPr>
            </w:pPr>
            <w:r w:rsidRPr="006234B6">
              <w:rPr>
                <w:rFonts w:ascii="Abadi MT Condensed" w:eastAsia="Times New Roman" w:hAnsi="Abadi MT Condensed" w:cs="Times New Roman"/>
                <w:color w:val="000000"/>
                <w:sz w:val="20"/>
                <w:szCs w:val="20"/>
              </w:rPr>
              <w:t> </w:t>
            </w:r>
          </w:p>
        </w:tc>
        <w:tc>
          <w:tcPr>
            <w:tcW w:w="1499"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6234B6" w:rsidRDefault="003A1210" w:rsidP="000073F1">
            <w:pPr>
              <w:rPr>
                <w:rFonts w:ascii="Abadi MT Condensed" w:eastAsia="Times New Roman" w:hAnsi="Abadi MT Condensed" w:cs="Times New Roman"/>
                <w:color w:val="000000"/>
                <w:sz w:val="20"/>
                <w:szCs w:val="20"/>
              </w:rPr>
            </w:pPr>
            <w:r w:rsidRPr="006234B6">
              <w:rPr>
                <w:rFonts w:ascii="Abadi MT Condensed" w:eastAsia="Times New Roman" w:hAnsi="Abadi MT Condensed" w:cs="Times New Roman"/>
                <w:color w:val="000000"/>
                <w:sz w:val="20"/>
                <w:szCs w:val="20"/>
              </w:rPr>
              <w:t> </w:t>
            </w:r>
          </w:p>
        </w:tc>
      </w:tr>
      <w:tr w:rsidR="003A1210" w:rsidRPr="006234B6" w:rsidTr="006234B6">
        <w:trPr>
          <w:gridBefore w:val="1"/>
          <w:wBefore w:w="133" w:type="dxa"/>
          <w:trHeight w:val="293"/>
        </w:trPr>
        <w:tc>
          <w:tcPr>
            <w:tcW w:w="805" w:type="dxa"/>
            <w:vMerge/>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6234B6" w:rsidRDefault="003A1210" w:rsidP="0060086E">
            <w:pPr>
              <w:rPr>
                <w:rFonts w:ascii="Abadi MT Condensed" w:eastAsia="Times New Roman" w:hAnsi="Abadi MT Condensed" w:cs="Times New Roman"/>
                <w:color w:val="FFFFFF"/>
                <w:sz w:val="20"/>
                <w:szCs w:val="20"/>
              </w:rPr>
            </w:pPr>
          </w:p>
        </w:tc>
        <w:tc>
          <w:tcPr>
            <w:tcW w:w="1402"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6234B6" w:rsidRDefault="003A1210" w:rsidP="000073F1">
            <w:pPr>
              <w:rPr>
                <w:rFonts w:ascii="Abadi MT Condensed" w:eastAsia="Times New Roman" w:hAnsi="Abadi MT Condensed" w:cs="Times New Roman"/>
                <w:color w:val="000000"/>
                <w:sz w:val="20"/>
                <w:szCs w:val="20"/>
              </w:rPr>
            </w:pPr>
          </w:p>
        </w:tc>
        <w:tc>
          <w:tcPr>
            <w:tcW w:w="1438"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6234B6" w:rsidRDefault="003A1210" w:rsidP="000073F1">
            <w:pPr>
              <w:rPr>
                <w:rFonts w:ascii="Abadi MT Condensed" w:eastAsia="Times New Roman" w:hAnsi="Abadi MT Condensed" w:cs="Times New Roman"/>
                <w:color w:val="000000"/>
                <w:sz w:val="20"/>
                <w:szCs w:val="20"/>
              </w:rPr>
            </w:pPr>
          </w:p>
        </w:tc>
        <w:tc>
          <w:tcPr>
            <w:tcW w:w="1495"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6234B6" w:rsidRDefault="003A1210" w:rsidP="000073F1">
            <w:pPr>
              <w:rPr>
                <w:rFonts w:ascii="Abadi MT Condensed" w:eastAsia="Times New Roman" w:hAnsi="Abadi MT Condensed" w:cs="Times New Roman"/>
                <w:color w:val="000000"/>
                <w:sz w:val="20"/>
                <w:szCs w:val="20"/>
              </w:rPr>
            </w:pPr>
          </w:p>
        </w:tc>
        <w:tc>
          <w:tcPr>
            <w:tcW w:w="1497"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6234B6" w:rsidRDefault="003A1210" w:rsidP="000073F1">
            <w:pPr>
              <w:rPr>
                <w:rFonts w:ascii="Abadi MT Condensed" w:eastAsia="Times New Roman" w:hAnsi="Abadi MT Condensed" w:cs="Times New Roman"/>
                <w:color w:val="000000"/>
                <w:sz w:val="20"/>
                <w:szCs w:val="20"/>
              </w:rPr>
            </w:pPr>
          </w:p>
        </w:tc>
        <w:tc>
          <w:tcPr>
            <w:tcW w:w="1497"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6234B6" w:rsidRDefault="003A1210" w:rsidP="000073F1">
            <w:pPr>
              <w:rPr>
                <w:rFonts w:ascii="Abadi MT Condensed" w:eastAsia="Times New Roman" w:hAnsi="Abadi MT Condensed" w:cs="Times New Roman"/>
                <w:color w:val="000000"/>
                <w:sz w:val="20"/>
                <w:szCs w:val="20"/>
              </w:rPr>
            </w:pPr>
          </w:p>
        </w:tc>
        <w:tc>
          <w:tcPr>
            <w:tcW w:w="1497"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6234B6" w:rsidRDefault="003A1210" w:rsidP="000073F1">
            <w:pPr>
              <w:rPr>
                <w:rFonts w:ascii="Abadi MT Condensed" w:eastAsia="Times New Roman" w:hAnsi="Abadi MT Condensed" w:cs="Times New Roman"/>
                <w:color w:val="000000"/>
                <w:sz w:val="20"/>
                <w:szCs w:val="20"/>
              </w:rPr>
            </w:pPr>
          </w:p>
        </w:tc>
        <w:tc>
          <w:tcPr>
            <w:tcW w:w="1499"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6234B6" w:rsidRDefault="003A1210" w:rsidP="000073F1">
            <w:pPr>
              <w:rPr>
                <w:rFonts w:ascii="Abadi MT Condensed" w:eastAsia="Times New Roman" w:hAnsi="Abadi MT Condensed" w:cs="Times New Roman"/>
                <w:color w:val="000000"/>
                <w:sz w:val="20"/>
                <w:szCs w:val="20"/>
              </w:rPr>
            </w:pPr>
          </w:p>
        </w:tc>
      </w:tr>
      <w:tr w:rsidR="00A13968" w:rsidRPr="006234B6" w:rsidTr="006234B6">
        <w:trPr>
          <w:gridBefore w:val="1"/>
          <w:wBefore w:w="133" w:type="dxa"/>
          <w:trHeight w:val="293"/>
        </w:trPr>
        <w:tc>
          <w:tcPr>
            <w:tcW w:w="805" w:type="dxa"/>
            <w:vMerge w:val="restart"/>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6234B6" w:rsidRDefault="00AC3ABF" w:rsidP="00AC3ABF">
            <w:pPr>
              <w:jc w:val="center"/>
              <w:rPr>
                <w:rFonts w:ascii="Abadi MT Condensed" w:eastAsia="Times New Roman" w:hAnsi="Abadi MT Condensed" w:cs="Times New Roman"/>
                <w:color w:val="FFFFFF"/>
                <w:sz w:val="20"/>
                <w:szCs w:val="20"/>
              </w:rPr>
            </w:pPr>
            <w:r w:rsidRPr="006234B6">
              <w:rPr>
                <w:rFonts w:ascii="Abadi MT Condensed" w:eastAsia="Times New Roman" w:hAnsi="Abadi MT Condensed" w:cs="Times New Roman"/>
                <w:color w:val="FFFFFF"/>
                <w:sz w:val="20"/>
                <w:szCs w:val="20"/>
              </w:rPr>
              <w:t>PM</w:t>
            </w:r>
          </w:p>
        </w:tc>
        <w:tc>
          <w:tcPr>
            <w:tcW w:w="1402"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6234B6" w:rsidRDefault="003A1210" w:rsidP="000073F1">
            <w:pPr>
              <w:rPr>
                <w:rFonts w:ascii="Abadi MT Condensed" w:eastAsia="Times New Roman" w:hAnsi="Abadi MT Condensed" w:cs="Times New Roman"/>
                <w:color w:val="000000"/>
                <w:sz w:val="20"/>
                <w:szCs w:val="20"/>
              </w:rPr>
            </w:pPr>
            <w:r w:rsidRPr="006234B6">
              <w:rPr>
                <w:rFonts w:ascii="Abadi MT Condensed" w:eastAsia="Times New Roman" w:hAnsi="Abadi MT Condensed" w:cs="Times New Roman"/>
                <w:color w:val="000000"/>
                <w:sz w:val="20"/>
                <w:szCs w:val="20"/>
              </w:rPr>
              <w:t> </w:t>
            </w:r>
          </w:p>
        </w:tc>
        <w:tc>
          <w:tcPr>
            <w:tcW w:w="1438"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6234B6" w:rsidRDefault="003A1210" w:rsidP="000073F1">
            <w:pPr>
              <w:rPr>
                <w:rFonts w:ascii="Abadi MT Condensed" w:eastAsia="Times New Roman" w:hAnsi="Abadi MT Condensed" w:cs="Times New Roman"/>
                <w:color w:val="000000"/>
                <w:sz w:val="20"/>
                <w:szCs w:val="20"/>
              </w:rPr>
            </w:pPr>
            <w:r w:rsidRPr="006234B6">
              <w:rPr>
                <w:rFonts w:ascii="Abadi MT Condensed" w:eastAsia="Times New Roman" w:hAnsi="Abadi MT Condensed" w:cs="Times New Roman"/>
                <w:color w:val="000000"/>
                <w:sz w:val="20"/>
                <w:szCs w:val="20"/>
              </w:rPr>
              <w:t> </w:t>
            </w:r>
          </w:p>
        </w:tc>
        <w:tc>
          <w:tcPr>
            <w:tcW w:w="1495"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6234B6" w:rsidRDefault="003A1210" w:rsidP="000073F1">
            <w:pPr>
              <w:rPr>
                <w:rFonts w:ascii="Abadi MT Condensed" w:eastAsia="Times New Roman" w:hAnsi="Abadi MT Condensed" w:cs="Times New Roman"/>
                <w:color w:val="000000"/>
                <w:sz w:val="20"/>
                <w:szCs w:val="20"/>
              </w:rPr>
            </w:pPr>
            <w:r w:rsidRPr="006234B6">
              <w:rPr>
                <w:rFonts w:ascii="Abadi MT Condensed" w:eastAsia="Times New Roman" w:hAnsi="Abadi MT Condensed" w:cs="Times New Roman"/>
                <w:color w:val="000000"/>
                <w:sz w:val="20"/>
                <w:szCs w:val="20"/>
              </w:rPr>
              <w:t> </w:t>
            </w:r>
          </w:p>
        </w:tc>
        <w:tc>
          <w:tcPr>
            <w:tcW w:w="1497"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6234B6" w:rsidRDefault="003A1210" w:rsidP="000073F1">
            <w:pPr>
              <w:rPr>
                <w:rFonts w:ascii="Abadi MT Condensed" w:eastAsia="Times New Roman" w:hAnsi="Abadi MT Condensed" w:cs="Times New Roman"/>
                <w:color w:val="000000"/>
                <w:sz w:val="20"/>
                <w:szCs w:val="20"/>
              </w:rPr>
            </w:pPr>
            <w:r w:rsidRPr="006234B6">
              <w:rPr>
                <w:rFonts w:ascii="Abadi MT Condensed" w:eastAsia="Times New Roman" w:hAnsi="Abadi MT Condensed" w:cs="Times New Roman"/>
                <w:color w:val="000000"/>
                <w:sz w:val="20"/>
                <w:szCs w:val="20"/>
              </w:rPr>
              <w:t> </w:t>
            </w:r>
          </w:p>
        </w:tc>
        <w:tc>
          <w:tcPr>
            <w:tcW w:w="1497"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6234B6" w:rsidRDefault="003A1210" w:rsidP="000073F1">
            <w:pPr>
              <w:rPr>
                <w:rFonts w:ascii="Abadi MT Condensed" w:eastAsia="Times New Roman" w:hAnsi="Abadi MT Condensed" w:cs="Times New Roman"/>
                <w:color w:val="000000"/>
                <w:sz w:val="20"/>
                <w:szCs w:val="20"/>
              </w:rPr>
            </w:pPr>
            <w:r w:rsidRPr="006234B6">
              <w:rPr>
                <w:rFonts w:ascii="Abadi MT Condensed" w:eastAsia="Times New Roman" w:hAnsi="Abadi MT Condensed" w:cs="Times New Roman"/>
                <w:color w:val="000000"/>
                <w:sz w:val="20"/>
                <w:szCs w:val="20"/>
              </w:rPr>
              <w:t> </w:t>
            </w:r>
          </w:p>
        </w:tc>
        <w:tc>
          <w:tcPr>
            <w:tcW w:w="1497"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6234B6" w:rsidRDefault="003A1210" w:rsidP="000073F1">
            <w:pPr>
              <w:rPr>
                <w:rFonts w:ascii="Abadi MT Condensed" w:eastAsia="Times New Roman" w:hAnsi="Abadi MT Condensed" w:cs="Times New Roman"/>
                <w:color w:val="000000"/>
                <w:sz w:val="20"/>
                <w:szCs w:val="20"/>
              </w:rPr>
            </w:pPr>
            <w:r w:rsidRPr="006234B6">
              <w:rPr>
                <w:rFonts w:ascii="Abadi MT Condensed" w:eastAsia="Times New Roman" w:hAnsi="Abadi MT Condensed" w:cs="Times New Roman"/>
                <w:color w:val="000000"/>
                <w:sz w:val="20"/>
                <w:szCs w:val="20"/>
              </w:rPr>
              <w:t> </w:t>
            </w:r>
          </w:p>
        </w:tc>
        <w:tc>
          <w:tcPr>
            <w:tcW w:w="1499"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6234B6" w:rsidRDefault="003A1210" w:rsidP="000073F1">
            <w:pPr>
              <w:rPr>
                <w:rFonts w:ascii="Abadi MT Condensed" w:eastAsia="Times New Roman" w:hAnsi="Abadi MT Condensed" w:cs="Times New Roman"/>
                <w:color w:val="000000"/>
                <w:sz w:val="20"/>
                <w:szCs w:val="20"/>
              </w:rPr>
            </w:pPr>
            <w:r w:rsidRPr="006234B6">
              <w:rPr>
                <w:rFonts w:ascii="Abadi MT Condensed" w:eastAsia="Times New Roman" w:hAnsi="Abadi MT Condensed" w:cs="Times New Roman"/>
                <w:color w:val="000000"/>
                <w:sz w:val="20"/>
                <w:szCs w:val="20"/>
              </w:rPr>
              <w:t> </w:t>
            </w:r>
          </w:p>
        </w:tc>
      </w:tr>
      <w:tr w:rsidR="003A1210" w:rsidRPr="006234B6" w:rsidTr="006234B6">
        <w:trPr>
          <w:gridBefore w:val="1"/>
          <w:wBefore w:w="133" w:type="dxa"/>
          <w:trHeight w:val="293"/>
        </w:trPr>
        <w:tc>
          <w:tcPr>
            <w:tcW w:w="805" w:type="dxa"/>
            <w:vMerge/>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6234B6" w:rsidRDefault="003A1210" w:rsidP="0060086E">
            <w:pPr>
              <w:rPr>
                <w:rFonts w:ascii="Abadi MT Condensed" w:eastAsia="Times New Roman" w:hAnsi="Abadi MT Condensed" w:cs="Times New Roman"/>
                <w:color w:val="FFFFFF"/>
                <w:sz w:val="20"/>
                <w:szCs w:val="20"/>
              </w:rPr>
            </w:pPr>
          </w:p>
        </w:tc>
        <w:tc>
          <w:tcPr>
            <w:tcW w:w="1402"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6234B6" w:rsidRDefault="003A1210" w:rsidP="000073F1">
            <w:pPr>
              <w:rPr>
                <w:rFonts w:ascii="Abadi MT Condensed" w:eastAsia="Times New Roman" w:hAnsi="Abadi MT Condensed" w:cs="Times New Roman"/>
                <w:color w:val="000000"/>
                <w:sz w:val="20"/>
                <w:szCs w:val="20"/>
              </w:rPr>
            </w:pPr>
          </w:p>
        </w:tc>
        <w:tc>
          <w:tcPr>
            <w:tcW w:w="1438"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6234B6" w:rsidRDefault="003A1210" w:rsidP="000073F1">
            <w:pPr>
              <w:rPr>
                <w:rFonts w:ascii="Abadi MT Condensed" w:eastAsia="Times New Roman" w:hAnsi="Abadi MT Condensed" w:cs="Times New Roman"/>
                <w:color w:val="000000"/>
                <w:sz w:val="20"/>
                <w:szCs w:val="20"/>
              </w:rPr>
            </w:pPr>
          </w:p>
        </w:tc>
        <w:tc>
          <w:tcPr>
            <w:tcW w:w="1495"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6234B6" w:rsidRDefault="003A1210" w:rsidP="000073F1">
            <w:pPr>
              <w:rPr>
                <w:rFonts w:ascii="Abadi MT Condensed" w:eastAsia="Times New Roman" w:hAnsi="Abadi MT Condensed" w:cs="Times New Roman"/>
                <w:color w:val="000000"/>
                <w:sz w:val="20"/>
                <w:szCs w:val="20"/>
              </w:rPr>
            </w:pPr>
          </w:p>
        </w:tc>
        <w:tc>
          <w:tcPr>
            <w:tcW w:w="1497"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6234B6" w:rsidRDefault="003A1210" w:rsidP="000073F1">
            <w:pPr>
              <w:rPr>
                <w:rFonts w:ascii="Abadi MT Condensed" w:eastAsia="Times New Roman" w:hAnsi="Abadi MT Condensed" w:cs="Times New Roman"/>
                <w:color w:val="000000"/>
                <w:sz w:val="20"/>
                <w:szCs w:val="20"/>
              </w:rPr>
            </w:pPr>
          </w:p>
        </w:tc>
        <w:tc>
          <w:tcPr>
            <w:tcW w:w="1497"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6234B6" w:rsidRDefault="003A1210" w:rsidP="000073F1">
            <w:pPr>
              <w:rPr>
                <w:rFonts w:ascii="Abadi MT Condensed" w:eastAsia="Times New Roman" w:hAnsi="Abadi MT Condensed" w:cs="Times New Roman"/>
                <w:color w:val="000000"/>
                <w:sz w:val="20"/>
                <w:szCs w:val="20"/>
              </w:rPr>
            </w:pPr>
          </w:p>
        </w:tc>
        <w:tc>
          <w:tcPr>
            <w:tcW w:w="1497"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6234B6" w:rsidRDefault="003A1210" w:rsidP="000073F1">
            <w:pPr>
              <w:rPr>
                <w:rFonts w:ascii="Abadi MT Condensed" w:eastAsia="Times New Roman" w:hAnsi="Abadi MT Condensed" w:cs="Times New Roman"/>
                <w:color w:val="000000"/>
                <w:sz w:val="20"/>
                <w:szCs w:val="20"/>
              </w:rPr>
            </w:pPr>
          </w:p>
        </w:tc>
        <w:tc>
          <w:tcPr>
            <w:tcW w:w="1499"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6234B6" w:rsidRDefault="003A1210" w:rsidP="000073F1">
            <w:pPr>
              <w:rPr>
                <w:rFonts w:ascii="Abadi MT Condensed" w:eastAsia="Times New Roman" w:hAnsi="Abadi MT Condensed" w:cs="Times New Roman"/>
                <w:color w:val="000000"/>
                <w:sz w:val="20"/>
                <w:szCs w:val="20"/>
              </w:rPr>
            </w:pPr>
          </w:p>
        </w:tc>
      </w:tr>
      <w:tr w:rsidR="003A1210" w:rsidRPr="006234B6" w:rsidTr="006234B6">
        <w:trPr>
          <w:gridBefore w:val="1"/>
          <w:wBefore w:w="133" w:type="dxa"/>
          <w:trHeight w:val="293"/>
        </w:trPr>
        <w:tc>
          <w:tcPr>
            <w:tcW w:w="805" w:type="dxa"/>
            <w:vMerge w:val="restart"/>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6234B6" w:rsidRDefault="00AC3ABF" w:rsidP="0060086E">
            <w:pPr>
              <w:jc w:val="center"/>
              <w:rPr>
                <w:rFonts w:ascii="Abadi MT Condensed" w:eastAsia="Times New Roman" w:hAnsi="Abadi MT Condensed" w:cs="Times New Roman"/>
                <w:color w:val="FFFFFF"/>
                <w:sz w:val="20"/>
                <w:szCs w:val="20"/>
              </w:rPr>
            </w:pPr>
            <w:r w:rsidRPr="006234B6">
              <w:rPr>
                <w:rFonts w:ascii="Abadi MT Condensed" w:eastAsia="Times New Roman" w:hAnsi="Abadi MT Condensed" w:cs="Times New Roman"/>
                <w:color w:val="FFFFFF"/>
                <w:sz w:val="20"/>
                <w:szCs w:val="20"/>
              </w:rPr>
              <w:t>2:00</w:t>
            </w:r>
          </w:p>
        </w:tc>
        <w:tc>
          <w:tcPr>
            <w:tcW w:w="1402"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6234B6" w:rsidRDefault="003A1210" w:rsidP="000073F1">
            <w:pPr>
              <w:rPr>
                <w:rFonts w:ascii="Abadi MT Condensed" w:eastAsia="Times New Roman" w:hAnsi="Abadi MT Condensed" w:cs="Times New Roman"/>
                <w:color w:val="000000"/>
                <w:sz w:val="20"/>
                <w:szCs w:val="20"/>
              </w:rPr>
            </w:pPr>
            <w:r w:rsidRPr="006234B6">
              <w:rPr>
                <w:rFonts w:ascii="Abadi MT Condensed" w:eastAsia="Times New Roman" w:hAnsi="Abadi MT Condensed" w:cs="Times New Roman"/>
                <w:color w:val="000000"/>
                <w:sz w:val="20"/>
                <w:szCs w:val="20"/>
              </w:rPr>
              <w:t> </w:t>
            </w:r>
          </w:p>
        </w:tc>
        <w:tc>
          <w:tcPr>
            <w:tcW w:w="1438"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6234B6" w:rsidRDefault="003A1210" w:rsidP="000073F1">
            <w:pPr>
              <w:rPr>
                <w:rFonts w:ascii="Abadi MT Condensed" w:eastAsia="Times New Roman" w:hAnsi="Abadi MT Condensed" w:cs="Times New Roman"/>
                <w:color w:val="000000"/>
                <w:sz w:val="20"/>
                <w:szCs w:val="20"/>
              </w:rPr>
            </w:pPr>
            <w:r w:rsidRPr="006234B6">
              <w:rPr>
                <w:rFonts w:ascii="Abadi MT Condensed" w:eastAsia="Times New Roman" w:hAnsi="Abadi MT Condensed" w:cs="Times New Roman"/>
                <w:color w:val="000000"/>
                <w:sz w:val="20"/>
                <w:szCs w:val="20"/>
              </w:rPr>
              <w:t> </w:t>
            </w:r>
          </w:p>
        </w:tc>
        <w:tc>
          <w:tcPr>
            <w:tcW w:w="1495"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6234B6" w:rsidRDefault="003A1210" w:rsidP="000073F1">
            <w:pPr>
              <w:rPr>
                <w:rFonts w:ascii="Abadi MT Condensed" w:eastAsia="Times New Roman" w:hAnsi="Abadi MT Condensed" w:cs="Times New Roman"/>
                <w:color w:val="000000"/>
                <w:sz w:val="20"/>
                <w:szCs w:val="20"/>
              </w:rPr>
            </w:pPr>
            <w:r w:rsidRPr="006234B6">
              <w:rPr>
                <w:rFonts w:ascii="Abadi MT Condensed" w:eastAsia="Times New Roman" w:hAnsi="Abadi MT Condensed" w:cs="Times New Roman"/>
                <w:color w:val="000000"/>
                <w:sz w:val="20"/>
                <w:szCs w:val="20"/>
              </w:rPr>
              <w:t> </w:t>
            </w:r>
          </w:p>
        </w:tc>
        <w:tc>
          <w:tcPr>
            <w:tcW w:w="1497"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6234B6" w:rsidRDefault="003A1210" w:rsidP="000073F1">
            <w:pPr>
              <w:rPr>
                <w:rFonts w:ascii="Abadi MT Condensed" w:eastAsia="Times New Roman" w:hAnsi="Abadi MT Condensed" w:cs="Times New Roman"/>
                <w:color w:val="000000"/>
                <w:sz w:val="20"/>
                <w:szCs w:val="20"/>
              </w:rPr>
            </w:pPr>
            <w:r w:rsidRPr="006234B6">
              <w:rPr>
                <w:rFonts w:ascii="Abadi MT Condensed" w:eastAsia="Times New Roman" w:hAnsi="Abadi MT Condensed" w:cs="Times New Roman"/>
                <w:color w:val="000000"/>
                <w:sz w:val="20"/>
                <w:szCs w:val="20"/>
              </w:rPr>
              <w:t> </w:t>
            </w:r>
          </w:p>
        </w:tc>
        <w:tc>
          <w:tcPr>
            <w:tcW w:w="1497"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6234B6" w:rsidRDefault="003A1210" w:rsidP="000073F1">
            <w:pPr>
              <w:rPr>
                <w:rFonts w:ascii="Abadi MT Condensed" w:eastAsia="Times New Roman" w:hAnsi="Abadi MT Condensed" w:cs="Times New Roman"/>
                <w:color w:val="000000"/>
                <w:sz w:val="20"/>
                <w:szCs w:val="20"/>
              </w:rPr>
            </w:pPr>
            <w:r w:rsidRPr="006234B6">
              <w:rPr>
                <w:rFonts w:ascii="Abadi MT Condensed" w:eastAsia="Times New Roman" w:hAnsi="Abadi MT Condensed" w:cs="Times New Roman"/>
                <w:color w:val="000000"/>
                <w:sz w:val="20"/>
                <w:szCs w:val="20"/>
              </w:rPr>
              <w:t> </w:t>
            </w:r>
          </w:p>
        </w:tc>
        <w:tc>
          <w:tcPr>
            <w:tcW w:w="1497"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6234B6" w:rsidRDefault="003A1210" w:rsidP="000073F1">
            <w:pPr>
              <w:rPr>
                <w:rFonts w:ascii="Abadi MT Condensed" w:eastAsia="Times New Roman" w:hAnsi="Abadi MT Condensed" w:cs="Times New Roman"/>
                <w:color w:val="000000"/>
                <w:sz w:val="20"/>
                <w:szCs w:val="20"/>
              </w:rPr>
            </w:pPr>
            <w:r w:rsidRPr="006234B6">
              <w:rPr>
                <w:rFonts w:ascii="Abadi MT Condensed" w:eastAsia="Times New Roman" w:hAnsi="Abadi MT Condensed" w:cs="Times New Roman"/>
                <w:color w:val="000000"/>
                <w:sz w:val="20"/>
                <w:szCs w:val="20"/>
              </w:rPr>
              <w:t> </w:t>
            </w:r>
          </w:p>
        </w:tc>
        <w:tc>
          <w:tcPr>
            <w:tcW w:w="1499"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6234B6" w:rsidRDefault="003A1210" w:rsidP="000073F1">
            <w:pPr>
              <w:rPr>
                <w:rFonts w:ascii="Abadi MT Condensed" w:eastAsia="Times New Roman" w:hAnsi="Abadi MT Condensed" w:cs="Times New Roman"/>
                <w:color w:val="000000"/>
                <w:sz w:val="20"/>
                <w:szCs w:val="20"/>
              </w:rPr>
            </w:pPr>
            <w:r w:rsidRPr="006234B6">
              <w:rPr>
                <w:rFonts w:ascii="Abadi MT Condensed" w:eastAsia="Times New Roman" w:hAnsi="Abadi MT Condensed" w:cs="Times New Roman"/>
                <w:color w:val="000000"/>
                <w:sz w:val="20"/>
                <w:szCs w:val="20"/>
              </w:rPr>
              <w:t> </w:t>
            </w:r>
          </w:p>
        </w:tc>
      </w:tr>
      <w:tr w:rsidR="003A1210" w:rsidRPr="006234B6" w:rsidTr="006234B6">
        <w:trPr>
          <w:gridBefore w:val="1"/>
          <w:wBefore w:w="133" w:type="dxa"/>
          <w:trHeight w:val="293"/>
        </w:trPr>
        <w:tc>
          <w:tcPr>
            <w:tcW w:w="805" w:type="dxa"/>
            <w:vMerge/>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6234B6" w:rsidRDefault="003A1210" w:rsidP="0060086E">
            <w:pPr>
              <w:rPr>
                <w:rFonts w:ascii="Abadi MT Condensed" w:eastAsia="Times New Roman" w:hAnsi="Abadi MT Condensed" w:cs="Times New Roman"/>
                <w:color w:val="FFFFFF"/>
                <w:sz w:val="20"/>
                <w:szCs w:val="20"/>
              </w:rPr>
            </w:pPr>
          </w:p>
        </w:tc>
        <w:tc>
          <w:tcPr>
            <w:tcW w:w="1402"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6234B6" w:rsidRDefault="003A1210" w:rsidP="000073F1">
            <w:pPr>
              <w:rPr>
                <w:rFonts w:ascii="Abadi MT Condensed" w:eastAsia="Times New Roman" w:hAnsi="Abadi MT Condensed" w:cs="Times New Roman"/>
                <w:color w:val="000000"/>
                <w:sz w:val="20"/>
                <w:szCs w:val="20"/>
              </w:rPr>
            </w:pPr>
          </w:p>
        </w:tc>
        <w:tc>
          <w:tcPr>
            <w:tcW w:w="1438"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6234B6" w:rsidRDefault="003A1210" w:rsidP="000073F1">
            <w:pPr>
              <w:rPr>
                <w:rFonts w:ascii="Abadi MT Condensed" w:eastAsia="Times New Roman" w:hAnsi="Abadi MT Condensed" w:cs="Times New Roman"/>
                <w:color w:val="000000"/>
                <w:sz w:val="20"/>
                <w:szCs w:val="20"/>
              </w:rPr>
            </w:pPr>
          </w:p>
        </w:tc>
        <w:tc>
          <w:tcPr>
            <w:tcW w:w="1495"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6234B6" w:rsidRDefault="003A1210" w:rsidP="000073F1">
            <w:pPr>
              <w:rPr>
                <w:rFonts w:ascii="Abadi MT Condensed" w:eastAsia="Times New Roman" w:hAnsi="Abadi MT Condensed" w:cs="Times New Roman"/>
                <w:color w:val="000000"/>
                <w:sz w:val="20"/>
                <w:szCs w:val="20"/>
              </w:rPr>
            </w:pPr>
          </w:p>
        </w:tc>
        <w:tc>
          <w:tcPr>
            <w:tcW w:w="1497"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6234B6" w:rsidRDefault="003A1210" w:rsidP="000073F1">
            <w:pPr>
              <w:rPr>
                <w:rFonts w:ascii="Abadi MT Condensed" w:eastAsia="Times New Roman" w:hAnsi="Abadi MT Condensed" w:cs="Times New Roman"/>
                <w:color w:val="000000"/>
                <w:sz w:val="20"/>
                <w:szCs w:val="20"/>
              </w:rPr>
            </w:pPr>
          </w:p>
        </w:tc>
        <w:tc>
          <w:tcPr>
            <w:tcW w:w="1497"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6234B6" w:rsidRDefault="003A1210" w:rsidP="000073F1">
            <w:pPr>
              <w:rPr>
                <w:rFonts w:ascii="Abadi MT Condensed" w:eastAsia="Times New Roman" w:hAnsi="Abadi MT Condensed" w:cs="Times New Roman"/>
                <w:color w:val="000000"/>
                <w:sz w:val="20"/>
                <w:szCs w:val="20"/>
              </w:rPr>
            </w:pPr>
          </w:p>
        </w:tc>
        <w:tc>
          <w:tcPr>
            <w:tcW w:w="1497"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6234B6" w:rsidRDefault="003A1210" w:rsidP="000073F1">
            <w:pPr>
              <w:rPr>
                <w:rFonts w:ascii="Abadi MT Condensed" w:eastAsia="Times New Roman" w:hAnsi="Abadi MT Condensed" w:cs="Times New Roman"/>
                <w:color w:val="000000"/>
                <w:sz w:val="20"/>
                <w:szCs w:val="20"/>
              </w:rPr>
            </w:pPr>
          </w:p>
        </w:tc>
        <w:tc>
          <w:tcPr>
            <w:tcW w:w="1499"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6234B6" w:rsidRDefault="003A1210" w:rsidP="000073F1">
            <w:pPr>
              <w:rPr>
                <w:rFonts w:ascii="Abadi MT Condensed" w:eastAsia="Times New Roman" w:hAnsi="Abadi MT Condensed" w:cs="Times New Roman"/>
                <w:color w:val="000000"/>
                <w:sz w:val="20"/>
                <w:szCs w:val="20"/>
              </w:rPr>
            </w:pPr>
          </w:p>
        </w:tc>
      </w:tr>
      <w:tr w:rsidR="003A1210" w:rsidRPr="006234B6" w:rsidTr="006234B6">
        <w:trPr>
          <w:gridBefore w:val="1"/>
          <w:wBefore w:w="133" w:type="dxa"/>
          <w:trHeight w:val="293"/>
        </w:trPr>
        <w:tc>
          <w:tcPr>
            <w:tcW w:w="805" w:type="dxa"/>
            <w:vMerge w:val="restart"/>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6234B6" w:rsidRDefault="00AC3ABF" w:rsidP="00AC3ABF">
            <w:pPr>
              <w:jc w:val="center"/>
              <w:rPr>
                <w:rFonts w:ascii="Abadi MT Condensed" w:eastAsia="Times New Roman" w:hAnsi="Abadi MT Condensed" w:cs="Times New Roman"/>
                <w:color w:val="FFFFFF"/>
                <w:sz w:val="20"/>
                <w:szCs w:val="20"/>
              </w:rPr>
            </w:pPr>
            <w:r w:rsidRPr="006234B6">
              <w:rPr>
                <w:rFonts w:ascii="Abadi MT Condensed" w:eastAsia="Times New Roman" w:hAnsi="Abadi MT Condensed" w:cs="Times New Roman"/>
                <w:color w:val="FFFFFF"/>
                <w:sz w:val="20"/>
                <w:szCs w:val="20"/>
              </w:rPr>
              <w:t>PM</w:t>
            </w:r>
          </w:p>
        </w:tc>
        <w:tc>
          <w:tcPr>
            <w:tcW w:w="1402"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6234B6" w:rsidRDefault="003A1210" w:rsidP="000073F1">
            <w:pPr>
              <w:rPr>
                <w:rFonts w:ascii="Abadi MT Condensed" w:eastAsia="Times New Roman" w:hAnsi="Abadi MT Condensed" w:cs="Times New Roman"/>
                <w:color w:val="000000"/>
                <w:sz w:val="20"/>
                <w:szCs w:val="20"/>
              </w:rPr>
            </w:pPr>
            <w:r w:rsidRPr="006234B6">
              <w:rPr>
                <w:rFonts w:ascii="Abadi MT Condensed" w:eastAsia="Times New Roman" w:hAnsi="Abadi MT Condensed" w:cs="Times New Roman"/>
                <w:color w:val="000000"/>
                <w:sz w:val="20"/>
                <w:szCs w:val="20"/>
              </w:rPr>
              <w:t> </w:t>
            </w:r>
          </w:p>
        </w:tc>
        <w:tc>
          <w:tcPr>
            <w:tcW w:w="1438"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6234B6" w:rsidRDefault="003A1210" w:rsidP="000073F1">
            <w:pPr>
              <w:rPr>
                <w:rFonts w:ascii="Abadi MT Condensed" w:eastAsia="Times New Roman" w:hAnsi="Abadi MT Condensed" w:cs="Times New Roman"/>
                <w:color w:val="000000"/>
                <w:sz w:val="20"/>
                <w:szCs w:val="20"/>
              </w:rPr>
            </w:pPr>
            <w:r w:rsidRPr="006234B6">
              <w:rPr>
                <w:rFonts w:ascii="Abadi MT Condensed" w:eastAsia="Times New Roman" w:hAnsi="Abadi MT Condensed" w:cs="Times New Roman"/>
                <w:color w:val="000000"/>
                <w:sz w:val="20"/>
                <w:szCs w:val="20"/>
              </w:rPr>
              <w:t> </w:t>
            </w:r>
          </w:p>
        </w:tc>
        <w:tc>
          <w:tcPr>
            <w:tcW w:w="1495"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6234B6" w:rsidRDefault="003A1210" w:rsidP="000073F1">
            <w:pPr>
              <w:rPr>
                <w:rFonts w:ascii="Abadi MT Condensed" w:eastAsia="Times New Roman" w:hAnsi="Abadi MT Condensed" w:cs="Times New Roman"/>
                <w:color w:val="000000"/>
                <w:sz w:val="20"/>
                <w:szCs w:val="20"/>
              </w:rPr>
            </w:pPr>
            <w:r w:rsidRPr="006234B6">
              <w:rPr>
                <w:rFonts w:ascii="Abadi MT Condensed" w:eastAsia="Times New Roman" w:hAnsi="Abadi MT Condensed" w:cs="Times New Roman"/>
                <w:color w:val="000000"/>
                <w:sz w:val="20"/>
                <w:szCs w:val="20"/>
              </w:rPr>
              <w:t> </w:t>
            </w:r>
          </w:p>
        </w:tc>
        <w:tc>
          <w:tcPr>
            <w:tcW w:w="1497"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6234B6" w:rsidRDefault="003A1210" w:rsidP="000073F1">
            <w:pPr>
              <w:rPr>
                <w:rFonts w:ascii="Abadi MT Condensed" w:eastAsia="Times New Roman" w:hAnsi="Abadi MT Condensed" w:cs="Times New Roman"/>
                <w:color w:val="000000"/>
                <w:sz w:val="20"/>
                <w:szCs w:val="20"/>
              </w:rPr>
            </w:pPr>
            <w:r w:rsidRPr="006234B6">
              <w:rPr>
                <w:rFonts w:ascii="Abadi MT Condensed" w:eastAsia="Times New Roman" w:hAnsi="Abadi MT Condensed" w:cs="Times New Roman"/>
                <w:color w:val="000000"/>
                <w:sz w:val="20"/>
                <w:szCs w:val="20"/>
              </w:rPr>
              <w:t> </w:t>
            </w:r>
          </w:p>
        </w:tc>
        <w:tc>
          <w:tcPr>
            <w:tcW w:w="1497"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6234B6" w:rsidRDefault="003A1210" w:rsidP="000073F1">
            <w:pPr>
              <w:rPr>
                <w:rFonts w:ascii="Abadi MT Condensed" w:eastAsia="Times New Roman" w:hAnsi="Abadi MT Condensed" w:cs="Times New Roman"/>
                <w:color w:val="000000"/>
                <w:sz w:val="20"/>
                <w:szCs w:val="20"/>
              </w:rPr>
            </w:pPr>
            <w:r w:rsidRPr="006234B6">
              <w:rPr>
                <w:rFonts w:ascii="Abadi MT Condensed" w:eastAsia="Times New Roman" w:hAnsi="Abadi MT Condensed" w:cs="Times New Roman"/>
                <w:color w:val="000000"/>
                <w:sz w:val="20"/>
                <w:szCs w:val="20"/>
              </w:rPr>
              <w:t> </w:t>
            </w:r>
          </w:p>
        </w:tc>
        <w:tc>
          <w:tcPr>
            <w:tcW w:w="1497"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6234B6" w:rsidRDefault="003A1210" w:rsidP="000073F1">
            <w:pPr>
              <w:rPr>
                <w:rFonts w:ascii="Abadi MT Condensed" w:eastAsia="Times New Roman" w:hAnsi="Abadi MT Condensed" w:cs="Times New Roman"/>
                <w:color w:val="000000"/>
                <w:sz w:val="20"/>
                <w:szCs w:val="20"/>
              </w:rPr>
            </w:pPr>
            <w:r w:rsidRPr="006234B6">
              <w:rPr>
                <w:rFonts w:ascii="Abadi MT Condensed" w:eastAsia="Times New Roman" w:hAnsi="Abadi MT Condensed" w:cs="Times New Roman"/>
                <w:color w:val="000000"/>
                <w:sz w:val="20"/>
                <w:szCs w:val="20"/>
              </w:rPr>
              <w:t> </w:t>
            </w:r>
          </w:p>
        </w:tc>
        <w:tc>
          <w:tcPr>
            <w:tcW w:w="1499"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6234B6" w:rsidRDefault="003A1210" w:rsidP="000073F1">
            <w:pPr>
              <w:rPr>
                <w:rFonts w:ascii="Abadi MT Condensed" w:eastAsia="Times New Roman" w:hAnsi="Abadi MT Condensed" w:cs="Times New Roman"/>
                <w:color w:val="000000"/>
                <w:sz w:val="20"/>
                <w:szCs w:val="20"/>
              </w:rPr>
            </w:pPr>
            <w:r w:rsidRPr="006234B6">
              <w:rPr>
                <w:rFonts w:ascii="Abadi MT Condensed" w:eastAsia="Times New Roman" w:hAnsi="Abadi MT Condensed" w:cs="Times New Roman"/>
                <w:color w:val="000000"/>
                <w:sz w:val="20"/>
                <w:szCs w:val="20"/>
              </w:rPr>
              <w:t> </w:t>
            </w:r>
          </w:p>
        </w:tc>
      </w:tr>
      <w:tr w:rsidR="003A1210" w:rsidRPr="006234B6" w:rsidTr="006234B6">
        <w:trPr>
          <w:gridBefore w:val="1"/>
          <w:wBefore w:w="133" w:type="dxa"/>
          <w:trHeight w:val="293"/>
        </w:trPr>
        <w:tc>
          <w:tcPr>
            <w:tcW w:w="805" w:type="dxa"/>
            <w:vMerge/>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6234B6" w:rsidRDefault="003A1210" w:rsidP="0060086E">
            <w:pPr>
              <w:rPr>
                <w:rFonts w:ascii="Abadi MT Condensed" w:eastAsia="Times New Roman" w:hAnsi="Abadi MT Condensed" w:cs="Times New Roman"/>
                <w:color w:val="FFFFFF"/>
                <w:sz w:val="20"/>
                <w:szCs w:val="20"/>
              </w:rPr>
            </w:pPr>
          </w:p>
        </w:tc>
        <w:tc>
          <w:tcPr>
            <w:tcW w:w="1402"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6234B6" w:rsidRDefault="003A1210" w:rsidP="000073F1">
            <w:pPr>
              <w:rPr>
                <w:rFonts w:ascii="Abadi MT Condensed" w:eastAsia="Times New Roman" w:hAnsi="Abadi MT Condensed" w:cs="Times New Roman"/>
                <w:color w:val="000000"/>
                <w:sz w:val="20"/>
                <w:szCs w:val="20"/>
              </w:rPr>
            </w:pPr>
          </w:p>
        </w:tc>
        <w:tc>
          <w:tcPr>
            <w:tcW w:w="1438"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6234B6" w:rsidRDefault="003A1210" w:rsidP="000073F1">
            <w:pPr>
              <w:rPr>
                <w:rFonts w:ascii="Abadi MT Condensed" w:eastAsia="Times New Roman" w:hAnsi="Abadi MT Condensed" w:cs="Times New Roman"/>
                <w:color w:val="000000"/>
                <w:sz w:val="20"/>
                <w:szCs w:val="20"/>
              </w:rPr>
            </w:pPr>
          </w:p>
        </w:tc>
        <w:tc>
          <w:tcPr>
            <w:tcW w:w="1495"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6234B6" w:rsidRDefault="003A1210" w:rsidP="000073F1">
            <w:pPr>
              <w:rPr>
                <w:rFonts w:ascii="Abadi MT Condensed" w:eastAsia="Times New Roman" w:hAnsi="Abadi MT Condensed" w:cs="Times New Roman"/>
                <w:color w:val="000000"/>
                <w:sz w:val="20"/>
                <w:szCs w:val="20"/>
              </w:rPr>
            </w:pPr>
          </w:p>
        </w:tc>
        <w:tc>
          <w:tcPr>
            <w:tcW w:w="1497"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6234B6" w:rsidRDefault="003A1210" w:rsidP="000073F1">
            <w:pPr>
              <w:rPr>
                <w:rFonts w:ascii="Abadi MT Condensed" w:eastAsia="Times New Roman" w:hAnsi="Abadi MT Condensed" w:cs="Times New Roman"/>
                <w:color w:val="000000"/>
                <w:sz w:val="20"/>
                <w:szCs w:val="20"/>
              </w:rPr>
            </w:pPr>
          </w:p>
        </w:tc>
        <w:tc>
          <w:tcPr>
            <w:tcW w:w="1497"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6234B6" w:rsidRDefault="003A1210" w:rsidP="000073F1">
            <w:pPr>
              <w:rPr>
                <w:rFonts w:ascii="Abadi MT Condensed" w:eastAsia="Times New Roman" w:hAnsi="Abadi MT Condensed" w:cs="Times New Roman"/>
                <w:color w:val="000000"/>
                <w:sz w:val="20"/>
                <w:szCs w:val="20"/>
              </w:rPr>
            </w:pPr>
          </w:p>
        </w:tc>
        <w:tc>
          <w:tcPr>
            <w:tcW w:w="1497"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6234B6" w:rsidRDefault="003A1210" w:rsidP="000073F1">
            <w:pPr>
              <w:rPr>
                <w:rFonts w:ascii="Abadi MT Condensed" w:eastAsia="Times New Roman" w:hAnsi="Abadi MT Condensed" w:cs="Times New Roman"/>
                <w:color w:val="000000"/>
                <w:sz w:val="20"/>
                <w:szCs w:val="20"/>
              </w:rPr>
            </w:pPr>
          </w:p>
        </w:tc>
        <w:tc>
          <w:tcPr>
            <w:tcW w:w="1499"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6234B6" w:rsidRDefault="003A1210" w:rsidP="000073F1">
            <w:pPr>
              <w:rPr>
                <w:rFonts w:ascii="Abadi MT Condensed" w:eastAsia="Times New Roman" w:hAnsi="Abadi MT Condensed" w:cs="Times New Roman"/>
                <w:color w:val="000000"/>
                <w:sz w:val="20"/>
                <w:szCs w:val="20"/>
              </w:rPr>
            </w:pPr>
          </w:p>
        </w:tc>
      </w:tr>
      <w:tr w:rsidR="00B40137" w:rsidRPr="006234B6" w:rsidTr="006234B6">
        <w:trPr>
          <w:gridBefore w:val="1"/>
          <w:wBefore w:w="133" w:type="dxa"/>
          <w:trHeight w:val="293"/>
        </w:trPr>
        <w:tc>
          <w:tcPr>
            <w:tcW w:w="805" w:type="dxa"/>
            <w:vMerge w:val="restart"/>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6234B6" w:rsidRDefault="003A1210" w:rsidP="0060086E">
            <w:pPr>
              <w:jc w:val="center"/>
              <w:rPr>
                <w:rFonts w:ascii="Abadi MT Condensed" w:eastAsia="Times New Roman" w:hAnsi="Abadi MT Condensed" w:cs="Times New Roman"/>
                <w:color w:val="FFFFFF"/>
                <w:sz w:val="20"/>
                <w:szCs w:val="20"/>
              </w:rPr>
            </w:pPr>
            <w:r w:rsidRPr="006234B6">
              <w:rPr>
                <w:rFonts w:ascii="Abadi MT Condensed" w:eastAsia="Times New Roman" w:hAnsi="Abadi MT Condensed" w:cs="Times New Roman"/>
                <w:color w:val="FFFFFF"/>
                <w:sz w:val="20"/>
                <w:szCs w:val="20"/>
              </w:rPr>
              <w:t>3</w:t>
            </w:r>
            <w:r w:rsidR="00121185" w:rsidRPr="006234B6">
              <w:rPr>
                <w:rFonts w:ascii="Abadi MT Condensed" w:eastAsia="Times New Roman" w:hAnsi="Abadi MT Condensed" w:cs="Times New Roman"/>
                <w:color w:val="FFFFFF"/>
                <w:sz w:val="20"/>
                <w:szCs w:val="20"/>
              </w:rPr>
              <w:t>:00</w:t>
            </w:r>
          </w:p>
        </w:tc>
        <w:tc>
          <w:tcPr>
            <w:tcW w:w="1402"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6234B6" w:rsidRDefault="003A1210" w:rsidP="000073F1">
            <w:pPr>
              <w:rPr>
                <w:rFonts w:ascii="Abadi MT Condensed" w:eastAsia="Times New Roman" w:hAnsi="Abadi MT Condensed" w:cs="Times New Roman"/>
                <w:color w:val="000000"/>
                <w:sz w:val="20"/>
                <w:szCs w:val="20"/>
              </w:rPr>
            </w:pPr>
            <w:r w:rsidRPr="006234B6">
              <w:rPr>
                <w:rFonts w:ascii="Abadi MT Condensed" w:eastAsia="Times New Roman" w:hAnsi="Abadi MT Condensed" w:cs="Times New Roman"/>
                <w:color w:val="000000"/>
                <w:sz w:val="20"/>
                <w:szCs w:val="20"/>
              </w:rPr>
              <w:t> </w:t>
            </w:r>
          </w:p>
        </w:tc>
        <w:tc>
          <w:tcPr>
            <w:tcW w:w="1438"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6234B6" w:rsidRDefault="003A1210" w:rsidP="000073F1">
            <w:pPr>
              <w:rPr>
                <w:rFonts w:ascii="Abadi MT Condensed" w:eastAsia="Times New Roman" w:hAnsi="Abadi MT Condensed" w:cs="Times New Roman"/>
                <w:color w:val="000000"/>
                <w:sz w:val="20"/>
                <w:szCs w:val="20"/>
              </w:rPr>
            </w:pPr>
            <w:r w:rsidRPr="006234B6">
              <w:rPr>
                <w:rFonts w:ascii="Abadi MT Condensed" w:eastAsia="Times New Roman" w:hAnsi="Abadi MT Condensed" w:cs="Times New Roman"/>
                <w:color w:val="000000"/>
                <w:sz w:val="20"/>
                <w:szCs w:val="20"/>
              </w:rPr>
              <w:t> </w:t>
            </w:r>
          </w:p>
        </w:tc>
        <w:tc>
          <w:tcPr>
            <w:tcW w:w="1495"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6234B6" w:rsidRDefault="003A1210" w:rsidP="000073F1">
            <w:pPr>
              <w:rPr>
                <w:rFonts w:ascii="Abadi MT Condensed" w:eastAsia="Times New Roman" w:hAnsi="Abadi MT Condensed" w:cs="Times New Roman"/>
                <w:color w:val="000000"/>
                <w:sz w:val="20"/>
                <w:szCs w:val="20"/>
              </w:rPr>
            </w:pPr>
            <w:r w:rsidRPr="006234B6">
              <w:rPr>
                <w:rFonts w:ascii="Abadi MT Condensed" w:eastAsia="Times New Roman" w:hAnsi="Abadi MT Condensed" w:cs="Times New Roman"/>
                <w:color w:val="000000"/>
                <w:sz w:val="20"/>
                <w:szCs w:val="20"/>
              </w:rPr>
              <w:t> </w:t>
            </w:r>
          </w:p>
        </w:tc>
        <w:tc>
          <w:tcPr>
            <w:tcW w:w="1497"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6234B6" w:rsidRDefault="003A1210" w:rsidP="000073F1">
            <w:pPr>
              <w:rPr>
                <w:rFonts w:ascii="Abadi MT Condensed" w:eastAsia="Times New Roman" w:hAnsi="Abadi MT Condensed" w:cs="Times New Roman"/>
                <w:color w:val="000000"/>
                <w:sz w:val="20"/>
                <w:szCs w:val="20"/>
              </w:rPr>
            </w:pPr>
            <w:r w:rsidRPr="006234B6">
              <w:rPr>
                <w:rFonts w:ascii="Abadi MT Condensed" w:eastAsia="Times New Roman" w:hAnsi="Abadi MT Condensed" w:cs="Times New Roman"/>
                <w:color w:val="000000"/>
                <w:sz w:val="20"/>
                <w:szCs w:val="20"/>
              </w:rPr>
              <w:t> </w:t>
            </w:r>
          </w:p>
        </w:tc>
        <w:tc>
          <w:tcPr>
            <w:tcW w:w="1497"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6234B6" w:rsidRDefault="003A1210" w:rsidP="000073F1">
            <w:pPr>
              <w:rPr>
                <w:rFonts w:ascii="Abadi MT Condensed" w:eastAsia="Times New Roman" w:hAnsi="Abadi MT Condensed" w:cs="Times New Roman"/>
                <w:color w:val="000000"/>
                <w:sz w:val="20"/>
                <w:szCs w:val="20"/>
              </w:rPr>
            </w:pPr>
            <w:r w:rsidRPr="006234B6">
              <w:rPr>
                <w:rFonts w:ascii="Abadi MT Condensed" w:eastAsia="Times New Roman" w:hAnsi="Abadi MT Condensed" w:cs="Times New Roman"/>
                <w:color w:val="000000"/>
                <w:sz w:val="20"/>
                <w:szCs w:val="20"/>
              </w:rPr>
              <w:t> </w:t>
            </w:r>
          </w:p>
        </w:tc>
        <w:tc>
          <w:tcPr>
            <w:tcW w:w="1497"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6234B6" w:rsidRDefault="003A1210" w:rsidP="000073F1">
            <w:pPr>
              <w:rPr>
                <w:rFonts w:ascii="Abadi MT Condensed" w:eastAsia="Times New Roman" w:hAnsi="Abadi MT Condensed" w:cs="Times New Roman"/>
                <w:color w:val="000000"/>
                <w:sz w:val="20"/>
                <w:szCs w:val="20"/>
              </w:rPr>
            </w:pPr>
            <w:r w:rsidRPr="006234B6">
              <w:rPr>
                <w:rFonts w:ascii="Abadi MT Condensed" w:eastAsia="Times New Roman" w:hAnsi="Abadi MT Condensed" w:cs="Times New Roman"/>
                <w:color w:val="000000"/>
                <w:sz w:val="20"/>
                <w:szCs w:val="20"/>
              </w:rPr>
              <w:t> </w:t>
            </w:r>
          </w:p>
        </w:tc>
        <w:tc>
          <w:tcPr>
            <w:tcW w:w="1499"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6234B6" w:rsidRDefault="003A1210" w:rsidP="000073F1">
            <w:pPr>
              <w:rPr>
                <w:rFonts w:ascii="Abadi MT Condensed" w:eastAsia="Times New Roman" w:hAnsi="Abadi MT Condensed" w:cs="Times New Roman"/>
                <w:color w:val="000000"/>
                <w:sz w:val="20"/>
                <w:szCs w:val="20"/>
              </w:rPr>
            </w:pPr>
            <w:r w:rsidRPr="006234B6">
              <w:rPr>
                <w:rFonts w:ascii="Abadi MT Condensed" w:eastAsia="Times New Roman" w:hAnsi="Abadi MT Condensed" w:cs="Times New Roman"/>
                <w:color w:val="000000"/>
                <w:sz w:val="20"/>
                <w:szCs w:val="20"/>
              </w:rPr>
              <w:t> </w:t>
            </w:r>
          </w:p>
        </w:tc>
      </w:tr>
      <w:tr w:rsidR="003A1210" w:rsidRPr="006234B6" w:rsidTr="006234B6">
        <w:trPr>
          <w:gridBefore w:val="1"/>
          <w:wBefore w:w="133" w:type="dxa"/>
          <w:trHeight w:val="293"/>
        </w:trPr>
        <w:tc>
          <w:tcPr>
            <w:tcW w:w="805" w:type="dxa"/>
            <w:vMerge/>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6234B6" w:rsidRDefault="003A1210" w:rsidP="0060086E">
            <w:pPr>
              <w:rPr>
                <w:rFonts w:ascii="Abadi MT Condensed" w:eastAsia="Times New Roman" w:hAnsi="Abadi MT Condensed" w:cs="Times New Roman"/>
                <w:color w:val="FFFFFF"/>
                <w:sz w:val="20"/>
                <w:szCs w:val="20"/>
              </w:rPr>
            </w:pPr>
          </w:p>
        </w:tc>
        <w:tc>
          <w:tcPr>
            <w:tcW w:w="1402"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6234B6" w:rsidRDefault="003A1210" w:rsidP="000073F1">
            <w:pPr>
              <w:rPr>
                <w:rFonts w:ascii="Abadi MT Condensed" w:eastAsia="Times New Roman" w:hAnsi="Abadi MT Condensed" w:cs="Times New Roman"/>
                <w:color w:val="000000"/>
                <w:sz w:val="20"/>
                <w:szCs w:val="20"/>
              </w:rPr>
            </w:pPr>
          </w:p>
        </w:tc>
        <w:tc>
          <w:tcPr>
            <w:tcW w:w="1438"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6234B6" w:rsidRDefault="003A1210" w:rsidP="000073F1">
            <w:pPr>
              <w:rPr>
                <w:rFonts w:ascii="Abadi MT Condensed" w:eastAsia="Times New Roman" w:hAnsi="Abadi MT Condensed" w:cs="Times New Roman"/>
                <w:color w:val="000000"/>
                <w:sz w:val="20"/>
                <w:szCs w:val="20"/>
              </w:rPr>
            </w:pPr>
          </w:p>
        </w:tc>
        <w:tc>
          <w:tcPr>
            <w:tcW w:w="1495"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6234B6" w:rsidRDefault="003A1210" w:rsidP="000073F1">
            <w:pPr>
              <w:rPr>
                <w:rFonts w:ascii="Abadi MT Condensed" w:eastAsia="Times New Roman" w:hAnsi="Abadi MT Condensed" w:cs="Times New Roman"/>
                <w:color w:val="000000"/>
                <w:sz w:val="20"/>
                <w:szCs w:val="20"/>
              </w:rPr>
            </w:pPr>
          </w:p>
        </w:tc>
        <w:tc>
          <w:tcPr>
            <w:tcW w:w="1497"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6234B6" w:rsidRDefault="003A1210" w:rsidP="000073F1">
            <w:pPr>
              <w:rPr>
                <w:rFonts w:ascii="Abadi MT Condensed" w:eastAsia="Times New Roman" w:hAnsi="Abadi MT Condensed" w:cs="Times New Roman"/>
                <w:color w:val="000000"/>
                <w:sz w:val="20"/>
                <w:szCs w:val="20"/>
              </w:rPr>
            </w:pPr>
          </w:p>
        </w:tc>
        <w:tc>
          <w:tcPr>
            <w:tcW w:w="1497"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6234B6" w:rsidRDefault="003A1210" w:rsidP="000073F1">
            <w:pPr>
              <w:rPr>
                <w:rFonts w:ascii="Abadi MT Condensed" w:eastAsia="Times New Roman" w:hAnsi="Abadi MT Condensed" w:cs="Times New Roman"/>
                <w:color w:val="000000"/>
                <w:sz w:val="20"/>
                <w:szCs w:val="20"/>
              </w:rPr>
            </w:pPr>
          </w:p>
        </w:tc>
        <w:tc>
          <w:tcPr>
            <w:tcW w:w="1497"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6234B6" w:rsidRDefault="003A1210" w:rsidP="000073F1">
            <w:pPr>
              <w:rPr>
                <w:rFonts w:ascii="Abadi MT Condensed" w:eastAsia="Times New Roman" w:hAnsi="Abadi MT Condensed" w:cs="Times New Roman"/>
                <w:color w:val="000000"/>
                <w:sz w:val="20"/>
                <w:szCs w:val="20"/>
              </w:rPr>
            </w:pPr>
          </w:p>
        </w:tc>
        <w:tc>
          <w:tcPr>
            <w:tcW w:w="1499"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6234B6" w:rsidRDefault="003A1210" w:rsidP="000073F1">
            <w:pPr>
              <w:rPr>
                <w:rFonts w:ascii="Abadi MT Condensed" w:eastAsia="Times New Roman" w:hAnsi="Abadi MT Condensed" w:cs="Times New Roman"/>
                <w:color w:val="000000"/>
                <w:sz w:val="20"/>
                <w:szCs w:val="20"/>
              </w:rPr>
            </w:pPr>
          </w:p>
        </w:tc>
      </w:tr>
      <w:tr w:rsidR="00A13968" w:rsidRPr="006234B6" w:rsidTr="006234B6">
        <w:trPr>
          <w:gridBefore w:val="1"/>
          <w:wBefore w:w="133" w:type="dxa"/>
          <w:trHeight w:val="293"/>
        </w:trPr>
        <w:tc>
          <w:tcPr>
            <w:tcW w:w="805" w:type="dxa"/>
            <w:vMerge w:val="restart"/>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6234B6" w:rsidRDefault="00121185" w:rsidP="00121185">
            <w:pPr>
              <w:jc w:val="center"/>
              <w:rPr>
                <w:rFonts w:ascii="Abadi MT Condensed" w:eastAsia="Times New Roman" w:hAnsi="Abadi MT Condensed" w:cs="Times New Roman"/>
                <w:color w:val="FFFFFF"/>
                <w:sz w:val="20"/>
                <w:szCs w:val="20"/>
              </w:rPr>
            </w:pPr>
            <w:r w:rsidRPr="006234B6">
              <w:rPr>
                <w:rFonts w:ascii="Abadi MT Condensed" w:eastAsia="Times New Roman" w:hAnsi="Abadi MT Condensed" w:cs="Times New Roman"/>
                <w:color w:val="FFFFFF"/>
                <w:sz w:val="20"/>
                <w:szCs w:val="20"/>
              </w:rPr>
              <w:t>PM</w:t>
            </w:r>
          </w:p>
        </w:tc>
        <w:tc>
          <w:tcPr>
            <w:tcW w:w="1402"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6234B6" w:rsidRDefault="003A1210" w:rsidP="000073F1">
            <w:pPr>
              <w:rPr>
                <w:rFonts w:ascii="Abadi MT Condensed" w:eastAsia="Times New Roman" w:hAnsi="Abadi MT Condensed" w:cs="Times New Roman"/>
                <w:color w:val="000000"/>
                <w:sz w:val="20"/>
                <w:szCs w:val="20"/>
              </w:rPr>
            </w:pPr>
            <w:r w:rsidRPr="006234B6">
              <w:rPr>
                <w:rFonts w:ascii="Abadi MT Condensed" w:eastAsia="Times New Roman" w:hAnsi="Abadi MT Condensed" w:cs="Times New Roman"/>
                <w:color w:val="000000"/>
                <w:sz w:val="20"/>
                <w:szCs w:val="20"/>
              </w:rPr>
              <w:t> </w:t>
            </w:r>
          </w:p>
        </w:tc>
        <w:tc>
          <w:tcPr>
            <w:tcW w:w="1438"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6234B6" w:rsidRDefault="003A1210" w:rsidP="000073F1">
            <w:pPr>
              <w:rPr>
                <w:rFonts w:ascii="Abadi MT Condensed" w:eastAsia="Times New Roman" w:hAnsi="Abadi MT Condensed" w:cs="Times New Roman"/>
                <w:color w:val="000000"/>
                <w:sz w:val="20"/>
                <w:szCs w:val="20"/>
              </w:rPr>
            </w:pPr>
            <w:r w:rsidRPr="006234B6">
              <w:rPr>
                <w:rFonts w:ascii="Abadi MT Condensed" w:eastAsia="Times New Roman" w:hAnsi="Abadi MT Condensed" w:cs="Times New Roman"/>
                <w:color w:val="000000"/>
                <w:sz w:val="20"/>
                <w:szCs w:val="20"/>
              </w:rPr>
              <w:t> </w:t>
            </w:r>
          </w:p>
        </w:tc>
        <w:tc>
          <w:tcPr>
            <w:tcW w:w="1495"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6234B6" w:rsidRDefault="003A1210" w:rsidP="000073F1">
            <w:pPr>
              <w:rPr>
                <w:rFonts w:ascii="Abadi MT Condensed" w:eastAsia="Times New Roman" w:hAnsi="Abadi MT Condensed" w:cs="Times New Roman"/>
                <w:color w:val="000000"/>
                <w:sz w:val="20"/>
                <w:szCs w:val="20"/>
              </w:rPr>
            </w:pPr>
            <w:r w:rsidRPr="006234B6">
              <w:rPr>
                <w:rFonts w:ascii="Abadi MT Condensed" w:eastAsia="Times New Roman" w:hAnsi="Abadi MT Condensed" w:cs="Times New Roman"/>
                <w:color w:val="000000"/>
                <w:sz w:val="20"/>
                <w:szCs w:val="20"/>
              </w:rPr>
              <w:t> </w:t>
            </w:r>
          </w:p>
        </w:tc>
        <w:tc>
          <w:tcPr>
            <w:tcW w:w="1497"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6234B6" w:rsidRDefault="003A1210" w:rsidP="000073F1">
            <w:pPr>
              <w:rPr>
                <w:rFonts w:ascii="Abadi MT Condensed" w:eastAsia="Times New Roman" w:hAnsi="Abadi MT Condensed" w:cs="Times New Roman"/>
                <w:color w:val="000000"/>
                <w:sz w:val="20"/>
                <w:szCs w:val="20"/>
              </w:rPr>
            </w:pPr>
            <w:r w:rsidRPr="006234B6">
              <w:rPr>
                <w:rFonts w:ascii="Abadi MT Condensed" w:eastAsia="Times New Roman" w:hAnsi="Abadi MT Condensed" w:cs="Times New Roman"/>
                <w:color w:val="000000"/>
                <w:sz w:val="20"/>
                <w:szCs w:val="20"/>
              </w:rPr>
              <w:t> </w:t>
            </w:r>
          </w:p>
        </w:tc>
        <w:tc>
          <w:tcPr>
            <w:tcW w:w="1497"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6234B6" w:rsidRDefault="003A1210" w:rsidP="000073F1">
            <w:pPr>
              <w:rPr>
                <w:rFonts w:ascii="Abadi MT Condensed" w:eastAsia="Times New Roman" w:hAnsi="Abadi MT Condensed" w:cs="Times New Roman"/>
                <w:color w:val="000000"/>
                <w:sz w:val="20"/>
                <w:szCs w:val="20"/>
              </w:rPr>
            </w:pPr>
            <w:r w:rsidRPr="006234B6">
              <w:rPr>
                <w:rFonts w:ascii="Abadi MT Condensed" w:eastAsia="Times New Roman" w:hAnsi="Abadi MT Condensed" w:cs="Times New Roman"/>
                <w:color w:val="000000"/>
                <w:sz w:val="20"/>
                <w:szCs w:val="20"/>
              </w:rPr>
              <w:t> </w:t>
            </w:r>
          </w:p>
        </w:tc>
        <w:tc>
          <w:tcPr>
            <w:tcW w:w="1497"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6234B6" w:rsidRDefault="003A1210" w:rsidP="000073F1">
            <w:pPr>
              <w:rPr>
                <w:rFonts w:ascii="Abadi MT Condensed" w:eastAsia="Times New Roman" w:hAnsi="Abadi MT Condensed" w:cs="Times New Roman"/>
                <w:color w:val="000000"/>
                <w:sz w:val="20"/>
                <w:szCs w:val="20"/>
              </w:rPr>
            </w:pPr>
            <w:r w:rsidRPr="006234B6">
              <w:rPr>
                <w:rFonts w:ascii="Abadi MT Condensed" w:eastAsia="Times New Roman" w:hAnsi="Abadi MT Condensed" w:cs="Times New Roman"/>
                <w:color w:val="000000"/>
                <w:sz w:val="20"/>
                <w:szCs w:val="20"/>
              </w:rPr>
              <w:t> </w:t>
            </w:r>
          </w:p>
        </w:tc>
        <w:tc>
          <w:tcPr>
            <w:tcW w:w="1499"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6234B6" w:rsidRDefault="003A1210" w:rsidP="000073F1">
            <w:pPr>
              <w:rPr>
                <w:rFonts w:ascii="Abadi MT Condensed" w:eastAsia="Times New Roman" w:hAnsi="Abadi MT Condensed" w:cs="Times New Roman"/>
                <w:color w:val="000000"/>
                <w:sz w:val="20"/>
                <w:szCs w:val="20"/>
              </w:rPr>
            </w:pPr>
            <w:r w:rsidRPr="006234B6">
              <w:rPr>
                <w:rFonts w:ascii="Abadi MT Condensed" w:eastAsia="Times New Roman" w:hAnsi="Abadi MT Condensed" w:cs="Times New Roman"/>
                <w:color w:val="000000"/>
                <w:sz w:val="20"/>
                <w:szCs w:val="20"/>
              </w:rPr>
              <w:t> </w:t>
            </w:r>
          </w:p>
        </w:tc>
      </w:tr>
      <w:tr w:rsidR="003A1210" w:rsidRPr="006234B6" w:rsidTr="006234B6">
        <w:trPr>
          <w:gridBefore w:val="1"/>
          <w:wBefore w:w="133" w:type="dxa"/>
          <w:trHeight w:val="293"/>
        </w:trPr>
        <w:tc>
          <w:tcPr>
            <w:tcW w:w="805" w:type="dxa"/>
            <w:vMerge/>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6234B6" w:rsidRDefault="003A1210" w:rsidP="0060086E">
            <w:pPr>
              <w:rPr>
                <w:rFonts w:ascii="Abadi MT Condensed" w:eastAsia="Times New Roman" w:hAnsi="Abadi MT Condensed" w:cs="Times New Roman"/>
                <w:color w:val="FFFFFF"/>
                <w:sz w:val="20"/>
                <w:szCs w:val="20"/>
              </w:rPr>
            </w:pPr>
          </w:p>
        </w:tc>
        <w:tc>
          <w:tcPr>
            <w:tcW w:w="1402"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6234B6" w:rsidRDefault="003A1210" w:rsidP="000073F1">
            <w:pPr>
              <w:rPr>
                <w:rFonts w:ascii="Abadi MT Condensed" w:eastAsia="Times New Roman" w:hAnsi="Abadi MT Condensed" w:cs="Times New Roman"/>
                <w:color w:val="000000"/>
                <w:sz w:val="20"/>
                <w:szCs w:val="20"/>
              </w:rPr>
            </w:pPr>
          </w:p>
        </w:tc>
        <w:tc>
          <w:tcPr>
            <w:tcW w:w="1438"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6234B6" w:rsidRDefault="003A1210" w:rsidP="000073F1">
            <w:pPr>
              <w:rPr>
                <w:rFonts w:ascii="Abadi MT Condensed" w:eastAsia="Times New Roman" w:hAnsi="Abadi MT Condensed" w:cs="Times New Roman"/>
                <w:color w:val="000000"/>
                <w:sz w:val="20"/>
                <w:szCs w:val="20"/>
              </w:rPr>
            </w:pPr>
          </w:p>
        </w:tc>
        <w:tc>
          <w:tcPr>
            <w:tcW w:w="1495"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6234B6" w:rsidRDefault="003A1210" w:rsidP="000073F1">
            <w:pPr>
              <w:rPr>
                <w:rFonts w:ascii="Abadi MT Condensed" w:eastAsia="Times New Roman" w:hAnsi="Abadi MT Condensed" w:cs="Times New Roman"/>
                <w:color w:val="000000"/>
                <w:sz w:val="20"/>
                <w:szCs w:val="20"/>
              </w:rPr>
            </w:pPr>
          </w:p>
        </w:tc>
        <w:tc>
          <w:tcPr>
            <w:tcW w:w="1497"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6234B6" w:rsidRDefault="003A1210" w:rsidP="000073F1">
            <w:pPr>
              <w:rPr>
                <w:rFonts w:ascii="Abadi MT Condensed" w:eastAsia="Times New Roman" w:hAnsi="Abadi MT Condensed" w:cs="Times New Roman"/>
                <w:color w:val="000000"/>
                <w:sz w:val="20"/>
                <w:szCs w:val="20"/>
              </w:rPr>
            </w:pPr>
          </w:p>
        </w:tc>
        <w:tc>
          <w:tcPr>
            <w:tcW w:w="1497"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6234B6" w:rsidRDefault="003A1210" w:rsidP="000073F1">
            <w:pPr>
              <w:rPr>
                <w:rFonts w:ascii="Abadi MT Condensed" w:eastAsia="Times New Roman" w:hAnsi="Abadi MT Condensed" w:cs="Times New Roman"/>
                <w:color w:val="000000"/>
                <w:sz w:val="20"/>
                <w:szCs w:val="20"/>
              </w:rPr>
            </w:pPr>
          </w:p>
        </w:tc>
        <w:tc>
          <w:tcPr>
            <w:tcW w:w="1497"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6234B6" w:rsidRDefault="003A1210" w:rsidP="000073F1">
            <w:pPr>
              <w:rPr>
                <w:rFonts w:ascii="Abadi MT Condensed" w:eastAsia="Times New Roman" w:hAnsi="Abadi MT Condensed" w:cs="Times New Roman"/>
                <w:color w:val="000000"/>
                <w:sz w:val="20"/>
                <w:szCs w:val="20"/>
              </w:rPr>
            </w:pPr>
          </w:p>
        </w:tc>
        <w:tc>
          <w:tcPr>
            <w:tcW w:w="1499"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6234B6" w:rsidRDefault="003A1210" w:rsidP="000073F1">
            <w:pPr>
              <w:rPr>
                <w:rFonts w:ascii="Abadi MT Condensed" w:eastAsia="Times New Roman" w:hAnsi="Abadi MT Condensed" w:cs="Times New Roman"/>
                <w:color w:val="000000"/>
                <w:sz w:val="20"/>
                <w:szCs w:val="20"/>
              </w:rPr>
            </w:pPr>
          </w:p>
        </w:tc>
      </w:tr>
      <w:tr w:rsidR="003A1210" w:rsidRPr="006234B6" w:rsidTr="006234B6">
        <w:trPr>
          <w:gridBefore w:val="1"/>
          <w:wBefore w:w="133" w:type="dxa"/>
          <w:trHeight w:val="293"/>
        </w:trPr>
        <w:tc>
          <w:tcPr>
            <w:tcW w:w="805" w:type="dxa"/>
            <w:vMerge w:val="restart"/>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6234B6" w:rsidRDefault="006E72B4" w:rsidP="0060086E">
            <w:pPr>
              <w:jc w:val="center"/>
              <w:rPr>
                <w:rFonts w:ascii="Abadi MT Condensed" w:eastAsia="Times New Roman" w:hAnsi="Abadi MT Condensed" w:cs="Times New Roman"/>
                <w:color w:val="FFFFFF"/>
                <w:sz w:val="20"/>
                <w:szCs w:val="20"/>
              </w:rPr>
            </w:pPr>
            <w:r w:rsidRPr="006234B6">
              <w:rPr>
                <w:rFonts w:ascii="Abadi MT Condensed" w:eastAsia="Times New Roman" w:hAnsi="Abadi MT Condensed" w:cs="Times New Roman"/>
                <w:color w:val="FFFFFF"/>
                <w:sz w:val="20"/>
                <w:szCs w:val="20"/>
              </w:rPr>
              <w:t>4:00</w:t>
            </w:r>
          </w:p>
        </w:tc>
        <w:tc>
          <w:tcPr>
            <w:tcW w:w="1402"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6234B6" w:rsidRDefault="003A1210" w:rsidP="000073F1">
            <w:pPr>
              <w:rPr>
                <w:rFonts w:ascii="Abadi MT Condensed" w:eastAsia="Times New Roman" w:hAnsi="Abadi MT Condensed" w:cs="Times New Roman"/>
                <w:color w:val="000000"/>
                <w:sz w:val="20"/>
                <w:szCs w:val="20"/>
              </w:rPr>
            </w:pPr>
            <w:r w:rsidRPr="006234B6">
              <w:rPr>
                <w:rFonts w:ascii="Abadi MT Condensed" w:eastAsia="Times New Roman" w:hAnsi="Abadi MT Condensed" w:cs="Times New Roman"/>
                <w:color w:val="000000"/>
                <w:sz w:val="20"/>
                <w:szCs w:val="20"/>
              </w:rPr>
              <w:t> </w:t>
            </w:r>
          </w:p>
        </w:tc>
        <w:tc>
          <w:tcPr>
            <w:tcW w:w="1438"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6234B6" w:rsidRDefault="003A1210" w:rsidP="000073F1">
            <w:pPr>
              <w:rPr>
                <w:rFonts w:ascii="Abadi MT Condensed" w:eastAsia="Times New Roman" w:hAnsi="Abadi MT Condensed" w:cs="Times New Roman"/>
                <w:color w:val="000000"/>
                <w:sz w:val="20"/>
                <w:szCs w:val="20"/>
              </w:rPr>
            </w:pPr>
            <w:r w:rsidRPr="006234B6">
              <w:rPr>
                <w:rFonts w:ascii="Abadi MT Condensed" w:eastAsia="Times New Roman" w:hAnsi="Abadi MT Condensed" w:cs="Times New Roman"/>
                <w:color w:val="000000"/>
                <w:sz w:val="20"/>
                <w:szCs w:val="20"/>
              </w:rPr>
              <w:t> </w:t>
            </w:r>
          </w:p>
        </w:tc>
        <w:tc>
          <w:tcPr>
            <w:tcW w:w="1495"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6234B6" w:rsidRDefault="003A1210" w:rsidP="000073F1">
            <w:pPr>
              <w:rPr>
                <w:rFonts w:ascii="Abadi MT Condensed" w:eastAsia="Times New Roman" w:hAnsi="Abadi MT Condensed" w:cs="Times New Roman"/>
                <w:color w:val="000000"/>
                <w:sz w:val="20"/>
                <w:szCs w:val="20"/>
              </w:rPr>
            </w:pPr>
            <w:r w:rsidRPr="006234B6">
              <w:rPr>
                <w:rFonts w:ascii="Abadi MT Condensed" w:eastAsia="Times New Roman" w:hAnsi="Abadi MT Condensed" w:cs="Times New Roman"/>
                <w:color w:val="000000"/>
                <w:sz w:val="20"/>
                <w:szCs w:val="20"/>
              </w:rPr>
              <w:t> </w:t>
            </w:r>
          </w:p>
        </w:tc>
        <w:tc>
          <w:tcPr>
            <w:tcW w:w="1497"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6234B6" w:rsidRDefault="003A1210" w:rsidP="000073F1">
            <w:pPr>
              <w:rPr>
                <w:rFonts w:ascii="Abadi MT Condensed" w:eastAsia="Times New Roman" w:hAnsi="Abadi MT Condensed" w:cs="Times New Roman"/>
                <w:color w:val="000000"/>
                <w:sz w:val="20"/>
                <w:szCs w:val="20"/>
              </w:rPr>
            </w:pPr>
            <w:r w:rsidRPr="006234B6">
              <w:rPr>
                <w:rFonts w:ascii="Abadi MT Condensed" w:eastAsia="Times New Roman" w:hAnsi="Abadi MT Condensed" w:cs="Times New Roman"/>
                <w:color w:val="000000"/>
                <w:sz w:val="20"/>
                <w:szCs w:val="20"/>
              </w:rPr>
              <w:t> </w:t>
            </w:r>
          </w:p>
        </w:tc>
        <w:tc>
          <w:tcPr>
            <w:tcW w:w="1497"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6234B6" w:rsidRDefault="003A1210" w:rsidP="000073F1">
            <w:pPr>
              <w:rPr>
                <w:rFonts w:ascii="Abadi MT Condensed" w:eastAsia="Times New Roman" w:hAnsi="Abadi MT Condensed" w:cs="Times New Roman"/>
                <w:color w:val="000000"/>
                <w:sz w:val="20"/>
                <w:szCs w:val="20"/>
              </w:rPr>
            </w:pPr>
            <w:r w:rsidRPr="006234B6">
              <w:rPr>
                <w:rFonts w:ascii="Abadi MT Condensed" w:eastAsia="Times New Roman" w:hAnsi="Abadi MT Condensed" w:cs="Times New Roman"/>
                <w:color w:val="000000"/>
                <w:sz w:val="20"/>
                <w:szCs w:val="20"/>
              </w:rPr>
              <w:t> </w:t>
            </w:r>
          </w:p>
        </w:tc>
        <w:tc>
          <w:tcPr>
            <w:tcW w:w="1497"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6234B6" w:rsidRDefault="003A1210" w:rsidP="000073F1">
            <w:pPr>
              <w:rPr>
                <w:rFonts w:ascii="Abadi MT Condensed" w:eastAsia="Times New Roman" w:hAnsi="Abadi MT Condensed" w:cs="Times New Roman"/>
                <w:color w:val="000000"/>
                <w:sz w:val="20"/>
                <w:szCs w:val="20"/>
              </w:rPr>
            </w:pPr>
            <w:r w:rsidRPr="006234B6">
              <w:rPr>
                <w:rFonts w:ascii="Abadi MT Condensed" w:eastAsia="Times New Roman" w:hAnsi="Abadi MT Condensed" w:cs="Times New Roman"/>
                <w:color w:val="000000"/>
                <w:sz w:val="20"/>
                <w:szCs w:val="20"/>
              </w:rPr>
              <w:t> </w:t>
            </w:r>
          </w:p>
        </w:tc>
        <w:tc>
          <w:tcPr>
            <w:tcW w:w="1499"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6234B6" w:rsidRDefault="003A1210" w:rsidP="000073F1">
            <w:pPr>
              <w:rPr>
                <w:rFonts w:ascii="Abadi MT Condensed" w:eastAsia="Times New Roman" w:hAnsi="Abadi MT Condensed" w:cs="Times New Roman"/>
                <w:color w:val="000000"/>
                <w:sz w:val="20"/>
                <w:szCs w:val="20"/>
              </w:rPr>
            </w:pPr>
            <w:r w:rsidRPr="006234B6">
              <w:rPr>
                <w:rFonts w:ascii="Abadi MT Condensed" w:eastAsia="Times New Roman" w:hAnsi="Abadi MT Condensed" w:cs="Times New Roman"/>
                <w:color w:val="000000"/>
                <w:sz w:val="20"/>
                <w:szCs w:val="20"/>
              </w:rPr>
              <w:t> </w:t>
            </w:r>
          </w:p>
        </w:tc>
      </w:tr>
      <w:tr w:rsidR="003A1210" w:rsidRPr="006234B6" w:rsidTr="006234B6">
        <w:trPr>
          <w:gridBefore w:val="1"/>
          <w:wBefore w:w="133" w:type="dxa"/>
          <w:trHeight w:val="293"/>
        </w:trPr>
        <w:tc>
          <w:tcPr>
            <w:tcW w:w="805" w:type="dxa"/>
            <w:vMerge/>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6234B6" w:rsidRDefault="003A1210" w:rsidP="0060086E">
            <w:pPr>
              <w:rPr>
                <w:rFonts w:ascii="Abadi MT Condensed" w:eastAsia="Times New Roman" w:hAnsi="Abadi MT Condensed" w:cs="Times New Roman"/>
                <w:color w:val="FFFFFF"/>
                <w:sz w:val="20"/>
                <w:szCs w:val="20"/>
              </w:rPr>
            </w:pPr>
          </w:p>
        </w:tc>
        <w:tc>
          <w:tcPr>
            <w:tcW w:w="1402"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6234B6" w:rsidRDefault="003A1210" w:rsidP="000073F1">
            <w:pPr>
              <w:rPr>
                <w:rFonts w:ascii="Abadi MT Condensed" w:eastAsia="Times New Roman" w:hAnsi="Abadi MT Condensed" w:cs="Times New Roman"/>
                <w:color w:val="000000"/>
                <w:sz w:val="20"/>
                <w:szCs w:val="20"/>
              </w:rPr>
            </w:pPr>
          </w:p>
        </w:tc>
        <w:tc>
          <w:tcPr>
            <w:tcW w:w="1438"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6234B6" w:rsidRDefault="003A1210" w:rsidP="000073F1">
            <w:pPr>
              <w:rPr>
                <w:rFonts w:ascii="Abadi MT Condensed" w:eastAsia="Times New Roman" w:hAnsi="Abadi MT Condensed" w:cs="Times New Roman"/>
                <w:color w:val="000000"/>
                <w:sz w:val="20"/>
                <w:szCs w:val="20"/>
              </w:rPr>
            </w:pPr>
          </w:p>
        </w:tc>
        <w:tc>
          <w:tcPr>
            <w:tcW w:w="1495"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6234B6" w:rsidRDefault="003A1210" w:rsidP="000073F1">
            <w:pPr>
              <w:rPr>
                <w:rFonts w:ascii="Abadi MT Condensed" w:eastAsia="Times New Roman" w:hAnsi="Abadi MT Condensed" w:cs="Times New Roman"/>
                <w:color w:val="000000"/>
                <w:sz w:val="20"/>
                <w:szCs w:val="20"/>
              </w:rPr>
            </w:pPr>
          </w:p>
        </w:tc>
        <w:tc>
          <w:tcPr>
            <w:tcW w:w="1497"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6234B6" w:rsidRDefault="003A1210" w:rsidP="000073F1">
            <w:pPr>
              <w:rPr>
                <w:rFonts w:ascii="Abadi MT Condensed" w:eastAsia="Times New Roman" w:hAnsi="Abadi MT Condensed" w:cs="Times New Roman"/>
                <w:color w:val="000000"/>
                <w:sz w:val="20"/>
                <w:szCs w:val="20"/>
              </w:rPr>
            </w:pPr>
          </w:p>
        </w:tc>
        <w:tc>
          <w:tcPr>
            <w:tcW w:w="1497"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6234B6" w:rsidRDefault="003A1210" w:rsidP="000073F1">
            <w:pPr>
              <w:rPr>
                <w:rFonts w:ascii="Abadi MT Condensed" w:eastAsia="Times New Roman" w:hAnsi="Abadi MT Condensed" w:cs="Times New Roman"/>
                <w:color w:val="000000"/>
                <w:sz w:val="20"/>
                <w:szCs w:val="20"/>
              </w:rPr>
            </w:pPr>
          </w:p>
        </w:tc>
        <w:tc>
          <w:tcPr>
            <w:tcW w:w="1497"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6234B6" w:rsidRDefault="003A1210" w:rsidP="000073F1">
            <w:pPr>
              <w:rPr>
                <w:rFonts w:ascii="Abadi MT Condensed" w:eastAsia="Times New Roman" w:hAnsi="Abadi MT Condensed" w:cs="Times New Roman"/>
                <w:color w:val="000000"/>
                <w:sz w:val="20"/>
                <w:szCs w:val="20"/>
              </w:rPr>
            </w:pPr>
          </w:p>
        </w:tc>
        <w:tc>
          <w:tcPr>
            <w:tcW w:w="1499"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6234B6" w:rsidRDefault="003A1210" w:rsidP="000073F1">
            <w:pPr>
              <w:rPr>
                <w:rFonts w:ascii="Abadi MT Condensed" w:eastAsia="Times New Roman" w:hAnsi="Abadi MT Condensed" w:cs="Times New Roman"/>
                <w:color w:val="000000"/>
                <w:sz w:val="20"/>
                <w:szCs w:val="20"/>
              </w:rPr>
            </w:pPr>
          </w:p>
        </w:tc>
      </w:tr>
      <w:tr w:rsidR="003A1210" w:rsidRPr="006234B6" w:rsidTr="006234B6">
        <w:trPr>
          <w:gridBefore w:val="1"/>
          <w:wBefore w:w="133" w:type="dxa"/>
          <w:trHeight w:val="293"/>
        </w:trPr>
        <w:tc>
          <w:tcPr>
            <w:tcW w:w="805" w:type="dxa"/>
            <w:vMerge w:val="restart"/>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6234B6" w:rsidRDefault="006E72B4" w:rsidP="006E72B4">
            <w:pPr>
              <w:jc w:val="center"/>
              <w:rPr>
                <w:rFonts w:ascii="Abadi MT Condensed" w:eastAsia="Times New Roman" w:hAnsi="Abadi MT Condensed" w:cs="Times New Roman"/>
                <w:color w:val="FFFFFF"/>
                <w:sz w:val="20"/>
                <w:szCs w:val="20"/>
              </w:rPr>
            </w:pPr>
            <w:r w:rsidRPr="006234B6">
              <w:rPr>
                <w:rFonts w:ascii="Abadi MT Condensed" w:eastAsia="Times New Roman" w:hAnsi="Abadi MT Condensed" w:cs="Times New Roman"/>
                <w:color w:val="FFFFFF"/>
                <w:sz w:val="20"/>
                <w:szCs w:val="20"/>
              </w:rPr>
              <w:t>PM</w:t>
            </w:r>
          </w:p>
        </w:tc>
        <w:tc>
          <w:tcPr>
            <w:tcW w:w="1402"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6234B6" w:rsidRDefault="003A1210" w:rsidP="000073F1">
            <w:pPr>
              <w:rPr>
                <w:rFonts w:ascii="Abadi MT Condensed" w:eastAsia="Times New Roman" w:hAnsi="Abadi MT Condensed" w:cs="Times New Roman"/>
                <w:color w:val="000000"/>
                <w:sz w:val="20"/>
                <w:szCs w:val="20"/>
              </w:rPr>
            </w:pPr>
            <w:r w:rsidRPr="006234B6">
              <w:rPr>
                <w:rFonts w:ascii="Abadi MT Condensed" w:eastAsia="Times New Roman" w:hAnsi="Abadi MT Condensed" w:cs="Times New Roman"/>
                <w:color w:val="000000"/>
                <w:sz w:val="20"/>
                <w:szCs w:val="20"/>
              </w:rPr>
              <w:t> </w:t>
            </w:r>
          </w:p>
        </w:tc>
        <w:tc>
          <w:tcPr>
            <w:tcW w:w="1438"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6234B6" w:rsidRDefault="003A1210" w:rsidP="000073F1">
            <w:pPr>
              <w:rPr>
                <w:rFonts w:ascii="Abadi MT Condensed" w:eastAsia="Times New Roman" w:hAnsi="Abadi MT Condensed" w:cs="Times New Roman"/>
                <w:color w:val="000000"/>
                <w:sz w:val="20"/>
                <w:szCs w:val="20"/>
              </w:rPr>
            </w:pPr>
            <w:r w:rsidRPr="006234B6">
              <w:rPr>
                <w:rFonts w:ascii="Abadi MT Condensed" w:eastAsia="Times New Roman" w:hAnsi="Abadi MT Condensed" w:cs="Times New Roman"/>
                <w:color w:val="000000"/>
                <w:sz w:val="20"/>
                <w:szCs w:val="20"/>
              </w:rPr>
              <w:t> </w:t>
            </w:r>
          </w:p>
        </w:tc>
        <w:tc>
          <w:tcPr>
            <w:tcW w:w="1495"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6234B6" w:rsidRDefault="003A1210" w:rsidP="000073F1">
            <w:pPr>
              <w:rPr>
                <w:rFonts w:ascii="Abadi MT Condensed" w:eastAsia="Times New Roman" w:hAnsi="Abadi MT Condensed" w:cs="Times New Roman"/>
                <w:color w:val="000000"/>
                <w:sz w:val="20"/>
                <w:szCs w:val="20"/>
              </w:rPr>
            </w:pPr>
            <w:r w:rsidRPr="006234B6">
              <w:rPr>
                <w:rFonts w:ascii="Abadi MT Condensed" w:eastAsia="Times New Roman" w:hAnsi="Abadi MT Condensed" w:cs="Times New Roman"/>
                <w:color w:val="000000"/>
                <w:sz w:val="20"/>
                <w:szCs w:val="20"/>
              </w:rPr>
              <w:t> </w:t>
            </w:r>
          </w:p>
        </w:tc>
        <w:tc>
          <w:tcPr>
            <w:tcW w:w="1497"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6234B6" w:rsidRDefault="003A1210" w:rsidP="000073F1">
            <w:pPr>
              <w:rPr>
                <w:rFonts w:ascii="Abadi MT Condensed" w:eastAsia="Times New Roman" w:hAnsi="Abadi MT Condensed" w:cs="Times New Roman"/>
                <w:color w:val="000000"/>
                <w:sz w:val="20"/>
                <w:szCs w:val="20"/>
              </w:rPr>
            </w:pPr>
            <w:r w:rsidRPr="006234B6">
              <w:rPr>
                <w:rFonts w:ascii="Abadi MT Condensed" w:eastAsia="Times New Roman" w:hAnsi="Abadi MT Condensed" w:cs="Times New Roman"/>
                <w:color w:val="000000"/>
                <w:sz w:val="20"/>
                <w:szCs w:val="20"/>
              </w:rPr>
              <w:t> </w:t>
            </w:r>
          </w:p>
        </w:tc>
        <w:tc>
          <w:tcPr>
            <w:tcW w:w="1497"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6234B6" w:rsidRDefault="003A1210" w:rsidP="000073F1">
            <w:pPr>
              <w:rPr>
                <w:rFonts w:ascii="Abadi MT Condensed" w:eastAsia="Times New Roman" w:hAnsi="Abadi MT Condensed" w:cs="Times New Roman"/>
                <w:color w:val="000000"/>
                <w:sz w:val="20"/>
                <w:szCs w:val="20"/>
              </w:rPr>
            </w:pPr>
            <w:r w:rsidRPr="006234B6">
              <w:rPr>
                <w:rFonts w:ascii="Abadi MT Condensed" w:eastAsia="Times New Roman" w:hAnsi="Abadi MT Condensed" w:cs="Times New Roman"/>
                <w:color w:val="000000"/>
                <w:sz w:val="20"/>
                <w:szCs w:val="20"/>
              </w:rPr>
              <w:t> </w:t>
            </w:r>
          </w:p>
        </w:tc>
        <w:tc>
          <w:tcPr>
            <w:tcW w:w="1497"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6234B6" w:rsidRDefault="003A1210" w:rsidP="000073F1">
            <w:pPr>
              <w:rPr>
                <w:rFonts w:ascii="Abadi MT Condensed" w:eastAsia="Times New Roman" w:hAnsi="Abadi MT Condensed" w:cs="Times New Roman"/>
                <w:color w:val="000000"/>
                <w:sz w:val="20"/>
                <w:szCs w:val="20"/>
              </w:rPr>
            </w:pPr>
            <w:r w:rsidRPr="006234B6">
              <w:rPr>
                <w:rFonts w:ascii="Abadi MT Condensed" w:eastAsia="Times New Roman" w:hAnsi="Abadi MT Condensed" w:cs="Times New Roman"/>
                <w:color w:val="000000"/>
                <w:sz w:val="20"/>
                <w:szCs w:val="20"/>
              </w:rPr>
              <w:t> </w:t>
            </w:r>
          </w:p>
        </w:tc>
        <w:tc>
          <w:tcPr>
            <w:tcW w:w="1499"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6234B6" w:rsidRDefault="003A1210" w:rsidP="000073F1">
            <w:pPr>
              <w:rPr>
                <w:rFonts w:ascii="Abadi MT Condensed" w:eastAsia="Times New Roman" w:hAnsi="Abadi MT Condensed" w:cs="Times New Roman"/>
                <w:color w:val="000000"/>
                <w:sz w:val="20"/>
                <w:szCs w:val="20"/>
              </w:rPr>
            </w:pPr>
            <w:r w:rsidRPr="006234B6">
              <w:rPr>
                <w:rFonts w:ascii="Abadi MT Condensed" w:eastAsia="Times New Roman" w:hAnsi="Abadi MT Condensed" w:cs="Times New Roman"/>
                <w:color w:val="000000"/>
                <w:sz w:val="20"/>
                <w:szCs w:val="20"/>
              </w:rPr>
              <w:t> </w:t>
            </w:r>
          </w:p>
        </w:tc>
      </w:tr>
      <w:tr w:rsidR="003A1210" w:rsidRPr="006234B6" w:rsidTr="006234B6">
        <w:trPr>
          <w:gridBefore w:val="1"/>
          <w:wBefore w:w="133" w:type="dxa"/>
          <w:trHeight w:val="293"/>
        </w:trPr>
        <w:tc>
          <w:tcPr>
            <w:tcW w:w="805" w:type="dxa"/>
            <w:vMerge/>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6234B6" w:rsidRDefault="003A1210" w:rsidP="0060086E">
            <w:pPr>
              <w:rPr>
                <w:rFonts w:ascii="Abadi MT Condensed" w:eastAsia="Times New Roman" w:hAnsi="Abadi MT Condensed" w:cs="Times New Roman"/>
                <w:color w:val="FFFFFF"/>
                <w:sz w:val="20"/>
                <w:szCs w:val="20"/>
              </w:rPr>
            </w:pPr>
          </w:p>
        </w:tc>
        <w:tc>
          <w:tcPr>
            <w:tcW w:w="1402"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6234B6" w:rsidRDefault="003A1210" w:rsidP="000073F1">
            <w:pPr>
              <w:rPr>
                <w:rFonts w:ascii="Abadi MT Condensed" w:eastAsia="Times New Roman" w:hAnsi="Abadi MT Condensed" w:cs="Times New Roman"/>
                <w:color w:val="000000"/>
                <w:sz w:val="20"/>
                <w:szCs w:val="20"/>
              </w:rPr>
            </w:pPr>
          </w:p>
        </w:tc>
        <w:tc>
          <w:tcPr>
            <w:tcW w:w="1438"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6234B6" w:rsidRDefault="003A1210" w:rsidP="000073F1">
            <w:pPr>
              <w:rPr>
                <w:rFonts w:ascii="Abadi MT Condensed" w:eastAsia="Times New Roman" w:hAnsi="Abadi MT Condensed" w:cs="Times New Roman"/>
                <w:color w:val="000000"/>
                <w:sz w:val="20"/>
                <w:szCs w:val="20"/>
              </w:rPr>
            </w:pPr>
          </w:p>
        </w:tc>
        <w:tc>
          <w:tcPr>
            <w:tcW w:w="1495"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6234B6" w:rsidRDefault="003A1210" w:rsidP="000073F1">
            <w:pPr>
              <w:rPr>
                <w:rFonts w:ascii="Abadi MT Condensed" w:eastAsia="Times New Roman" w:hAnsi="Abadi MT Condensed" w:cs="Times New Roman"/>
                <w:color w:val="000000"/>
                <w:sz w:val="20"/>
                <w:szCs w:val="20"/>
              </w:rPr>
            </w:pPr>
          </w:p>
        </w:tc>
        <w:tc>
          <w:tcPr>
            <w:tcW w:w="1497"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6234B6" w:rsidRDefault="003A1210" w:rsidP="000073F1">
            <w:pPr>
              <w:rPr>
                <w:rFonts w:ascii="Abadi MT Condensed" w:eastAsia="Times New Roman" w:hAnsi="Abadi MT Condensed" w:cs="Times New Roman"/>
                <w:color w:val="000000"/>
                <w:sz w:val="20"/>
                <w:szCs w:val="20"/>
              </w:rPr>
            </w:pPr>
          </w:p>
        </w:tc>
        <w:tc>
          <w:tcPr>
            <w:tcW w:w="1497"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6234B6" w:rsidRDefault="003A1210" w:rsidP="000073F1">
            <w:pPr>
              <w:rPr>
                <w:rFonts w:ascii="Abadi MT Condensed" w:eastAsia="Times New Roman" w:hAnsi="Abadi MT Condensed" w:cs="Times New Roman"/>
                <w:color w:val="000000"/>
                <w:sz w:val="20"/>
                <w:szCs w:val="20"/>
              </w:rPr>
            </w:pPr>
          </w:p>
        </w:tc>
        <w:tc>
          <w:tcPr>
            <w:tcW w:w="1497"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6234B6" w:rsidRDefault="003A1210" w:rsidP="000073F1">
            <w:pPr>
              <w:rPr>
                <w:rFonts w:ascii="Abadi MT Condensed" w:eastAsia="Times New Roman" w:hAnsi="Abadi MT Condensed" w:cs="Times New Roman"/>
                <w:color w:val="000000"/>
                <w:sz w:val="20"/>
                <w:szCs w:val="20"/>
              </w:rPr>
            </w:pPr>
          </w:p>
        </w:tc>
        <w:tc>
          <w:tcPr>
            <w:tcW w:w="1499"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6234B6" w:rsidRDefault="003A1210" w:rsidP="000073F1">
            <w:pPr>
              <w:rPr>
                <w:rFonts w:ascii="Abadi MT Condensed" w:eastAsia="Times New Roman" w:hAnsi="Abadi MT Condensed" w:cs="Times New Roman"/>
                <w:color w:val="000000"/>
                <w:sz w:val="20"/>
                <w:szCs w:val="20"/>
              </w:rPr>
            </w:pPr>
          </w:p>
        </w:tc>
      </w:tr>
      <w:tr w:rsidR="00B40137" w:rsidRPr="006234B6" w:rsidTr="006234B6">
        <w:trPr>
          <w:gridBefore w:val="1"/>
          <w:wBefore w:w="133" w:type="dxa"/>
          <w:trHeight w:val="293"/>
        </w:trPr>
        <w:tc>
          <w:tcPr>
            <w:tcW w:w="805" w:type="dxa"/>
            <w:vMerge w:val="restart"/>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6234B6" w:rsidRDefault="006E72B4" w:rsidP="0060086E">
            <w:pPr>
              <w:jc w:val="center"/>
              <w:rPr>
                <w:rFonts w:ascii="Abadi MT Condensed" w:eastAsia="Times New Roman" w:hAnsi="Abadi MT Condensed" w:cs="Times New Roman"/>
                <w:color w:val="FFFFFF"/>
                <w:sz w:val="20"/>
                <w:szCs w:val="20"/>
              </w:rPr>
            </w:pPr>
            <w:r w:rsidRPr="006234B6">
              <w:rPr>
                <w:rFonts w:ascii="Abadi MT Condensed" w:eastAsia="Times New Roman" w:hAnsi="Abadi MT Condensed" w:cs="Times New Roman"/>
                <w:color w:val="FFFFFF"/>
                <w:sz w:val="20"/>
                <w:szCs w:val="20"/>
              </w:rPr>
              <w:t>5:00</w:t>
            </w:r>
          </w:p>
        </w:tc>
        <w:tc>
          <w:tcPr>
            <w:tcW w:w="1402"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6234B6" w:rsidRDefault="003A1210" w:rsidP="000073F1">
            <w:pPr>
              <w:rPr>
                <w:rFonts w:ascii="Abadi MT Condensed" w:eastAsia="Times New Roman" w:hAnsi="Abadi MT Condensed" w:cs="Times New Roman"/>
                <w:color w:val="000000"/>
                <w:sz w:val="20"/>
                <w:szCs w:val="20"/>
              </w:rPr>
            </w:pPr>
            <w:r w:rsidRPr="006234B6">
              <w:rPr>
                <w:rFonts w:ascii="Abadi MT Condensed" w:eastAsia="Times New Roman" w:hAnsi="Abadi MT Condensed" w:cs="Times New Roman"/>
                <w:color w:val="000000"/>
                <w:sz w:val="20"/>
                <w:szCs w:val="20"/>
              </w:rPr>
              <w:t> </w:t>
            </w:r>
          </w:p>
        </w:tc>
        <w:tc>
          <w:tcPr>
            <w:tcW w:w="1438"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6234B6" w:rsidRDefault="003A1210" w:rsidP="000073F1">
            <w:pPr>
              <w:rPr>
                <w:rFonts w:ascii="Abadi MT Condensed" w:eastAsia="Times New Roman" w:hAnsi="Abadi MT Condensed" w:cs="Times New Roman"/>
                <w:color w:val="000000"/>
                <w:sz w:val="20"/>
                <w:szCs w:val="20"/>
              </w:rPr>
            </w:pPr>
            <w:r w:rsidRPr="006234B6">
              <w:rPr>
                <w:rFonts w:ascii="Abadi MT Condensed" w:eastAsia="Times New Roman" w:hAnsi="Abadi MT Condensed" w:cs="Times New Roman"/>
                <w:color w:val="000000"/>
                <w:sz w:val="20"/>
                <w:szCs w:val="20"/>
              </w:rPr>
              <w:t> </w:t>
            </w:r>
          </w:p>
        </w:tc>
        <w:tc>
          <w:tcPr>
            <w:tcW w:w="1495"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6234B6" w:rsidRDefault="003A1210" w:rsidP="000073F1">
            <w:pPr>
              <w:rPr>
                <w:rFonts w:ascii="Abadi MT Condensed" w:eastAsia="Times New Roman" w:hAnsi="Abadi MT Condensed" w:cs="Times New Roman"/>
                <w:color w:val="000000"/>
                <w:sz w:val="20"/>
                <w:szCs w:val="20"/>
              </w:rPr>
            </w:pPr>
            <w:r w:rsidRPr="006234B6">
              <w:rPr>
                <w:rFonts w:ascii="Abadi MT Condensed" w:eastAsia="Times New Roman" w:hAnsi="Abadi MT Condensed" w:cs="Times New Roman"/>
                <w:color w:val="000000"/>
                <w:sz w:val="20"/>
                <w:szCs w:val="20"/>
              </w:rPr>
              <w:t> </w:t>
            </w:r>
          </w:p>
        </w:tc>
        <w:tc>
          <w:tcPr>
            <w:tcW w:w="1497"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6234B6" w:rsidRDefault="003A1210" w:rsidP="000073F1">
            <w:pPr>
              <w:rPr>
                <w:rFonts w:ascii="Abadi MT Condensed" w:eastAsia="Times New Roman" w:hAnsi="Abadi MT Condensed" w:cs="Times New Roman"/>
                <w:color w:val="000000"/>
                <w:sz w:val="20"/>
                <w:szCs w:val="20"/>
              </w:rPr>
            </w:pPr>
            <w:r w:rsidRPr="006234B6">
              <w:rPr>
                <w:rFonts w:ascii="Abadi MT Condensed" w:eastAsia="Times New Roman" w:hAnsi="Abadi MT Condensed" w:cs="Times New Roman"/>
                <w:color w:val="000000"/>
                <w:sz w:val="20"/>
                <w:szCs w:val="20"/>
              </w:rPr>
              <w:t> </w:t>
            </w:r>
          </w:p>
        </w:tc>
        <w:tc>
          <w:tcPr>
            <w:tcW w:w="1497"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6234B6" w:rsidRDefault="003A1210" w:rsidP="000073F1">
            <w:pPr>
              <w:rPr>
                <w:rFonts w:ascii="Abadi MT Condensed" w:eastAsia="Times New Roman" w:hAnsi="Abadi MT Condensed" w:cs="Times New Roman"/>
                <w:color w:val="000000"/>
                <w:sz w:val="20"/>
                <w:szCs w:val="20"/>
              </w:rPr>
            </w:pPr>
            <w:r w:rsidRPr="006234B6">
              <w:rPr>
                <w:rFonts w:ascii="Abadi MT Condensed" w:eastAsia="Times New Roman" w:hAnsi="Abadi MT Condensed" w:cs="Times New Roman"/>
                <w:color w:val="000000"/>
                <w:sz w:val="20"/>
                <w:szCs w:val="20"/>
              </w:rPr>
              <w:t> </w:t>
            </w:r>
          </w:p>
        </w:tc>
        <w:tc>
          <w:tcPr>
            <w:tcW w:w="1497"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6234B6" w:rsidRDefault="003A1210" w:rsidP="000073F1">
            <w:pPr>
              <w:rPr>
                <w:rFonts w:ascii="Abadi MT Condensed" w:eastAsia="Times New Roman" w:hAnsi="Abadi MT Condensed" w:cs="Times New Roman"/>
                <w:color w:val="000000"/>
                <w:sz w:val="20"/>
                <w:szCs w:val="20"/>
              </w:rPr>
            </w:pPr>
            <w:r w:rsidRPr="006234B6">
              <w:rPr>
                <w:rFonts w:ascii="Abadi MT Condensed" w:eastAsia="Times New Roman" w:hAnsi="Abadi MT Condensed" w:cs="Times New Roman"/>
                <w:color w:val="000000"/>
                <w:sz w:val="20"/>
                <w:szCs w:val="20"/>
              </w:rPr>
              <w:t> </w:t>
            </w:r>
          </w:p>
        </w:tc>
        <w:tc>
          <w:tcPr>
            <w:tcW w:w="1499"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6234B6" w:rsidRDefault="003A1210" w:rsidP="000073F1">
            <w:pPr>
              <w:rPr>
                <w:rFonts w:ascii="Abadi MT Condensed" w:eastAsia="Times New Roman" w:hAnsi="Abadi MT Condensed" w:cs="Times New Roman"/>
                <w:color w:val="000000"/>
                <w:sz w:val="20"/>
                <w:szCs w:val="20"/>
              </w:rPr>
            </w:pPr>
            <w:r w:rsidRPr="006234B6">
              <w:rPr>
                <w:rFonts w:ascii="Abadi MT Condensed" w:eastAsia="Times New Roman" w:hAnsi="Abadi MT Condensed" w:cs="Times New Roman"/>
                <w:color w:val="000000"/>
                <w:sz w:val="20"/>
                <w:szCs w:val="20"/>
              </w:rPr>
              <w:t> </w:t>
            </w:r>
          </w:p>
        </w:tc>
      </w:tr>
      <w:tr w:rsidR="003A1210" w:rsidRPr="006234B6" w:rsidTr="006234B6">
        <w:trPr>
          <w:gridBefore w:val="1"/>
          <w:wBefore w:w="133" w:type="dxa"/>
          <w:trHeight w:val="293"/>
        </w:trPr>
        <w:tc>
          <w:tcPr>
            <w:tcW w:w="805" w:type="dxa"/>
            <w:vMerge/>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6234B6" w:rsidRDefault="003A1210" w:rsidP="0060086E">
            <w:pPr>
              <w:rPr>
                <w:rFonts w:ascii="Abadi MT Condensed" w:eastAsia="Times New Roman" w:hAnsi="Abadi MT Condensed" w:cs="Times New Roman"/>
                <w:color w:val="FFFFFF"/>
                <w:sz w:val="20"/>
                <w:szCs w:val="20"/>
              </w:rPr>
            </w:pPr>
          </w:p>
        </w:tc>
        <w:tc>
          <w:tcPr>
            <w:tcW w:w="1402"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6234B6" w:rsidRDefault="003A1210" w:rsidP="000073F1">
            <w:pPr>
              <w:rPr>
                <w:rFonts w:ascii="Abadi MT Condensed" w:eastAsia="Times New Roman" w:hAnsi="Abadi MT Condensed" w:cs="Times New Roman"/>
                <w:color w:val="000000"/>
                <w:sz w:val="20"/>
                <w:szCs w:val="20"/>
              </w:rPr>
            </w:pPr>
          </w:p>
        </w:tc>
        <w:tc>
          <w:tcPr>
            <w:tcW w:w="1438"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6234B6" w:rsidRDefault="003A1210" w:rsidP="000073F1">
            <w:pPr>
              <w:rPr>
                <w:rFonts w:ascii="Abadi MT Condensed" w:eastAsia="Times New Roman" w:hAnsi="Abadi MT Condensed" w:cs="Times New Roman"/>
                <w:color w:val="000000"/>
                <w:sz w:val="20"/>
                <w:szCs w:val="20"/>
              </w:rPr>
            </w:pPr>
          </w:p>
        </w:tc>
        <w:tc>
          <w:tcPr>
            <w:tcW w:w="1495"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6234B6" w:rsidRDefault="003A1210" w:rsidP="000073F1">
            <w:pPr>
              <w:rPr>
                <w:rFonts w:ascii="Abadi MT Condensed" w:eastAsia="Times New Roman" w:hAnsi="Abadi MT Condensed" w:cs="Times New Roman"/>
                <w:color w:val="000000"/>
                <w:sz w:val="20"/>
                <w:szCs w:val="20"/>
              </w:rPr>
            </w:pPr>
          </w:p>
        </w:tc>
        <w:tc>
          <w:tcPr>
            <w:tcW w:w="1497"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6234B6" w:rsidRDefault="003A1210" w:rsidP="000073F1">
            <w:pPr>
              <w:rPr>
                <w:rFonts w:ascii="Abadi MT Condensed" w:eastAsia="Times New Roman" w:hAnsi="Abadi MT Condensed" w:cs="Times New Roman"/>
                <w:color w:val="000000"/>
                <w:sz w:val="20"/>
                <w:szCs w:val="20"/>
              </w:rPr>
            </w:pPr>
          </w:p>
        </w:tc>
        <w:tc>
          <w:tcPr>
            <w:tcW w:w="1497"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6234B6" w:rsidRDefault="003A1210" w:rsidP="000073F1">
            <w:pPr>
              <w:rPr>
                <w:rFonts w:ascii="Abadi MT Condensed" w:eastAsia="Times New Roman" w:hAnsi="Abadi MT Condensed" w:cs="Times New Roman"/>
                <w:color w:val="000000"/>
                <w:sz w:val="20"/>
                <w:szCs w:val="20"/>
              </w:rPr>
            </w:pPr>
          </w:p>
        </w:tc>
        <w:tc>
          <w:tcPr>
            <w:tcW w:w="1497"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6234B6" w:rsidRDefault="003A1210" w:rsidP="000073F1">
            <w:pPr>
              <w:rPr>
                <w:rFonts w:ascii="Abadi MT Condensed" w:eastAsia="Times New Roman" w:hAnsi="Abadi MT Condensed" w:cs="Times New Roman"/>
                <w:color w:val="000000"/>
                <w:sz w:val="20"/>
                <w:szCs w:val="20"/>
              </w:rPr>
            </w:pPr>
          </w:p>
        </w:tc>
        <w:tc>
          <w:tcPr>
            <w:tcW w:w="1499"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6234B6" w:rsidRDefault="003A1210" w:rsidP="000073F1">
            <w:pPr>
              <w:rPr>
                <w:rFonts w:ascii="Abadi MT Condensed" w:eastAsia="Times New Roman" w:hAnsi="Abadi MT Condensed" w:cs="Times New Roman"/>
                <w:color w:val="000000"/>
                <w:sz w:val="20"/>
                <w:szCs w:val="20"/>
              </w:rPr>
            </w:pPr>
          </w:p>
        </w:tc>
      </w:tr>
      <w:tr w:rsidR="00A13968" w:rsidRPr="006234B6" w:rsidTr="006234B6">
        <w:trPr>
          <w:gridBefore w:val="1"/>
          <w:wBefore w:w="133" w:type="dxa"/>
          <w:trHeight w:val="293"/>
        </w:trPr>
        <w:tc>
          <w:tcPr>
            <w:tcW w:w="805" w:type="dxa"/>
            <w:vMerge w:val="restart"/>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6234B6" w:rsidRDefault="006E72B4" w:rsidP="006E72B4">
            <w:pPr>
              <w:jc w:val="center"/>
              <w:rPr>
                <w:rFonts w:ascii="Abadi MT Condensed" w:eastAsia="Times New Roman" w:hAnsi="Abadi MT Condensed" w:cs="Times New Roman"/>
                <w:color w:val="FFFFFF"/>
                <w:sz w:val="20"/>
                <w:szCs w:val="20"/>
              </w:rPr>
            </w:pPr>
            <w:r w:rsidRPr="006234B6">
              <w:rPr>
                <w:rFonts w:ascii="Abadi MT Condensed" w:eastAsia="Times New Roman" w:hAnsi="Abadi MT Condensed" w:cs="Times New Roman"/>
                <w:color w:val="FFFFFF"/>
                <w:sz w:val="20"/>
                <w:szCs w:val="20"/>
              </w:rPr>
              <w:t>PM</w:t>
            </w:r>
          </w:p>
        </w:tc>
        <w:tc>
          <w:tcPr>
            <w:tcW w:w="1402"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6234B6" w:rsidRDefault="003A1210" w:rsidP="000073F1">
            <w:pPr>
              <w:rPr>
                <w:rFonts w:ascii="Abadi MT Condensed" w:eastAsia="Times New Roman" w:hAnsi="Abadi MT Condensed" w:cs="Times New Roman"/>
                <w:color w:val="000000"/>
                <w:sz w:val="20"/>
                <w:szCs w:val="20"/>
              </w:rPr>
            </w:pPr>
            <w:r w:rsidRPr="006234B6">
              <w:rPr>
                <w:rFonts w:ascii="Abadi MT Condensed" w:eastAsia="Times New Roman" w:hAnsi="Abadi MT Condensed" w:cs="Times New Roman"/>
                <w:color w:val="000000"/>
                <w:sz w:val="20"/>
                <w:szCs w:val="20"/>
              </w:rPr>
              <w:t> </w:t>
            </w:r>
          </w:p>
        </w:tc>
        <w:tc>
          <w:tcPr>
            <w:tcW w:w="1438"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6234B6" w:rsidRDefault="003A1210" w:rsidP="000073F1">
            <w:pPr>
              <w:rPr>
                <w:rFonts w:ascii="Abadi MT Condensed" w:eastAsia="Times New Roman" w:hAnsi="Abadi MT Condensed" w:cs="Times New Roman"/>
                <w:color w:val="000000"/>
                <w:sz w:val="20"/>
                <w:szCs w:val="20"/>
              </w:rPr>
            </w:pPr>
            <w:r w:rsidRPr="006234B6">
              <w:rPr>
                <w:rFonts w:ascii="Abadi MT Condensed" w:eastAsia="Times New Roman" w:hAnsi="Abadi MT Condensed" w:cs="Times New Roman"/>
                <w:color w:val="000000"/>
                <w:sz w:val="20"/>
                <w:szCs w:val="20"/>
              </w:rPr>
              <w:t> </w:t>
            </w:r>
          </w:p>
        </w:tc>
        <w:tc>
          <w:tcPr>
            <w:tcW w:w="1495"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6234B6" w:rsidRDefault="003A1210" w:rsidP="000073F1">
            <w:pPr>
              <w:rPr>
                <w:rFonts w:ascii="Abadi MT Condensed" w:eastAsia="Times New Roman" w:hAnsi="Abadi MT Condensed" w:cs="Times New Roman"/>
                <w:color w:val="000000"/>
                <w:sz w:val="20"/>
                <w:szCs w:val="20"/>
              </w:rPr>
            </w:pPr>
            <w:r w:rsidRPr="006234B6">
              <w:rPr>
                <w:rFonts w:ascii="Abadi MT Condensed" w:eastAsia="Times New Roman" w:hAnsi="Abadi MT Condensed" w:cs="Times New Roman"/>
                <w:color w:val="000000"/>
                <w:sz w:val="20"/>
                <w:szCs w:val="20"/>
              </w:rPr>
              <w:t> </w:t>
            </w:r>
          </w:p>
        </w:tc>
        <w:tc>
          <w:tcPr>
            <w:tcW w:w="1497"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6234B6" w:rsidRDefault="003A1210" w:rsidP="000073F1">
            <w:pPr>
              <w:rPr>
                <w:rFonts w:ascii="Abadi MT Condensed" w:eastAsia="Times New Roman" w:hAnsi="Abadi MT Condensed" w:cs="Times New Roman"/>
                <w:color w:val="000000"/>
                <w:sz w:val="20"/>
                <w:szCs w:val="20"/>
              </w:rPr>
            </w:pPr>
            <w:r w:rsidRPr="006234B6">
              <w:rPr>
                <w:rFonts w:ascii="Abadi MT Condensed" w:eastAsia="Times New Roman" w:hAnsi="Abadi MT Condensed" w:cs="Times New Roman"/>
                <w:color w:val="000000"/>
                <w:sz w:val="20"/>
                <w:szCs w:val="20"/>
              </w:rPr>
              <w:t> </w:t>
            </w:r>
          </w:p>
        </w:tc>
        <w:tc>
          <w:tcPr>
            <w:tcW w:w="1497"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6234B6" w:rsidRDefault="003A1210" w:rsidP="000073F1">
            <w:pPr>
              <w:rPr>
                <w:rFonts w:ascii="Abadi MT Condensed" w:eastAsia="Times New Roman" w:hAnsi="Abadi MT Condensed" w:cs="Times New Roman"/>
                <w:color w:val="000000"/>
                <w:sz w:val="20"/>
                <w:szCs w:val="20"/>
              </w:rPr>
            </w:pPr>
            <w:r w:rsidRPr="006234B6">
              <w:rPr>
                <w:rFonts w:ascii="Abadi MT Condensed" w:eastAsia="Times New Roman" w:hAnsi="Abadi MT Condensed" w:cs="Times New Roman"/>
                <w:color w:val="000000"/>
                <w:sz w:val="20"/>
                <w:szCs w:val="20"/>
              </w:rPr>
              <w:t> </w:t>
            </w:r>
          </w:p>
        </w:tc>
        <w:tc>
          <w:tcPr>
            <w:tcW w:w="1497"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6234B6" w:rsidRDefault="003A1210" w:rsidP="000073F1">
            <w:pPr>
              <w:rPr>
                <w:rFonts w:ascii="Abadi MT Condensed" w:eastAsia="Times New Roman" w:hAnsi="Abadi MT Condensed" w:cs="Times New Roman"/>
                <w:color w:val="000000"/>
                <w:sz w:val="20"/>
                <w:szCs w:val="20"/>
              </w:rPr>
            </w:pPr>
            <w:r w:rsidRPr="006234B6">
              <w:rPr>
                <w:rFonts w:ascii="Abadi MT Condensed" w:eastAsia="Times New Roman" w:hAnsi="Abadi MT Condensed" w:cs="Times New Roman"/>
                <w:color w:val="000000"/>
                <w:sz w:val="20"/>
                <w:szCs w:val="20"/>
              </w:rPr>
              <w:t> </w:t>
            </w:r>
          </w:p>
        </w:tc>
        <w:tc>
          <w:tcPr>
            <w:tcW w:w="1499"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6234B6" w:rsidRDefault="003A1210" w:rsidP="000073F1">
            <w:pPr>
              <w:rPr>
                <w:rFonts w:ascii="Abadi MT Condensed" w:eastAsia="Times New Roman" w:hAnsi="Abadi MT Condensed" w:cs="Times New Roman"/>
                <w:color w:val="000000"/>
                <w:sz w:val="20"/>
                <w:szCs w:val="20"/>
              </w:rPr>
            </w:pPr>
            <w:r w:rsidRPr="006234B6">
              <w:rPr>
                <w:rFonts w:ascii="Abadi MT Condensed" w:eastAsia="Times New Roman" w:hAnsi="Abadi MT Condensed" w:cs="Times New Roman"/>
                <w:color w:val="000000"/>
                <w:sz w:val="20"/>
                <w:szCs w:val="20"/>
              </w:rPr>
              <w:t> </w:t>
            </w:r>
          </w:p>
        </w:tc>
      </w:tr>
      <w:tr w:rsidR="003A1210" w:rsidRPr="006234B6" w:rsidTr="006234B6">
        <w:trPr>
          <w:gridBefore w:val="1"/>
          <w:wBefore w:w="133" w:type="dxa"/>
          <w:trHeight w:val="293"/>
        </w:trPr>
        <w:tc>
          <w:tcPr>
            <w:tcW w:w="805" w:type="dxa"/>
            <w:vMerge/>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6234B6" w:rsidRDefault="003A1210" w:rsidP="0060086E">
            <w:pPr>
              <w:rPr>
                <w:rFonts w:ascii="Abadi MT Condensed" w:eastAsia="Times New Roman" w:hAnsi="Abadi MT Condensed" w:cs="Times New Roman"/>
                <w:color w:val="FFFFFF"/>
                <w:sz w:val="20"/>
                <w:szCs w:val="20"/>
              </w:rPr>
            </w:pPr>
          </w:p>
        </w:tc>
        <w:tc>
          <w:tcPr>
            <w:tcW w:w="1402"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6234B6" w:rsidRDefault="003A1210" w:rsidP="000073F1">
            <w:pPr>
              <w:rPr>
                <w:rFonts w:ascii="Abadi MT Condensed" w:eastAsia="Times New Roman" w:hAnsi="Abadi MT Condensed" w:cs="Times New Roman"/>
                <w:color w:val="000000"/>
                <w:sz w:val="20"/>
                <w:szCs w:val="20"/>
              </w:rPr>
            </w:pPr>
          </w:p>
        </w:tc>
        <w:tc>
          <w:tcPr>
            <w:tcW w:w="1438"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6234B6" w:rsidRDefault="003A1210" w:rsidP="000073F1">
            <w:pPr>
              <w:rPr>
                <w:rFonts w:ascii="Abadi MT Condensed" w:eastAsia="Times New Roman" w:hAnsi="Abadi MT Condensed" w:cs="Times New Roman"/>
                <w:color w:val="000000"/>
                <w:sz w:val="20"/>
                <w:szCs w:val="20"/>
              </w:rPr>
            </w:pPr>
          </w:p>
        </w:tc>
        <w:tc>
          <w:tcPr>
            <w:tcW w:w="1495"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6234B6" w:rsidRDefault="003A1210" w:rsidP="000073F1">
            <w:pPr>
              <w:rPr>
                <w:rFonts w:ascii="Abadi MT Condensed" w:eastAsia="Times New Roman" w:hAnsi="Abadi MT Condensed" w:cs="Times New Roman"/>
                <w:color w:val="000000"/>
                <w:sz w:val="20"/>
                <w:szCs w:val="20"/>
              </w:rPr>
            </w:pPr>
          </w:p>
        </w:tc>
        <w:tc>
          <w:tcPr>
            <w:tcW w:w="1497"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6234B6" w:rsidRDefault="003A1210" w:rsidP="000073F1">
            <w:pPr>
              <w:rPr>
                <w:rFonts w:ascii="Abadi MT Condensed" w:eastAsia="Times New Roman" w:hAnsi="Abadi MT Condensed" w:cs="Times New Roman"/>
                <w:color w:val="000000"/>
                <w:sz w:val="20"/>
                <w:szCs w:val="20"/>
              </w:rPr>
            </w:pPr>
          </w:p>
        </w:tc>
        <w:tc>
          <w:tcPr>
            <w:tcW w:w="1497"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6234B6" w:rsidRDefault="003A1210" w:rsidP="000073F1">
            <w:pPr>
              <w:rPr>
                <w:rFonts w:ascii="Abadi MT Condensed" w:eastAsia="Times New Roman" w:hAnsi="Abadi MT Condensed" w:cs="Times New Roman"/>
                <w:color w:val="000000"/>
                <w:sz w:val="20"/>
                <w:szCs w:val="20"/>
              </w:rPr>
            </w:pPr>
          </w:p>
        </w:tc>
        <w:tc>
          <w:tcPr>
            <w:tcW w:w="1497"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6234B6" w:rsidRDefault="003A1210" w:rsidP="000073F1">
            <w:pPr>
              <w:rPr>
                <w:rFonts w:ascii="Abadi MT Condensed" w:eastAsia="Times New Roman" w:hAnsi="Abadi MT Condensed" w:cs="Times New Roman"/>
                <w:color w:val="000000"/>
                <w:sz w:val="20"/>
                <w:szCs w:val="20"/>
              </w:rPr>
            </w:pPr>
          </w:p>
        </w:tc>
        <w:tc>
          <w:tcPr>
            <w:tcW w:w="1499"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6234B6" w:rsidRDefault="003A1210" w:rsidP="000073F1">
            <w:pPr>
              <w:rPr>
                <w:rFonts w:ascii="Abadi MT Condensed" w:eastAsia="Times New Roman" w:hAnsi="Abadi MT Condensed" w:cs="Times New Roman"/>
                <w:color w:val="000000"/>
                <w:sz w:val="20"/>
                <w:szCs w:val="20"/>
              </w:rPr>
            </w:pPr>
          </w:p>
        </w:tc>
      </w:tr>
      <w:tr w:rsidR="006E72B4" w:rsidRPr="006234B6" w:rsidTr="006234B6">
        <w:trPr>
          <w:gridBefore w:val="1"/>
          <w:wBefore w:w="133" w:type="dxa"/>
          <w:trHeight w:val="492"/>
        </w:trPr>
        <w:tc>
          <w:tcPr>
            <w:tcW w:w="805" w:type="dxa"/>
            <w:tcBorders>
              <w:left w:val="single" w:sz="8" w:space="0" w:color="BFBFBF" w:themeColor="background1" w:themeShade="BF"/>
              <w:bottom w:val="nil"/>
              <w:right w:val="single" w:sz="8" w:space="0" w:color="BFBFBF" w:themeColor="background1" w:themeShade="BF"/>
            </w:tcBorders>
            <w:shd w:val="clear" w:color="auto" w:fill="44546A" w:themeFill="text2"/>
            <w:vAlign w:val="center"/>
            <w:hideMark/>
          </w:tcPr>
          <w:p w:rsidR="006E72B4" w:rsidRPr="006234B6" w:rsidRDefault="006E72B4" w:rsidP="0060086E">
            <w:pPr>
              <w:jc w:val="center"/>
              <w:rPr>
                <w:rFonts w:ascii="Abadi MT Condensed" w:eastAsia="Times New Roman" w:hAnsi="Abadi MT Condensed" w:cs="Times New Roman"/>
                <w:color w:val="FFFFFF"/>
                <w:sz w:val="20"/>
                <w:szCs w:val="20"/>
              </w:rPr>
            </w:pPr>
            <w:r w:rsidRPr="006234B6">
              <w:rPr>
                <w:rFonts w:ascii="Abadi MT Condensed" w:eastAsia="Times New Roman" w:hAnsi="Abadi MT Condensed" w:cs="Times New Roman"/>
                <w:color w:val="FFFFFF"/>
                <w:sz w:val="20"/>
                <w:szCs w:val="20"/>
              </w:rPr>
              <w:t>6:00</w:t>
            </w:r>
          </w:p>
        </w:tc>
        <w:tc>
          <w:tcPr>
            <w:tcW w:w="140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6E72B4" w:rsidRPr="006234B6" w:rsidRDefault="006E72B4" w:rsidP="000073F1">
            <w:pPr>
              <w:rPr>
                <w:rFonts w:ascii="Abadi MT Condensed" w:eastAsia="Times New Roman" w:hAnsi="Abadi MT Condensed" w:cs="Times New Roman"/>
                <w:color w:val="000000"/>
                <w:sz w:val="20"/>
                <w:szCs w:val="20"/>
              </w:rPr>
            </w:pPr>
            <w:r w:rsidRPr="006234B6">
              <w:rPr>
                <w:rFonts w:ascii="Abadi MT Condensed" w:eastAsia="Times New Roman" w:hAnsi="Abadi MT Condensed" w:cs="Times New Roman"/>
                <w:color w:val="000000"/>
                <w:sz w:val="20"/>
                <w:szCs w:val="20"/>
              </w:rPr>
              <w:t> </w:t>
            </w:r>
          </w:p>
        </w:tc>
        <w:tc>
          <w:tcPr>
            <w:tcW w:w="143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6E72B4" w:rsidRPr="006234B6" w:rsidRDefault="006E72B4" w:rsidP="000073F1">
            <w:pPr>
              <w:rPr>
                <w:rFonts w:ascii="Abadi MT Condensed" w:eastAsia="Times New Roman" w:hAnsi="Abadi MT Condensed" w:cs="Times New Roman"/>
                <w:color w:val="000000"/>
                <w:sz w:val="20"/>
                <w:szCs w:val="20"/>
              </w:rPr>
            </w:pPr>
            <w:r w:rsidRPr="006234B6">
              <w:rPr>
                <w:rFonts w:ascii="Abadi MT Condensed" w:eastAsia="Times New Roman" w:hAnsi="Abadi MT Condensed" w:cs="Times New Roman"/>
                <w:color w:val="000000"/>
                <w:sz w:val="20"/>
                <w:szCs w:val="20"/>
              </w:rPr>
              <w:t> </w:t>
            </w:r>
          </w:p>
        </w:tc>
        <w:tc>
          <w:tcPr>
            <w:tcW w:w="149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6E72B4" w:rsidRPr="006234B6" w:rsidRDefault="006E72B4" w:rsidP="000073F1">
            <w:pPr>
              <w:rPr>
                <w:rFonts w:ascii="Abadi MT Condensed" w:eastAsia="Times New Roman" w:hAnsi="Abadi MT Condensed" w:cs="Times New Roman"/>
                <w:color w:val="000000"/>
                <w:sz w:val="20"/>
                <w:szCs w:val="20"/>
              </w:rPr>
            </w:pPr>
            <w:r w:rsidRPr="006234B6">
              <w:rPr>
                <w:rFonts w:ascii="Abadi MT Condensed" w:eastAsia="Times New Roman" w:hAnsi="Abadi MT Condensed" w:cs="Times New Roman"/>
                <w:color w:val="000000"/>
                <w:sz w:val="20"/>
                <w:szCs w:val="20"/>
              </w:rPr>
              <w:t> </w:t>
            </w:r>
          </w:p>
        </w:tc>
        <w:tc>
          <w:tcPr>
            <w:tcW w:w="149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6E72B4" w:rsidRPr="006234B6" w:rsidRDefault="006E72B4" w:rsidP="000073F1">
            <w:pPr>
              <w:rPr>
                <w:rFonts w:ascii="Abadi MT Condensed" w:eastAsia="Times New Roman" w:hAnsi="Abadi MT Condensed" w:cs="Times New Roman"/>
                <w:color w:val="000000"/>
                <w:sz w:val="20"/>
                <w:szCs w:val="20"/>
              </w:rPr>
            </w:pPr>
            <w:r w:rsidRPr="006234B6">
              <w:rPr>
                <w:rFonts w:ascii="Abadi MT Condensed" w:eastAsia="Times New Roman" w:hAnsi="Abadi MT Condensed" w:cs="Times New Roman"/>
                <w:color w:val="000000"/>
                <w:sz w:val="20"/>
                <w:szCs w:val="20"/>
              </w:rPr>
              <w:t> </w:t>
            </w:r>
          </w:p>
        </w:tc>
        <w:tc>
          <w:tcPr>
            <w:tcW w:w="149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6E72B4" w:rsidRPr="006234B6" w:rsidRDefault="006E72B4" w:rsidP="000073F1">
            <w:pPr>
              <w:rPr>
                <w:rFonts w:ascii="Abadi MT Condensed" w:eastAsia="Times New Roman" w:hAnsi="Abadi MT Condensed" w:cs="Times New Roman"/>
                <w:color w:val="000000"/>
                <w:sz w:val="20"/>
                <w:szCs w:val="20"/>
              </w:rPr>
            </w:pPr>
            <w:r w:rsidRPr="006234B6">
              <w:rPr>
                <w:rFonts w:ascii="Abadi MT Condensed" w:eastAsia="Times New Roman" w:hAnsi="Abadi MT Condensed" w:cs="Times New Roman"/>
                <w:color w:val="000000"/>
                <w:sz w:val="20"/>
                <w:szCs w:val="20"/>
              </w:rPr>
              <w:t> </w:t>
            </w:r>
          </w:p>
        </w:tc>
        <w:tc>
          <w:tcPr>
            <w:tcW w:w="149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6E72B4" w:rsidRPr="006234B6" w:rsidRDefault="006E72B4" w:rsidP="000073F1">
            <w:pPr>
              <w:rPr>
                <w:rFonts w:ascii="Abadi MT Condensed" w:eastAsia="Times New Roman" w:hAnsi="Abadi MT Condensed" w:cs="Times New Roman"/>
                <w:color w:val="000000"/>
                <w:sz w:val="20"/>
                <w:szCs w:val="20"/>
              </w:rPr>
            </w:pPr>
            <w:r w:rsidRPr="006234B6">
              <w:rPr>
                <w:rFonts w:ascii="Abadi MT Condensed" w:eastAsia="Times New Roman" w:hAnsi="Abadi MT Condensed" w:cs="Times New Roman"/>
                <w:color w:val="000000"/>
                <w:sz w:val="20"/>
                <w:szCs w:val="20"/>
              </w:rPr>
              <w:t> </w:t>
            </w:r>
          </w:p>
        </w:tc>
        <w:tc>
          <w:tcPr>
            <w:tcW w:w="149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6E72B4" w:rsidRPr="006234B6" w:rsidRDefault="006E72B4" w:rsidP="000073F1">
            <w:pPr>
              <w:rPr>
                <w:rFonts w:ascii="Abadi MT Condensed" w:eastAsia="Times New Roman" w:hAnsi="Abadi MT Condensed" w:cs="Times New Roman"/>
                <w:color w:val="000000"/>
                <w:sz w:val="20"/>
                <w:szCs w:val="20"/>
              </w:rPr>
            </w:pPr>
            <w:r w:rsidRPr="006234B6">
              <w:rPr>
                <w:rFonts w:ascii="Abadi MT Condensed" w:eastAsia="Times New Roman" w:hAnsi="Abadi MT Condensed" w:cs="Times New Roman"/>
                <w:color w:val="000000"/>
                <w:sz w:val="20"/>
                <w:szCs w:val="20"/>
              </w:rPr>
              <w:t> </w:t>
            </w:r>
          </w:p>
        </w:tc>
      </w:tr>
      <w:tr w:rsidR="006E72B4" w:rsidRPr="006234B6" w:rsidTr="006234B6">
        <w:trPr>
          <w:gridBefore w:val="1"/>
          <w:wBefore w:w="133" w:type="dxa"/>
          <w:trHeight w:val="492"/>
        </w:trPr>
        <w:tc>
          <w:tcPr>
            <w:tcW w:w="805" w:type="dxa"/>
            <w:tcBorders>
              <w:left w:val="single" w:sz="8" w:space="0" w:color="BFBFBF" w:themeColor="background1" w:themeShade="BF"/>
              <w:bottom w:val="nil"/>
              <w:right w:val="single" w:sz="8" w:space="0" w:color="BFBFBF" w:themeColor="background1" w:themeShade="BF"/>
            </w:tcBorders>
            <w:shd w:val="clear" w:color="auto" w:fill="44546A" w:themeFill="text2"/>
            <w:vAlign w:val="center"/>
            <w:hideMark/>
          </w:tcPr>
          <w:p w:rsidR="006E72B4" w:rsidRPr="006234B6" w:rsidRDefault="006E72B4" w:rsidP="006E72B4">
            <w:pPr>
              <w:jc w:val="center"/>
              <w:rPr>
                <w:rFonts w:ascii="Abadi MT Condensed" w:eastAsia="Times New Roman" w:hAnsi="Abadi MT Condensed" w:cs="Times New Roman"/>
                <w:color w:val="FFFFFF"/>
                <w:sz w:val="20"/>
                <w:szCs w:val="20"/>
              </w:rPr>
            </w:pPr>
            <w:r w:rsidRPr="006234B6">
              <w:rPr>
                <w:rFonts w:ascii="Abadi MT Condensed" w:eastAsia="Times New Roman" w:hAnsi="Abadi MT Condensed" w:cs="Times New Roman"/>
                <w:color w:val="FFFFFF"/>
                <w:sz w:val="20"/>
                <w:szCs w:val="20"/>
              </w:rPr>
              <w:lastRenderedPageBreak/>
              <w:t>PM</w:t>
            </w:r>
          </w:p>
        </w:tc>
        <w:tc>
          <w:tcPr>
            <w:tcW w:w="140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6E72B4" w:rsidRPr="006234B6" w:rsidRDefault="006E72B4" w:rsidP="000073F1">
            <w:pPr>
              <w:rPr>
                <w:rFonts w:ascii="Abadi MT Condensed" w:eastAsia="Times New Roman" w:hAnsi="Abadi MT Condensed" w:cs="Times New Roman"/>
                <w:color w:val="000000"/>
                <w:sz w:val="20"/>
                <w:szCs w:val="20"/>
              </w:rPr>
            </w:pPr>
            <w:r w:rsidRPr="006234B6">
              <w:rPr>
                <w:rFonts w:ascii="Abadi MT Condensed" w:eastAsia="Times New Roman" w:hAnsi="Abadi MT Condensed" w:cs="Times New Roman"/>
                <w:color w:val="000000"/>
                <w:sz w:val="20"/>
                <w:szCs w:val="20"/>
              </w:rPr>
              <w:t> </w:t>
            </w:r>
          </w:p>
        </w:tc>
        <w:tc>
          <w:tcPr>
            <w:tcW w:w="143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6E72B4" w:rsidRPr="006234B6" w:rsidRDefault="006E72B4" w:rsidP="000073F1">
            <w:pPr>
              <w:rPr>
                <w:rFonts w:ascii="Abadi MT Condensed" w:eastAsia="Times New Roman" w:hAnsi="Abadi MT Condensed" w:cs="Times New Roman"/>
                <w:color w:val="000000"/>
                <w:sz w:val="20"/>
                <w:szCs w:val="20"/>
              </w:rPr>
            </w:pPr>
            <w:r w:rsidRPr="006234B6">
              <w:rPr>
                <w:rFonts w:ascii="Abadi MT Condensed" w:eastAsia="Times New Roman" w:hAnsi="Abadi MT Condensed" w:cs="Times New Roman"/>
                <w:color w:val="000000"/>
                <w:sz w:val="20"/>
                <w:szCs w:val="20"/>
              </w:rPr>
              <w:t> </w:t>
            </w:r>
          </w:p>
        </w:tc>
        <w:tc>
          <w:tcPr>
            <w:tcW w:w="149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6E72B4" w:rsidRPr="006234B6" w:rsidRDefault="006E72B4" w:rsidP="000073F1">
            <w:pPr>
              <w:rPr>
                <w:rFonts w:ascii="Abadi MT Condensed" w:eastAsia="Times New Roman" w:hAnsi="Abadi MT Condensed" w:cs="Times New Roman"/>
                <w:color w:val="000000"/>
                <w:sz w:val="20"/>
                <w:szCs w:val="20"/>
              </w:rPr>
            </w:pPr>
            <w:r w:rsidRPr="006234B6">
              <w:rPr>
                <w:rFonts w:ascii="Abadi MT Condensed" w:eastAsia="Times New Roman" w:hAnsi="Abadi MT Condensed" w:cs="Times New Roman"/>
                <w:color w:val="000000"/>
                <w:sz w:val="20"/>
                <w:szCs w:val="20"/>
              </w:rPr>
              <w:t> </w:t>
            </w:r>
          </w:p>
        </w:tc>
        <w:tc>
          <w:tcPr>
            <w:tcW w:w="149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6E72B4" w:rsidRPr="006234B6" w:rsidRDefault="006E72B4" w:rsidP="000073F1">
            <w:pPr>
              <w:rPr>
                <w:rFonts w:ascii="Abadi MT Condensed" w:eastAsia="Times New Roman" w:hAnsi="Abadi MT Condensed" w:cs="Times New Roman"/>
                <w:color w:val="000000"/>
                <w:sz w:val="20"/>
                <w:szCs w:val="20"/>
              </w:rPr>
            </w:pPr>
            <w:r w:rsidRPr="006234B6">
              <w:rPr>
                <w:rFonts w:ascii="Abadi MT Condensed" w:eastAsia="Times New Roman" w:hAnsi="Abadi MT Condensed" w:cs="Times New Roman"/>
                <w:color w:val="000000"/>
                <w:sz w:val="20"/>
                <w:szCs w:val="20"/>
              </w:rPr>
              <w:t> </w:t>
            </w:r>
          </w:p>
        </w:tc>
        <w:tc>
          <w:tcPr>
            <w:tcW w:w="149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6E72B4" w:rsidRPr="006234B6" w:rsidRDefault="006E72B4" w:rsidP="000073F1">
            <w:pPr>
              <w:rPr>
                <w:rFonts w:ascii="Abadi MT Condensed" w:eastAsia="Times New Roman" w:hAnsi="Abadi MT Condensed" w:cs="Times New Roman"/>
                <w:color w:val="000000"/>
                <w:sz w:val="20"/>
                <w:szCs w:val="20"/>
              </w:rPr>
            </w:pPr>
            <w:r w:rsidRPr="006234B6">
              <w:rPr>
                <w:rFonts w:ascii="Abadi MT Condensed" w:eastAsia="Times New Roman" w:hAnsi="Abadi MT Condensed" w:cs="Times New Roman"/>
                <w:color w:val="000000"/>
                <w:sz w:val="20"/>
                <w:szCs w:val="20"/>
              </w:rPr>
              <w:t> </w:t>
            </w:r>
          </w:p>
        </w:tc>
        <w:tc>
          <w:tcPr>
            <w:tcW w:w="149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6E72B4" w:rsidRPr="006234B6" w:rsidRDefault="006E72B4" w:rsidP="000073F1">
            <w:pPr>
              <w:rPr>
                <w:rFonts w:ascii="Abadi MT Condensed" w:eastAsia="Times New Roman" w:hAnsi="Abadi MT Condensed" w:cs="Times New Roman"/>
                <w:color w:val="000000"/>
                <w:sz w:val="20"/>
                <w:szCs w:val="20"/>
              </w:rPr>
            </w:pPr>
            <w:r w:rsidRPr="006234B6">
              <w:rPr>
                <w:rFonts w:ascii="Abadi MT Condensed" w:eastAsia="Times New Roman" w:hAnsi="Abadi MT Condensed" w:cs="Times New Roman"/>
                <w:color w:val="000000"/>
                <w:sz w:val="20"/>
                <w:szCs w:val="20"/>
              </w:rPr>
              <w:t> </w:t>
            </w:r>
          </w:p>
        </w:tc>
        <w:tc>
          <w:tcPr>
            <w:tcW w:w="149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6E72B4" w:rsidRPr="006234B6" w:rsidRDefault="006E72B4" w:rsidP="000073F1">
            <w:pPr>
              <w:rPr>
                <w:rFonts w:ascii="Abadi MT Condensed" w:eastAsia="Times New Roman" w:hAnsi="Abadi MT Condensed" w:cs="Times New Roman"/>
                <w:color w:val="000000"/>
                <w:sz w:val="20"/>
                <w:szCs w:val="20"/>
              </w:rPr>
            </w:pPr>
            <w:r w:rsidRPr="006234B6">
              <w:rPr>
                <w:rFonts w:ascii="Abadi MT Condensed" w:eastAsia="Times New Roman" w:hAnsi="Abadi MT Condensed" w:cs="Times New Roman"/>
                <w:color w:val="000000"/>
                <w:sz w:val="20"/>
                <w:szCs w:val="20"/>
              </w:rPr>
              <w:t> </w:t>
            </w:r>
          </w:p>
        </w:tc>
      </w:tr>
    </w:tbl>
    <w:p w:rsidR="0018078B" w:rsidRPr="006234B6" w:rsidRDefault="0018078B" w:rsidP="0018078B">
      <w:pPr>
        <w:rPr>
          <w:rFonts w:ascii="Abadi MT Condensed" w:hAnsi="Abadi MT Condensed" w:cs="Arial"/>
          <w:b/>
          <w:noProof/>
          <w:color w:val="808080" w:themeColor="background1" w:themeShade="80"/>
          <w:szCs w:val="36"/>
        </w:rPr>
      </w:pPr>
    </w:p>
    <w:tbl>
      <w:tblPr>
        <w:tblStyle w:val="TableGrid"/>
        <w:tblW w:w="11062"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1062"/>
      </w:tblGrid>
      <w:tr w:rsidR="0018078B" w:rsidRPr="006234B6" w:rsidTr="00870F65">
        <w:trPr>
          <w:trHeight w:val="2604"/>
        </w:trPr>
        <w:tc>
          <w:tcPr>
            <w:tcW w:w="11062" w:type="dxa"/>
          </w:tcPr>
          <w:p w:rsidR="006234B6" w:rsidRDefault="006234B6" w:rsidP="00870F65">
            <w:pPr>
              <w:jc w:val="center"/>
              <w:rPr>
                <w:rFonts w:ascii="Abadi MT Condensed" w:hAnsi="Abadi MT Condensed" w:cs="Arial"/>
                <w:b/>
                <w:sz w:val="20"/>
                <w:szCs w:val="20"/>
              </w:rPr>
            </w:pPr>
          </w:p>
          <w:p w:rsidR="006234B6" w:rsidRDefault="006234B6" w:rsidP="00870F65">
            <w:pPr>
              <w:jc w:val="center"/>
              <w:rPr>
                <w:rFonts w:ascii="Abadi MT Condensed" w:hAnsi="Abadi MT Condensed" w:cs="Arial"/>
                <w:b/>
                <w:sz w:val="20"/>
                <w:szCs w:val="20"/>
              </w:rPr>
            </w:pPr>
          </w:p>
          <w:p w:rsidR="006234B6" w:rsidRDefault="006234B6" w:rsidP="00870F65">
            <w:pPr>
              <w:jc w:val="center"/>
              <w:rPr>
                <w:rFonts w:ascii="Abadi MT Condensed" w:hAnsi="Abadi MT Condensed" w:cs="Arial"/>
                <w:b/>
                <w:sz w:val="20"/>
                <w:szCs w:val="20"/>
              </w:rPr>
            </w:pPr>
          </w:p>
          <w:p w:rsidR="0018078B" w:rsidRPr="006234B6" w:rsidRDefault="0018078B" w:rsidP="00870F65">
            <w:pPr>
              <w:jc w:val="center"/>
              <w:rPr>
                <w:rFonts w:ascii="Abadi MT Condensed" w:hAnsi="Abadi MT Condensed" w:cs="Arial"/>
                <w:b/>
                <w:sz w:val="28"/>
                <w:szCs w:val="28"/>
              </w:rPr>
            </w:pPr>
            <w:r w:rsidRPr="006234B6">
              <w:rPr>
                <w:rFonts w:ascii="Abadi MT Condensed" w:hAnsi="Abadi MT Condensed" w:cs="Arial"/>
                <w:b/>
                <w:sz w:val="28"/>
                <w:szCs w:val="28"/>
              </w:rPr>
              <w:t>DISCLAIMER</w:t>
            </w:r>
          </w:p>
          <w:p w:rsidR="0018078B" w:rsidRPr="006234B6" w:rsidRDefault="0018078B" w:rsidP="00870F65">
            <w:pPr>
              <w:rPr>
                <w:rFonts w:ascii="Abadi MT Condensed" w:hAnsi="Abadi MT Condensed" w:cs="Arial"/>
                <w:szCs w:val="20"/>
              </w:rPr>
            </w:pPr>
          </w:p>
          <w:p w:rsidR="0018078B" w:rsidRPr="006234B6" w:rsidRDefault="0018078B" w:rsidP="006234B6">
            <w:pPr>
              <w:spacing w:line="276" w:lineRule="auto"/>
              <w:rPr>
                <w:rFonts w:ascii="Abadi MT Condensed" w:hAnsi="Abadi MT Condensed" w:cs="Arial"/>
                <w:sz w:val="24"/>
                <w:szCs w:val="24"/>
              </w:rPr>
            </w:pPr>
            <w:r w:rsidRPr="006234B6">
              <w:rPr>
                <w:rFonts w:ascii="Abadi MT Condensed" w:hAnsi="Abadi MT Condensed" w:cs="Arial"/>
                <w:sz w:val="24"/>
                <w:szCs w:val="24"/>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rsidR="0018078B" w:rsidRPr="006234B6" w:rsidRDefault="0018078B" w:rsidP="003A1210">
      <w:pPr>
        <w:rPr>
          <w:rFonts w:ascii="Abadi MT Condensed" w:hAnsi="Abadi MT Condensed"/>
          <w:sz w:val="20"/>
          <w:szCs w:val="20"/>
        </w:rPr>
      </w:pPr>
    </w:p>
    <w:sectPr w:rsidR="0018078B" w:rsidRPr="006234B6" w:rsidSect="00981A42">
      <w:pgSz w:w="12240" w:h="15840"/>
      <w:pgMar w:top="432" w:right="432" w:bottom="806"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6FDC" w:rsidRDefault="004C6FDC" w:rsidP="00A06912">
      <w:r>
        <w:separator/>
      </w:r>
    </w:p>
  </w:endnote>
  <w:endnote w:type="continuationSeparator" w:id="0">
    <w:p w:rsidR="004C6FDC" w:rsidRDefault="004C6FDC" w:rsidP="00A06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6FDC" w:rsidRDefault="004C6FDC" w:rsidP="00A06912">
      <w:r>
        <w:separator/>
      </w:r>
    </w:p>
  </w:footnote>
  <w:footnote w:type="continuationSeparator" w:id="0">
    <w:p w:rsidR="004C6FDC" w:rsidRDefault="004C6FDC" w:rsidP="00A069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ttachedTemplate r:id="rId1"/>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4B6"/>
    <w:rsid w:val="000073F1"/>
    <w:rsid w:val="000405B8"/>
    <w:rsid w:val="001168B2"/>
    <w:rsid w:val="00121185"/>
    <w:rsid w:val="0018078B"/>
    <w:rsid w:val="001C47EB"/>
    <w:rsid w:val="001E0702"/>
    <w:rsid w:val="0020596D"/>
    <w:rsid w:val="002C7F20"/>
    <w:rsid w:val="002E6883"/>
    <w:rsid w:val="002F0819"/>
    <w:rsid w:val="003A1210"/>
    <w:rsid w:val="003F7FEC"/>
    <w:rsid w:val="00432762"/>
    <w:rsid w:val="00471C74"/>
    <w:rsid w:val="00480E63"/>
    <w:rsid w:val="004937B7"/>
    <w:rsid w:val="004C666A"/>
    <w:rsid w:val="004C6FDC"/>
    <w:rsid w:val="004E60B2"/>
    <w:rsid w:val="00535612"/>
    <w:rsid w:val="00574351"/>
    <w:rsid w:val="0060086E"/>
    <w:rsid w:val="006234B6"/>
    <w:rsid w:val="00652858"/>
    <w:rsid w:val="006E72B4"/>
    <w:rsid w:val="0083221F"/>
    <w:rsid w:val="008B7DE0"/>
    <w:rsid w:val="00981A42"/>
    <w:rsid w:val="00A06912"/>
    <w:rsid w:val="00A13968"/>
    <w:rsid w:val="00A8385C"/>
    <w:rsid w:val="00AA0444"/>
    <w:rsid w:val="00AC3ABF"/>
    <w:rsid w:val="00B40137"/>
    <w:rsid w:val="00BB3EF6"/>
    <w:rsid w:val="00C174AA"/>
    <w:rsid w:val="00C67DC0"/>
    <w:rsid w:val="00C90E83"/>
    <w:rsid w:val="00CA14B0"/>
    <w:rsid w:val="00D01B52"/>
    <w:rsid w:val="00D568B8"/>
    <w:rsid w:val="00DC3E2D"/>
    <w:rsid w:val="00E1352F"/>
    <w:rsid w:val="00E718D4"/>
    <w:rsid w:val="00EB7A4B"/>
    <w:rsid w:val="00F2220D"/>
    <w:rsid w:val="00F47AD6"/>
    <w:rsid w:val="00FF51B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6F45A2D-075A-48D3-9A80-8A9636995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8078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513818">
      <w:bodyDiv w:val="1"/>
      <w:marLeft w:val="0"/>
      <w:marRight w:val="0"/>
      <w:marTop w:val="0"/>
      <w:marBottom w:val="0"/>
      <w:divBdr>
        <w:top w:val="none" w:sz="0" w:space="0" w:color="auto"/>
        <w:left w:val="none" w:sz="0" w:space="0" w:color="auto"/>
        <w:bottom w:val="none" w:sz="0" w:space="0" w:color="auto"/>
        <w:right w:val="none" w:sz="0" w:space="0" w:color="auto"/>
      </w:divBdr>
    </w:div>
    <w:div w:id="580406347">
      <w:bodyDiv w:val="1"/>
      <w:marLeft w:val="0"/>
      <w:marRight w:val="0"/>
      <w:marTop w:val="0"/>
      <w:marBottom w:val="0"/>
      <w:divBdr>
        <w:top w:val="none" w:sz="0" w:space="0" w:color="auto"/>
        <w:left w:val="none" w:sz="0" w:space="0" w:color="auto"/>
        <w:bottom w:val="none" w:sz="0" w:space="0" w:color="auto"/>
        <w:right w:val="none" w:sz="0" w:space="0" w:color="auto"/>
      </w:divBdr>
    </w:div>
    <w:div w:id="12550940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txoft\task%2001-2021\2.%20Work%20Schedule%20Templates\Word\Work%20Schedule%20Template%20Word%20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DAE06C-9934-4482-A9A9-7401032B4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Work Schedule Template Word 01</Template>
  <TotalTime>5</TotalTime>
  <Pages>2</Pages>
  <Words>182</Words>
  <Characters>1038</Characters>
  <Application>Microsoft Office Word</Application>
  <DocSecurity>0</DocSecurity>
  <Lines>8</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JAVED</dc:creator>
  <cp:keywords/>
  <dc:description/>
  <cp:lastModifiedBy>ALI JAVED</cp:lastModifiedBy>
  <cp:revision>1</cp:revision>
  <cp:lastPrinted>2018-10-17T17:10:00Z</cp:lastPrinted>
  <dcterms:created xsi:type="dcterms:W3CDTF">2021-01-10T04:46:00Z</dcterms:created>
  <dcterms:modified xsi:type="dcterms:W3CDTF">2021-01-10T04:51:00Z</dcterms:modified>
</cp:coreProperties>
</file>