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2A5A3E" w:rsidRPr="00082052" w:rsidRDefault="002A5A3E" w:rsidP="002A5A3E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r w:rsidRPr="00082052">
        <w:rPr>
          <w:rFonts w:ascii="Century Gothic" w:hAnsi="Century Gothic"/>
          <w:b/>
          <w:sz w:val="28"/>
          <w:szCs w:val="28"/>
        </w:rPr>
        <w:t>Wyoming Limited Power of</w:t>
      </w:r>
      <w:r w:rsidRPr="00082052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082052">
        <w:rPr>
          <w:rFonts w:ascii="Century Gothic" w:hAnsi="Century Gothic"/>
          <w:b/>
          <w:sz w:val="28"/>
          <w:szCs w:val="28"/>
        </w:rPr>
        <w:t>Attorney</w:t>
      </w:r>
    </w:p>
    <w:p w:rsidR="006761A8" w:rsidRDefault="006761A8" w:rsidP="002A5A3E">
      <w:pPr>
        <w:spacing w:before="53"/>
        <w:ind w:right="198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</w:t>
      </w:r>
      <w:bookmarkStart w:id="0" w:name="_GoBack"/>
      <w:bookmarkEnd w:id="0"/>
      <w:r w:rsidRPr="00EC0B03">
        <w:rPr>
          <w:rFonts w:ascii="Century Gothic" w:hAnsi="Century Gothic"/>
        </w:rPr>
        <w:t>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B4277" w:rsidRPr="007B4277" w:rsidRDefault="007B4277" w:rsidP="007B4277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7B4277">
        <w:rPr>
          <w:rFonts w:ascii="Century Gothic" w:hAnsi="Century Gothic" w:cs="ArialMT"/>
          <w:b/>
          <w:bCs/>
          <w:sz w:val="28"/>
          <w:szCs w:val="26"/>
        </w:rPr>
        <w:t xml:space="preserve">State of </w:t>
      </w:r>
      <w:r w:rsidR="002A5A3E">
        <w:rPr>
          <w:rFonts w:ascii="Century Gothic" w:hAnsi="Century Gothic" w:cs="ArialMT"/>
          <w:b/>
          <w:bCs/>
          <w:sz w:val="28"/>
          <w:szCs w:val="26"/>
        </w:rPr>
        <w:t>Wyoming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49" w:rsidRDefault="00111149">
      <w:r>
        <w:separator/>
      </w:r>
    </w:p>
  </w:endnote>
  <w:endnote w:type="continuationSeparator" w:id="0">
    <w:p w:rsidR="00111149" w:rsidRDefault="001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49" w:rsidRDefault="00111149">
      <w:r>
        <w:rPr>
          <w:color w:val="000000"/>
        </w:rPr>
        <w:separator/>
      </w:r>
    </w:p>
  </w:footnote>
  <w:footnote w:type="continuationSeparator" w:id="0">
    <w:p w:rsidR="00111149" w:rsidRDefault="0011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82052"/>
    <w:rsid w:val="000F2A80"/>
    <w:rsid w:val="00111149"/>
    <w:rsid w:val="00122B69"/>
    <w:rsid w:val="00171703"/>
    <w:rsid w:val="00175789"/>
    <w:rsid w:val="00220079"/>
    <w:rsid w:val="00270244"/>
    <w:rsid w:val="002A5A3E"/>
    <w:rsid w:val="00336EE2"/>
    <w:rsid w:val="003B38B0"/>
    <w:rsid w:val="003B42C3"/>
    <w:rsid w:val="00487A48"/>
    <w:rsid w:val="004E6F23"/>
    <w:rsid w:val="005322B0"/>
    <w:rsid w:val="005600C7"/>
    <w:rsid w:val="00635586"/>
    <w:rsid w:val="006761A8"/>
    <w:rsid w:val="00684E54"/>
    <w:rsid w:val="007B4277"/>
    <w:rsid w:val="007F0914"/>
    <w:rsid w:val="008710B7"/>
    <w:rsid w:val="008E4C4B"/>
    <w:rsid w:val="00A56936"/>
    <w:rsid w:val="00B31F24"/>
    <w:rsid w:val="00C33021"/>
    <w:rsid w:val="00E523E7"/>
    <w:rsid w:val="00E727F8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1474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3</cp:revision>
  <cp:lastPrinted>2019-09-21T21:24:00Z</cp:lastPrinted>
  <dcterms:created xsi:type="dcterms:W3CDTF">2019-09-21T21:24:00Z</dcterms:created>
  <dcterms:modified xsi:type="dcterms:W3CDTF">2019-09-21T21:24:00Z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